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2AE1DB5DC4341098C6F759C64304749"/>
        </w:placeholder>
        <w15:appearance w15:val="hidden"/>
        <w:text/>
      </w:sdtPr>
      <w:sdtEndPr/>
      <w:sdtContent>
        <w:p w:rsidRPr="009B062B" w:rsidR="00AF30DD" w:rsidP="009B062B" w:rsidRDefault="00AF30DD" w14:paraId="7F4B8A8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eab30ea-7e76-423e-9687-a6c3c327ead6"/>
        <w:id w:val="-1379778741"/>
        <w:lock w:val="sdtLocked"/>
      </w:sdtPr>
      <w:sdtEndPr/>
      <w:sdtContent>
        <w:p w:rsidR="00B03531" w:rsidRDefault="007C2444" w14:paraId="7F4B8A90" w14:textId="1110ACE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behovet av att upprätta avtal med länder om att garantipensionen får medföras till hemlandet,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4BF1E3BACA4084A0587B199A070A2F"/>
        </w:placeholder>
        <w15:appearance w15:val="hidden"/>
        <w:text/>
      </w:sdtPr>
      <w:sdtEndPr/>
      <w:sdtContent>
        <w:p w:rsidRPr="009B062B" w:rsidR="006D79C9" w:rsidP="00333E95" w:rsidRDefault="006D79C9" w14:paraId="7F4B8A91" w14:textId="77777777">
          <w:pPr>
            <w:pStyle w:val="Rubrik1"/>
          </w:pPr>
          <w:r>
            <w:t>Motivering</w:t>
          </w:r>
        </w:p>
      </w:sdtContent>
    </w:sdt>
    <w:p w:rsidRPr="00E15983" w:rsidR="00B834C3" w:rsidP="00E15983" w:rsidRDefault="00B834C3" w14:paraId="7F4B8A92" w14:textId="1171428B">
      <w:pPr>
        <w:pStyle w:val="Normalutanindragellerluft"/>
      </w:pPr>
      <w:r w:rsidRPr="00E15983">
        <w:t>Många pensionärer med utländsk bakgrund som bor i Sverige och inte har hunnit jobba ihop tillrä</w:t>
      </w:r>
      <w:r w:rsidRPr="00E15983" w:rsidR="00C21F13">
        <w:t>ckligt med allmän pension</w:t>
      </w:r>
      <w:r w:rsidRPr="00E15983">
        <w:t>, lever på sin garantipension. En del av dem drömmer om att i slutskedet av livet kunna flytta tillbaka till sitt hemland. Sverige och ett flertal andra länder i EU omfattas av ett avtal som innebär att man har rätt att flytta med sig förmåner man har förvärvat i Sverige vid flytt till hemlandet. Dock är det flera länder som inte har något sådant avtal, t.ex. Turkiet, vilket medför att pensionärerna i Sverige med turkisk bakgrund av ekonomiska skäl inte</w:t>
      </w:r>
      <w:r w:rsidR="005705EC">
        <w:t xml:space="preserve"> </w:t>
      </w:r>
      <w:r w:rsidRPr="00E15983" w:rsidR="005705EC">
        <w:t>kan</w:t>
      </w:r>
      <w:r w:rsidRPr="00E15983">
        <w:t xml:space="preserve"> flytta tillbaka. Problemet är att de</w:t>
      </w:r>
      <w:r w:rsidRPr="00E15983" w:rsidR="00C21F13">
        <w:t xml:space="preserve"> inte har allmän pension</w:t>
      </w:r>
      <w:r w:rsidRPr="00E15983">
        <w:t xml:space="preserve"> och därmed inte </w:t>
      </w:r>
      <w:r w:rsidRPr="00E15983" w:rsidR="005705EC">
        <w:t xml:space="preserve">kan </w:t>
      </w:r>
      <w:r w:rsidRPr="00E15983">
        <w:t xml:space="preserve">ta med sig pensionen vid flytt. Det här problemet slår orättvist för de invandrade pensionärer vi har i Sverige som vill </w:t>
      </w:r>
      <w:bookmarkStart w:name="_GoBack" w:id="1"/>
      <w:bookmarkEnd w:id="1"/>
      <w:r w:rsidRPr="00E15983">
        <w:t>avsluta sin ålderdom i hemlandet. Därför bör en översyn göras för att se över vad vi kan göra för att fler länder, bland annat Turkiet, ingår ett sådant avtal.</w:t>
      </w:r>
    </w:p>
    <w:p w:rsidRPr="00B834C3" w:rsidR="00E15983" w:rsidP="00B834C3" w:rsidRDefault="00E15983" w14:paraId="441D657E" w14:textId="5385111D"/>
    <w:sdt>
      <w:sdtPr>
        <w:alias w:val="CC_Underskrifter"/>
        <w:tag w:val="CC_Underskrifter"/>
        <w:id w:val="583496634"/>
        <w:lock w:val="sdtContentLocked"/>
        <w:placeholder>
          <w:docPart w:val="DA61B77BF7254DE8ABC0003311142140"/>
        </w:placeholder>
        <w15:appearance w15:val="hidden"/>
      </w:sdtPr>
      <w:sdtEndPr/>
      <w:sdtContent>
        <w:p w:rsidR="004801AC" w:rsidP="003D26BC" w:rsidRDefault="0009571B" w14:paraId="7F4B8A9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</w:tr>
    </w:tbl>
    <w:p w:rsidR="007F13E9" w:rsidRDefault="007F13E9" w14:paraId="7F4B8A97" w14:textId="77777777"/>
    <w:sectPr w:rsidR="007F13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8A99" w14:textId="77777777" w:rsidR="00B834C3" w:rsidRDefault="00B834C3" w:rsidP="000C1CAD">
      <w:pPr>
        <w:spacing w:line="240" w:lineRule="auto"/>
      </w:pPr>
      <w:r>
        <w:separator/>
      </w:r>
    </w:p>
  </w:endnote>
  <w:endnote w:type="continuationSeparator" w:id="0">
    <w:p w14:paraId="7F4B8A9A" w14:textId="77777777" w:rsidR="00B834C3" w:rsidRDefault="00B834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8A9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8AA0" w14:textId="0D232F5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159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8A97" w14:textId="77777777" w:rsidR="00B834C3" w:rsidRDefault="00B834C3" w:rsidP="000C1CAD">
      <w:pPr>
        <w:spacing w:line="240" w:lineRule="auto"/>
      </w:pPr>
      <w:r>
        <w:separator/>
      </w:r>
    </w:p>
  </w:footnote>
  <w:footnote w:type="continuationSeparator" w:id="0">
    <w:p w14:paraId="7F4B8A98" w14:textId="77777777" w:rsidR="00B834C3" w:rsidRDefault="00B834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F4B8A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4B8AAA" wp14:anchorId="7F4B8A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9571B" w14:paraId="7F4B8A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9B3D51F2944FA384ED46E28EA9464E"/>
                              </w:placeholder>
                              <w:text/>
                            </w:sdtPr>
                            <w:sdtEndPr/>
                            <w:sdtContent>
                              <w:r w:rsidR="00B834C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ED06EE0F004555A45FF1580E72AE8F"/>
                              </w:placeholder>
                              <w:text/>
                            </w:sdtPr>
                            <w:sdtEndPr/>
                            <w:sdtContent>
                              <w:r w:rsidR="00B834C3">
                                <w:t>1275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4B8A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9571B" w14:paraId="7F4B8A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9B3D51F2944FA384ED46E28EA9464E"/>
                        </w:placeholder>
                        <w:text/>
                      </w:sdtPr>
                      <w:sdtEndPr/>
                      <w:sdtContent>
                        <w:r w:rsidR="00B834C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ED06EE0F004555A45FF1580E72AE8F"/>
                        </w:placeholder>
                        <w:text/>
                      </w:sdtPr>
                      <w:sdtEndPr/>
                      <w:sdtContent>
                        <w:r w:rsidR="00B834C3">
                          <w:t>1275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F4B8A9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9571B" w14:paraId="7F4B8A9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0ED06EE0F004555A45FF1580E72AE8F"/>
        </w:placeholder>
        <w:text/>
      </w:sdtPr>
      <w:sdtEndPr/>
      <w:sdtContent>
        <w:r w:rsidR="00B834C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34C3">
          <w:t>1275</w:t>
        </w:r>
      </w:sdtContent>
    </w:sdt>
  </w:p>
  <w:p w:rsidR="004F35FE" w:rsidP="00776B74" w:rsidRDefault="004F35FE" w14:paraId="7F4B8A9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9571B" w14:paraId="7F4B8AA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834C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34C3">
          <w:t>1275</w:t>
        </w:r>
      </w:sdtContent>
    </w:sdt>
  </w:p>
  <w:p w:rsidR="004F35FE" w:rsidP="00A314CF" w:rsidRDefault="0009571B" w14:paraId="7F4B8A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9571B" w14:paraId="7F4B8A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9571B" w14:paraId="7F4B8A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:1119</w:t>
        </w:r>
      </w:sdtContent>
    </w:sdt>
  </w:p>
  <w:p w:rsidR="004F35FE" w:rsidP="00E03A3D" w:rsidRDefault="0009571B" w14:paraId="7F4B8A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Westlund och Ingela Nylund Watz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834C3" w14:paraId="7F4B8AA6" w14:textId="77777777">
        <w:pPr>
          <w:pStyle w:val="FSHRub2"/>
        </w:pPr>
        <w:r>
          <w:t>Garantipension till hemlandet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F4B8A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7A7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BE0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E41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8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98C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2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5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06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71B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51AC"/>
    <w:rsid w:val="001F22DC"/>
    <w:rsid w:val="001F369D"/>
    <w:rsid w:val="001F3BCF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374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6BC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4BB8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0FE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5EC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2444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3E9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1AB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531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34C3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1F13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B41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5983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30E8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B8A8E"/>
  <w15:chartTrackingRefBased/>
  <w15:docId w15:val="{7C1FCA54-2CB7-4DC9-A9AC-D0FAE83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AE1DB5DC4341098C6F759C64304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77004-F89A-40A2-95F6-A1AED2D7F34F}"/>
      </w:docPartPr>
      <w:docPartBody>
        <w:p w:rsidR="00E25761" w:rsidRDefault="00E25761">
          <w:pPr>
            <w:pStyle w:val="D2AE1DB5DC4341098C6F759C643047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4BF1E3BACA4084A0587B199A070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A0725-856A-4DDD-9E3C-A904CCF8BFF0}"/>
      </w:docPartPr>
      <w:docPartBody>
        <w:p w:rsidR="00E25761" w:rsidRDefault="00E25761">
          <w:pPr>
            <w:pStyle w:val="D84BF1E3BACA4084A0587B199A070A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9B3D51F2944FA384ED46E28EA94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107F5-9579-45F8-8139-D38EAD5F41FB}"/>
      </w:docPartPr>
      <w:docPartBody>
        <w:p w:rsidR="00E25761" w:rsidRDefault="00E25761">
          <w:pPr>
            <w:pStyle w:val="039B3D51F2944FA384ED46E28EA946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ED06EE0F004555A45FF1580E72A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57896-D7C1-430E-8CD3-A00C3B3C2678}"/>
      </w:docPartPr>
      <w:docPartBody>
        <w:p w:rsidR="00E25761" w:rsidRDefault="00E25761">
          <w:pPr>
            <w:pStyle w:val="B0ED06EE0F004555A45FF1580E72AE8F"/>
          </w:pPr>
          <w:r>
            <w:t xml:space="preserve"> </w:t>
          </w:r>
        </w:p>
      </w:docPartBody>
    </w:docPart>
    <w:docPart>
      <w:docPartPr>
        <w:name w:val="DA61B77BF7254DE8ABC0003311142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38582-8411-47D5-B6A0-3594168CCC33}"/>
      </w:docPartPr>
      <w:docPartBody>
        <w:p w:rsidR="00000000" w:rsidRDefault="00D605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61"/>
    <w:rsid w:val="00D6051D"/>
    <w:rsid w:val="00E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AE1DB5DC4341098C6F759C64304749">
    <w:name w:val="D2AE1DB5DC4341098C6F759C64304749"/>
  </w:style>
  <w:style w:type="paragraph" w:customStyle="1" w:styleId="9B87C96EAB66422AAE236E5BC24A089E">
    <w:name w:val="9B87C96EAB66422AAE236E5BC24A089E"/>
  </w:style>
  <w:style w:type="paragraph" w:customStyle="1" w:styleId="779328D2AB1D49A7A04595A7E8E94AF6">
    <w:name w:val="779328D2AB1D49A7A04595A7E8E94AF6"/>
  </w:style>
  <w:style w:type="paragraph" w:customStyle="1" w:styleId="D84BF1E3BACA4084A0587B199A070A2F">
    <w:name w:val="D84BF1E3BACA4084A0587B199A070A2F"/>
  </w:style>
  <w:style w:type="paragraph" w:customStyle="1" w:styleId="932EEDB83B4E4EE9A3D29B1394DDC1F7">
    <w:name w:val="932EEDB83B4E4EE9A3D29B1394DDC1F7"/>
  </w:style>
  <w:style w:type="paragraph" w:customStyle="1" w:styleId="039B3D51F2944FA384ED46E28EA9464E">
    <w:name w:val="039B3D51F2944FA384ED46E28EA9464E"/>
  </w:style>
  <w:style w:type="paragraph" w:customStyle="1" w:styleId="B0ED06EE0F004555A45FF1580E72AE8F">
    <w:name w:val="B0ED06EE0F004555A45FF1580E72A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3A5FE-0AEC-4096-856F-B466D6855033}"/>
</file>

<file path=customXml/itemProps2.xml><?xml version="1.0" encoding="utf-8"?>
<ds:datastoreItem xmlns:ds="http://schemas.openxmlformats.org/officeDocument/2006/customXml" ds:itemID="{8A9F269D-87C6-4203-B492-62D181AF4F32}"/>
</file>

<file path=customXml/itemProps3.xml><?xml version="1.0" encoding="utf-8"?>
<ds:datastoreItem xmlns:ds="http://schemas.openxmlformats.org/officeDocument/2006/customXml" ds:itemID="{C644C8B8-D0CD-490A-A1C6-5F045E26B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1042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S1275 Garantipension till hemlandet</vt:lpstr>
      <vt:lpstr>
      </vt:lpstr>
    </vt:vector>
  </TitlesOfParts>
  <Company>Sveriges riksdag</Company>
  <LinksUpToDate>false</LinksUpToDate>
  <CharactersWithSpaces>1244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