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7EED" w14:textId="77777777" w:rsidR="006E04A4" w:rsidRPr="00CD7560" w:rsidRDefault="004528E2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15</w:t>
      </w:r>
      <w:bookmarkEnd w:id="1"/>
    </w:p>
    <w:p w14:paraId="68DE7EEE" w14:textId="77777777" w:rsidR="006E04A4" w:rsidRDefault="004528E2">
      <w:pPr>
        <w:pStyle w:val="Datum"/>
        <w:outlineLvl w:val="0"/>
      </w:pPr>
      <w:bookmarkStart w:id="2" w:name="DocumentDate"/>
      <w:r>
        <w:t>Fredagen den 4 oktober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07650" w14:paraId="68DE7EF3" w14:textId="77777777" w:rsidTr="00E47117">
        <w:trPr>
          <w:cantSplit/>
        </w:trPr>
        <w:tc>
          <w:tcPr>
            <w:tcW w:w="454" w:type="dxa"/>
          </w:tcPr>
          <w:p w14:paraId="68DE7EEF" w14:textId="77777777" w:rsidR="006E04A4" w:rsidRDefault="004528E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8DE7EF0" w14:textId="77777777" w:rsidR="006E04A4" w:rsidRDefault="004528E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8DE7EF1" w14:textId="77777777" w:rsidR="006E04A4" w:rsidRDefault="004528E2"/>
        </w:tc>
        <w:tc>
          <w:tcPr>
            <w:tcW w:w="7512" w:type="dxa"/>
          </w:tcPr>
          <w:p w14:paraId="68DE7EF2" w14:textId="77777777" w:rsidR="006E04A4" w:rsidRDefault="004528E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8DE7EF4" w14:textId="77777777" w:rsidR="006E04A4" w:rsidRDefault="004528E2">
      <w:pPr>
        <w:pStyle w:val="StreckLngt"/>
      </w:pPr>
      <w:r>
        <w:tab/>
      </w:r>
    </w:p>
    <w:p w14:paraId="68DE7EF5" w14:textId="77777777" w:rsidR="00121B42" w:rsidRDefault="004528E2" w:rsidP="00121B42">
      <w:pPr>
        <w:pStyle w:val="Blankrad"/>
      </w:pPr>
      <w:r>
        <w:t xml:space="preserve">      </w:t>
      </w:r>
    </w:p>
    <w:p w14:paraId="68DE7EF6" w14:textId="77777777" w:rsidR="00CF242C" w:rsidRDefault="004528E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07650" w14:paraId="68DE7EFA" w14:textId="77777777" w:rsidTr="004528E2">
        <w:trPr>
          <w:cantSplit/>
          <w:trHeight w:val="643"/>
        </w:trPr>
        <w:tc>
          <w:tcPr>
            <w:tcW w:w="567" w:type="dxa"/>
          </w:tcPr>
          <w:p w14:paraId="68DE7EF7" w14:textId="77777777" w:rsidR="001D7AF0" w:rsidRDefault="004528E2" w:rsidP="00C84F80">
            <w:pPr>
              <w:keepNext/>
            </w:pPr>
          </w:p>
        </w:tc>
        <w:tc>
          <w:tcPr>
            <w:tcW w:w="6663" w:type="dxa"/>
          </w:tcPr>
          <w:p w14:paraId="68DE7EF8" w14:textId="77777777" w:rsidR="006E04A4" w:rsidRDefault="004528E2" w:rsidP="004528E2">
            <w:pPr>
              <w:pStyle w:val="HuvudrubrikEnsam"/>
              <w:keepNext/>
              <w:spacing w:before="0" w:after="0"/>
            </w:pPr>
            <w:r>
              <w:t>Anmälan om faktapromemoria</w:t>
            </w:r>
          </w:p>
        </w:tc>
        <w:tc>
          <w:tcPr>
            <w:tcW w:w="2055" w:type="dxa"/>
          </w:tcPr>
          <w:p w14:paraId="68DE7EF9" w14:textId="77777777" w:rsidR="006E04A4" w:rsidRDefault="004528E2" w:rsidP="004528E2">
            <w:pPr>
              <w:pStyle w:val="HuvudrubrikKolumn3"/>
              <w:keepNext/>
              <w:spacing w:before="0"/>
            </w:pPr>
            <w:r>
              <w:t>An</w:t>
            </w:r>
            <w:bookmarkStart w:id="4" w:name="_GoBack"/>
            <w:bookmarkEnd w:id="4"/>
            <w:r>
              <w:t>svarigt utskott</w:t>
            </w:r>
          </w:p>
        </w:tc>
      </w:tr>
      <w:tr w:rsidR="00107650" w14:paraId="68DE7EFE" w14:textId="77777777" w:rsidTr="00055526">
        <w:trPr>
          <w:cantSplit/>
        </w:trPr>
        <w:tc>
          <w:tcPr>
            <w:tcW w:w="567" w:type="dxa"/>
          </w:tcPr>
          <w:p w14:paraId="68DE7EFB" w14:textId="77777777" w:rsidR="001D7AF0" w:rsidRDefault="004528E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8DE7EFC" w14:textId="77777777" w:rsidR="006E04A4" w:rsidRDefault="004528E2" w:rsidP="000326E3">
            <w:r>
              <w:t xml:space="preserve">2019/20:FPM3 Förordning om fiskemöjligheter i Östersjön 2020 </w:t>
            </w:r>
            <w:r>
              <w:rPr>
                <w:i/>
                <w:iCs/>
              </w:rPr>
              <w:t>COM(2019) 380</w:t>
            </w:r>
          </w:p>
        </w:tc>
        <w:tc>
          <w:tcPr>
            <w:tcW w:w="2055" w:type="dxa"/>
          </w:tcPr>
          <w:p w14:paraId="68DE7EFD" w14:textId="77777777" w:rsidR="006E04A4" w:rsidRDefault="004528E2" w:rsidP="00C84F80">
            <w:r>
              <w:t>MJU</w:t>
            </w:r>
          </w:p>
        </w:tc>
      </w:tr>
      <w:tr w:rsidR="00107650" w14:paraId="68DE7F02" w14:textId="77777777" w:rsidTr="00055526">
        <w:trPr>
          <w:cantSplit/>
        </w:trPr>
        <w:tc>
          <w:tcPr>
            <w:tcW w:w="567" w:type="dxa"/>
          </w:tcPr>
          <w:p w14:paraId="68DE7EFF" w14:textId="77777777" w:rsidR="001D7AF0" w:rsidRDefault="004528E2" w:rsidP="00C84F80">
            <w:pPr>
              <w:keepNext/>
            </w:pPr>
          </w:p>
        </w:tc>
        <w:tc>
          <w:tcPr>
            <w:tcW w:w="6663" w:type="dxa"/>
          </w:tcPr>
          <w:p w14:paraId="68DE7F00" w14:textId="77777777" w:rsidR="006E04A4" w:rsidRDefault="004528E2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8DE7F01" w14:textId="77777777" w:rsidR="006E04A4" w:rsidRDefault="004528E2" w:rsidP="00C84F80">
            <w:pPr>
              <w:keepNext/>
            </w:pPr>
          </w:p>
        </w:tc>
      </w:tr>
      <w:tr w:rsidR="00107650" w14:paraId="68DE7F06" w14:textId="77777777" w:rsidTr="00055526">
        <w:trPr>
          <w:cantSplit/>
        </w:trPr>
        <w:tc>
          <w:tcPr>
            <w:tcW w:w="567" w:type="dxa"/>
          </w:tcPr>
          <w:p w14:paraId="68DE7F03" w14:textId="77777777" w:rsidR="001D7AF0" w:rsidRDefault="004528E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8DE7F04" w14:textId="77777777" w:rsidR="006E04A4" w:rsidRDefault="004528E2" w:rsidP="000326E3">
            <w:r>
              <w:t>RiR</w:t>
            </w:r>
            <w:r>
              <w:t xml:space="preserve"> 2019:25 Stöd till renovering och energieffektivisering - en riktad satsning till vissa bostadsområden</w:t>
            </w:r>
          </w:p>
        </w:tc>
        <w:tc>
          <w:tcPr>
            <w:tcW w:w="2055" w:type="dxa"/>
          </w:tcPr>
          <w:p w14:paraId="68DE7F05" w14:textId="77777777" w:rsidR="006E04A4" w:rsidRDefault="004528E2" w:rsidP="00C84F80">
            <w:r>
              <w:t>CU</w:t>
            </w:r>
          </w:p>
        </w:tc>
      </w:tr>
      <w:tr w:rsidR="00107650" w14:paraId="68DE7F0A" w14:textId="77777777" w:rsidTr="00055526">
        <w:trPr>
          <w:cantSplit/>
        </w:trPr>
        <w:tc>
          <w:tcPr>
            <w:tcW w:w="567" w:type="dxa"/>
          </w:tcPr>
          <w:p w14:paraId="68DE7F07" w14:textId="77777777" w:rsidR="001D7AF0" w:rsidRDefault="004528E2" w:rsidP="00C84F80">
            <w:pPr>
              <w:keepNext/>
            </w:pPr>
          </w:p>
        </w:tc>
        <w:tc>
          <w:tcPr>
            <w:tcW w:w="6663" w:type="dxa"/>
          </w:tcPr>
          <w:p w14:paraId="68DE7F08" w14:textId="77777777" w:rsidR="006E04A4" w:rsidRDefault="004528E2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68DE7F09" w14:textId="77777777" w:rsidR="006E04A4" w:rsidRDefault="004528E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07650" w14:paraId="68DE7F0E" w14:textId="77777777" w:rsidTr="00055526">
        <w:trPr>
          <w:cantSplit/>
        </w:trPr>
        <w:tc>
          <w:tcPr>
            <w:tcW w:w="567" w:type="dxa"/>
          </w:tcPr>
          <w:p w14:paraId="68DE7F0B" w14:textId="77777777" w:rsidR="001D7AF0" w:rsidRDefault="004528E2" w:rsidP="00C84F80">
            <w:pPr>
              <w:keepNext/>
            </w:pPr>
          </w:p>
        </w:tc>
        <w:tc>
          <w:tcPr>
            <w:tcW w:w="6663" w:type="dxa"/>
          </w:tcPr>
          <w:p w14:paraId="68DE7F0C" w14:textId="77777777" w:rsidR="006E04A4" w:rsidRDefault="004528E2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68DE7F0D" w14:textId="77777777" w:rsidR="006E04A4" w:rsidRDefault="004528E2" w:rsidP="00C84F80">
            <w:pPr>
              <w:keepNext/>
            </w:pPr>
          </w:p>
        </w:tc>
      </w:tr>
      <w:tr w:rsidR="00107650" w14:paraId="68DE7F12" w14:textId="77777777" w:rsidTr="00055526">
        <w:trPr>
          <w:cantSplit/>
        </w:trPr>
        <w:tc>
          <w:tcPr>
            <w:tcW w:w="567" w:type="dxa"/>
          </w:tcPr>
          <w:p w14:paraId="68DE7F0F" w14:textId="77777777" w:rsidR="001D7AF0" w:rsidRDefault="004528E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8DE7F10" w14:textId="77777777" w:rsidR="006E04A4" w:rsidRDefault="004528E2" w:rsidP="000326E3">
            <w:r>
              <w:t xml:space="preserve">2019/20:3 Riksrevisionens rapport om myndighetsgemensamt arbete mot organiserad </w:t>
            </w:r>
            <w:r>
              <w:t>brottslighet</w:t>
            </w:r>
          </w:p>
        </w:tc>
        <w:tc>
          <w:tcPr>
            <w:tcW w:w="2055" w:type="dxa"/>
          </w:tcPr>
          <w:p w14:paraId="68DE7F11" w14:textId="77777777" w:rsidR="006E04A4" w:rsidRDefault="004528E2" w:rsidP="00C84F80">
            <w:r>
              <w:t>JuU</w:t>
            </w:r>
          </w:p>
        </w:tc>
      </w:tr>
      <w:tr w:rsidR="00107650" w14:paraId="68DE7F16" w14:textId="77777777" w:rsidTr="00055526">
        <w:trPr>
          <w:cantSplit/>
        </w:trPr>
        <w:tc>
          <w:tcPr>
            <w:tcW w:w="567" w:type="dxa"/>
          </w:tcPr>
          <w:p w14:paraId="68DE7F13" w14:textId="77777777" w:rsidR="001D7AF0" w:rsidRDefault="004528E2" w:rsidP="00C84F80">
            <w:pPr>
              <w:keepNext/>
            </w:pPr>
          </w:p>
        </w:tc>
        <w:tc>
          <w:tcPr>
            <w:tcW w:w="6663" w:type="dxa"/>
          </w:tcPr>
          <w:p w14:paraId="68DE7F14" w14:textId="77777777" w:rsidR="006E04A4" w:rsidRDefault="004528E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8DE7F15" w14:textId="77777777" w:rsidR="006E04A4" w:rsidRDefault="004528E2" w:rsidP="00C84F80">
            <w:pPr>
              <w:keepNext/>
            </w:pPr>
          </w:p>
        </w:tc>
      </w:tr>
      <w:tr w:rsidR="00107650" w14:paraId="68DE7F1A" w14:textId="77777777" w:rsidTr="00055526">
        <w:trPr>
          <w:cantSplit/>
        </w:trPr>
        <w:tc>
          <w:tcPr>
            <w:tcW w:w="567" w:type="dxa"/>
          </w:tcPr>
          <w:p w14:paraId="68DE7F17" w14:textId="77777777" w:rsidR="001D7AF0" w:rsidRDefault="004528E2" w:rsidP="00C84F80">
            <w:pPr>
              <w:keepNext/>
            </w:pPr>
          </w:p>
        </w:tc>
        <w:tc>
          <w:tcPr>
            <w:tcW w:w="6663" w:type="dxa"/>
          </w:tcPr>
          <w:p w14:paraId="68DE7F18" w14:textId="77777777" w:rsidR="006E04A4" w:rsidRDefault="004528E2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68DE7F19" w14:textId="77777777" w:rsidR="006E04A4" w:rsidRDefault="004528E2" w:rsidP="00C84F80">
            <w:pPr>
              <w:keepNext/>
            </w:pPr>
          </w:p>
        </w:tc>
      </w:tr>
      <w:tr w:rsidR="00107650" w14:paraId="68DE7F1E" w14:textId="77777777" w:rsidTr="00055526">
        <w:trPr>
          <w:cantSplit/>
        </w:trPr>
        <w:tc>
          <w:tcPr>
            <w:tcW w:w="567" w:type="dxa"/>
          </w:tcPr>
          <w:p w14:paraId="68DE7F1B" w14:textId="77777777" w:rsidR="001D7AF0" w:rsidRDefault="004528E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8DE7F1C" w14:textId="77777777" w:rsidR="006E04A4" w:rsidRDefault="004528E2" w:rsidP="000326E3">
            <w:r>
              <w:t>2019/20:10 av David Josefsson (M)</w:t>
            </w:r>
            <w:r>
              <w:br/>
              <w:t>Utredning om ordningsvakter</w:t>
            </w:r>
          </w:p>
        </w:tc>
        <w:tc>
          <w:tcPr>
            <w:tcW w:w="2055" w:type="dxa"/>
          </w:tcPr>
          <w:p w14:paraId="68DE7F1D" w14:textId="77777777" w:rsidR="006E04A4" w:rsidRDefault="004528E2" w:rsidP="00C84F80"/>
        </w:tc>
      </w:tr>
      <w:tr w:rsidR="00107650" w14:paraId="68DE7F22" w14:textId="77777777" w:rsidTr="00055526">
        <w:trPr>
          <w:cantSplit/>
        </w:trPr>
        <w:tc>
          <w:tcPr>
            <w:tcW w:w="567" w:type="dxa"/>
          </w:tcPr>
          <w:p w14:paraId="68DE7F1F" w14:textId="77777777" w:rsidR="001D7AF0" w:rsidRDefault="004528E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8DE7F20" w14:textId="77777777" w:rsidR="006E04A4" w:rsidRDefault="004528E2" w:rsidP="000326E3">
            <w:r>
              <w:t>2019/20:13 av Elisabeth Björnsdotter Rahm (M)</w:t>
            </w:r>
            <w:r>
              <w:br/>
              <w:t>Rekrytering av deltidsbrandmän</w:t>
            </w:r>
          </w:p>
        </w:tc>
        <w:tc>
          <w:tcPr>
            <w:tcW w:w="2055" w:type="dxa"/>
          </w:tcPr>
          <w:p w14:paraId="68DE7F21" w14:textId="77777777" w:rsidR="006E04A4" w:rsidRDefault="004528E2" w:rsidP="00C84F80"/>
        </w:tc>
      </w:tr>
      <w:tr w:rsidR="00107650" w14:paraId="68DE7F26" w14:textId="77777777" w:rsidTr="00055526">
        <w:trPr>
          <w:cantSplit/>
        </w:trPr>
        <w:tc>
          <w:tcPr>
            <w:tcW w:w="567" w:type="dxa"/>
          </w:tcPr>
          <w:p w14:paraId="68DE7F23" w14:textId="77777777" w:rsidR="001D7AF0" w:rsidRDefault="004528E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8DE7F24" w14:textId="77777777" w:rsidR="006E04A4" w:rsidRDefault="004528E2" w:rsidP="000326E3">
            <w:r>
              <w:t>2019/20:14 av Elisabeth Björnsdotter Rahm (M)</w:t>
            </w:r>
            <w:r>
              <w:br/>
              <w:t>Kompetens för utryckningsförare</w:t>
            </w:r>
          </w:p>
        </w:tc>
        <w:tc>
          <w:tcPr>
            <w:tcW w:w="2055" w:type="dxa"/>
          </w:tcPr>
          <w:p w14:paraId="68DE7F25" w14:textId="77777777" w:rsidR="006E04A4" w:rsidRDefault="004528E2" w:rsidP="00C84F80"/>
        </w:tc>
      </w:tr>
      <w:tr w:rsidR="00107650" w14:paraId="68DE7F2A" w14:textId="77777777" w:rsidTr="00055526">
        <w:trPr>
          <w:cantSplit/>
        </w:trPr>
        <w:tc>
          <w:tcPr>
            <w:tcW w:w="567" w:type="dxa"/>
          </w:tcPr>
          <w:p w14:paraId="68DE7F27" w14:textId="77777777" w:rsidR="001D7AF0" w:rsidRDefault="004528E2" w:rsidP="00C84F80">
            <w:pPr>
              <w:keepNext/>
            </w:pPr>
          </w:p>
        </w:tc>
        <w:tc>
          <w:tcPr>
            <w:tcW w:w="6663" w:type="dxa"/>
          </w:tcPr>
          <w:p w14:paraId="68DE7F28" w14:textId="77777777" w:rsidR="006E04A4" w:rsidRDefault="004528E2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68DE7F29" w14:textId="77777777" w:rsidR="006E04A4" w:rsidRDefault="004528E2" w:rsidP="00C84F80">
            <w:pPr>
              <w:keepNext/>
            </w:pPr>
          </w:p>
        </w:tc>
      </w:tr>
      <w:tr w:rsidR="00107650" w14:paraId="68DE7F2E" w14:textId="77777777" w:rsidTr="00055526">
        <w:trPr>
          <w:cantSplit/>
        </w:trPr>
        <w:tc>
          <w:tcPr>
            <w:tcW w:w="567" w:type="dxa"/>
          </w:tcPr>
          <w:p w14:paraId="68DE7F2B" w14:textId="77777777" w:rsidR="001D7AF0" w:rsidRDefault="004528E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8DE7F2C" w14:textId="77777777" w:rsidR="006E04A4" w:rsidRDefault="004528E2" w:rsidP="000326E3">
            <w:r>
              <w:t>2019/20:1 av Saila Quicklund (M)</w:t>
            </w:r>
            <w:r>
              <w:br/>
              <w:t>Ökade arbetsplatsrelaterade olyckor bland elektriker</w:t>
            </w:r>
          </w:p>
        </w:tc>
        <w:tc>
          <w:tcPr>
            <w:tcW w:w="2055" w:type="dxa"/>
          </w:tcPr>
          <w:p w14:paraId="68DE7F2D" w14:textId="77777777" w:rsidR="006E04A4" w:rsidRDefault="004528E2" w:rsidP="00C84F80"/>
        </w:tc>
      </w:tr>
      <w:tr w:rsidR="00107650" w14:paraId="68DE7F32" w14:textId="77777777" w:rsidTr="00055526">
        <w:trPr>
          <w:cantSplit/>
        </w:trPr>
        <w:tc>
          <w:tcPr>
            <w:tcW w:w="567" w:type="dxa"/>
          </w:tcPr>
          <w:p w14:paraId="68DE7F2F" w14:textId="77777777" w:rsidR="001D7AF0" w:rsidRDefault="004528E2" w:rsidP="00C84F80">
            <w:pPr>
              <w:keepNext/>
            </w:pPr>
          </w:p>
        </w:tc>
        <w:tc>
          <w:tcPr>
            <w:tcW w:w="6663" w:type="dxa"/>
          </w:tcPr>
          <w:p w14:paraId="68DE7F30" w14:textId="77777777" w:rsidR="006E04A4" w:rsidRDefault="004528E2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68DE7F31" w14:textId="77777777" w:rsidR="006E04A4" w:rsidRDefault="004528E2" w:rsidP="00C84F80">
            <w:pPr>
              <w:keepNext/>
            </w:pPr>
          </w:p>
        </w:tc>
      </w:tr>
      <w:tr w:rsidR="00107650" w14:paraId="68DE7F36" w14:textId="77777777" w:rsidTr="00055526">
        <w:trPr>
          <w:cantSplit/>
        </w:trPr>
        <w:tc>
          <w:tcPr>
            <w:tcW w:w="567" w:type="dxa"/>
          </w:tcPr>
          <w:p w14:paraId="68DE7F33" w14:textId="77777777" w:rsidR="001D7AF0" w:rsidRDefault="004528E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8DE7F34" w14:textId="77777777" w:rsidR="006E04A4" w:rsidRDefault="004528E2" w:rsidP="000326E3">
            <w:r>
              <w:t>2019/20:11 av Mats Green (M)</w:t>
            </w:r>
            <w:r>
              <w:br/>
              <w:t>Utvecklingsårets betydelse för bristyrken</w:t>
            </w:r>
          </w:p>
        </w:tc>
        <w:tc>
          <w:tcPr>
            <w:tcW w:w="2055" w:type="dxa"/>
          </w:tcPr>
          <w:p w14:paraId="68DE7F35" w14:textId="77777777" w:rsidR="006E04A4" w:rsidRDefault="004528E2" w:rsidP="00C84F80"/>
        </w:tc>
      </w:tr>
    </w:tbl>
    <w:p w14:paraId="68DE7F37" w14:textId="77777777" w:rsidR="00517888" w:rsidRPr="00F221DA" w:rsidRDefault="004528E2" w:rsidP="00137840">
      <w:pPr>
        <w:pStyle w:val="Blankrad"/>
      </w:pPr>
      <w:r>
        <w:t xml:space="preserve">     </w:t>
      </w:r>
    </w:p>
    <w:p w14:paraId="68DE7F38" w14:textId="77777777" w:rsidR="00121B42" w:rsidRDefault="004528E2" w:rsidP="00121B42">
      <w:pPr>
        <w:pStyle w:val="Blankrad"/>
      </w:pPr>
      <w:r>
        <w:t xml:space="preserve">     </w:t>
      </w:r>
    </w:p>
    <w:p w14:paraId="68DE7F39" w14:textId="77777777" w:rsidR="006E04A4" w:rsidRPr="00F221DA" w:rsidRDefault="004528E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07650" w14:paraId="68DE7F3C" w14:textId="77777777" w:rsidTr="00D774A8">
        <w:tc>
          <w:tcPr>
            <w:tcW w:w="567" w:type="dxa"/>
          </w:tcPr>
          <w:p w14:paraId="68DE7F3A" w14:textId="77777777" w:rsidR="00D774A8" w:rsidRDefault="004528E2">
            <w:pPr>
              <w:pStyle w:val="IngenText"/>
            </w:pPr>
          </w:p>
        </w:tc>
        <w:tc>
          <w:tcPr>
            <w:tcW w:w="8718" w:type="dxa"/>
          </w:tcPr>
          <w:p w14:paraId="68DE7F3B" w14:textId="77777777" w:rsidR="00D774A8" w:rsidRDefault="004528E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8DE7F3D" w14:textId="77777777" w:rsidR="006E04A4" w:rsidRPr="00852BA1" w:rsidRDefault="004528E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7F4F" w14:textId="77777777" w:rsidR="00000000" w:rsidRDefault="004528E2">
      <w:pPr>
        <w:spacing w:line="240" w:lineRule="auto"/>
      </w:pPr>
      <w:r>
        <w:separator/>
      </w:r>
    </w:p>
  </w:endnote>
  <w:endnote w:type="continuationSeparator" w:id="0">
    <w:p w14:paraId="68DE7F51" w14:textId="77777777" w:rsidR="00000000" w:rsidRDefault="00452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7F44" w14:textId="77777777" w:rsidR="00D73249" w:rsidRDefault="004528E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8DE7F45" w14:textId="77777777" w:rsidR="00D73249" w:rsidRDefault="004528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7F49" w14:textId="77777777" w:rsidR="00D73249" w:rsidRDefault="004528E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8DE7F4A" w14:textId="77777777" w:rsidR="00D73249" w:rsidRDefault="004528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7F4B" w14:textId="77777777" w:rsidR="00000000" w:rsidRDefault="004528E2">
      <w:pPr>
        <w:spacing w:line="240" w:lineRule="auto"/>
      </w:pPr>
      <w:r>
        <w:separator/>
      </w:r>
    </w:p>
  </w:footnote>
  <w:footnote w:type="continuationSeparator" w:id="0">
    <w:p w14:paraId="68DE7F4D" w14:textId="77777777" w:rsidR="00000000" w:rsidRDefault="00452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7F3F" w14:textId="77777777" w:rsidR="00D73249" w:rsidRDefault="004528E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4 oktober 2019</w:t>
    </w:r>
    <w:r>
      <w:fldChar w:fldCharType="end"/>
    </w:r>
  </w:p>
  <w:p w14:paraId="68DE7F40" w14:textId="77777777" w:rsidR="00D73249" w:rsidRDefault="004528E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8DE7F41" w14:textId="77777777" w:rsidR="00D73249" w:rsidRDefault="004528E2"/>
  <w:p w14:paraId="68DE7F42" w14:textId="77777777" w:rsidR="00D73249" w:rsidRDefault="004528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7F46" w14:textId="77777777" w:rsidR="00D73249" w:rsidRDefault="004528E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8DE7F4B" wp14:editId="68DE7F4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E7F47" w14:textId="77777777" w:rsidR="00D73249" w:rsidRDefault="004528E2" w:rsidP="00BE217A">
    <w:pPr>
      <w:pStyle w:val="Dokumentrubrik"/>
      <w:spacing w:after="360"/>
    </w:pPr>
    <w:r>
      <w:t>Föredragningslista</w:t>
    </w:r>
  </w:p>
  <w:p w14:paraId="68DE7F48" w14:textId="77777777" w:rsidR="00D73249" w:rsidRDefault="004528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A9CEA4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626C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6B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86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2D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65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76A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EB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4A1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7650"/>
    <w:rsid w:val="00107650"/>
    <w:rsid w:val="004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7EED"/>
  <w15:docId w15:val="{18471C7C-8257-4EE1-A846-6240B8F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2019-10-04</SAFIR_Sammantradesdatum_Doc>
    <SAFIR_SammantradeID xmlns="C07A1A6C-0B19-41D9-BDF8-F523BA3921EB">c088db9b-5898-4ff0-91d0-71e8fa524210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C2ACC55-4498-4C8F-AD2C-0DCB3964426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278C98D-1F07-4626-87DB-D925B070B8E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138</Words>
  <Characters>950</Characters>
  <Application>Microsoft Office Word</Application>
  <DocSecurity>0</DocSecurity>
  <Lines>79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4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