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D27E141E51D43FEBAAA7455252B4D3D"/>
        </w:placeholder>
        <w15:appearance w15:val="hidden"/>
        <w:text/>
      </w:sdtPr>
      <w:sdtEndPr/>
      <w:sdtContent>
        <w:p w:rsidRPr="006E6388" w:rsidR="00AF30DD" w:rsidP="00CC4C93" w:rsidRDefault="00AF30DD" w14:paraId="288FB300" w14:textId="77777777">
          <w:pPr>
            <w:pStyle w:val="Rubrik1"/>
          </w:pPr>
          <w:r w:rsidRPr="006E6388">
            <w:t>Förslag till riksdagsbeslut</w:t>
          </w:r>
        </w:p>
      </w:sdtContent>
    </w:sdt>
    <w:sdt>
      <w:sdtPr>
        <w:alias w:val="Förslag 1"/>
        <w:tag w:val="e1f838a5-37f7-422c-8e89-01bc3f2a210b"/>
        <w:id w:val="95376409"/>
        <w:lock w:val="sdtLocked"/>
      </w:sdtPr>
      <w:sdtEndPr/>
      <w:sdtContent>
        <w:p w:rsidR="00340F9A" w:rsidRDefault="00C74D15" w14:paraId="37CE5D22" w14:textId="7AC09566">
          <w:pPr>
            <w:pStyle w:val="Frslagstext"/>
          </w:pPr>
          <w:r>
            <w:t xml:space="preserve">Riksdagen tillkännager för regeringen som sin mening vad som anförs i motionen om undantag från lokala trafikföreskrifter om utmärkningsskyldighet för </w:t>
          </w:r>
          <w:bookmarkStart w:name="_GoBack" w:id="0"/>
          <w:bookmarkEnd w:id="0"/>
          <w:r>
            <w:t>tillåten parkering under högst sju dygn.</w:t>
          </w:r>
        </w:p>
      </w:sdtContent>
    </w:sdt>
    <w:p w:rsidRPr="006E6388" w:rsidR="00AF30DD" w:rsidP="00AF30DD" w:rsidRDefault="000156D9" w14:paraId="53AC6DEA" w14:textId="77777777">
      <w:pPr>
        <w:pStyle w:val="Rubrik1"/>
      </w:pPr>
      <w:bookmarkStart w:name="MotionsStart" w:id="1"/>
      <w:bookmarkEnd w:id="1"/>
      <w:r w:rsidRPr="006E6388">
        <w:t>Motivering</w:t>
      </w:r>
    </w:p>
    <w:p w:rsidRPr="006E6388" w:rsidR="003200D3" w:rsidP="003200D3" w:rsidRDefault="003200D3" w14:paraId="1901942F" w14:textId="77777777">
      <w:pPr>
        <w:pStyle w:val="Normalutanindragellerluft"/>
      </w:pPr>
      <w:r w:rsidRPr="006E6388">
        <w:t>Cirka 14 kommuner i Sverige har sedan början av 1990-talet en s.k. sjudygnsregel som regleras i lokal trafikföreskrift med stöd av Trafiksäkerhetsverkets föreskrift, TSVFS 1986:51. Sjudygnsregeln är en ”allmän” lokal trafikföreskrift med tillåtelse att parkera sju dygn i följd på i övrigt oreglerade platser på gatumark. Denna lokala trafikföreskrift utmärks inte med vägmärke, och stödet för att inte utmärka denna regel finns i TSVFS 1986:51.</w:t>
      </w:r>
    </w:p>
    <w:p w:rsidRPr="006E6388" w:rsidR="003200D3" w:rsidP="003200D3" w:rsidRDefault="003200D3" w14:paraId="6C9E914F" w14:textId="77777777">
      <w:r w:rsidRPr="006E6388">
        <w:t>Den 1 juni 2007 antog sedan regeringen den nya vägmärkesförordningen (2007:90) och samtidigt gjordes att antal följdändringar i trafikförordningen (1998:1276). Den 11 oktober fattade Vägverket beslut om Vägverkets föreskrifter, VVFS (2007:305), om vägmärken och andra anordningar samt i VVFS (2007:306) om upphävande av föreskrifter om vägmärken m.m.</w:t>
      </w:r>
    </w:p>
    <w:p w:rsidRPr="006E6388" w:rsidR="003200D3" w:rsidP="003200D3" w:rsidRDefault="003200D3" w14:paraId="1A39736C" w14:textId="77777777">
      <w:r w:rsidRPr="006E6388">
        <w:lastRenderedPageBreak/>
        <w:t>En av följdändringarna som gjordes i trafikförordningen var den i 3 kap. 49 a § som anger: På allmän plats inom tättbebyggt område där kommunen är huvudman för hållande av allmänna platser samt inom vägområde för allmän väg får fordon inte parkeras under längre tid än 24 timmar i följd på vardagar, utom vardag före sön- och helgdag.</w:t>
      </w:r>
    </w:p>
    <w:p w:rsidRPr="006E6388" w:rsidR="003200D3" w:rsidP="003200D3" w:rsidRDefault="003200D3" w14:paraId="290DA31E" w14:textId="77777777">
      <w:r w:rsidRPr="006E6388">
        <w:t>Vidare finns i dagsläget även VVFS (1999:164) som i 8 kap. anger undantag från utmärkningsskyldighet enligt följande: 1 § Utmärkning behöver inte ske av särskilda trafikregler i lokala trafikföreskrifter om c) tidsbegränsning av parkering till högst 24 timmar under vardagar.</w:t>
      </w:r>
    </w:p>
    <w:p w:rsidRPr="006E6388" w:rsidR="003200D3" w:rsidP="006E6388" w:rsidRDefault="003200D3" w14:paraId="6C6FC464" w14:textId="0927D51A">
      <w:r w:rsidRPr="006E6388">
        <w:t>Då VVFS (2007:306) antogs upphävdes TSVFS (1986:51) och därmed kommunernas stöd för att inte utmärka den ”allmänna” lokala trafikföreskriften om sju dygn. Detta är mycket otillfredsställande, vilket såväl Stockholms stad som Göteborgs stad påpekat i yttranden till Vägverket. Dessutom har representanter från de båda städerna vid ett flertal tillfällen underhand påpekat att ett undantag från utmärkningsskyldigheten måste införas då TSVFS (1986:51) upphävs.</w:t>
      </w:r>
    </w:p>
    <w:p w:rsidRPr="006E6388" w:rsidR="003200D3" w:rsidP="003200D3" w:rsidRDefault="003200D3" w14:paraId="16CE2A50" w14:textId="77777777">
      <w:r w:rsidRPr="006E6388">
        <w:t>Varför är ett undantag från utmärkningsskyldigheten vid tillåten parkering längre än 24 timmar så viktigt?</w:t>
      </w:r>
    </w:p>
    <w:p w:rsidRPr="006E6388" w:rsidR="003200D3" w:rsidP="003200D3" w:rsidRDefault="003200D3" w14:paraId="7E3A0DCF" w14:textId="77777777">
      <w:pPr>
        <w:pStyle w:val="Punktlista"/>
      </w:pPr>
      <w:r w:rsidRPr="006E6388">
        <w:lastRenderedPageBreak/>
        <w:t>Flera kommuner vill av miljöskäl att parkerade fordon inte ska flyttas var 24:e timme som trafikförordningens 3 kap. 49 a § stipulerar.</w:t>
      </w:r>
    </w:p>
    <w:p w:rsidRPr="006E6388" w:rsidR="003200D3" w:rsidP="003200D3" w:rsidRDefault="003200D3" w14:paraId="1430BABC" w14:textId="77777777">
      <w:pPr>
        <w:pStyle w:val="Punktlista"/>
      </w:pPr>
      <w:r w:rsidRPr="006E6388">
        <w:t>En utmärkning skulle leda till en omfattande utmärkningsflora och för kommunerna en orimligt stor kostnad. Som exempel kan nämnas att i Stockholm omfattas två tredjedelar av staden av den ”allmänna” lokala trafikföreskriften om tillåten parkering i högst sju dygn.</w:t>
      </w:r>
    </w:p>
    <w:p w:rsidRPr="006E6388" w:rsidR="003200D3" w:rsidP="003200D3" w:rsidRDefault="003200D3" w14:paraId="2C786D94" w14:textId="77777777">
      <w:pPr>
        <w:pStyle w:val="Punktlista"/>
      </w:pPr>
      <w:r w:rsidRPr="006E6388">
        <w:t>En uppställningstid längre än 24 timmar är ett ”gynnande beslut” som innebär att trafikanten, även om den inte känner till den lokala trafikföreskriften, (och tror att det är trafikförordningens 3 kap. 49 a § som gäller) inte drabbas av några negativa konsekvenser.</w:t>
      </w:r>
    </w:p>
    <w:p w:rsidRPr="006E6388" w:rsidR="003200D3" w:rsidP="003200D3" w:rsidRDefault="003200D3" w14:paraId="231091D9" w14:textId="5F5E6371">
      <w:pPr>
        <w:pStyle w:val="Punktlista"/>
      </w:pPr>
      <w:r w:rsidRPr="006E6388">
        <w:t xml:space="preserve">Inga kända negativa effekter har framkommit från de </w:t>
      </w:r>
      <w:r w:rsidRPr="006E6388" w:rsidR="006C36F0">
        <w:t>1</w:t>
      </w:r>
      <w:r w:rsidRPr="006E6388">
        <w:t>4 kommuner som haft en o</w:t>
      </w:r>
      <w:r w:rsidRPr="006E6388" w:rsidR="00691BF7">
        <w:t>-</w:t>
      </w:r>
      <w:r w:rsidRPr="006E6388">
        <w:t>utmärkt lokal trafikföreskrift om längre uppställningstid än 24 timmar, trots att bestämmelsen varit gällande i många år.</w:t>
      </w:r>
    </w:p>
    <w:p w:rsidR="006E6388" w:rsidP="003200D3" w:rsidRDefault="006E6388" w14:paraId="5826FAE5" w14:textId="77777777"/>
    <w:p w:rsidRPr="006E6388" w:rsidR="003200D3" w:rsidP="003200D3" w:rsidRDefault="003200D3" w14:paraId="22EA991D" w14:textId="77777777">
      <w:r w:rsidRPr="006E6388">
        <w:t>I trafikförordningen 10 kap. 13 a § anges att Transportstyrelsen får meddela föreskrifter om och i enskilda fall medge ytterligare undantag från utmärkningsskyldigheten i fråga om vägar med ringa trafik eller om det finns andra särskilda skäl till det och det kan ske utan fara för trafiksäkerheten.</w:t>
      </w:r>
    </w:p>
    <w:p w:rsidRPr="006E6388" w:rsidR="003200D3" w:rsidP="003200D3" w:rsidRDefault="003200D3" w14:paraId="1D00BEAF" w14:textId="4FBBD1FB">
      <w:r w:rsidRPr="006E6388">
        <w:lastRenderedPageBreak/>
        <w:t>Under sommaren 2008 skickade Vägverket ut ett författningsförslag om lokala trafikföreskrifter med konsekvensutredning. I förslaget till föreskrifter återfinns i 10 kap. inget undantag från kravet att utmärka den längsta uppställningstiden av sju dygn på i övrigt oreglerade platser. Det verkar</w:t>
      </w:r>
      <w:r w:rsidRPr="006E6388" w:rsidR="006C36F0">
        <w:t xml:space="preserve"> dock</w:t>
      </w:r>
      <w:r w:rsidRPr="006E6388">
        <w:t xml:space="preserve"> inte som</w:t>
      </w:r>
      <w:r w:rsidRPr="006E6388" w:rsidR="006C36F0">
        <w:t xml:space="preserve"> dåvarande</w:t>
      </w:r>
      <w:r w:rsidRPr="006E6388">
        <w:t xml:space="preserve"> Vägverket </w:t>
      </w:r>
      <w:r w:rsidRPr="006E6388" w:rsidR="006C36F0">
        <w:t>tog</w:t>
      </w:r>
      <w:r w:rsidRPr="006E6388">
        <w:t xml:space="preserve"> till sig remissinstansernas synpunkter. Denna uppgift åligger numera transportmyndigheten Transportstyrelsen. Jag anser det därför angeläget att denna fråga behandlas av Transportstyrelsen.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0644D0FF014002B873F335044E4A7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608A1" w:rsidRDefault="006E6388" w14:paraId="394D1D45" w14:textId="27B9420E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Bill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5FAF" w:rsidRDefault="00DE5FAF" w14:paraId="43BD8892" w14:textId="77777777"/>
    <w:sectPr w:rsidR="00DE5FA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A03C" w14:textId="77777777" w:rsidR="003200D3" w:rsidRDefault="003200D3" w:rsidP="000C1CAD">
      <w:pPr>
        <w:spacing w:line="240" w:lineRule="auto"/>
      </w:pPr>
      <w:r>
        <w:separator/>
      </w:r>
    </w:p>
  </w:endnote>
  <w:endnote w:type="continuationSeparator" w:id="0">
    <w:p w14:paraId="6F78B159" w14:textId="77777777" w:rsidR="003200D3" w:rsidRDefault="003200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1173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72E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C996" w14:textId="77777777" w:rsidR="00D8589C" w:rsidRDefault="00D8589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F99A" w14:textId="77777777" w:rsidR="003200D3" w:rsidRDefault="003200D3" w:rsidP="000C1CAD">
      <w:pPr>
        <w:spacing w:line="240" w:lineRule="auto"/>
      </w:pPr>
      <w:r>
        <w:separator/>
      </w:r>
    </w:p>
  </w:footnote>
  <w:footnote w:type="continuationSeparator" w:id="0">
    <w:p w14:paraId="56E6158E" w14:textId="77777777" w:rsidR="003200D3" w:rsidRDefault="003200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3BC94A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A72E2" w14:paraId="1FDD37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2552</w:t>
        </w:r>
      </w:sdtContent>
    </w:sdt>
  </w:p>
  <w:p w:rsidR="00467151" w:rsidP="00283E0F" w:rsidRDefault="000A72E2" w14:paraId="04968B8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Bill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200D3" w14:paraId="1E727ECD" w14:textId="77777777">
        <w:pPr>
          <w:pStyle w:val="FSHRub2"/>
        </w:pPr>
        <w:r>
          <w:t>Tillåten parkering under högst sju dygn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977350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605A"/>
    <w:multiLevelType w:val="hybridMultilevel"/>
    <w:tmpl w:val="723CD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2022E"/>
    <w:multiLevelType w:val="hybridMultilevel"/>
    <w:tmpl w:val="9354602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303EF9-4535-4B5D-A096-08F4F3158FA2}"/>
  </w:docVars>
  <w:rsids>
    <w:rsidRoot w:val="003200D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3C5F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A72E2"/>
    <w:rsid w:val="000B2023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00D3"/>
    <w:rsid w:val="0032197E"/>
    <w:rsid w:val="003226A0"/>
    <w:rsid w:val="003234B5"/>
    <w:rsid w:val="003258C5"/>
    <w:rsid w:val="00325E7A"/>
    <w:rsid w:val="00334938"/>
    <w:rsid w:val="00335FFF"/>
    <w:rsid w:val="00340F9A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3711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3842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1BF7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36F0"/>
    <w:rsid w:val="006C5E6C"/>
    <w:rsid w:val="006D1A26"/>
    <w:rsid w:val="006D3730"/>
    <w:rsid w:val="006E1EE8"/>
    <w:rsid w:val="006E3A86"/>
    <w:rsid w:val="006E4AAB"/>
    <w:rsid w:val="006E6388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4409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08A1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7CB3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4D15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589C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5FAF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9E1F62"/>
  <w15:chartTrackingRefBased/>
  <w15:docId w15:val="{C55D4590-AFA6-4F67-A740-6B2EE6D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32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7E141E51D43FEBAAA7455252B4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97844-2395-4BFF-9243-FEF27B2E1861}"/>
      </w:docPartPr>
      <w:docPartBody>
        <w:p w:rsidR="00FD4DB0" w:rsidRDefault="00FD4DB0">
          <w:pPr>
            <w:pStyle w:val="8D27E141E51D43FEBAAA7455252B4D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0644D0FF014002B873F335044E4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BD00-FAA7-4ADD-874F-4EB8C2DA4ADE}"/>
      </w:docPartPr>
      <w:docPartBody>
        <w:p w:rsidR="00FD4DB0" w:rsidRDefault="00FD4DB0">
          <w:pPr>
            <w:pStyle w:val="7C0644D0FF014002B873F335044E4A7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B0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D27E141E51D43FEBAAA7455252B4D3D">
    <w:name w:val="8D27E141E51D43FEBAAA7455252B4D3D"/>
  </w:style>
  <w:style w:type="paragraph" w:customStyle="1" w:styleId="EC318C7C68E645CF8E08F246F0732C5A">
    <w:name w:val="EC318C7C68E645CF8E08F246F0732C5A"/>
  </w:style>
  <w:style w:type="paragraph" w:customStyle="1" w:styleId="7C0644D0FF014002B873F335044E4A72">
    <w:name w:val="7C0644D0FF014002B873F335044E4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2579</RubrikLookup>
    <MotionGuid xmlns="00d11361-0b92-4bae-a181-288d6a55b763">2798565e-3e41-42a5-aeca-38f50610c1b9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5BAB9-2C22-4125-87E2-D8FA8925FBE8}"/>
</file>

<file path=customXml/itemProps2.xml><?xml version="1.0" encoding="utf-8"?>
<ds:datastoreItem xmlns:ds="http://schemas.openxmlformats.org/officeDocument/2006/customXml" ds:itemID="{C694685C-07A0-493C-A466-9FE3747DD1F9}"/>
</file>

<file path=customXml/itemProps3.xml><?xml version="1.0" encoding="utf-8"?>
<ds:datastoreItem xmlns:ds="http://schemas.openxmlformats.org/officeDocument/2006/customXml" ds:itemID="{20AAD551-B136-443C-8D3E-055EF4310AC8}"/>
</file>

<file path=customXml/itemProps4.xml><?xml version="1.0" encoding="utf-8"?>
<ds:datastoreItem xmlns:ds="http://schemas.openxmlformats.org/officeDocument/2006/customXml" ds:itemID="{5594387E-39C6-4218-ADBF-D1DEE95836E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6</TotalTime>
  <Pages>3</Pages>
  <Words>569</Words>
  <Characters>3351</Characters>
  <Application>Microsoft Office Word</Application>
  <DocSecurity>0</DocSecurity>
  <Lines>62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201415M1846 Tillåten parkering under högst sju dygn</vt:lpstr>
      <vt:lpstr/>
    </vt:vector>
  </TitlesOfParts>
  <Company>Riksdagen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201415M1846 Tillåten parkering under högst sju dygn</dc:title>
  <dc:subject/>
  <dc:creator>It-avdelningen</dc:creator>
  <cp:keywords/>
  <dc:description/>
  <cp:lastModifiedBy>Ann Larsson</cp:lastModifiedBy>
  <cp:revision>8</cp:revision>
  <cp:lastPrinted>2014-11-10T12:57:00Z</cp:lastPrinted>
  <dcterms:created xsi:type="dcterms:W3CDTF">2014-11-10T12:55:00Z</dcterms:created>
  <dcterms:modified xsi:type="dcterms:W3CDTF">2014-11-10T19:30:00Z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*T1986EAD76F36*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http://filur.riksdagen.se/drop/DropOffLibrary/T1986EAD76F36.docx</vt:lpwstr>
  </property>
</Properties>
</file>