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7E98566D8B746008AE2F3C5AA90C9B0"/>
        </w:placeholder>
        <w:text/>
      </w:sdtPr>
      <w:sdtEndPr/>
      <w:sdtContent>
        <w:p w:rsidRPr="009B062B" w:rsidR="00AF30DD" w:rsidP="00DA28CE" w:rsidRDefault="00AF30DD" w14:paraId="15F828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05277" w:displacedByCustomXml="next" w:id="0"/>
    <w:sdt>
      <w:sdtPr>
        <w:alias w:val="Yrkande 1"/>
        <w:tag w:val="cce6d8ff-ddcd-434d-96ef-f49907809382"/>
        <w:id w:val="-253907987"/>
        <w:lock w:val="sdtLocked"/>
      </w:sdtPr>
      <w:sdtEndPr/>
      <w:sdtContent>
        <w:p w:rsidR="00FC5CD2" w:rsidRDefault="0010306A" w14:paraId="411C5E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 för förbifart Örnsköldsvik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040FEE0C6A24E7F94343B742B247393"/>
        </w:placeholder>
        <w:text/>
      </w:sdtPr>
      <w:sdtEndPr/>
      <w:sdtContent>
        <w:p w:rsidRPr="009B062B" w:rsidR="006D79C9" w:rsidP="00333E95" w:rsidRDefault="006D79C9" w14:paraId="5AFD6740" w14:textId="77777777">
          <w:pPr>
            <w:pStyle w:val="Rubrik1"/>
          </w:pPr>
          <w:r>
            <w:t>Motivering</w:t>
          </w:r>
        </w:p>
      </w:sdtContent>
    </w:sdt>
    <w:p w:rsidRPr="00033A2B" w:rsidR="00BC4D83" w:rsidP="00033A2B" w:rsidRDefault="00BC4D83" w14:paraId="466EF8B6" w14:textId="6486EAB3">
      <w:pPr>
        <w:pStyle w:val="Normalutanindragellerluft"/>
        <w:rPr>
          <w:spacing w:val="-2"/>
        </w:rPr>
      </w:pPr>
      <w:r w:rsidRPr="00033A2B">
        <w:rPr>
          <w:spacing w:val="-2"/>
        </w:rPr>
        <w:t>E4 är en av landets viktigaste vägar för gods- och persontransporter. I dag passerar E4 genom centrala Örnsköldsvik med uppemot 22</w:t>
      </w:r>
      <w:r w:rsidRPr="00033A2B" w:rsidR="00521077">
        <w:rPr>
          <w:spacing w:val="-2"/>
        </w:rPr>
        <w:t> </w:t>
      </w:r>
      <w:r w:rsidRPr="00033A2B">
        <w:rPr>
          <w:spacing w:val="-2"/>
        </w:rPr>
        <w:t>000 fordon per dygn. Örnsköldsvik är ett viktigt industrinav för bland annat exportnäringarna skog- och försvarsindustri. God infra</w:t>
      </w:r>
      <w:r w:rsidR="00033A2B">
        <w:rPr>
          <w:spacing w:val="-2"/>
        </w:rPr>
        <w:softHyphen/>
      </w:r>
      <w:r w:rsidRPr="00033A2B">
        <w:rPr>
          <w:spacing w:val="-2"/>
        </w:rPr>
        <w:t>struktur är en förutsättning för att företag ska kunna exportera sina varor och tjänster. Den stora mängden trafik bidrar också till bullerproblem och luftföroreningar i staden. Dess</w:t>
      </w:r>
      <w:r w:rsidR="00033A2B">
        <w:rPr>
          <w:spacing w:val="-2"/>
        </w:rPr>
        <w:softHyphen/>
      </w:r>
      <w:r w:rsidRPr="00033A2B">
        <w:rPr>
          <w:spacing w:val="-2"/>
        </w:rPr>
        <w:t>utom delar E4 Örnsköldsviks centrum i två delar. En ny E4 förbi Örnsköldsvik skulle ge:</w:t>
      </w:r>
    </w:p>
    <w:p w:rsidR="00BC4D83" w:rsidP="00033A2B" w:rsidRDefault="00BC4D83" w14:paraId="2A483EA0" w14:textId="77777777">
      <w:pPr>
        <w:pStyle w:val="ListaPunkt"/>
      </w:pPr>
      <w:r>
        <w:t>Förbättrad tillgänglighet för oskyddade trafikanter i Örnsköldsvik.</w:t>
      </w:r>
    </w:p>
    <w:p w:rsidR="00BC4D83" w:rsidP="00033A2B" w:rsidRDefault="00BC4D83" w14:paraId="3097582B" w14:textId="4FD8939A">
      <w:pPr>
        <w:pStyle w:val="ListaPunkt"/>
      </w:pPr>
      <w:r>
        <w:t>Förbättrad tillgänglighet och framkomlighet på väg E4.</w:t>
      </w:r>
    </w:p>
    <w:p w:rsidR="00BC4D83" w:rsidP="00033A2B" w:rsidRDefault="00BC4D83" w14:paraId="391E2D82" w14:textId="77777777">
      <w:pPr>
        <w:pStyle w:val="ListaPunkt"/>
      </w:pPr>
      <w:r>
        <w:t>God trafiksäkerhet på väg E4.</w:t>
      </w:r>
    </w:p>
    <w:p w:rsidR="00BC4D83" w:rsidP="00033A2B" w:rsidRDefault="00BC4D83" w14:paraId="55C49D6E" w14:textId="77777777">
      <w:pPr>
        <w:pStyle w:val="ListaPunkt"/>
      </w:pPr>
      <w:r>
        <w:t>Förbättrade möjligheter för näringslivet.</w:t>
      </w:r>
    </w:p>
    <w:p w:rsidR="00BC4D83" w:rsidP="00033A2B" w:rsidRDefault="00BC4D83" w14:paraId="72D8708E" w14:textId="77777777">
      <w:pPr>
        <w:pStyle w:val="ListaPunkt"/>
      </w:pPr>
      <w:r>
        <w:t xml:space="preserve">Minskad risk för olyckor med farligt gods i centrala Örnsköldsvik. </w:t>
      </w:r>
    </w:p>
    <w:p w:rsidR="00BC4D83" w:rsidP="00033A2B" w:rsidRDefault="00BC4D83" w14:paraId="7462F17E" w14:textId="77777777">
      <w:pPr>
        <w:pStyle w:val="ListaPunkt"/>
      </w:pPr>
      <w:r>
        <w:t>Förbättrad miljö med avseende på buller och luft i Örnsköldsvik.</w:t>
      </w:r>
    </w:p>
    <w:p w:rsidR="00BC4D83" w:rsidP="00033A2B" w:rsidRDefault="00BC4D83" w14:paraId="12D75CFF" w14:textId="77777777">
      <w:pPr>
        <w:pStyle w:val="ListaPunkt"/>
      </w:pPr>
      <w:r>
        <w:t>Försumbar negativ påverkan på natur- och kulturmiljö.</w:t>
      </w:r>
    </w:p>
    <w:p w:rsidR="00BC4D83" w:rsidP="00033A2B" w:rsidRDefault="00BC4D83" w14:paraId="6B175D9A" w14:textId="77777777">
      <w:pPr>
        <w:pStyle w:val="ListaPunkt"/>
      </w:pPr>
      <w:r>
        <w:t>Förbifart och genomfart ska sammantaget ge lägre utsläpp av klimatgaser än tidigare.</w:t>
      </w:r>
    </w:p>
    <w:p w:rsidRPr="00033A2B" w:rsidR="00BB6339" w:rsidP="00033A2B" w:rsidRDefault="00BC4D83" w14:paraId="7A6EDB45" w14:textId="001EEF27">
      <w:pPr>
        <w:pStyle w:val="Normalutanindragellerluft"/>
        <w:spacing w:before="150"/>
      </w:pPr>
      <w:r w:rsidRPr="00033A2B">
        <w:t xml:space="preserve">Trafikverket jobbar med planer för en ny E4 genom </w:t>
      </w:r>
      <w:proofErr w:type="spellStart"/>
      <w:r w:rsidRPr="00033A2B">
        <w:t>Åsberget</w:t>
      </w:r>
      <w:proofErr w:type="spellEnd"/>
      <w:r w:rsidRPr="00033A2B">
        <w:t xml:space="preserve"> strax u</w:t>
      </w:r>
      <w:r w:rsidRPr="00033A2B" w:rsidR="00521077">
        <w:t>t</w:t>
      </w:r>
      <w:r w:rsidRPr="00033A2B">
        <w:t>anför Örnskölds</w:t>
      </w:r>
      <w:r w:rsidR="00033A2B">
        <w:softHyphen/>
      </w:r>
      <w:r w:rsidRPr="00033A2B">
        <w:t>viks centrum. Den nya tänkta sträckningen leder bort trafik från centrum och ger bättre trafiksäkerhet, mindre buller och bättre luftkvalitet. Det ger också smidigare trafik</w:t>
      </w:r>
      <w:r w:rsidR="00033A2B">
        <w:softHyphen/>
      </w:r>
      <w:bookmarkStart w:name="_GoBack" w:id="2"/>
      <w:bookmarkEnd w:id="2"/>
      <w:r w:rsidRPr="00033A2B">
        <w:t>platser norr och söder om tunneln, och ger en bra koppling till det lokala vägnätet. I nuläget finns</w:t>
      </w:r>
      <w:r w:rsidRPr="00033A2B" w:rsidR="00521077">
        <w:t xml:space="preserve"> det</w:t>
      </w:r>
      <w:r w:rsidRPr="00033A2B">
        <w:t xml:space="preserve"> inga pengar avsatta för projektet i förslaget till Nationell plan 2018–2029. Jag anser att ytterligare investeringar behövs på E4 bland annat för att kunna </w:t>
      </w:r>
      <w:r w:rsidRPr="00033A2B">
        <w:lastRenderedPageBreak/>
        <w:t>starta bygget av förbifart Örnsköldsvik. Det är en viktig sträcka inte bara för de som bor i Örnsköldsvik utan också för vårt viktiga näringsliv.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280CB12A0C408C80C56AA7FC6FA134"/>
        </w:placeholder>
      </w:sdtPr>
      <w:sdtEndPr>
        <w:rPr>
          <w:i w:val="0"/>
          <w:noProof w:val="0"/>
        </w:rPr>
      </w:sdtEndPr>
      <w:sdtContent>
        <w:p w:rsidR="00AE0A72" w:rsidP="00173B45" w:rsidRDefault="00AE0A72" w14:paraId="234163D0" w14:textId="77777777"/>
        <w:p w:rsidRPr="008E0FE2" w:rsidR="004801AC" w:rsidP="00173B45" w:rsidRDefault="00033A2B" w14:paraId="14CC0F8B" w14:textId="4A42F76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Berglund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774FC" w:rsidRDefault="001774FC" w14:paraId="68716A25" w14:textId="77777777"/>
    <w:sectPr w:rsidR="001774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8F925" w14:textId="77777777" w:rsidR="00B12CB7" w:rsidRDefault="00B12CB7" w:rsidP="000C1CAD">
      <w:pPr>
        <w:spacing w:line="240" w:lineRule="auto"/>
      </w:pPr>
      <w:r>
        <w:separator/>
      </w:r>
    </w:p>
  </w:endnote>
  <w:endnote w:type="continuationSeparator" w:id="0">
    <w:p w14:paraId="6D65A139" w14:textId="77777777" w:rsidR="00B12CB7" w:rsidRDefault="00B12C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C6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7C07" w14:textId="166675A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3B4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A102" w14:textId="77777777" w:rsidR="00204853" w:rsidRDefault="002048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6BDF" w14:textId="77777777" w:rsidR="00B12CB7" w:rsidRDefault="00B12CB7" w:rsidP="000C1CAD">
      <w:pPr>
        <w:spacing w:line="240" w:lineRule="auto"/>
      </w:pPr>
      <w:r>
        <w:separator/>
      </w:r>
    </w:p>
  </w:footnote>
  <w:footnote w:type="continuationSeparator" w:id="0">
    <w:p w14:paraId="2CFA8BEC" w14:textId="77777777" w:rsidR="00B12CB7" w:rsidRDefault="00B12C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53D58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20275B" wp14:anchorId="06428C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3A2B" w14:paraId="6FA1332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2232809EFA4DD380B32E3EAABC4BC7"/>
                              </w:placeholder>
                              <w:text/>
                            </w:sdtPr>
                            <w:sdtEndPr/>
                            <w:sdtContent>
                              <w:r w:rsidR="00BC4D8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C1E5EBE555497B868745CE7FF20903"/>
                              </w:placeholder>
                              <w:text/>
                            </w:sdtPr>
                            <w:sdtEndPr/>
                            <w:sdtContent>
                              <w:r w:rsidR="00BC4D83">
                                <w:t>1318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428CC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3A2B" w14:paraId="6FA1332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2232809EFA4DD380B32E3EAABC4BC7"/>
                        </w:placeholder>
                        <w:text/>
                      </w:sdtPr>
                      <w:sdtEndPr/>
                      <w:sdtContent>
                        <w:r w:rsidR="00BC4D8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C1E5EBE555497B868745CE7FF20903"/>
                        </w:placeholder>
                        <w:text/>
                      </w:sdtPr>
                      <w:sdtEndPr/>
                      <w:sdtContent>
                        <w:r w:rsidR="00BC4D83">
                          <w:t>1318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75CB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834214" w14:textId="77777777">
    <w:pPr>
      <w:jc w:val="right"/>
    </w:pPr>
  </w:p>
  <w:p w:rsidR="00262EA3" w:rsidP="00776B74" w:rsidRDefault="00262EA3" w14:paraId="678AC7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33A2B" w14:paraId="2BB13E9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F2833B" wp14:anchorId="66929F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3A2B" w14:paraId="49B9D4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C4D8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C4D83">
          <w:t>1318</w:t>
        </w:r>
      </w:sdtContent>
    </w:sdt>
  </w:p>
  <w:p w:rsidRPr="008227B3" w:rsidR="00262EA3" w:rsidP="008227B3" w:rsidRDefault="00033A2B" w14:paraId="790FC4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3A2B" w14:paraId="6D02D51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:1345</w:t>
        </w:r>
      </w:sdtContent>
    </w:sdt>
  </w:p>
  <w:p w:rsidR="00262EA3" w:rsidP="00E03A3D" w:rsidRDefault="00033A2B" w14:paraId="20B502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Berglund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C4D83" w14:paraId="5B1CD04A" w14:textId="77777777">
        <w:pPr>
          <w:pStyle w:val="FSHRub2"/>
        </w:pPr>
        <w:r>
          <w:t xml:space="preserve">Förbifart Örnsköldsvik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6F94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3350C9C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58F41DB"/>
    <w:multiLevelType w:val="hybridMultilevel"/>
    <w:tmpl w:val="7BA4E10A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2883" w:hanging="360"/>
      </w:pPr>
      <w:rPr>
        <w:rFonts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C4D8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A2B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06A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B45"/>
    <w:rsid w:val="00173D59"/>
    <w:rsid w:val="00174454"/>
    <w:rsid w:val="001748A6"/>
    <w:rsid w:val="00175515"/>
    <w:rsid w:val="00175F8E"/>
    <w:rsid w:val="00176706"/>
    <w:rsid w:val="001769E6"/>
    <w:rsid w:val="0017746C"/>
    <w:rsid w:val="001774F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53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F9F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970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077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8F2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29A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A72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CB7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048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D83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CD2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73BCB"/>
  <w15:chartTrackingRefBased/>
  <w15:docId w15:val="{DCF11E90-9081-45FB-A806-352E7BD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E98566D8B746008AE2F3C5AA90C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4183E-3215-4572-B3EF-579D91689E31}"/>
      </w:docPartPr>
      <w:docPartBody>
        <w:p w:rsidR="00FD2817" w:rsidRDefault="00EC713E">
          <w:pPr>
            <w:pStyle w:val="57E98566D8B746008AE2F3C5AA90C9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040FEE0C6A24E7F94343B742B247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4D0C4-0999-4862-B81B-2808EFCABF35}"/>
      </w:docPartPr>
      <w:docPartBody>
        <w:p w:rsidR="00FD2817" w:rsidRDefault="00EC713E">
          <w:pPr>
            <w:pStyle w:val="0040FEE0C6A24E7F94343B742B2473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2232809EFA4DD380B32E3EAABC4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74823-C50C-4E88-8DE0-EAE9F9F2AE92}"/>
      </w:docPartPr>
      <w:docPartBody>
        <w:p w:rsidR="00FD2817" w:rsidRDefault="00EC713E">
          <w:pPr>
            <w:pStyle w:val="212232809EFA4DD380B32E3EAABC4B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C1E5EBE555497B868745CE7FF20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DCA1A-03F8-4C29-B856-8CD84BE5BA60}"/>
      </w:docPartPr>
      <w:docPartBody>
        <w:p w:rsidR="00FD2817" w:rsidRDefault="00EC713E">
          <w:pPr>
            <w:pStyle w:val="31C1E5EBE555497B868745CE7FF20903"/>
          </w:pPr>
          <w:r>
            <w:t xml:space="preserve"> </w:t>
          </w:r>
        </w:p>
      </w:docPartBody>
    </w:docPart>
    <w:docPart>
      <w:docPartPr>
        <w:name w:val="4A280CB12A0C408C80C56AA7FC6FA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77102-9360-4F39-A8F9-E619E438C48E}"/>
      </w:docPartPr>
      <w:docPartBody>
        <w:p w:rsidR="00B03097" w:rsidRDefault="00B030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3E"/>
    <w:rsid w:val="00B03097"/>
    <w:rsid w:val="00BC5437"/>
    <w:rsid w:val="00EC713E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7E98566D8B746008AE2F3C5AA90C9B0">
    <w:name w:val="57E98566D8B746008AE2F3C5AA90C9B0"/>
  </w:style>
  <w:style w:type="paragraph" w:customStyle="1" w:styleId="E1AA530524E84780952708642096B5E6">
    <w:name w:val="E1AA530524E84780952708642096B5E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6E3145C2A3426295A89C554805C4DE">
    <w:name w:val="CA6E3145C2A3426295A89C554805C4DE"/>
  </w:style>
  <w:style w:type="paragraph" w:customStyle="1" w:styleId="0040FEE0C6A24E7F94343B742B247393">
    <w:name w:val="0040FEE0C6A24E7F94343B742B247393"/>
  </w:style>
  <w:style w:type="paragraph" w:customStyle="1" w:styleId="0C8379BA184A429C8EB3B274383A1964">
    <w:name w:val="0C8379BA184A429C8EB3B274383A1964"/>
  </w:style>
  <w:style w:type="paragraph" w:customStyle="1" w:styleId="7C7DD4EE968742DBBD9E418BB7E517D3">
    <w:name w:val="7C7DD4EE968742DBBD9E418BB7E517D3"/>
  </w:style>
  <w:style w:type="paragraph" w:customStyle="1" w:styleId="212232809EFA4DD380B32E3EAABC4BC7">
    <w:name w:val="212232809EFA4DD380B32E3EAABC4BC7"/>
  </w:style>
  <w:style w:type="paragraph" w:customStyle="1" w:styleId="31C1E5EBE555497B868745CE7FF20903">
    <w:name w:val="31C1E5EBE555497B868745CE7FF2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E61DD-ECF0-4A39-AC80-044404181487}"/>
</file>

<file path=customXml/itemProps2.xml><?xml version="1.0" encoding="utf-8"?>
<ds:datastoreItem xmlns:ds="http://schemas.openxmlformats.org/officeDocument/2006/customXml" ds:itemID="{D919A523-6775-420C-982B-E69D72359390}"/>
</file>

<file path=customXml/itemProps3.xml><?xml version="1.0" encoding="utf-8"?>
<ds:datastoreItem xmlns:ds="http://schemas.openxmlformats.org/officeDocument/2006/customXml" ds:itemID="{100E1015-3C34-46E8-8164-D0729C49D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1613</Characters>
  <Application>Microsoft Office Word</Application>
  <DocSecurity>0</DocSecurity>
  <Lines>33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M1318 Förbifart Örnsköldsvik</vt:lpstr>
      <vt:lpstr>
      </vt:lpstr>
    </vt:vector>
  </TitlesOfParts>
  <Company>Sveriges riksdag</Company>
  <LinksUpToDate>false</LinksUpToDate>
  <CharactersWithSpaces>1871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