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A47D5" w14:textId="77777777" w:rsidR="006E04A4" w:rsidRPr="00CD7560" w:rsidRDefault="00DE5AA5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57</w:t>
      </w:r>
      <w:bookmarkEnd w:id="1"/>
    </w:p>
    <w:p w14:paraId="0BAA47D6" w14:textId="77777777" w:rsidR="006E04A4" w:rsidRDefault="00DE5AA5">
      <w:pPr>
        <w:pStyle w:val="Datum"/>
        <w:outlineLvl w:val="0"/>
      </w:pPr>
      <w:bookmarkStart w:id="2" w:name="DocumentDate"/>
      <w:r>
        <w:t>Torsdagen den 28 februari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73318" w14:paraId="0BAA47DB" w14:textId="77777777" w:rsidTr="00E47117">
        <w:trPr>
          <w:cantSplit/>
        </w:trPr>
        <w:tc>
          <w:tcPr>
            <w:tcW w:w="454" w:type="dxa"/>
          </w:tcPr>
          <w:p w14:paraId="0BAA47D7" w14:textId="77777777" w:rsidR="006E04A4" w:rsidRDefault="00DE5AA5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BAA47D8" w14:textId="77777777" w:rsidR="006E04A4" w:rsidRDefault="00DE5AA5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0BAA47D9" w14:textId="77777777" w:rsidR="006E04A4" w:rsidRDefault="00DE5AA5"/>
        </w:tc>
        <w:tc>
          <w:tcPr>
            <w:tcW w:w="7512" w:type="dxa"/>
          </w:tcPr>
          <w:p w14:paraId="0BAA47DA" w14:textId="77777777" w:rsidR="006E04A4" w:rsidRDefault="00DE5AA5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B73318" w14:paraId="0BAA47E0" w14:textId="77777777" w:rsidTr="00E47117">
        <w:trPr>
          <w:cantSplit/>
        </w:trPr>
        <w:tc>
          <w:tcPr>
            <w:tcW w:w="454" w:type="dxa"/>
          </w:tcPr>
          <w:p w14:paraId="0BAA47DC" w14:textId="77777777" w:rsidR="006E04A4" w:rsidRDefault="00DE5AA5"/>
        </w:tc>
        <w:tc>
          <w:tcPr>
            <w:tcW w:w="1134" w:type="dxa"/>
          </w:tcPr>
          <w:p w14:paraId="0BAA47DD" w14:textId="77777777" w:rsidR="006E04A4" w:rsidRDefault="00DE5AA5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0BAA47DE" w14:textId="77777777" w:rsidR="006E04A4" w:rsidRDefault="00DE5AA5"/>
        </w:tc>
        <w:tc>
          <w:tcPr>
            <w:tcW w:w="7512" w:type="dxa"/>
          </w:tcPr>
          <w:p w14:paraId="0BAA47DF" w14:textId="77777777" w:rsidR="006E04A4" w:rsidRDefault="00DE5AA5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B73318" w14:paraId="0BAA47E5" w14:textId="77777777" w:rsidTr="00E47117">
        <w:trPr>
          <w:cantSplit/>
        </w:trPr>
        <w:tc>
          <w:tcPr>
            <w:tcW w:w="454" w:type="dxa"/>
          </w:tcPr>
          <w:p w14:paraId="0BAA47E1" w14:textId="77777777" w:rsidR="006E04A4" w:rsidRDefault="00DE5AA5"/>
        </w:tc>
        <w:tc>
          <w:tcPr>
            <w:tcW w:w="1134" w:type="dxa"/>
          </w:tcPr>
          <w:p w14:paraId="0BAA47E2" w14:textId="77777777" w:rsidR="006E04A4" w:rsidRDefault="00DE5AA5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0BAA47E3" w14:textId="77777777" w:rsidR="006E04A4" w:rsidRDefault="00DE5AA5"/>
        </w:tc>
        <w:tc>
          <w:tcPr>
            <w:tcW w:w="7512" w:type="dxa"/>
          </w:tcPr>
          <w:p w14:paraId="0BAA47E4" w14:textId="77777777" w:rsidR="006E04A4" w:rsidRDefault="00DE5AA5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0BAA47E6" w14:textId="77777777" w:rsidR="006E04A4" w:rsidRDefault="00DE5AA5">
      <w:pPr>
        <w:pStyle w:val="StreckLngt"/>
      </w:pPr>
      <w:r>
        <w:tab/>
      </w:r>
    </w:p>
    <w:p w14:paraId="0BAA47E7" w14:textId="77777777" w:rsidR="00121B42" w:rsidRDefault="00DE5AA5" w:rsidP="00121B42">
      <w:pPr>
        <w:pStyle w:val="Blankrad"/>
      </w:pPr>
      <w:r>
        <w:t xml:space="preserve">      </w:t>
      </w:r>
    </w:p>
    <w:p w14:paraId="0BAA47E8" w14:textId="77777777" w:rsidR="00CF242C" w:rsidRDefault="00DE5AA5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73318" w14:paraId="0BAA47EC" w14:textId="77777777" w:rsidTr="00055526">
        <w:trPr>
          <w:cantSplit/>
        </w:trPr>
        <w:tc>
          <w:tcPr>
            <w:tcW w:w="567" w:type="dxa"/>
          </w:tcPr>
          <w:p w14:paraId="0BAA47E9" w14:textId="77777777" w:rsidR="001D7AF0" w:rsidRDefault="00DE5AA5" w:rsidP="00C84F80">
            <w:pPr>
              <w:keepNext/>
            </w:pPr>
          </w:p>
        </w:tc>
        <w:tc>
          <w:tcPr>
            <w:tcW w:w="6663" w:type="dxa"/>
          </w:tcPr>
          <w:p w14:paraId="0BAA47EA" w14:textId="77777777" w:rsidR="006E04A4" w:rsidRDefault="00DE5AA5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BAA47EB" w14:textId="77777777" w:rsidR="006E04A4" w:rsidRDefault="00DE5AA5" w:rsidP="00C84F80">
            <w:pPr>
              <w:keepNext/>
            </w:pPr>
          </w:p>
        </w:tc>
      </w:tr>
      <w:tr w:rsidR="00B73318" w14:paraId="0BAA47F0" w14:textId="77777777" w:rsidTr="00055526">
        <w:trPr>
          <w:cantSplit/>
        </w:trPr>
        <w:tc>
          <w:tcPr>
            <w:tcW w:w="567" w:type="dxa"/>
          </w:tcPr>
          <w:p w14:paraId="0BAA47ED" w14:textId="77777777" w:rsidR="001D7AF0" w:rsidRDefault="00DE5AA5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BAA47EE" w14:textId="77777777" w:rsidR="006E04A4" w:rsidRDefault="00DE5AA5" w:rsidP="000326E3">
            <w:r>
              <w:t>Justering av protokoll från sammanträdena torsdagen den 7 och fredagen den 8 februari</w:t>
            </w:r>
          </w:p>
        </w:tc>
        <w:tc>
          <w:tcPr>
            <w:tcW w:w="2055" w:type="dxa"/>
          </w:tcPr>
          <w:p w14:paraId="0BAA47EF" w14:textId="77777777" w:rsidR="006E04A4" w:rsidRDefault="00DE5AA5" w:rsidP="00C84F80"/>
        </w:tc>
      </w:tr>
      <w:tr w:rsidR="00B73318" w14:paraId="0BAA47F4" w14:textId="77777777" w:rsidTr="00055526">
        <w:trPr>
          <w:cantSplit/>
        </w:trPr>
        <w:tc>
          <w:tcPr>
            <w:tcW w:w="567" w:type="dxa"/>
          </w:tcPr>
          <w:p w14:paraId="0BAA47F1" w14:textId="77777777" w:rsidR="001D7AF0" w:rsidRDefault="00DE5AA5" w:rsidP="00C84F80">
            <w:pPr>
              <w:keepNext/>
            </w:pPr>
          </w:p>
        </w:tc>
        <w:tc>
          <w:tcPr>
            <w:tcW w:w="6663" w:type="dxa"/>
          </w:tcPr>
          <w:p w14:paraId="0BAA47F2" w14:textId="77777777" w:rsidR="006E04A4" w:rsidRDefault="00DE5AA5" w:rsidP="000326E3">
            <w:pPr>
              <w:pStyle w:val="HuvudrubrikEnsam"/>
              <w:keepNext/>
            </w:pPr>
            <w:r>
              <w:t xml:space="preserve">Anmälan om </w:t>
            </w:r>
            <w:r>
              <w:t>ordförande i utskott</w:t>
            </w:r>
          </w:p>
        </w:tc>
        <w:tc>
          <w:tcPr>
            <w:tcW w:w="2055" w:type="dxa"/>
          </w:tcPr>
          <w:p w14:paraId="0BAA47F3" w14:textId="77777777" w:rsidR="006E04A4" w:rsidRDefault="00DE5AA5" w:rsidP="00C84F80">
            <w:pPr>
              <w:keepNext/>
            </w:pPr>
          </w:p>
        </w:tc>
      </w:tr>
      <w:tr w:rsidR="00B73318" w14:paraId="0BAA47F8" w14:textId="77777777" w:rsidTr="00055526">
        <w:trPr>
          <w:cantSplit/>
        </w:trPr>
        <w:tc>
          <w:tcPr>
            <w:tcW w:w="567" w:type="dxa"/>
          </w:tcPr>
          <w:p w14:paraId="0BAA47F5" w14:textId="77777777" w:rsidR="001D7AF0" w:rsidRDefault="00DE5AA5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BAA47F6" w14:textId="77777777" w:rsidR="006E04A4" w:rsidRDefault="00DE5AA5" w:rsidP="000326E3">
            <w:r>
              <w:t>Karin Enström (M) som ordförande i konstitutionsutskottet fr.o.m. den 26 februari</w:t>
            </w:r>
          </w:p>
        </w:tc>
        <w:tc>
          <w:tcPr>
            <w:tcW w:w="2055" w:type="dxa"/>
          </w:tcPr>
          <w:p w14:paraId="0BAA47F7" w14:textId="77777777" w:rsidR="006E04A4" w:rsidRDefault="00DE5AA5" w:rsidP="00C84F80"/>
        </w:tc>
      </w:tr>
      <w:tr w:rsidR="00B73318" w14:paraId="0BAA47FC" w14:textId="77777777" w:rsidTr="00055526">
        <w:trPr>
          <w:cantSplit/>
        </w:trPr>
        <w:tc>
          <w:tcPr>
            <w:tcW w:w="567" w:type="dxa"/>
          </w:tcPr>
          <w:p w14:paraId="0BAA47F9" w14:textId="77777777" w:rsidR="001D7AF0" w:rsidRDefault="00DE5AA5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BAA47FA" w14:textId="77777777" w:rsidR="006E04A4" w:rsidRDefault="00DE5AA5" w:rsidP="000326E3">
            <w:r>
              <w:t>Carl-Oskar Bohlin (M) som ordförande i näringsutskottet fr.o.m. den 26 februari t.o.m. den 10 maj under Lars Hjälmereds (M) ledighet</w:t>
            </w:r>
          </w:p>
        </w:tc>
        <w:tc>
          <w:tcPr>
            <w:tcW w:w="2055" w:type="dxa"/>
          </w:tcPr>
          <w:p w14:paraId="0BAA47FB" w14:textId="77777777" w:rsidR="006E04A4" w:rsidRDefault="00DE5AA5" w:rsidP="00C84F80"/>
        </w:tc>
      </w:tr>
      <w:tr w:rsidR="00B73318" w14:paraId="0BAA4800" w14:textId="77777777" w:rsidTr="00055526">
        <w:trPr>
          <w:cantSplit/>
        </w:trPr>
        <w:tc>
          <w:tcPr>
            <w:tcW w:w="567" w:type="dxa"/>
          </w:tcPr>
          <w:p w14:paraId="0BAA47FD" w14:textId="77777777" w:rsidR="001D7AF0" w:rsidRDefault="00DE5AA5" w:rsidP="00C84F80">
            <w:pPr>
              <w:keepNext/>
            </w:pPr>
          </w:p>
        </w:tc>
        <w:tc>
          <w:tcPr>
            <w:tcW w:w="6663" w:type="dxa"/>
          </w:tcPr>
          <w:p w14:paraId="0BAA47FE" w14:textId="77777777" w:rsidR="006E04A4" w:rsidRDefault="00DE5AA5" w:rsidP="000326E3">
            <w:pPr>
              <w:pStyle w:val="HuvudrubrikEnsam"/>
              <w:keepNext/>
            </w:pPr>
            <w:r>
              <w:t xml:space="preserve">Anmälan </w:t>
            </w:r>
            <w:r>
              <w:t>om vice ordförande i utskott</w:t>
            </w:r>
          </w:p>
        </w:tc>
        <w:tc>
          <w:tcPr>
            <w:tcW w:w="2055" w:type="dxa"/>
          </w:tcPr>
          <w:p w14:paraId="0BAA47FF" w14:textId="77777777" w:rsidR="006E04A4" w:rsidRDefault="00DE5AA5" w:rsidP="00C84F80">
            <w:pPr>
              <w:keepNext/>
            </w:pPr>
          </w:p>
        </w:tc>
      </w:tr>
      <w:tr w:rsidR="00B73318" w14:paraId="0BAA4804" w14:textId="77777777" w:rsidTr="00055526">
        <w:trPr>
          <w:cantSplit/>
        </w:trPr>
        <w:tc>
          <w:tcPr>
            <w:tcW w:w="567" w:type="dxa"/>
          </w:tcPr>
          <w:p w14:paraId="0BAA4801" w14:textId="77777777" w:rsidR="001D7AF0" w:rsidRDefault="00DE5AA5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BAA4802" w14:textId="77777777" w:rsidR="006E04A4" w:rsidRDefault="00DE5AA5" w:rsidP="000326E3">
            <w:r>
              <w:t>Hans Ekström (S) som vice ordförande i konstitutionsutskottet fr.o.m. den 26 februari</w:t>
            </w:r>
          </w:p>
        </w:tc>
        <w:tc>
          <w:tcPr>
            <w:tcW w:w="2055" w:type="dxa"/>
          </w:tcPr>
          <w:p w14:paraId="0BAA4803" w14:textId="77777777" w:rsidR="006E04A4" w:rsidRDefault="00DE5AA5" w:rsidP="00C84F80"/>
        </w:tc>
      </w:tr>
      <w:tr w:rsidR="00B73318" w14:paraId="0BAA4808" w14:textId="77777777" w:rsidTr="00055526">
        <w:trPr>
          <w:cantSplit/>
        </w:trPr>
        <w:tc>
          <w:tcPr>
            <w:tcW w:w="567" w:type="dxa"/>
          </w:tcPr>
          <w:p w14:paraId="0BAA4805" w14:textId="77777777" w:rsidR="001D7AF0" w:rsidRDefault="00DE5AA5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BAA4806" w14:textId="77777777" w:rsidR="006E04A4" w:rsidRDefault="00DE5AA5" w:rsidP="000326E3">
            <w:r>
              <w:t>Helene Hellmark Knutsson (S) som vice ordförande i näringsutskottet fr.o.m. den 26 februari</w:t>
            </w:r>
          </w:p>
        </w:tc>
        <w:tc>
          <w:tcPr>
            <w:tcW w:w="2055" w:type="dxa"/>
          </w:tcPr>
          <w:p w14:paraId="0BAA4807" w14:textId="77777777" w:rsidR="006E04A4" w:rsidRDefault="00DE5AA5" w:rsidP="00C84F80"/>
        </w:tc>
      </w:tr>
      <w:tr w:rsidR="00B73318" w14:paraId="0BAA480C" w14:textId="77777777" w:rsidTr="00055526">
        <w:trPr>
          <w:cantSplit/>
        </w:trPr>
        <w:tc>
          <w:tcPr>
            <w:tcW w:w="567" w:type="dxa"/>
          </w:tcPr>
          <w:p w14:paraId="0BAA4809" w14:textId="77777777" w:rsidR="001D7AF0" w:rsidRDefault="00DE5AA5" w:rsidP="00C84F80">
            <w:pPr>
              <w:keepNext/>
            </w:pPr>
          </w:p>
        </w:tc>
        <w:tc>
          <w:tcPr>
            <w:tcW w:w="6663" w:type="dxa"/>
          </w:tcPr>
          <w:p w14:paraId="0BAA480A" w14:textId="77777777" w:rsidR="006E04A4" w:rsidRDefault="00DE5AA5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0BAA480B" w14:textId="77777777" w:rsidR="006E04A4" w:rsidRDefault="00DE5AA5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B73318" w14:paraId="0BAA4810" w14:textId="77777777" w:rsidTr="00055526">
        <w:trPr>
          <w:cantSplit/>
        </w:trPr>
        <w:tc>
          <w:tcPr>
            <w:tcW w:w="567" w:type="dxa"/>
          </w:tcPr>
          <w:p w14:paraId="0BAA480D" w14:textId="77777777" w:rsidR="001D7AF0" w:rsidRDefault="00DE5AA5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BAA480E" w14:textId="77777777" w:rsidR="006E04A4" w:rsidRDefault="00DE5AA5" w:rsidP="000326E3">
            <w:r>
              <w:t>2018/19:19 Tisdagen den 26 februari</w:t>
            </w:r>
          </w:p>
        </w:tc>
        <w:tc>
          <w:tcPr>
            <w:tcW w:w="2055" w:type="dxa"/>
          </w:tcPr>
          <w:p w14:paraId="0BAA480F" w14:textId="77777777" w:rsidR="006E04A4" w:rsidRDefault="00DE5AA5" w:rsidP="00C84F80">
            <w:r>
              <w:t>MJU</w:t>
            </w:r>
          </w:p>
        </w:tc>
      </w:tr>
      <w:tr w:rsidR="00B73318" w14:paraId="0BAA4814" w14:textId="77777777" w:rsidTr="00055526">
        <w:trPr>
          <w:cantSplit/>
        </w:trPr>
        <w:tc>
          <w:tcPr>
            <w:tcW w:w="567" w:type="dxa"/>
          </w:tcPr>
          <w:p w14:paraId="0BAA4811" w14:textId="77777777" w:rsidR="001D7AF0" w:rsidRDefault="00DE5AA5" w:rsidP="00C84F80">
            <w:pPr>
              <w:keepNext/>
            </w:pPr>
          </w:p>
        </w:tc>
        <w:tc>
          <w:tcPr>
            <w:tcW w:w="6663" w:type="dxa"/>
          </w:tcPr>
          <w:p w14:paraId="0BAA4812" w14:textId="77777777" w:rsidR="006E04A4" w:rsidRDefault="00DE5AA5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0BAA4813" w14:textId="77777777" w:rsidR="006E04A4" w:rsidRDefault="00DE5AA5" w:rsidP="00C84F80">
            <w:pPr>
              <w:keepNext/>
            </w:pPr>
          </w:p>
        </w:tc>
      </w:tr>
      <w:tr w:rsidR="00B73318" w14:paraId="0BAA4818" w14:textId="77777777" w:rsidTr="00055526">
        <w:trPr>
          <w:cantSplit/>
        </w:trPr>
        <w:tc>
          <w:tcPr>
            <w:tcW w:w="567" w:type="dxa"/>
          </w:tcPr>
          <w:p w14:paraId="0BAA4815" w14:textId="77777777" w:rsidR="001D7AF0" w:rsidRDefault="00DE5AA5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BAA4816" w14:textId="77777777" w:rsidR="006E04A4" w:rsidRDefault="00DE5AA5" w:rsidP="000326E3">
            <w:r>
              <w:t xml:space="preserve">2018/19:76 av Lars Beckman (M) </w:t>
            </w:r>
            <w:r>
              <w:br/>
              <w:t>Fastighetsägarnas ansvar för gaturenhållning</w:t>
            </w:r>
          </w:p>
        </w:tc>
        <w:tc>
          <w:tcPr>
            <w:tcW w:w="2055" w:type="dxa"/>
          </w:tcPr>
          <w:p w14:paraId="0BAA4817" w14:textId="77777777" w:rsidR="006E04A4" w:rsidRDefault="00DE5AA5" w:rsidP="00C84F80"/>
        </w:tc>
      </w:tr>
      <w:tr w:rsidR="00B73318" w14:paraId="0BAA481C" w14:textId="77777777" w:rsidTr="00055526">
        <w:trPr>
          <w:cantSplit/>
        </w:trPr>
        <w:tc>
          <w:tcPr>
            <w:tcW w:w="567" w:type="dxa"/>
          </w:tcPr>
          <w:p w14:paraId="0BAA4819" w14:textId="77777777" w:rsidR="001D7AF0" w:rsidRDefault="00DE5AA5" w:rsidP="00C84F80">
            <w:pPr>
              <w:keepNext/>
            </w:pPr>
          </w:p>
        </w:tc>
        <w:tc>
          <w:tcPr>
            <w:tcW w:w="6663" w:type="dxa"/>
          </w:tcPr>
          <w:p w14:paraId="0BAA481A" w14:textId="77777777" w:rsidR="006E04A4" w:rsidRDefault="00DE5AA5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0BAA481B" w14:textId="77777777" w:rsidR="006E04A4" w:rsidRDefault="00DE5AA5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B73318" w14:paraId="0BAA4820" w14:textId="77777777" w:rsidTr="00055526">
        <w:trPr>
          <w:cantSplit/>
        </w:trPr>
        <w:tc>
          <w:tcPr>
            <w:tcW w:w="567" w:type="dxa"/>
          </w:tcPr>
          <w:p w14:paraId="0BAA481D" w14:textId="77777777" w:rsidR="001D7AF0" w:rsidRDefault="00DE5AA5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BAA481E" w14:textId="77777777" w:rsidR="006E04A4" w:rsidRDefault="00DE5AA5" w:rsidP="000326E3">
            <w:r>
              <w:t xml:space="preserve">2018/19:FPM35 Ändring av förordning om Europeiska havs-och fiskerifonden 2014-2020 </w:t>
            </w:r>
            <w:r>
              <w:rPr>
                <w:i/>
                <w:iCs/>
              </w:rPr>
              <w:t>COM(2019) 48</w:t>
            </w:r>
          </w:p>
        </w:tc>
        <w:tc>
          <w:tcPr>
            <w:tcW w:w="2055" w:type="dxa"/>
          </w:tcPr>
          <w:p w14:paraId="0BAA481F" w14:textId="77777777" w:rsidR="006E04A4" w:rsidRDefault="00DE5AA5" w:rsidP="00C84F80">
            <w:r>
              <w:t>MJU</w:t>
            </w:r>
          </w:p>
        </w:tc>
      </w:tr>
      <w:tr w:rsidR="00B73318" w14:paraId="0BAA4824" w14:textId="77777777" w:rsidTr="00055526">
        <w:trPr>
          <w:cantSplit/>
        </w:trPr>
        <w:tc>
          <w:tcPr>
            <w:tcW w:w="567" w:type="dxa"/>
          </w:tcPr>
          <w:p w14:paraId="0BAA4821" w14:textId="77777777" w:rsidR="001D7AF0" w:rsidRDefault="00DE5AA5" w:rsidP="00C84F80">
            <w:pPr>
              <w:keepNext/>
            </w:pPr>
          </w:p>
        </w:tc>
        <w:tc>
          <w:tcPr>
            <w:tcW w:w="6663" w:type="dxa"/>
          </w:tcPr>
          <w:p w14:paraId="0BAA4822" w14:textId="77777777" w:rsidR="006E04A4" w:rsidRDefault="00DE5AA5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0BAA4823" w14:textId="77777777" w:rsidR="006E04A4" w:rsidRDefault="00DE5AA5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B73318" w14:paraId="0BAA4829" w14:textId="77777777" w:rsidTr="00055526">
        <w:trPr>
          <w:cantSplit/>
        </w:trPr>
        <w:tc>
          <w:tcPr>
            <w:tcW w:w="567" w:type="dxa"/>
          </w:tcPr>
          <w:p w14:paraId="0BAA4825" w14:textId="77777777" w:rsidR="001D7AF0" w:rsidRDefault="00DE5AA5" w:rsidP="00C84F80"/>
        </w:tc>
        <w:tc>
          <w:tcPr>
            <w:tcW w:w="6663" w:type="dxa"/>
          </w:tcPr>
          <w:p w14:paraId="0BAA4826" w14:textId="77777777" w:rsidR="006E04A4" w:rsidRDefault="00DE5AA5" w:rsidP="000326E3">
            <w:pPr>
              <w:pStyle w:val="Underrubrik"/>
            </w:pPr>
            <w:r>
              <w:t xml:space="preserve"> </w:t>
            </w:r>
          </w:p>
          <w:p w14:paraId="0BAA4827" w14:textId="77777777" w:rsidR="006E04A4" w:rsidRDefault="00DE5AA5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0BAA4828" w14:textId="77777777" w:rsidR="006E04A4" w:rsidRDefault="00DE5AA5" w:rsidP="00C84F80"/>
        </w:tc>
      </w:tr>
      <w:tr w:rsidR="00B73318" w14:paraId="0BAA482D" w14:textId="77777777" w:rsidTr="00055526">
        <w:trPr>
          <w:cantSplit/>
        </w:trPr>
        <w:tc>
          <w:tcPr>
            <w:tcW w:w="567" w:type="dxa"/>
          </w:tcPr>
          <w:p w14:paraId="0BAA482A" w14:textId="77777777" w:rsidR="001D7AF0" w:rsidRDefault="00DE5AA5" w:rsidP="00C84F80">
            <w:pPr>
              <w:keepNext/>
            </w:pPr>
          </w:p>
        </w:tc>
        <w:tc>
          <w:tcPr>
            <w:tcW w:w="6663" w:type="dxa"/>
          </w:tcPr>
          <w:p w14:paraId="0BAA482B" w14:textId="77777777" w:rsidR="006E04A4" w:rsidRDefault="00DE5AA5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0BAA482C" w14:textId="77777777" w:rsidR="006E04A4" w:rsidRDefault="00DE5AA5" w:rsidP="00C84F80">
            <w:pPr>
              <w:keepNext/>
            </w:pPr>
          </w:p>
        </w:tc>
      </w:tr>
      <w:tr w:rsidR="00B73318" w14:paraId="0BAA4831" w14:textId="77777777" w:rsidTr="00055526">
        <w:trPr>
          <w:cantSplit/>
        </w:trPr>
        <w:tc>
          <w:tcPr>
            <w:tcW w:w="567" w:type="dxa"/>
          </w:tcPr>
          <w:p w14:paraId="0BAA482E" w14:textId="77777777" w:rsidR="001D7AF0" w:rsidRDefault="00DE5AA5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BAA482F" w14:textId="77777777" w:rsidR="006E04A4" w:rsidRDefault="00DE5AA5" w:rsidP="000326E3">
            <w:r>
              <w:t xml:space="preserve">Bet. 2018/19:MJU5 Cirkulär </w:t>
            </w:r>
            <w:r>
              <w:t>ekonomi</w:t>
            </w:r>
          </w:p>
        </w:tc>
        <w:tc>
          <w:tcPr>
            <w:tcW w:w="2055" w:type="dxa"/>
          </w:tcPr>
          <w:p w14:paraId="0BAA4830" w14:textId="77777777" w:rsidR="006E04A4" w:rsidRDefault="00DE5AA5" w:rsidP="00C84F80">
            <w:r>
              <w:t>31 res. (M, SD, C, V, KD, L)</w:t>
            </w:r>
          </w:p>
        </w:tc>
      </w:tr>
      <w:tr w:rsidR="00B73318" w14:paraId="0BAA4835" w14:textId="77777777" w:rsidTr="00055526">
        <w:trPr>
          <w:cantSplit/>
        </w:trPr>
        <w:tc>
          <w:tcPr>
            <w:tcW w:w="567" w:type="dxa"/>
          </w:tcPr>
          <w:p w14:paraId="0BAA4832" w14:textId="77777777" w:rsidR="001D7AF0" w:rsidRDefault="00DE5AA5" w:rsidP="00C84F80">
            <w:pPr>
              <w:keepNext/>
            </w:pPr>
          </w:p>
        </w:tc>
        <w:tc>
          <w:tcPr>
            <w:tcW w:w="6663" w:type="dxa"/>
          </w:tcPr>
          <w:p w14:paraId="0BAA4833" w14:textId="77777777" w:rsidR="006E04A4" w:rsidRDefault="00DE5AA5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0BAA4834" w14:textId="77777777" w:rsidR="006E04A4" w:rsidRDefault="00DE5AA5" w:rsidP="00C84F80">
            <w:pPr>
              <w:keepNext/>
            </w:pPr>
          </w:p>
        </w:tc>
      </w:tr>
      <w:tr w:rsidR="00B73318" w14:paraId="0BAA4839" w14:textId="77777777" w:rsidTr="00055526">
        <w:trPr>
          <w:cantSplit/>
        </w:trPr>
        <w:tc>
          <w:tcPr>
            <w:tcW w:w="567" w:type="dxa"/>
          </w:tcPr>
          <w:p w14:paraId="0BAA4836" w14:textId="77777777" w:rsidR="001D7AF0" w:rsidRDefault="00DE5AA5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BAA4837" w14:textId="77777777" w:rsidR="006E04A4" w:rsidRDefault="00DE5AA5" w:rsidP="000326E3">
            <w:r>
              <w:t>Bet. 2018/19:SkU6 Ändring i skatteavtalet mellan Sverige och Ryssland och upphävande av förordning</w:t>
            </w:r>
          </w:p>
        </w:tc>
        <w:tc>
          <w:tcPr>
            <w:tcW w:w="2055" w:type="dxa"/>
          </w:tcPr>
          <w:p w14:paraId="0BAA4838" w14:textId="77777777" w:rsidR="006E04A4" w:rsidRDefault="00DE5AA5" w:rsidP="00C84F80"/>
        </w:tc>
      </w:tr>
      <w:tr w:rsidR="00B73318" w14:paraId="0BAA483D" w14:textId="77777777" w:rsidTr="00055526">
        <w:trPr>
          <w:cantSplit/>
        </w:trPr>
        <w:tc>
          <w:tcPr>
            <w:tcW w:w="567" w:type="dxa"/>
          </w:tcPr>
          <w:p w14:paraId="0BAA483A" w14:textId="77777777" w:rsidR="001D7AF0" w:rsidRDefault="00DE5AA5" w:rsidP="00C84F80">
            <w:pPr>
              <w:keepNext/>
            </w:pPr>
          </w:p>
        </w:tc>
        <w:tc>
          <w:tcPr>
            <w:tcW w:w="6663" w:type="dxa"/>
          </w:tcPr>
          <w:p w14:paraId="0BAA483B" w14:textId="77777777" w:rsidR="006E04A4" w:rsidRDefault="00DE5AA5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0BAA483C" w14:textId="77777777" w:rsidR="006E04A4" w:rsidRDefault="00DE5AA5" w:rsidP="00C84F80">
            <w:pPr>
              <w:keepNext/>
            </w:pPr>
          </w:p>
        </w:tc>
      </w:tr>
      <w:tr w:rsidR="00B73318" w14:paraId="0BAA4841" w14:textId="77777777" w:rsidTr="00055526">
        <w:trPr>
          <w:cantSplit/>
        </w:trPr>
        <w:tc>
          <w:tcPr>
            <w:tcW w:w="567" w:type="dxa"/>
          </w:tcPr>
          <w:p w14:paraId="0BAA483E" w14:textId="77777777" w:rsidR="001D7AF0" w:rsidRDefault="00DE5AA5" w:rsidP="00C84F80">
            <w:pPr>
              <w:keepNext/>
            </w:pPr>
          </w:p>
        </w:tc>
        <w:tc>
          <w:tcPr>
            <w:tcW w:w="6663" w:type="dxa"/>
          </w:tcPr>
          <w:p w14:paraId="0BAA483F" w14:textId="77777777" w:rsidR="006E04A4" w:rsidRDefault="00DE5AA5" w:rsidP="000326E3">
            <w:pPr>
              <w:pStyle w:val="renderubrik"/>
            </w:pPr>
            <w:r>
              <w:t>Arbetsmarknadsutskottets betänkanden</w:t>
            </w:r>
          </w:p>
        </w:tc>
        <w:tc>
          <w:tcPr>
            <w:tcW w:w="2055" w:type="dxa"/>
          </w:tcPr>
          <w:p w14:paraId="0BAA4840" w14:textId="77777777" w:rsidR="006E04A4" w:rsidRDefault="00DE5AA5" w:rsidP="00C84F80">
            <w:pPr>
              <w:keepNext/>
            </w:pPr>
          </w:p>
        </w:tc>
      </w:tr>
      <w:tr w:rsidR="00B73318" w14:paraId="0BAA4845" w14:textId="77777777" w:rsidTr="00055526">
        <w:trPr>
          <w:cantSplit/>
        </w:trPr>
        <w:tc>
          <w:tcPr>
            <w:tcW w:w="567" w:type="dxa"/>
          </w:tcPr>
          <w:p w14:paraId="0BAA4842" w14:textId="77777777" w:rsidR="001D7AF0" w:rsidRDefault="00DE5AA5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BAA4843" w14:textId="77777777" w:rsidR="006E04A4" w:rsidRDefault="00DE5AA5" w:rsidP="000326E3">
            <w:r>
              <w:t>Bet.</w:t>
            </w:r>
            <w:r>
              <w:t xml:space="preserve"> 2018/19:AU4 Riksrevisionens rapport om deltagarantal i nya arbetsmarknadspolitiska insatser</w:t>
            </w:r>
          </w:p>
        </w:tc>
        <w:tc>
          <w:tcPr>
            <w:tcW w:w="2055" w:type="dxa"/>
          </w:tcPr>
          <w:p w14:paraId="0BAA4844" w14:textId="77777777" w:rsidR="006E04A4" w:rsidRDefault="00DE5AA5" w:rsidP="00C84F80">
            <w:r>
              <w:t>1 res. (SD)</w:t>
            </w:r>
          </w:p>
        </w:tc>
      </w:tr>
      <w:tr w:rsidR="00B73318" w14:paraId="0BAA4849" w14:textId="77777777" w:rsidTr="00055526">
        <w:trPr>
          <w:cantSplit/>
        </w:trPr>
        <w:tc>
          <w:tcPr>
            <w:tcW w:w="567" w:type="dxa"/>
          </w:tcPr>
          <w:p w14:paraId="0BAA4846" w14:textId="77777777" w:rsidR="001D7AF0" w:rsidRDefault="00DE5AA5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BAA4847" w14:textId="77777777" w:rsidR="006E04A4" w:rsidRDefault="00DE5AA5" w:rsidP="000326E3">
            <w:r>
              <w:t>Bet. 2018/19:AU5 Riksrevisionens rapport om uppföljning av deltagare i Förberedande och orienterande utbildning inom etableringsuppdraget</w:t>
            </w:r>
          </w:p>
        </w:tc>
        <w:tc>
          <w:tcPr>
            <w:tcW w:w="2055" w:type="dxa"/>
          </w:tcPr>
          <w:p w14:paraId="0BAA4848" w14:textId="77777777" w:rsidR="006E04A4" w:rsidRDefault="00DE5AA5" w:rsidP="00C84F80">
            <w:r>
              <w:t>1 res. (V</w:t>
            </w:r>
            <w:r>
              <w:t>)</w:t>
            </w:r>
          </w:p>
        </w:tc>
      </w:tr>
      <w:tr w:rsidR="00B73318" w14:paraId="0BAA484D" w14:textId="77777777" w:rsidTr="00055526">
        <w:trPr>
          <w:cantSplit/>
        </w:trPr>
        <w:tc>
          <w:tcPr>
            <w:tcW w:w="567" w:type="dxa"/>
          </w:tcPr>
          <w:p w14:paraId="0BAA484A" w14:textId="77777777" w:rsidR="001D7AF0" w:rsidRDefault="00DE5AA5" w:rsidP="00C84F80">
            <w:pPr>
              <w:keepNext/>
            </w:pPr>
          </w:p>
        </w:tc>
        <w:tc>
          <w:tcPr>
            <w:tcW w:w="6663" w:type="dxa"/>
          </w:tcPr>
          <w:p w14:paraId="0BAA484B" w14:textId="77777777" w:rsidR="006E04A4" w:rsidRDefault="00DE5AA5" w:rsidP="000326E3">
            <w:pPr>
              <w:pStyle w:val="renderubrik"/>
            </w:pPr>
            <w:r>
              <w:t>Kulturutskottets betänkanden</w:t>
            </w:r>
          </w:p>
        </w:tc>
        <w:tc>
          <w:tcPr>
            <w:tcW w:w="2055" w:type="dxa"/>
          </w:tcPr>
          <w:p w14:paraId="0BAA484C" w14:textId="77777777" w:rsidR="006E04A4" w:rsidRDefault="00DE5AA5" w:rsidP="00C84F80">
            <w:pPr>
              <w:keepNext/>
            </w:pPr>
          </w:p>
        </w:tc>
      </w:tr>
      <w:tr w:rsidR="00B73318" w14:paraId="0BAA4851" w14:textId="77777777" w:rsidTr="00055526">
        <w:trPr>
          <w:cantSplit/>
        </w:trPr>
        <w:tc>
          <w:tcPr>
            <w:tcW w:w="567" w:type="dxa"/>
          </w:tcPr>
          <w:p w14:paraId="0BAA484E" w14:textId="77777777" w:rsidR="001D7AF0" w:rsidRDefault="00DE5AA5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BAA484F" w14:textId="77777777" w:rsidR="006E04A4" w:rsidRDefault="00DE5AA5" w:rsidP="000326E3">
            <w:r>
              <w:t>Bet. 2018/19:KrU8 Kultur och fritid för barn och unga</w:t>
            </w:r>
          </w:p>
        </w:tc>
        <w:tc>
          <w:tcPr>
            <w:tcW w:w="2055" w:type="dxa"/>
          </w:tcPr>
          <w:p w14:paraId="0BAA4850" w14:textId="77777777" w:rsidR="006E04A4" w:rsidRDefault="00DE5AA5" w:rsidP="00C84F80">
            <w:r>
              <w:t>5 res. (M, SD, L)</w:t>
            </w:r>
          </w:p>
        </w:tc>
      </w:tr>
      <w:tr w:rsidR="00B73318" w14:paraId="0BAA4855" w14:textId="77777777" w:rsidTr="00055526">
        <w:trPr>
          <w:cantSplit/>
        </w:trPr>
        <w:tc>
          <w:tcPr>
            <w:tcW w:w="567" w:type="dxa"/>
          </w:tcPr>
          <w:p w14:paraId="0BAA4852" w14:textId="77777777" w:rsidR="001D7AF0" w:rsidRDefault="00DE5AA5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BAA4853" w14:textId="77777777" w:rsidR="006E04A4" w:rsidRDefault="00DE5AA5" w:rsidP="000326E3">
            <w:r>
              <w:t>Bet. 2018/19:KrU9 Folkbildningsfrågor</w:t>
            </w:r>
          </w:p>
        </w:tc>
        <w:tc>
          <w:tcPr>
            <w:tcW w:w="2055" w:type="dxa"/>
          </w:tcPr>
          <w:p w14:paraId="0BAA4854" w14:textId="77777777" w:rsidR="006E04A4" w:rsidRDefault="00DE5AA5" w:rsidP="00C84F80">
            <w:r>
              <w:t>8 res. (M, SD, C, KD, L)</w:t>
            </w:r>
          </w:p>
        </w:tc>
      </w:tr>
      <w:tr w:rsidR="00B73318" w14:paraId="0BAA4859" w14:textId="77777777" w:rsidTr="00055526">
        <w:trPr>
          <w:cantSplit/>
        </w:trPr>
        <w:tc>
          <w:tcPr>
            <w:tcW w:w="567" w:type="dxa"/>
          </w:tcPr>
          <w:p w14:paraId="0BAA4856" w14:textId="77777777" w:rsidR="001D7AF0" w:rsidRDefault="00DE5AA5" w:rsidP="00C84F80">
            <w:pPr>
              <w:keepNext/>
            </w:pPr>
          </w:p>
        </w:tc>
        <w:tc>
          <w:tcPr>
            <w:tcW w:w="6663" w:type="dxa"/>
          </w:tcPr>
          <w:p w14:paraId="0BAA4857" w14:textId="77777777" w:rsidR="006E04A4" w:rsidRDefault="00DE5AA5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0BAA4858" w14:textId="77777777" w:rsidR="006E04A4" w:rsidRDefault="00DE5AA5" w:rsidP="00C84F80">
            <w:pPr>
              <w:keepNext/>
            </w:pPr>
          </w:p>
        </w:tc>
      </w:tr>
      <w:tr w:rsidR="00B73318" w14:paraId="0BAA485D" w14:textId="77777777" w:rsidTr="00055526">
        <w:trPr>
          <w:cantSplit/>
        </w:trPr>
        <w:tc>
          <w:tcPr>
            <w:tcW w:w="567" w:type="dxa"/>
          </w:tcPr>
          <w:p w14:paraId="0BAA485A" w14:textId="77777777" w:rsidR="001D7AF0" w:rsidRDefault="00DE5AA5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BAA485B" w14:textId="77777777" w:rsidR="006E04A4" w:rsidRDefault="00DE5AA5" w:rsidP="000326E3">
            <w:r>
              <w:t xml:space="preserve">Bet. 2018/19:MJU6 Jakt och </w:t>
            </w:r>
            <w:r>
              <w:t>viltvård</w:t>
            </w:r>
          </w:p>
        </w:tc>
        <w:tc>
          <w:tcPr>
            <w:tcW w:w="2055" w:type="dxa"/>
          </w:tcPr>
          <w:p w14:paraId="0BAA485C" w14:textId="77777777" w:rsidR="006E04A4" w:rsidRDefault="00DE5AA5" w:rsidP="00C84F80">
            <w:r>
              <w:t>20 res. (M, SD, C, KD)</w:t>
            </w:r>
          </w:p>
        </w:tc>
      </w:tr>
      <w:tr w:rsidR="00B73318" w14:paraId="0BAA4861" w14:textId="77777777" w:rsidTr="00055526">
        <w:trPr>
          <w:cantSplit/>
        </w:trPr>
        <w:tc>
          <w:tcPr>
            <w:tcW w:w="567" w:type="dxa"/>
          </w:tcPr>
          <w:p w14:paraId="0BAA485E" w14:textId="77777777" w:rsidR="001D7AF0" w:rsidRDefault="00DE5AA5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BAA485F" w14:textId="77777777" w:rsidR="006E04A4" w:rsidRDefault="00DE5AA5" w:rsidP="000326E3">
            <w:r>
              <w:t>Bet. 2018/19:MJU7 Kemikaliepolitik</w:t>
            </w:r>
          </w:p>
        </w:tc>
        <w:tc>
          <w:tcPr>
            <w:tcW w:w="2055" w:type="dxa"/>
          </w:tcPr>
          <w:p w14:paraId="0BAA4860" w14:textId="77777777" w:rsidR="006E04A4" w:rsidRDefault="00DE5AA5" w:rsidP="00C84F80">
            <w:r>
              <w:t>22 res. (M, SD, C, V, KD, L)</w:t>
            </w:r>
          </w:p>
        </w:tc>
      </w:tr>
      <w:tr w:rsidR="00B73318" w14:paraId="0BAA4865" w14:textId="77777777" w:rsidTr="00055526">
        <w:trPr>
          <w:cantSplit/>
        </w:trPr>
        <w:tc>
          <w:tcPr>
            <w:tcW w:w="567" w:type="dxa"/>
          </w:tcPr>
          <w:p w14:paraId="0BAA4862" w14:textId="77777777" w:rsidR="001D7AF0" w:rsidRDefault="00DE5AA5" w:rsidP="00C84F80">
            <w:pPr>
              <w:keepNext/>
            </w:pPr>
          </w:p>
        </w:tc>
        <w:tc>
          <w:tcPr>
            <w:tcW w:w="6663" w:type="dxa"/>
          </w:tcPr>
          <w:p w14:paraId="0BAA4863" w14:textId="77777777" w:rsidR="006E04A4" w:rsidRDefault="00DE5AA5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0BAA4864" w14:textId="77777777" w:rsidR="006E04A4" w:rsidRDefault="00DE5AA5" w:rsidP="00C84F80">
            <w:pPr>
              <w:keepNext/>
            </w:pPr>
          </w:p>
        </w:tc>
      </w:tr>
      <w:tr w:rsidR="00B73318" w14:paraId="0BAA4869" w14:textId="77777777" w:rsidTr="00055526">
        <w:trPr>
          <w:cantSplit/>
        </w:trPr>
        <w:tc>
          <w:tcPr>
            <w:tcW w:w="567" w:type="dxa"/>
          </w:tcPr>
          <w:p w14:paraId="0BAA4866" w14:textId="77777777" w:rsidR="001D7AF0" w:rsidRDefault="00DE5AA5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4C4D7AB" w14:textId="77777777" w:rsidR="00DE5AA5" w:rsidRDefault="00DE5AA5" w:rsidP="000326E3">
            <w:r>
              <w:t>Frågor besvaras av:</w:t>
            </w:r>
            <w:r>
              <w:br/>
              <w:t xml:space="preserve">Arbetsmarknadsminister Ylva Johansson (S) </w:t>
            </w:r>
          </w:p>
          <w:p w14:paraId="0BAA4867" w14:textId="22A5FC18" w:rsidR="006E04A4" w:rsidRDefault="00DE5AA5" w:rsidP="000326E3">
            <w:bookmarkStart w:id="4" w:name="_GoBack"/>
            <w:bookmarkEnd w:id="4"/>
            <w:r>
              <w:t>Försvarsminister Peter Hultqvist (S)</w:t>
            </w:r>
            <w:r>
              <w:br/>
              <w:t xml:space="preserve">Statsrådet Ardalan Shekarabi </w:t>
            </w:r>
            <w:r>
              <w:t>(S)</w:t>
            </w:r>
            <w:r>
              <w:br/>
              <w:t>Statsrådet Ann Linde (S)</w:t>
            </w:r>
          </w:p>
        </w:tc>
        <w:tc>
          <w:tcPr>
            <w:tcW w:w="2055" w:type="dxa"/>
          </w:tcPr>
          <w:p w14:paraId="0BAA4868" w14:textId="77777777" w:rsidR="006E04A4" w:rsidRDefault="00DE5AA5" w:rsidP="00C84F80"/>
        </w:tc>
      </w:tr>
    </w:tbl>
    <w:p w14:paraId="0BAA486A" w14:textId="77777777" w:rsidR="00517888" w:rsidRPr="00F221DA" w:rsidRDefault="00DE5AA5" w:rsidP="00137840">
      <w:pPr>
        <w:pStyle w:val="Blankrad"/>
      </w:pPr>
      <w:r>
        <w:t xml:space="preserve">     </w:t>
      </w:r>
    </w:p>
    <w:p w14:paraId="0BAA486B" w14:textId="77777777" w:rsidR="00121B42" w:rsidRDefault="00DE5AA5" w:rsidP="00121B42">
      <w:pPr>
        <w:pStyle w:val="Blankrad"/>
      </w:pPr>
      <w:r>
        <w:t xml:space="preserve">     </w:t>
      </w:r>
    </w:p>
    <w:p w14:paraId="0BAA486C" w14:textId="77777777" w:rsidR="006E04A4" w:rsidRPr="00F221DA" w:rsidRDefault="00DE5AA5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B73318" w14:paraId="0BAA486F" w14:textId="77777777" w:rsidTr="00D774A8">
        <w:tc>
          <w:tcPr>
            <w:tcW w:w="567" w:type="dxa"/>
          </w:tcPr>
          <w:p w14:paraId="0BAA486D" w14:textId="77777777" w:rsidR="00D774A8" w:rsidRDefault="00DE5AA5">
            <w:pPr>
              <w:pStyle w:val="IngenText"/>
            </w:pPr>
          </w:p>
        </w:tc>
        <w:tc>
          <w:tcPr>
            <w:tcW w:w="8718" w:type="dxa"/>
          </w:tcPr>
          <w:p w14:paraId="0BAA486E" w14:textId="77777777" w:rsidR="00D774A8" w:rsidRDefault="00DE5AA5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BAA4870" w14:textId="77777777" w:rsidR="006E04A4" w:rsidRPr="00852BA1" w:rsidRDefault="00DE5AA5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A4882" w14:textId="77777777" w:rsidR="00000000" w:rsidRDefault="00DE5AA5">
      <w:pPr>
        <w:spacing w:line="240" w:lineRule="auto"/>
      </w:pPr>
      <w:r>
        <w:separator/>
      </w:r>
    </w:p>
  </w:endnote>
  <w:endnote w:type="continuationSeparator" w:id="0">
    <w:p w14:paraId="0BAA4884" w14:textId="77777777" w:rsidR="00000000" w:rsidRDefault="00DE5A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A4876" w14:textId="77777777" w:rsidR="00BE217A" w:rsidRDefault="00DE5AA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A4877" w14:textId="548AFA98" w:rsidR="00D73249" w:rsidRDefault="00DE5AA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0BAA4878" w14:textId="77777777" w:rsidR="00D73249" w:rsidRDefault="00DE5AA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A487C" w14:textId="3B64FA45" w:rsidR="00D73249" w:rsidRDefault="00DE5AA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0BAA487D" w14:textId="77777777" w:rsidR="00D73249" w:rsidRDefault="00DE5A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A487E" w14:textId="77777777" w:rsidR="00000000" w:rsidRDefault="00DE5AA5">
      <w:pPr>
        <w:spacing w:line="240" w:lineRule="auto"/>
      </w:pPr>
      <w:r>
        <w:separator/>
      </w:r>
    </w:p>
  </w:footnote>
  <w:footnote w:type="continuationSeparator" w:id="0">
    <w:p w14:paraId="0BAA4880" w14:textId="77777777" w:rsidR="00000000" w:rsidRDefault="00DE5A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A4871" w14:textId="77777777" w:rsidR="00BE217A" w:rsidRDefault="00DE5AA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A4872" w14:textId="77777777" w:rsidR="00D73249" w:rsidRDefault="00DE5AA5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28 februari 2019</w:t>
    </w:r>
    <w:r>
      <w:fldChar w:fldCharType="end"/>
    </w:r>
  </w:p>
  <w:p w14:paraId="0BAA4873" w14:textId="77777777" w:rsidR="00D73249" w:rsidRDefault="00DE5AA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BAA4874" w14:textId="77777777" w:rsidR="00D73249" w:rsidRDefault="00DE5AA5"/>
  <w:p w14:paraId="0BAA4875" w14:textId="77777777" w:rsidR="00D73249" w:rsidRDefault="00DE5AA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A4879" w14:textId="77777777" w:rsidR="00D73249" w:rsidRDefault="00DE5AA5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BAA487E" wp14:editId="0BAA487F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AA487A" w14:textId="77777777" w:rsidR="00D73249" w:rsidRDefault="00DE5AA5" w:rsidP="00BE217A">
    <w:pPr>
      <w:pStyle w:val="Dokumentrubrik"/>
      <w:spacing w:after="360"/>
    </w:pPr>
    <w:r>
      <w:t>Föredragningslista</w:t>
    </w:r>
  </w:p>
  <w:p w14:paraId="0BAA487B" w14:textId="77777777" w:rsidR="00D73249" w:rsidRDefault="00DE5A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3D78876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A009E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A68C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E63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A39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BE1A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7A7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4FE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0CF4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73318"/>
    <w:rsid w:val="00B73318"/>
    <w:rsid w:val="00D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47D5"/>
  <w15:docId w15:val="{30464818-2DA8-4AD8-BA90-EA465B1D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2019-02-28</SAFIR_Sammantradesdatum_Doc>
    <SAFIR_SammantradeID xmlns="C07A1A6C-0B19-41D9-BDF8-F523BA3921EB">6f598e37-6848-46f2-9e26-089166a5040d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BD461D0C-442E-4E30-9F6A-F172E09D6520}"/>
</file>

<file path=customXml/itemProps4.xml><?xml version="1.0" encoding="utf-8"?>
<ds:datastoreItem xmlns:ds="http://schemas.openxmlformats.org/officeDocument/2006/customXml" ds:itemID="{BE96145B-863B-4EA5-A427-AB4778CAF26E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368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2019-02-27T16:00:00Z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28 februari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