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F3386" w14:textId="77777777" w:rsidR="006E04A4" w:rsidRPr="00CD7560" w:rsidRDefault="00410D81">
      <w:pPr>
        <w:pStyle w:val="Dokumentbeteckning"/>
        <w:rPr>
          <w:u w:val="single"/>
        </w:rPr>
      </w:pPr>
      <w:bookmarkStart w:id="0" w:name="DocumentYear"/>
      <w:r>
        <w:t>2019/20</w:t>
      </w:r>
      <w:bookmarkEnd w:id="0"/>
      <w:r>
        <w:t>:</w:t>
      </w:r>
      <w:bookmarkStart w:id="1" w:name="DocumentNumber"/>
      <w:r>
        <w:t>23</w:t>
      </w:r>
      <w:bookmarkEnd w:id="1"/>
    </w:p>
    <w:p w14:paraId="613F3387" w14:textId="77777777" w:rsidR="006E04A4" w:rsidRDefault="00410D81">
      <w:pPr>
        <w:pStyle w:val="Datum"/>
        <w:outlineLvl w:val="0"/>
      </w:pPr>
      <w:bookmarkStart w:id="2" w:name="DocumentDate"/>
      <w:r>
        <w:t>Tisdagen den 22 oktober 2019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26"/>
        <w:gridCol w:w="275"/>
        <w:gridCol w:w="111"/>
        <w:gridCol w:w="275"/>
        <w:gridCol w:w="7012"/>
        <w:gridCol w:w="275"/>
      </w:tblGrid>
      <w:tr w:rsidR="00B67414" w14:paraId="613F338C" w14:textId="77777777" w:rsidTr="00E47117">
        <w:trPr>
          <w:cantSplit/>
        </w:trPr>
        <w:tc>
          <w:tcPr>
            <w:tcW w:w="454" w:type="dxa"/>
          </w:tcPr>
          <w:p w14:paraId="613F3388" w14:textId="77777777" w:rsidR="006E04A4" w:rsidRDefault="00410D81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  <w:gridSpan w:val="2"/>
          </w:tcPr>
          <w:p w14:paraId="613F3389" w14:textId="77777777" w:rsidR="006E04A4" w:rsidRDefault="00410D81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  <w:gridSpan w:val="2"/>
          </w:tcPr>
          <w:p w14:paraId="613F338A" w14:textId="77777777" w:rsidR="006E04A4" w:rsidRDefault="00410D81"/>
        </w:tc>
        <w:tc>
          <w:tcPr>
            <w:tcW w:w="7512" w:type="dxa"/>
            <w:gridSpan w:val="2"/>
          </w:tcPr>
          <w:p w14:paraId="613F338B" w14:textId="77777777" w:rsidR="006E04A4" w:rsidRDefault="00410D81">
            <w:pPr>
              <w:pStyle w:val="Plenum"/>
              <w:tabs>
                <w:tab w:val="clear" w:pos="1418"/>
              </w:tabs>
              <w:ind w:right="1"/>
            </w:pPr>
            <w:r>
              <w:t>Återrapportering från Europeiska rådets möte</w:t>
            </w:r>
          </w:p>
        </w:tc>
      </w:tr>
      <w:tr w:rsidR="00B67414" w14:paraId="613F3391" w14:textId="77777777" w:rsidTr="00E47117">
        <w:trPr>
          <w:cantSplit/>
        </w:trPr>
        <w:tc>
          <w:tcPr>
            <w:tcW w:w="454" w:type="dxa"/>
          </w:tcPr>
          <w:p w14:paraId="613F338D" w14:textId="77777777" w:rsidR="006E04A4" w:rsidRDefault="00410D81"/>
        </w:tc>
        <w:tc>
          <w:tcPr>
            <w:tcW w:w="1134" w:type="dxa"/>
            <w:gridSpan w:val="2"/>
          </w:tcPr>
          <w:p w14:paraId="613F338E" w14:textId="77777777" w:rsidR="006E04A4" w:rsidRDefault="00410D81">
            <w:pPr>
              <w:jc w:val="right"/>
            </w:pPr>
          </w:p>
        </w:tc>
        <w:tc>
          <w:tcPr>
            <w:tcW w:w="397" w:type="dxa"/>
            <w:gridSpan w:val="2"/>
          </w:tcPr>
          <w:p w14:paraId="613F338F" w14:textId="77777777" w:rsidR="006E04A4" w:rsidRDefault="00410D81"/>
        </w:tc>
        <w:tc>
          <w:tcPr>
            <w:tcW w:w="7512" w:type="dxa"/>
            <w:gridSpan w:val="2"/>
          </w:tcPr>
          <w:p w14:paraId="613F3390" w14:textId="77777777" w:rsidR="006E04A4" w:rsidRDefault="00410D81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R="00B67414" w14:paraId="613F3396" w14:textId="77777777" w:rsidTr="00E47117">
        <w:trPr>
          <w:gridAfter w:val="1"/>
          <w:wAfter w:w="283" w:type="dxa"/>
          <w:cantSplit/>
        </w:trPr>
        <w:tc>
          <w:tcPr>
            <w:tcW w:w="454" w:type="dxa"/>
          </w:tcPr>
          <w:p w14:paraId="613F3392" w14:textId="77777777" w:rsidR="006E04A4" w:rsidRDefault="00410D81"/>
        </w:tc>
        <w:tc>
          <w:tcPr>
            <w:tcW w:w="851" w:type="dxa"/>
          </w:tcPr>
          <w:p w14:paraId="613F3393" w14:textId="77777777" w:rsidR="006E04A4" w:rsidRDefault="00410D81">
            <w:pPr>
              <w:jc w:val="right"/>
            </w:pPr>
          </w:p>
        </w:tc>
        <w:tc>
          <w:tcPr>
            <w:tcW w:w="397" w:type="dxa"/>
            <w:gridSpan w:val="2"/>
          </w:tcPr>
          <w:p w14:paraId="613F3394" w14:textId="77777777" w:rsidR="006E04A4" w:rsidRDefault="00410D81"/>
        </w:tc>
        <w:tc>
          <w:tcPr>
            <w:tcW w:w="7512" w:type="dxa"/>
            <w:gridSpan w:val="2"/>
          </w:tcPr>
          <w:p w14:paraId="613F3395" w14:textId="77777777" w:rsidR="006E04A4" w:rsidRDefault="00410D81">
            <w:pPr>
              <w:pStyle w:val="Plenum"/>
              <w:tabs>
                <w:tab w:val="clear" w:pos="1418"/>
              </w:tabs>
              <w:ind w:right="1"/>
            </w:pPr>
            <w:r>
              <w:t xml:space="preserve">   (uppehåll för gruppmöte ca kl. 16.00-18.00)</w:t>
            </w:r>
          </w:p>
        </w:tc>
      </w:tr>
    </w:tbl>
    <w:p w14:paraId="613F3397" w14:textId="77777777" w:rsidR="006E04A4" w:rsidRDefault="00410D81">
      <w:pPr>
        <w:pStyle w:val="StreckLngt"/>
      </w:pPr>
      <w:r>
        <w:tab/>
      </w:r>
    </w:p>
    <w:p w14:paraId="613F3398" w14:textId="77777777" w:rsidR="00121B42" w:rsidRDefault="00410D81" w:rsidP="00121B42">
      <w:pPr>
        <w:pStyle w:val="Blankrad"/>
      </w:pPr>
      <w:r>
        <w:t xml:space="preserve">      </w:t>
      </w:r>
    </w:p>
    <w:p w14:paraId="613F3399" w14:textId="77777777" w:rsidR="00CF242C" w:rsidRDefault="00410D81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B67414" w14:paraId="613F339D" w14:textId="77777777" w:rsidTr="00055526">
        <w:trPr>
          <w:cantSplit/>
        </w:trPr>
        <w:tc>
          <w:tcPr>
            <w:tcW w:w="567" w:type="dxa"/>
          </w:tcPr>
          <w:p w14:paraId="613F339A" w14:textId="77777777" w:rsidR="001D7AF0" w:rsidRDefault="00410D81" w:rsidP="00C84F80">
            <w:pPr>
              <w:pStyle w:val="FlistaNrRubriknr"/>
            </w:pPr>
            <w:r>
              <w:t>1</w:t>
            </w:r>
          </w:p>
        </w:tc>
        <w:tc>
          <w:tcPr>
            <w:tcW w:w="6663" w:type="dxa"/>
          </w:tcPr>
          <w:p w14:paraId="613F339B" w14:textId="77777777" w:rsidR="006E04A4" w:rsidRDefault="00410D81" w:rsidP="000326E3">
            <w:pPr>
              <w:pStyle w:val="HuvudrubrikEnsam"/>
            </w:pPr>
            <w:r>
              <w:t>Återrapportering från Europeiska rådets möte</w:t>
            </w:r>
          </w:p>
        </w:tc>
        <w:tc>
          <w:tcPr>
            <w:tcW w:w="2055" w:type="dxa"/>
          </w:tcPr>
          <w:p w14:paraId="613F339C" w14:textId="77777777" w:rsidR="006E04A4" w:rsidRDefault="00410D81" w:rsidP="00C84F80"/>
        </w:tc>
      </w:tr>
      <w:tr w:rsidR="00B67414" w14:paraId="613F33A1" w14:textId="77777777" w:rsidTr="00055526">
        <w:trPr>
          <w:cantSplit/>
        </w:trPr>
        <w:tc>
          <w:tcPr>
            <w:tcW w:w="567" w:type="dxa"/>
          </w:tcPr>
          <w:p w14:paraId="613F339E" w14:textId="77777777" w:rsidR="001D7AF0" w:rsidRDefault="00410D81" w:rsidP="00C84F80">
            <w:pPr>
              <w:keepNext/>
            </w:pPr>
          </w:p>
        </w:tc>
        <w:tc>
          <w:tcPr>
            <w:tcW w:w="6663" w:type="dxa"/>
          </w:tcPr>
          <w:p w14:paraId="613F339F" w14:textId="77777777" w:rsidR="006E04A4" w:rsidRDefault="00410D81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613F33A0" w14:textId="77777777" w:rsidR="006E04A4" w:rsidRDefault="00410D81" w:rsidP="00C84F80">
            <w:pPr>
              <w:keepNext/>
            </w:pPr>
          </w:p>
        </w:tc>
      </w:tr>
      <w:tr w:rsidR="00B67414" w14:paraId="613F33A5" w14:textId="77777777" w:rsidTr="00055526">
        <w:trPr>
          <w:cantSplit/>
        </w:trPr>
        <w:tc>
          <w:tcPr>
            <w:tcW w:w="567" w:type="dxa"/>
          </w:tcPr>
          <w:p w14:paraId="613F33A2" w14:textId="77777777" w:rsidR="001D7AF0" w:rsidRDefault="00410D81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613F33A3" w14:textId="77777777" w:rsidR="006E04A4" w:rsidRDefault="00410D81" w:rsidP="000326E3">
            <w:r>
              <w:t>Justering av protokoll från sammanträdena tisdagen den 1 och onsdagen den 2 oktober</w:t>
            </w:r>
          </w:p>
        </w:tc>
        <w:tc>
          <w:tcPr>
            <w:tcW w:w="2055" w:type="dxa"/>
          </w:tcPr>
          <w:p w14:paraId="613F33A4" w14:textId="77777777" w:rsidR="006E04A4" w:rsidRDefault="00410D81" w:rsidP="00C84F80"/>
        </w:tc>
      </w:tr>
      <w:tr w:rsidR="00B67414" w14:paraId="613F33A9" w14:textId="77777777" w:rsidTr="00055526">
        <w:trPr>
          <w:cantSplit/>
        </w:trPr>
        <w:tc>
          <w:tcPr>
            <w:tcW w:w="567" w:type="dxa"/>
          </w:tcPr>
          <w:p w14:paraId="613F33A6" w14:textId="77777777" w:rsidR="001D7AF0" w:rsidRDefault="00410D81" w:rsidP="00C84F80">
            <w:pPr>
              <w:keepNext/>
            </w:pPr>
          </w:p>
        </w:tc>
        <w:tc>
          <w:tcPr>
            <w:tcW w:w="6663" w:type="dxa"/>
          </w:tcPr>
          <w:p w14:paraId="613F33A7" w14:textId="77777777" w:rsidR="006E04A4" w:rsidRDefault="00410D81" w:rsidP="000326E3">
            <w:pPr>
              <w:pStyle w:val="HuvudrubrikEnsam"/>
              <w:keepNext/>
            </w:pPr>
            <w:r>
              <w:t>Meddelande om statsministerns frågestund</w:t>
            </w:r>
          </w:p>
        </w:tc>
        <w:tc>
          <w:tcPr>
            <w:tcW w:w="2055" w:type="dxa"/>
          </w:tcPr>
          <w:p w14:paraId="613F33A8" w14:textId="77777777" w:rsidR="006E04A4" w:rsidRDefault="00410D81" w:rsidP="00C84F80">
            <w:pPr>
              <w:keepNext/>
            </w:pPr>
          </w:p>
        </w:tc>
      </w:tr>
      <w:tr w:rsidR="00B67414" w14:paraId="613F33AD" w14:textId="77777777" w:rsidTr="00055526">
        <w:trPr>
          <w:cantSplit/>
        </w:trPr>
        <w:tc>
          <w:tcPr>
            <w:tcW w:w="567" w:type="dxa"/>
          </w:tcPr>
          <w:p w14:paraId="613F33AA" w14:textId="77777777" w:rsidR="001D7AF0" w:rsidRDefault="00410D81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613F33AB" w14:textId="77777777" w:rsidR="006E04A4" w:rsidRDefault="00410D81" w:rsidP="000326E3">
            <w:r>
              <w:t>Torsdagen den 24 oktober kl. 14.00</w:t>
            </w:r>
          </w:p>
        </w:tc>
        <w:tc>
          <w:tcPr>
            <w:tcW w:w="2055" w:type="dxa"/>
          </w:tcPr>
          <w:p w14:paraId="613F33AC" w14:textId="77777777" w:rsidR="006E04A4" w:rsidRDefault="00410D81" w:rsidP="00C84F80"/>
        </w:tc>
      </w:tr>
      <w:tr w:rsidR="00B67414" w14:paraId="613F33B1" w14:textId="77777777" w:rsidTr="00055526">
        <w:trPr>
          <w:cantSplit/>
        </w:trPr>
        <w:tc>
          <w:tcPr>
            <w:tcW w:w="567" w:type="dxa"/>
          </w:tcPr>
          <w:p w14:paraId="613F33AE" w14:textId="77777777" w:rsidR="001D7AF0" w:rsidRDefault="00410D81" w:rsidP="00C84F80">
            <w:pPr>
              <w:keepNext/>
            </w:pPr>
          </w:p>
        </w:tc>
        <w:tc>
          <w:tcPr>
            <w:tcW w:w="6663" w:type="dxa"/>
          </w:tcPr>
          <w:p w14:paraId="613F33AF" w14:textId="77777777" w:rsidR="006E04A4" w:rsidRDefault="00410D81" w:rsidP="000326E3">
            <w:pPr>
              <w:pStyle w:val="HuvudrubrikEnsam"/>
              <w:keepNext/>
            </w:pPr>
            <w:r>
              <w:t xml:space="preserve">Anmälan om fördröjda svar på </w:t>
            </w:r>
            <w:r>
              <w:t>interpellationer</w:t>
            </w:r>
          </w:p>
        </w:tc>
        <w:tc>
          <w:tcPr>
            <w:tcW w:w="2055" w:type="dxa"/>
          </w:tcPr>
          <w:p w14:paraId="613F33B0" w14:textId="77777777" w:rsidR="006E04A4" w:rsidRDefault="00410D81" w:rsidP="00C84F80">
            <w:pPr>
              <w:keepNext/>
            </w:pPr>
          </w:p>
        </w:tc>
      </w:tr>
      <w:tr w:rsidR="00B67414" w14:paraId="613F33B5" w14:textId="77777777" w:rsidTr="00055526">
        <w:trPr>
          <w:cantSplit/>
        </w:trPr>
        <w:tc>
          <w:tcPr>
            <w:tcW w:w="567" w:type="dxa"/>
          </w:tcPr>
          <w:p w14:paraId="613F33B2" w14:textId="77777777" w:rsidR="001D7AF0" w:rsidRDefault="00410D81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613F33B3" w14:textId="77777777" w:rsidR="006E04A4" w:rsidRDefault="00410D81" w:rsidP="000326E3">
            <w:r>
              <w:t xml:space="preserve">2019/20:41 av Maria Stockhaus (M) </w:t>
            </w:r>
            <w:r>
              <w:br/>
              <w:t>Barns idrottande och bullernivåer</w:t>
            </w:r>
          </w:p>
        </w:tc>
        <w:tc>
          <w:tcPr>
            <w:tcW w:w="2055" w:type="dxa"/>
          </w:tcPr>
          <w:p w14:paraId="613F33B4" w14:textId="77777777" w:rsidR="006E04A4" w:rsidRDefault="00410D81" w:rsidP="00C84F80"/>
        </w:tc>
      </w:tr>
      <w:tr w:rsidR="00B67414" w14:paraId="613F33B9" w14:textId="77777777" w:rsidTr="00055526">
        <w:trPr>
          <w:cantSplit/>
        </w:trPr>
        <w:tc>
          <w:tcPr>
            <w:tcW w:w="567" w:type="dxa"/>
          </w:tcPr>
          <w:p w14:paraId="613F33B6" w14:textId="77777777" w:rsidR="001D7AF0" w:rsidRDefault="00410D81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613F33B7" w14:textId="77777777" w:rsidR="006E04A4" w:rsidRDefault="00410D81" w:rsidP="000326E3">
            <w:r>
              <w:t xml:space="preserve">2019/20:46 av Lars Beckman (M) </w:t>
            </w:r>
            <w:r>
              <w:br/>
              <w:t>Utvecklingstid</w:t>
            </w:r>
          </w:p>
        </w:tc>
        <w:tc>
          <w:tcPr>
            <w:tcW w:w="2055" w:type="dxa"/>
          </w:tcPr>
          <w:p w14:paraId="613F33B8" w14:textId="77777777" w:rsidR="006E04A4" w:rsidRDefault="00410D81" w:rsidP="00C84F80"/>
        </w:tc>
      </w:tr>
      <w:tr w:rsidR="00B67414" w14:paraId="613F33BD" w14:textId="77777777" w:rsidTr="00055526">
        <w:trPr>
          <w:cantSplit/>
        </w:trPr>
        <w:tc>
          <w:tcPr>
            <w:tcW w:w="567" w:type="dxa"/>
          </w:tcPr>
          <w:p w14:paraId="613F33BA" w14:textId="77777777" w:rsidR="001D7AF0" w:rsidRDefault="00410D81" w:rsidP="00C84F80">
            <w:pPr>
              <w:keepNext/>
            </w:pPr>
          </w:p>
        </w:tc>
        <w:tc>
          <w:tcPr>
            <w:tcW w:w="6663" w:type="dxa"/>
          </w:tcPr>
          <w:p w14:paraId="613F33BB" w14:textId="77777777" w:rsidR="006E04A4" w:rsidRDefault="00410D81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613F33BC" w14:textId="77777777" w:rsidR="006E04A4" w:rsidRDefault="00410D81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B67414" w14:paraId="613F33C1" w14:textId="77777777" w:rsidTr="00055526">
        <w:trPr>
          <w:cantSplit/>
        </w:trPr>
        <w:tc>
          <w:tcPr>
            <w:tcW w:w="567" w:type="dxa"/>
          </w:tcPr>
          <w:p w14:paraId="613F33BE" w14:textId="77777777" w:rsidR="001D7AF0" w:rsidRDefault="00410D81" w:rsidP="00C84F80">
            <w:pPr>
              <w:keepNext/>
            </w:pPr>
          </w:p>
        </w:tc>
        <w:tc>
          <w:tcPr>
            <w:tcW w:w="6663" w:type="dxa"/>
          </w:tcPr>
          <w:p w14:paraId="613F33BF" w14:textId="77777777" w:rsidR="006E04A4" w:rsidRDefault="00410D81" w:rsidP="000326E3">
            <w:pPr>
              <w:pStyle w:val="renderubrik"/>
            </w:pPr>
            <w:r>
              <w:t>Motioner</w:t>
            </w:r>
          </w:p>
        </w:tc>
        <w:tc>
          <w:tcPr>
            <w:tcW w:w="2055" w:type="dxa"/>
          </w:tcPr>
          <w:p w14:paraId="613F33C0" w14:textId="77777777" w:rsidR="006E04A4" w:rsidRDefault="00410D81" w:rsidP="00C84F80">
            <w:pPr>
              <w:keepNext/>
            </w:pPr>
          </w:p>
        </w:tc>
      </w:tr>
      <w:tr w:rsidR="00B67414" w14:paraId="613F33C5" w14:textId="77777777" w:rsidTr="00055526">
        <w:trPr>
          <w:cantSplit/>
        </w:trPr>
        <w:tc>
          <w:tcPr>
            <w:tcW w:w="567" w:type="dxa"/>
          </w:tcPr>
          <w:p w14:paraId="613F33C2" w14:textId="77777777" w:rsidR="001D7AF0" w:rsidRDefault="00410D81" w:rsidP="00C84F80">
            <w:pPr>
              <w:keepNext/>
            </w:pPr>
          </w:p>
        </w:tc>
        <w:tc>
          <w:tcPr>
            <w:tcW w:w="6663" w:type="dxa"/>
          </w:tcPr>
          <w:p w14:paraId="613F33C3" w14:textId="77777777" w:rsidR="006E04A4" w:rsidRDefault="00410D81" w:rsidP="000326E3">
            <w:pPr>
              <w:pStyle w:val="Motionsrubrik"/>
            </w:pPr>
            <w:r>
              <w:t xml:space="preserve">med anledning av skr. 2019/20:17 Sveriges </w:t>
            </w:r>
            <w:r>
              <w:t>feministiska utrikespolitik</w:t>
            </w:r>
          </w:p>
        </w:tc>
        <w:tc>
          <w:tcPr>
            <w:tcW w:w="2055" w:type="dxa"/>
          </w:tcPr>
          <w:p w14:paraId="613F33C4" w14:textId="77777777" w:rsidR="006E04A4" w:rsidRDefault="00410D81" w:rsidP="00C84F80">
            <w:pPr>
              <w:keepNext/>
            </w:pPr>
          </w:p>
        </w:tc>
      </w:tr>
      <w:tr w:rsidR="00B67414" w14:paraId="613F33C9" w14:textId="77777777" w:rsidTr="00055526">
        <w:trPr>
          <w:cantSplit/>
        </w:trPr>
        <w:tc>
          <w:tcPr>
            <w:tcW w:w="567" w:type="dxa"/>
          </w:tcPr>
          <w:p w14:paraId="613F33C6" w14:textId="77777777" w:rsidR="001D7AF0" w:rsidRDefault="00410D81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613F33C7" w14:textId="77777777" w:rsidR="006E04A4" w:rsidRDefault="00410D81" w:rsidP="000326E3">
            <w:r>
              <w:t>2019/20:3395 av Hans Wallmark m.fl. (M)</w:t>
            </w:r>
          </w:p>
        </w:tc>
        <w:tc>
          <w:tcPr>
            <w:tcW w:w="2055" w:type="dxa"/>
          </w:tcPr>
          <w:p w14:paraId="613F33C8" w14:textId="77777777" w:rsidR="006E04A4" w:rsidRDefault="00410D81" w:rsidP="00C84F80">
            <w:r>
              <w:t>UU</w:t>
            </w:r>
          </w:p>
        </w:tc>
      </w:tr>
      <w:tr w:rsidR="00B67414" w14:paraId="613F33CD" w14:textId="77777777" w:rsidTr="00055526">
        <w:trPr>
          <w:cantSplit/>
        </w:trPr>
        <w:tc>
          <w:tcPr>
            <w:tcW w:w="567" w:type="dxa"/>
          </w:tcPr>
          <w:p w14:paraId="613F33CA" w14:textId="77777777" w:rsidR="001D7AF0" w:rsidRDefault="00410D81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613F33CB" w14:textId="77777777" w:rsidR="006E04A4" w:rsidRDefault="00410D81" w:rsidP="000326E3">
            <w:r>
              <w:t>2019/20:3396 av Sara Gille m.fl. (SD)</w:t>
            </w:r>
          </w:p>
        </w:tc>
        <w:tc>
          <w:tcPr>
            <w:tcW w:w="2055" w:type="dxa"/>
          </w:tcPr>
          <w:p w14:paraId="613F33CC" w14:textId="77777777" w:rsidR="006E04A4" w:rsidRDefault="00410D81" w:rsidP="00C84F80">
            <w:r>
              <w:t>UU</w:t>
            </w:r>
          </w:p>
        </w:tc>
      </w:tr>
      <w:tr w:rsidR="00B67414" w14:paraId="613F33D1" w14:textId="77777777" w:rsidTr="00055526">
        <w:trPr>
          <w:cantSplit/>
        </w:trPr>
        <w:tc>
          <w:tcPr>
            <w:tcW w:w="567" w:type="dxa"/>
          </w:tcPr>
          <w:p w14:paraId="613F33CE" w14:textId="77777777" w:rsidR="001D7AF0" w:rsidRDefault="00410D81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613F33CF" w14:textId="77777777" w:rsidR="006E04A4" w:rsidRDefault="00410D81" w:rsidP="000326E3">
            <w:r>
              <w:t>2019/20:3397 av Kerstin Lundgren m.fl. (C)</w:t>
            </w:r>
          </w:p>
        </w:tc>
        <w:tc>
          <w:tcPr>
            <w:tcW w:w="2055" w:type="dxa"/>
          </w:tcPr>
          <w:p w14:paraId="613F33D0" w14:textId="77777777" w:rsidR="006E04A4" w:rsidRDefault="00410D81" w:rsidP="00C84F80">
            <w:r>
              <w:t>UU</w:t>
            </w:r>
          </w:p>
        </w:tc>
      </w:tr>
      <w:tr w:rsidR="00B67414" w14:paraId="613F33D5" w14:textId="77777777" w:rsidTr="00055526">
        <w:trPr>
          <w:cantSplit/>
        </w:trPr>
        <w:tc>
          <w:tcPr>
            <w:tcW w:w="567" w:type="dxa"/>
          </w:tcPr>
          <w:p w14:paraId="613F33D2" w14:textId="77777777" w:rsidR="001D7AF0" w:rsidRDefault="00410D81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613F33D3" w14:textId="77777777" w:rsidR="006E04A4" w:rsidRDefault="00410D81" w:rsidP="000326E3">
            <w:r>
              <w:t>2019/20:3400 av Lars Adaktusson m.fl. (KD)</w:t>
            </w:r>
          </w:p>
        </w:tc>
        <w:tc>
          <w:tcPr>
            <w:tcW w:w="2055" w:type="dxa"/>
          </w:tcPr>
          <w:p w14:paraId="613F33D4" w14:textId="77777777" w:rsidR="006E04A4" w:rsidRDefault="00410D81" w:rsidP="00C84F80">
            <w:r>
              <w:t>UU</w:t>
            </w:r>
          </w:p>
        </w:tc>
      </w:tr>
      <w:tr w:rsidR="00B67414" w14:paraId="613F33D9" w14:textId="77777777" w:rsidTr="00055526">
        <w:trPr>
          <w:cantSplit/>
        </w:trPr>
        <w:tc>
          <w:tcPr>
            <w:tcW w:w="567" w:type="dxa"/>
          </w:tcPr>
          <w:p w14:paraId="613F33D6" w14:textId="77777777" w:rsidR="001D7AF0" w:rsidRDefault="00410D81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613F33D7" w14:textId="77777777" w:rsidR="006E04A4" w:rsidRDefault="00410D81" w:rsidP="000326E3">
            <w:r>
              <w:t xml:space="preserve">2019/20:3402 av Fredrik Malm </w:t>
            </w:r>
            <w:r>
              <w:t>m.fl. (L)</w:t>
            </w:r>
          </w:p>
        </w:tc>
        <w:tc>
          <w:tcPr>
            <w:tcW w:w="2055" w:type="dxa"/>
          </w:tcPr>
          <w:p w14:paraId="613F33D8" w14:textId="77777777" w:rsidR="006E04A4" w:rsidRDefault="00410D81" w:rsidP="00C84F80">
            <w:r>
              <w:t>UU</w:t>
            </w:r>
          </w:p>
        </w:tc>
      </w:tr>
      <w:tr w:rsidR="00B67414" w14:paraId="613F33DD" w14:textId="77777777" w:rsidTr="00055526">
        <w:trPr>
          <w:cantSplit/>
        </w:trPr>
        <w:tc>
          <w:tcPr>
            <w:tcW w:w="567" w:type="dxa"/>
          </w:tcPr>
          <w:p w14:paraId="613F33DA" w14:textId="77777777" w:rsidR="001D7AF0" w:rsidRDefault="00410D81" w:rsidP="00C84F80">
            <w:pPr>
              <w:keepNext/>
            </w:pPr>
          </w:p>
        </w:tc>
        <w:tc>
          <w:tcPr>
            <w:tcW w:w="6663" w:type="dxa"/>
          </w:tcPr>
          <w:p w14:paraId="613F33DB" w14:textId="77777777" w:rsidR="006E04A4" w:rsidRDefault="00410D81" w:rsidP="000326E3">
            <w:pPr>
              <w:pStyle w:val="Motionsrubrik"/>
            </w:pPr>
            <w:r>
              <w:t>med anledning av skr. 2019/20:18 Arbetet i frågor som rör Kina</w:t>
            </w:r>
          </w:p>
        </w:tc>
        <w:tc>
          <w:tcPr>
            <w:tcW w:w="2055" w:type="dxa"/>
          </w:tcPr>
          <w:p w14:paraId="613F33DC" w14:textId="77777777" w:rsidR="006E04A4" w:rsidRDefault="00410D81" w:rsidP="00C84F80">
            <w:pPr>
              <w:keepNext/>
            </w:pPr>
          </w:p>
        </w:tc>
      </w:tr>
      <w:tr w:rsidR="00B67414" w14:paraId="613F33E1" w14:textId="77777777" w:rsidTr="00055526">
        <w:trPr>
          <w:cantSplit/>
        </w:trPr>
        <w:tc>
          <w:tcPr>
            <w:tcW w:w="567" w:type="dxa"/>
          </w:tcPr>
          <w:p w14:paraId="613F33DE" w14:textId="77777777" w:rsidR="001D7AF0" w:rsidRDefault="00410D81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613F33DF" w14:textId="77777777" w:rsidR="006E04A4" w:rsidRDefault="00410D81" w:rsidP="000326E3">
            <w:r>
              <w:t>2019/20:3393 av Hans Wallmark m.fl. (M)</w:t>
            </w:r>
          </w:p>
        </w:tc>
        <w:tc>
          <w:tcPr>
            <w:tcW w:w="2055" w:type="dxa"/>
          </w:tcPr>
          <w:p w14:paraId="613F33E0" w14:textId="77777777" w:rsidR="006E04A4" w:rsidRDefault="00410D81" w:rsidP="00C84F80">
            <w:r>
              <w:t>UU</w:t>
            </w:r>
          </w:p>
        </w:tc>
      </w:tr>
      <w:tr w:rsidR="00B67414" w14:paraId="613F33E5" w14:textId="77777777" w:rsidTr="00055526">
        <w:trPr>
          <w:cantSplit/>
        </w:trPr>
        <w:tc>
          <w:tcPr>
            <w:tcW w:w="567" w:type="dxa"/>
          </w:tcPr>
          <w:p w14:paraId="613F33E2" w14:textId="77777777" w:rsidR="001D7AF0" w:rsidRDefault="00410D81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613F33E3" w14:textId="77777777" w:rsidR="006E04A4" w:rsidRDefault="00410D81" w:rsidP="000326E3">
            <w:r>
              <w:t>2019/20:3394 av Ludvig Aspling m.fl. (SD)</w:t>
            </w:r>
          </w:p>
        </w:tc>
        <w:tc>
          <w:tcPr>
            <w:tcW w:w="2055" w:type="dxa"/>
          </w:tcPr>
          <w:p w14:paraId="613F33E4" w14:textId="77777777" w:rsidR="006E04A4" w:rsidRDefault="00410D81" w:rsidP="00C84F80">
            <w:r>
              <w:t>UU</w:t>
            </w:r>
          </w:p>
        </w:tc>
      </w:tr>
      <w:tr w:rsidR="00B67414" w14:paraId="613F33E9" w14:textId="77777777" w:rsidTr="00055526">
        <w:trPr>
          <w:cantSplit/>
        </w:trPr>
        <w:tc>
          <w:tcPr>
            <w:tcW w:w="567" w:type="dxa"/>
          </w:tcPr>
          <w:p w14:paraId="613F33E6" w14:textId="77777777" w:rsidR="001D7AF0" w:rsidRDefault="00410D81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613F33E7" w14:textId="77777777" w:rsidR="006E04A4" w:rsidRDefault="00410D81" w:rsidP="000326E3">
            <w:r>
              <w:t>2019/20:3398 av Kerstin Lundgren m.fl. (C)</w:t>
            </w:r>
          </w:p>
        </w:tc>
        <w:tc>
          <w:tcPr>
            <w:tcW w:w="2055" w:type="dxa"/>
          </w:tcPr>
          <w:p w14:paraId="613F33E8" w14:textId="77777777" w:rsidR="006E04A4" w:rsidRDefault="00410D81" w:rsidP="00C84F80">
            <w:r>
              <w:t>UU</w:t>
            </w:r>
          </w:p>
        </w:tc>
      </w:tr>
      <w:tr w:rsidR="00B67414" w14:paraId="613F33ED" w14:textId="77777777" w:rsidTr="00055526">
        <w:trPr>
          <w:cantSplit/>
        </w:trPr>
        <w:tc>
          <w:tcPr>
            <w:tcW w:w="567" w:type="dxa"/>
          </w:tcPr>
          <w:p w14:paraId="613F33EA" w14:textId="77777777" w:rsidR="001D7AF0" w:rsidRDefault="00410D81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613F33EB" w14:textId="77777777" w:rsidR="006E04A4" w:rsidRDefault="00410D81" w:rsidP="000326E3">
            <w:r>
              <w:t xml:space="preserve">2019/20:3399 av Lars </w:t>
            </w:r>
            <w:r>
              <w:t>Adaktusson m.fl. (KD)</w:t>
            </w:r>
          </w:p>
        </w:tc>
        <w:tc>
          <w:tcPr>
            <w:tcW w:w="2055" w:type="dxa"/>
          </w:tcPr>
          <w:p w14:paraId="613F33EC" w14:textId="77777777" w:rsidR="006E04A4" w:rsidRDefault="00410D81" w:rsidP="00C84F80">
            <w:r>
              <w:t>UU</w:t>
            </w:r>
          </w:p>
        </w:tc>
      </w:tr>
      <w:tr w:rsidR="00B67414" w14:paraId="613F33F1" w14:textId="77777777" w:rsidTr="00055526">
        <w:trPr>
          <w:cantSplit/>
        </w:trPr>
        <w:tc>
          <w:tcPr>
            <w:tcW w:w="567" w:type="dxa"/>
          </w:tcPr>
          <w:p w14:paraId="613F33EE" w14:textId="77777777" w:rsidR="001D7AF0" w:rsidRDefault="00410D81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613F33EF" w14:textId="77777777" w:rsidR="006E04A4" w:rsidRDefault="00410D81" w:rsidP="000326E3">
            <w:r>
              <w:t>2019/20:3401 av Håkan Svenneling m.fl. (V)</w:t>
            </w:r>
          </w:p>
        </w:tc>
        <w:tc>
          <w:tcPr>
            <w:tcW w:w="2055" w:type="dxa"/>
          </w:tcPr>
          <w:p w14:paraId="613F33F0" w14:textId="77777777" w:rsidR="006E04A4" w:rsidRDefault="00410D81" w:rsidP="00C84F80">
            <w:r>
              <w:t>UU</w:t>
            </w:r>
          </w:p>
        </w:tc>
      </w:tr>
      <w:tr w:rsidR="00B67414" w14:paraId="613F33F5" w14:textId="77777777" w:rsidTr="00055526">
        <w:trPr>
          <w:cantSplit/>
        </w:trPr>
        <w:tc>
          <w:tcPr>
            <w:tcW w:w="567" w:type="dxa"/>
          </w:tcPr>
          <w:p w14:paraId="613F33F2" w14:textId="77777777" w:rsidR="001D7AF0" w:rsidRDefault="00410D81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613F33F3" w14:textId="77777777" w:rsidR="006E04A4" w:rsidRDefault="00410D81" w:rsidP="000326E3">
            <w:r>
              <w:t>2019/20:3403 av Fredrik Malm m.fl. (L)</w:t>
            </w:r>
          </w:p>
        </w:tc>
        <w:tc>
          <w:tcPr>
            <w:tcW w:w="2055" w:type="dxa"/>
          </w:tcPr>
          <w:p w14:paraId="613F33F4" w14:textId="77777777" w:rsidR="006E04A4" w:rsidRDefault="00410D81" w:rsidP="00C84F80">
            <w:r>
              <w:t>UU</w:t>
            </w:r>
          </w:p>
        </w:tc>
      </w:tr>
      <w:tr w:rsidR="00B67414" w14:paraId="613F33F9" w14:textId="77777777" w:rsidTr="00055526">
        <w:trPr>
          <w:cantSplit/>
        </w:trPr>
        <w:tc>
          <w:tcPr>
            <w:tcW w:w="567" w:type="dxa"/>
          </w:tcPr>
          <w:p w14:paraId="613F33F6" w14:textId="77777777" w:rsidR="001D7AF0" w:rsidRDefault="00410D81" w:rsidP="00C84F80">
            <w:pPr>
              <w:keepNext/>
            </w:pPr>
          </w:p>
        </w:tc>
        <w:tc>
          <w:tcPr>
            <w:tcW w:w="6663" w:type="dxa"/>
          </w:tcPr>
          <w:p w14:paraId="613F33F7" w14:textId="77777777" w:rsidR="006E04A4" w:rsidRDefault="00410D81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613F33F8" w14:textId="77777777" w:rsidR="006E04A4" w:rsidRDefault="00410D81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B67414" w14:paraId="613F33FD" w14:textId="77777777" w:rsidTr="00055526">
        <w:trPr>
          <w:cantSplit/>
        </w:trPr>
        <w:tc>
          <w:tcPr>
            <w:tcW w:w="567" w:type="dxa"/>
          </w:tcPr>
          <w:p w14:paraId="613F33FA" w14:textId="77777777" w:rsidR="001D7AF0" w:rsidRDefault="00410D81" w:rsidP="00C84F80">
            <w:pPr>
              <w:keepNext/>
            </w:pPr>
          </w:p>
        </w:tc>
        <w:tc>
          <w:tcPr>
            <w:tcW w:w="6663" w:type="dxa"/>
          </w:tcPr>
          <w:p w14:paraId="613F33FB" w14:textId="77777777" w:rsidR="006E04A4" w:rsidRDefault="00410D81" w:rsidP="000326E3">
            <w:pPr>
              <w:pStyle w:val="renderubrik"/>
            </w:pPr>
            <w:r>
              <w:t>Justitieutskottets betänkande</w:t>
            </w:r>
          </w:p>
        </w:tc>
        <w:tc>
          <w:tcPr>
            <w:tcW w:w="2055" w:type="dxa"/>
          </w:tcPr>
          <w:p w14:paraId="613F33FC" w14:textId="77777777" w:rsidR="006E04A4" w:rsidRDefault="00410D81" w:rsidP="00C84F80">
            <w:pPr>
              <w:keepNext/>
            </w:pPr>
          </w:p>
        </w:tc>
      </w:tr>
      <w:tr w:rsidR="00B67414" w14:paraId="613F3401" w14:textId="77777777" w:rsidTr="00055526">
        <w:trPr>
          <w:cantSplit/>
        </w:trPr>
        <w:tc>
          <w:tcPr>
            <w:tcW w:w="567" w:type="dxa"/>
          </w:tcPr>
          <w:p w14:paraId="613F33FE" w14:textId="77777777" w:rsidR="001D7AF0" w:rsidRDefault="00410D81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613F33FF" w14:textId="77777777" w:rsidR="006E04A4" w:rsidRDefault="00410D81" w:rsidP="000326E3">
            <w:r>
              <w:t xml:space="preserve">Bet. 2019/20:JuU3 Fortsatt giltighet av lagen om </w:t>
            </w:r>
            <w:r>
              <w:t>försök med tillgänglighetsdelgivning i brottmål</w:t>
            </w:r>
          </w:p>
        </w:tc>
        <w:tc>
          <w:tcPr>
            <w:tcW w:w="2055" w:type="dxa"/>
          </w:tcPr>
          <w:p w14:paraId="613F3400" w14:textId="77777777" w:rsidR="006E04A4" w:rsidRDefault="00410D81" w:rsidP="00C84F80"/>
        </w:tc>
      </w:tr>
      <w:tr w:rsidR="00B67414" w14:paraId="613F3405" w14:textId="77777777" w:rsidTr="00055526">
        <w:trPr>
          <w:cantSplit/>
        </w:trPr>
        <w:tc>
          <w:tcPr>
            <w:tcW w:w="567" w:type="dxa"/>
          </w:tcPr>
          <w:p w14:paraId="613F3402" w14:textId="77777777" w:rsidR="001D7AF0" w:rsidRDefault="00410D81" w:rsidP="00C84F80">
            <w:pPr>
              <w:keepNext/>
            </w:pPr>
          </w:p>
        </w:tc>
        <w:tc>
          <w:tcPr>
            <w:tcW w:w="6663" w:type="dxa"/>
          </w:tcPr>
          <w:p w14:paraId="613F3403" w14:textId="77777777" w:rsidR="006E04A4" w:rsidRDefault="00410D81" w:rsidP="000326E3">
            <w:pPr>
              <w:pStyle w:val="renderubrik"/>
            </w:pPr>
            <w:r>
              <w:t>Civilutskottets betänkande</w:t>
            </w:r>
          </w:p>
        </w:tc>
        <w:tc>
          <w:tcPr>
            <w:tcW w:w="2055" w:type="dxa"/>
          </w:tcPr>
          <w:p w14:paraId="613F3404" w14:textId="77777777" w:rsidR="006E04A4" w:rsidRDefault="00410D81" w:rsidP="00C84F80">
            <w:pPr>
              <w:keepNext/>
            </w:pPr>
          </w:p>
        </w:tc>
      </w:tr>
      <w:tr w:rsidR="00B67414" w14:paraId="613F3409" w14:textId="77777777" w:rsidTr="00055526">
        <w:trPr>
          <w:cantSplit/>
        </w:trPr>
        <w:tc>
          <w:tcPr>
            <w:tcW w:w="567" w:type="dxa"/>
          </w:tcPr>
          <w:p w14:paraId="613F3406" w14:textId="77777777" w:rsidR="001D7AF0" w:rsidRDefault="00410D81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613F3407" w14:textId="77777777" w:rsidR="006E04A4" w:rsidRDefault="00410D81" w:rsidP="000326E3">
            <w:r>
              <w:t>Bet. 2019/20:CU2 Elektroniska fraktsedlar vid vägtransport</w:t>
            </w:r>
          </w:p>
        </w:tc>
        <w:tc>
          <w:tcPr>
            <w:tcW w:w="2055" w:type="dxa"/>
          </w:tcPr>
          <w:p w14:paraId="613F3408" w14:textId="77777777" w:rsidR="006E04A4" w:rsidRDefault="00410D81" w:rsidP="00C84F80">
            <w:r>
              <w:t>1 res. (SD)</w:t>
            </w:r>
          </w:p>
        </w:tc>
      </w:tr>
      <w:tr w:rsidR="00B67414" w14:paraId="613F340D" w14:textId="77777777" w:rsidTr="00055526">
        <w:trPr>
          <w:cantSplit/>
        </w:trPr>
        <w:tc>
          <w:tcPr>
            <w:tcW w:w="567" w:type="dxa"/>
          </w:tcPr>
          <w:p w14:paraId="613F340A" w14:textId="77777777" w:rsidR="001D7AF0" w:rsidRDefault="00410D81" w:rsidP="00C84F80">
            <w:pPr>
              <w:keepNext/>
            </w:pPr>
          </w:p>
        </w:tc>
        <w:tc>
          <w:tcPr>
            <w:tcW w:w="6663" w:type="dxa"/>
          </w:tcPr>
          <w:p w14:paraId="613F340B" w14:textId="77777777" w:rsidR="006E04A4" w:rsidRDefault="00410D81" w:rsidP="000326E3">
            <w:pPr>
              <w:pStyle w:val="renderubrik"/>
            </w:pPr>
            <w:r>
              <w:t>Finansutskottets betänkanden</w:t>
            </w:r>
          </w:p>
        </w:tc>
        <w:tc>
          <w:tcPr>
            <w:tcW w:w="2055" w:type="dxa"/>
          </w:tcPr>
          <w:p w14:paraId="613F340C" w14:textId="77777777" w:rsidR="006E04A4" w:rsidRDefault="00410D81" w:rsidP="00C84F80">
            <w:pPr>
              <w:keepNext/>
            </w:pPr>
          </w:p>
        </w:tc>
      </w:tr>
      <w:tr w:rsidR="00B67414" w14:paraId="613F3411" w14:textId="77777777" w:rsidTr="00055526">
        <w:trPr>
          <w:cantSplit/>
        </w:trPr>
        <w:tc>
          <w:tcPr>
            <w:tcW w:w="567" w:type="dxa"/>
          </w:tcPr>
          <w:p w14:paraId="613F340E" w14:textId="77777777" w:rsidR="001D7AF0" w:rsidRDefault="00410D81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613F340F" w14:textId="77777777" w:rsidR="006E04A4" w:rsidRDefault="00410D81" w:rsidP="000326E3">
            <w:r>
              <w:t xml:space="preserve">Bet. 2019/20:FiU8 Statistik över hushållens tillgångar och </w:t>
            </w:r>
            <w:r>
              <w:t>skulder</w:t>
            </w:r>
          </w:p>
        </w:tc>
        <w:tc>
          <w:tcPr>
            <w:tcW w:w="2055" w:type="dxa"/>
          </w:tcPr>
          <w:p w14:paraId="613F3410" w14:textId="77777777" w:rsidR="006E04A4" w:rsidRDefault="00410D81" w:rsidP="00C84F80">
            <w:r>
              <w:t>1 res. (SD)</w:t>
            </w:r>
          </w:p>
        </w:tc>
      </w:tr>
      <w:tr w:rsidR="00B67414" w14:paraId="613F3415" w14:textId="77777777" w:rsidTr="00055526">
        <w:trPr>
          <w:cantSplit/>
        </w:trPr>
        <w:tc>
          <w:tcPr>
            <w:tcW w:w="567" w:type="dxa"/>
          </w:tcPr>
          <w:p w14:paraId="613F3412" w14:textId="77777777" w:rsidR="001D7AF0" w:rsidRDefault="00410D81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613F3413" w14:textId="77777777" w:rsidR="006E04A4" w:rsidRDefault="00410D81" w:rsidP="000326E3">
            <w:r>
              <w:t>Bet. 2019/20:FiU16 Statistik på upphandlingsområdet</w:t>
            </w:r>
          </w:p>
        </w:tc>
        <w:tc>
          <w:tcPr>
            <w:tcW w:w="2055" w:type="dxa"/>
          </w:tcPr>
          <w:p w14:paraId="613F3414" w14:textId="77777777" w:rsidR="006E04A4" w:rsidRDefault="00410D81" w:rsidP="00C84F80"/>
        </w:tc>
      </w:tr>
      <w:tr w:rsidR="00B67414" w14:paraId="613F3419" w14:textId="77777777" w:rsidTr="00055526">
        <w:trPr>
          <w:cantSplit/>
        </w:trPr>
        <w:tc>
          <w:tcPr>
            <w:tcW w:w="567" w:type="dxa"/>
          </w:tcPr>
          <w:p w14:paraId="613F3416" w14:textId="77777777" w:rsidR="001D7AF0" w:rsidRDefault="00410D81" w:rsidP="00C84F80">
            <w:pPr>
              <w:keepNext/>
            </w:pPr>
          </w:p>
        </w:tc>
        <w:tc>
          <w:tcPr>
            <w:tcW w:w="6663" w:type="dxa"/>
          </w:tcPr>
          <w:p w14:paraId="613F3417" w14:textId="77777777" w:rsidR="006E04A4" w:rsidRDefault="00410D81" w:rsidP="000326E3">
            <w:pPr>
              <w:pStyle w:val="renderubrik"/>
            </w:pPr>
            <w:r>
              <w:t>Försvarsutskottets betänkande</w:t>
            </w:r>
          </w:p>
        </w:tc>
        <w:tc>
          <w:tcPr>
            <w:tcW w:w="2055" w:type="dxa"/>
          </w:tcPr>
          <w:p w14:paraId="613F3418" w14:textId="77777777" w:rsidR="006E04A4" w:rsidRDefault="00410D81" w:rsidP="00C84F80">
            <w:pPr>
              <w:keepNext/>
            </w:pPr>
          </w:p>
        </w:tc>
      </w:tr>
      <w:tr w:rsidR="00B67414" w14:paraId="613F341D" w14:textId="77777777" w:rsidTr="00055526">
        <w:trPr>
          <w:cantSplit/>
        </w:trPr>
        <w:tc>
          <w:tcPr>
            <w:tcW w:w="567" w:type="dxa"/>
          </w:tcPr>
          <w:p w14:paraId="613F341A" w14:textId="77777777" w:rsidR="001D7AF0" w:rsidRDefault="00410D81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613F341B" w14:textId="77777777" w:rsidR="006E04A4" w:rsidRDefault="00410D81" w:rsidP="000326E3">
            <w:r>
              <w:t>Bet. 2019/20:FöU2 Skyddsobjekt och obemannade farkoster</w:t>
            </w:r>
          </w:p>
        </w:tc>
        <w:tc>
          <w:tcPr>
            <w:tcW w:w="2055" w:type="dxa"/>
          </w:tcPr>
          <w:p w14:paraId="613F341C" w14:textId="77777777" w:rsidR="006E04A4" w:rsidRDefault="00410D81" w:rsidP="00C84F80"/>
        </w:tc>
      </w:tr>
      <w:tr w:rsidR="00B67414" w14:paraId="613F3421" w14:textId="77777777" w:rsidTr="00055526">
        <w:trPr>
          <w:cantSplit/>
        </w:trPr>
        <w:tc>
          <w:tcPr>
            <w:tcW w:w="567" w:type="dxa"/>
          </w:tcPr>
          <w:p w14:paraId="613F341E" w14:textId="77777777" w:rsidR="001D7AF0" w:rsidRDefault="00410D81" w:rsidP="00C84F80">
            <w:pPr>
              <w:keepNext/>
            </w:pPr>
          </w:p>
        </w:tc>
        <w:tc>
          <w:tcPr>
            <w:tcW w:w="6663" w:type="dxa"/>
          </w:tcPr>
          <w:p w14:paraId="613F341F" w14:textId="77777777" w:rsidR="006E04A4" w:rsidRDefault="00410D81" w:rsidP="000326E3">
            <w:pPr>
              <w:pStyle w:val="renderubrik"/>
            </w:pPr>
            <w:r>
              <w:t>Kulturutskottets betänkande</w:t>
            </w:r>
          </w:p>
        </w:tc>
        <w:tc>
          <w:tcPr>
            <w:tcW w:w="2055" w:type="dxa"/>
          </w:tcPr>
          <w:p w14:paraId="613F3420" w14:textId="77777777" w:rsidR="006E04A4" w:rsidRDefault="00410D81" w:rsidP="00C84F80">
            <w:pPr>
              <w:keepNext/>
            </w:pPr>
          </w:p>
        </w:tc>
      </w:tr>
      <w:tr w:rsidR="00B67414" w14:paraId="613F3425" w14:textId="77777777" w:rsidTr="00055526">
        <w:trPr>
          <w:cantSplit/>
        </w:trPr>
        <w:tc>
          <w:tcPr>
            <w:tcW w:w="567" w:type="dxa"/>
          </w:tcPr>
          <w:p w14:paraId="613F3422" w14:textId="77777777" w:rsidR="001D7AF0" w:rsidRDefault="00410D81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613F3423" w14:textId="77777777" w:rsidR="006E04A4" w:rsidRDefault="00410D81" w:rsidP="000326E3">
            <w:r>
              <w:t xml:space="preserve">Bet. 2019/20:KrU2 Villkor och riktlinjer för </w:t>
            </w:r>
            <w:r>
              <w:t>radio och tv i allmänhetens tjänst 2020–2025</w:t>
            </w:r>
          </w:p>
        </w:tc>
        <w:tc>
          <w:tcPr>
            <w:tcW w:w="2055" w:type="dxa"/>
          </w:tcPr>
          <w:p w14:paraId="613F3424" w14:textId="77777777" w:rsidR="006E04A4" w:rsidRDefault="00410D81" w:rsidP="00C84F80">
            <w:r>
              <w:t>24 res. (M, SD, C, V, KD, L)</w:t>
            </w:r>
          </w:p>
        </w:tc>
      </w:tr>
      <w:tr w:rsidR="00B67414" w14:paraId="613F3429" w14:textId="77777777" w:rsidTr="00055526">
        <w:trPr>
          <w:cantSplit/>
        </w:trPr>
        <w:tc>
          <w:tcPr>
            <w:tcW w:w="567" w:type="dxa"/>
          </w:tcPr>
          <w:p w14:paraId="613F3426" w14:textId="77777777" w:rsidR="001D7AF0" w:rsidRDefault="00410D81" w:rsidP="00C84F80">
            <w:pPr>
              <w:keepNext/>
            </w:pPr>
          </w:p>
        </w:tc>
        <w:tc>
          <w:tcPr>
            <w:tcW w:w="6663" w:type="dxa"/>
          </w:tcPr>
          <w:p w14:paraId="613F3427" w14:textId="77777777" w:rsidR="006E04A4" w:rsidRDefault="00410D81" w:rsidP="000326E3">
            <w:pPr>
              <w:pStyle w:val="renderubrik"/>
            </w:pPr>
            <w:r>
              <w:t>Miljö- och jordbruksutskottets betänkande</w:t>
            </w:r>
          </w:p>
        </w:tc>
        <w:tc>
          <w:tcPr>
            <w:tcW w:w="2055" w:type="dxa"/>
          </w:tcPr>
          <w:p w14:paraId="613F3428" w14:textId="77777777" w:rsidR="006E04A4" w:rsidRDefault="00410D81" w:rsidP="00C84F80">
            <w:pPr>
              <w:keepNext/>
            </w:pPr>
          </w:p>
        </w:tc>
      </w:tr>
      <w:tr w:rsidR="00B67414" w14:paraId="613F342D" w14:textId="77777777" w:rsidTr="00055526">
        <w:trPr>
          <w:cantSplit/>
        </w:trPr>
        <w:tc>
          <w:tcPr>
            <w:tcW w:w="567" w:type="dxa"/>
          </w:tcPr>
          <w:p w14:paraId="613F342A" w14:textId="77777777" w:rsidR="001D7AF0" w:rsidRDefault="00410D81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613F342B" w14:textId="77777777" w:rsidR="006E04A4" w:rsidRDefault="00410D81" w:rsidP="000326E3">
            <w:r>
              <w:t>Bet. 2019/20:MJU4 Riksrevisionens rapport om Klimatklivet</w:t>
            </w:r>
          </w:p>
        </w:tc>
        <w:tc>
          <w:tcPr>
            <w:tcW w:w="2055" w:type="dxa"/>
          </w:tcPr>
          <w:p w14:paraId="613F342C" w14:textId="77777777" w:rsidR="006E04A4" w:rsidRDefault="00410D81" w:rsidP="00C84F80">
            <w:r>
              <w:t>1 res. (M, SD, KD)</w:t>
            </w:r>
          </w:p>
        </w:tc>
      </w:tr>
      <w:tr w:rsidR="00B67414" w14:paraId="613F3431" w14:textId="77777777" w:rsidTr="00055526">
        <w:trPr>
          <w:cantSplit/>
        </w:trPr>
        <w:tc>
          <w:tcPr>
            <w:tcW w:w="567" w:type="dxa"/>
          </w:tcPr>
          <w:p w14:paraId="613F342E" w14:textId="77777777" w:rsidR="001D7AF0" w:rsidRDefault="00410D81" w:rsidP="00C84F80">
            <w:pPr>
              <w:keepNext/>
            </w:pPr>
          </w:p>
        </w:tc>
        <w:tc>
          <w:tcPr>
            <w:tcW w:w="6663" w:type="dxa"/>
          </w:tcPr>
          <w:p w14:paraId="613F342F" w14:textId="77777777" w:rsidR="006E04A4" w:rsidRDefault="00410D81" w:rsidP="000326E3">
            <w:pPr>
              <w:pStyle w:val="renderubrik"/>
            </w:pPr>
            <w:r>
              <w:t>Näringsutskottets betänkanden</w:t>
            </w:r>
          </w:p>
        </w:tc>
        <w:tc>
          <w:tcPr>
            <w:tcW w:w="2055" w:type="dxa"/>
          </w:tcPr>
          <w:p w14:paraId="613F3430" w14:textId="77777777" w:rsidR="006E04A4" w:rsidRDefault="00410D81" w:rsidP="00C84F80">
            <w:pPr>
              <w:keepNext/>
            </w:pPr>
          </w:p>
        </w:tc>
      </w:tr>
      <w:tr w:rsidR="00B67414" w14:paraId="613F3435" w14:textId="77777777" w:rsidTr="00055526">
        <w:trPr>
          <w:cantSplit/>
        </w:trPr>
        <w:tc>
          <w:tcPr>
            <w:tcW w:w="567" w:type="dxa"/>
          </w:tcPr>
          <w:p w14:paraId="613F3432" w14:textId="77777777" w:rsidR="001D7AF0" w:rsidRDefault="00410D81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613F3433" w14:textId="77777777" w:rsidR="006E04A4" w:rsidRDefault="00410D81" w:rsidP="000326E3">
            <w:r>
              <w:t xml:space="preserve">Bet. </w:t>
            </w:r>
            <w:r>
              <w:t>2019/20:NU5 Riksrevisionens rapport om regionala exportcentrum</w:t>
            </w:r>
          </w:p>
        </w:tc>
        <w:tc>
          <w:tcPr>
            <w:tcW w:w="2055" w:type="dxa"/>
          </w:tcPr>
          <w:p w14:paraId="613F3434" w14:textId="77777777" w:rsidR="006E04A4" w:rsidRDefault="00410D81" w:rsidP="00C84F80">
            <w:r>
              <w:t>1 res. (SD)</w:t>
            </w:r>
          </w:p>
        </w:tc>
      </w:tr>
      <w:tr w:rsidR="00B67414" w14:paraId="613F3439" w14:textId="77777777" w:rsidTr="00055526">
        <w:trPr>
          <w:cantSplit/>
        </w:trPr>
        <w:tc>
          <w:tcPr>
            <w:tcW w:w="567" w:type="dxa"/>
          </w:tcPr>
          <w:p w14:paraId="613F3436" w14:textId="77777777" w:rsidR="001D7AF0" w:rsidRDefault="00410D81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14:paraId="613F3437" w14:textId="77777777" w:rsidR="006E04A4" w:rsidRDefault="00410D81" w:rsidP="000326E3">
            <w:r>
              <w:t>Bet. 2019/20:NU6 Riksrevisionens rapport om jämställdhet i Almis låneverksamhet</w:t>
            </w:r>
          </w:p>
        </w:tc>
        <w:tc>
          <w:tcPr>
            <w:tcW w:w="2055" w:type="dxa"/>
          </w:tcPr>
          <w:p w14:paraId="613F3438" w14:textId="77777777" w:rsidR="006E04A4" w:rsidRDefault="00410D81" w:rsidP="00C84F80">
            <w:r>
              <w:t>1 res. (V)</w:t>
            </w:r>
          </w:p>
        </w:tc>
      </w:tr>
      <w:tr w:rsidR="00B67414" w14:paraId="613F343D" w14:textId="77777777" w:rsidTr="00055526">
        <w:trPr>
          <w:cantSplit/>
        </w:trPr>
        <w:tc>
          <w:tcPr>
            <w:tcW w:w="567" w:type="dxa"/>
          </w:tcPr>
          <w:p w14:paraId="613F343A" w14:textId="77777777" w:rsidR="001D7AF0" w:rsidRDefault="00410D81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14:paraId="613F343B" w14:textId="77777777" w:rsidR="006E04A4" w:rsidRDefault="00410D81" w:rsidP="000326E3">
            <w:r>
              <w:t>Bet. 2019/20:NU7 Första kontrollstationen för energiöverenskommelsen</w:t>
            </w:r>
          </w:p>
        </w:tc>
        <w:tc>
          <w:tcPr>
            <w:tcW w:w="2055" w:type="dxa"/>
          </w:tcPr>
          <w:p w14:paraId="613F343C" w14:textId="77777777" w:rsidR="006E04A4" w:rsidRDefault="00410D81" w:rsidP="00C84F80">
            <w:r>
              <w:t>1 res. (SD)</w:t>
            </w:r>
          </w:p>
        </w:tc>
      </w:tr>
      <w:tr w:rsidR="00B67414" w14:paraId="613F3441" w14:textId="77777777" w:rsidTr="00055526">
        <w:trPr>
          <w:cantSplit/>
        </w:trPr>
        <w:tc>
          <w:tcPr>
            <w:tcW w:w="567" w:type="dxa"/>
          </w:tcPr>
          <w:p w14:paraId="613F343E" w14:textId="77777777" w:rsidR="001D7AF0" w:rsidRDefault="00410D81" w:rsidP="00C84F80">
            <w:pPr>
              <w:keepNext/>
            </w:pPr>
          </w:p>
        </w:tc>
        <w:tc>
          <w:tcPr>
            <w:tcW w:w="6663" w:type="dxa"/>
          </w:tcPr>
          <w:p w14:paraId="613F343F" w14:textId="77777777" w:rsidR="006E04A4" w:rsidRDefault="00410D81" w:rsidP="000326E3">
            <w:pPr>
              <w:pStyle w:val="renderubrik"/>
            </w:pPr>
            <w:r>
              <w:t>Arbetsmarknadsutskottets betänkande</w:t>
            </w:r>
          </w:p>
        </w:tc>
        <w:tc>
          <w:tcPr>
            <w:tcW w:w="2055" w:type="dxa"/>
          </w:tcPr>
          <w:p w14:paraId="613F3440" w14:textId="77777777" w:rsidR="006E04A4" w:rsidRDefault="00410D81" w:rsidP="00C84F80">
            <w:pPr>
              <w:keepNext/>
            </w:pPr>
          </w:p>
        </w:tc>
      </w:tr>
      <w:tr w:rsidR="00B67414" w14:paraId="613F3445" w14:textId="77777777" w:rsidTr="00055526">
        <w:trPr>
          <w:cantSplit/>
        </w:trPr>
        <w:tc>
          <w:tcPr>
            <w:tcW w:w="567" w:type="dxa"/>
          </w:tcPr>
          <w:p w14:paraId="613F3442" w14:textId="77777777" w:rsidR="001D7AF0" w:rsidRDefault="00410D81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14:paraId="613F3443" w14:textId="77777777" w:rsidR="006E04A4" w:rsidRDefault="00410D81" w:rsidP="000326E3">
            <w:r>
              <w:t>Bet. 2019/20:AU3 Behandling av personuppgifter vid Myndigheten för arbetsmiljökunskap</w:t>
            </w:r>
          </w:p>
        </w:tc>
        <w:tc>
          <w:tcPr>
            <w:tcW w:w="2055" w:type="dxa"/>
          </w:tcPr>
          <w:p w14:paraId="613F3444" w14:textId="77777777" w:rsidR="006E04A4" w:rsidRDefault="00410D81" w:rsidP="00C84F80"/>
        </w:tc>
      </w:tr>
    </w:tbl>
    <w:p w14:paraId="7072494F" w14:textId="77777777" w:rsidR="00410D81" w:rsidRDefault="00410D81">
      <w:r>
        <w:br w:type="page"/>
      </w:r>
      <w:bookmarkStart w:id="4" w:name="_GoBack"/>
      <w:bookmarkEnd w:id="4"/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B67414" w14:paraId="613F3449" w14:textId="77777777" w:rsidTr="00055526">
        <w:trPr>
          <w:cantSplit/>
        </w:trPr>
        <w:tc>
          <w:tcPr>
            <w:tcW w:w="567" w:type="dxa"/>
          </w:tcPr>
          <w:p w14:paraId="613F3446" w14:textId="6A985142" w:rsidR="001D7AF0" w:rsidRDefault="00410D81" w:rsidP="00C84F80">
            <w:pPr>
              <w:keepNext/>
            </w:pPr>
          </w:p>
        </w:tc>
        <w:tc>
          <w:tcPr>
            <w:tcW w:w="6663" w:type="dxa"/>
          </w:tcPr>
          <w:p w14:paraId="613F3447" w14:textId="77777777" w:rsidR="006E04A4" w:rsidRDefault="00410D81" w:rsidP="000326E3">
            <w:pPr>
              <w:pStyle w:val="Huvudrubrik"/>
              <w:keepNext/>
            </w:pPr>
            <w:r>
              <w:t>Debatt med anledning av interpellationssvar</w:t>
            </w:r>
          </w:p>
        </w:tc>
        <w:tc>
          <w:tcPr>
            <w:tcW w:w="2055" w:type="dxa"/>
          </w:tcPr>
          <w:p w14:paraId="613F3448" w14:textId="77777777" w:rsidR="006E04A4" w:rsidRDefault="00410D81" w:rsidP="00C84F80">
            <w:pPr>
              <w:keepNext/>
            </w:pPr>
          </w:p>
        </w:tc>
      </w:tr>
      <w:tr w:rsidR="00B67414" w14:paraId="613F344E" w14:textId="77777777" w:rsidTr="00055526">
        <w:trPr>
          <w:cantSplit/>
        </w:trPr>
        <w:tc>
          <w:tcPr>
            <w:tcW w:w="567" w:type="dxa"/>
          </w:tcPr>
          <w:p w14:paraId="613F344A" w14:textId="77777777" w:rsidR="001D7AF0" w:rsidRDefault="00410D81" w:rsidP="00C84F80"/>
        </w:tc>
        <w:tc>
          <w:tcPr>
            <w:tcW w:w="6663" w:type="dxa"/>
          </w:tcPr>
          <w:p w14:paraId="613F344B" w14:textId="77777777" w:rsidR="006E04A4" w:rsidRDefault="00410D81" w:rsidP="000326E3">
            <w:pPr>
              <w:pStyle w:val="Underrubrik"/>
            </w:pPr>
            <w:r>
              <w:t xml:space="preserve"> </w:t>
            </w:r>
          </w:p>
          <w:p w14:paraId="613F344C" w14:textId="77777777" w:rsidR="006E04A4" w:rsidRDefault="00410D81" w:rsidP="000326E3">
            <w:pPr>
              <w:pStyle w:val="Underrubrik"/>
            </w:pPr>
            <w:r>
              <w:t xml:space="preserve">Interpellationer upptagna under samma punkt besvaras i ett </w:t>
            </w:r>
            <w:r>
              <w:t>sammanhang</w:t>
            </w:r>
          </w:p>
        </w:tc>
        <w:tc>
          <w:tcPr>
            <w:tcW w:w="2055" w:type="dxa"/>
          </w:tcPr>
          <w:p w14:paraId="613F344D" w14:textId="77777777" w:rsidR="006E04A4" w:rsidRDefault="00410D81" w:rsidP="00C84F80"/>
        </w:tc>
      </w:tr>
      <w:tr w:rsidR="00B67414" w14:paraId="613F3452" w14:textId="77777777" w:rsidTr="00055526">
        <w:trPr>
          <w:cantSplit/>
        </w:trPr>
        <w:tc>
          <w:tcPr>
            <w:tcW w:w="567" w:type="dxa"/>
          </w:tcPr>
          <w:p w14:paraId="613F344F" w14:textId="77777777" w:rsidR="001D7AF0" w:rsidRDefault="00410D81" w:rsidP="00C84F80">
            <w:pPr>
              <w:keepNext/>
            </w:pPr>
          </w:p>
        </w:tc>
        <w:tc>
          <w:tcPr>
            <w:tcW w:w="6663" w:type="dxa"/>
          </w:tcPr>
          <w:p w14:paraId="613F3450" w14:textId="77777777" w:rsidR="006E04A4" w:rsidRDefault="00410D81" w:rsidP="000326E3">
            <w:pPr>
              <w:pStyle w:val="renderubrik"/>
            </w:pPr>
            <w:r>
              <w:t>Miljö- och klimatminister Isabella Lövin (MP)</w:t>
            </w:r>
          </w:p>
        </w:tc>
        <w:tc>
          <w:tcPr>
            <w:tcW w:w="2055" w:type="dxa"/>
          </w:tcPr>
          <w:p w14:paraId="613F3451" w14:textId="77777777" w:rsidR="006E04A4" w:rsidRDefault="00410D81" w:rsidP="00C84F80">
            <w:pPr>
              <w:keepNext/>
            </w:pPr>
          </w:p>
        </w:tc>
      </w:tr>
      <w:tr w:rsidR="00B67414" w14:paraId="613F3456" w14:textId="77777777" w:rsidTr="00055526">
        <w:trPr>
          <w:cantSplit/>
        </w:trPr>
        <w:tc>
          <w:tcPr>
            <w:tcW w:w="567" w:type="dxa"/>
          </w:tcPr>
          <w:p w14:paraId="613F3453" w14:textId="77777777" w:rsidR="001D7AF0" w:rsidRDefault="00410D81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14:paraId="613F3454" w14:textId="77777777" w:rsidR="006E04A4" w:rsidRDefault="00410D81" w:rsidP="000326E3">
            <w:r>
              <w:t>2019/20:32 av Lars Beckman (M)</w:t>
            </w:r>
            <w:r>
              <w:br/>
              <w:t>Dumpade gifttunnor</w:t>
            </w:r>
            <w:r>
              <w:br/>
              <w:t>2019/20:40 av Jörgen Berglund (M)</w:t>
            </w:r>
            <w:r>
              <w:br/>
              <w:t>Gifttunnor i Bottenhavet</w:t>
            </w:r>
          </w:p>
        </w:tc>
        <w:tc>
          <w:tcPr>
            <w:tcW w:w="2055" w:type="dxa"/>
          </w:tcPr>
          <w:p w14:paraId="613F3455" w14:textId="77777777" w:rsidR="006E04A4" w:rsidRDefault="00410D81" w:rsidP="00C84F80"/>
        </w:tc>
      </w:tr>
      <w:tr w:rsidR="00B67414" w14:paraId="613F345A" w14:textId="77777777" w:rsidTr="00055526">
        <w:trPr>
          <w:cantSplit/>
        </w:trPr>
        <w:tc>
          <w:tcPr>
            <w:tcW w:w="567" w:type="dxa"/>
          </w:tcPr>
          <w:p w14:paraId="613F3457" w14:textId="77777777" w:rsidR="001D7AF0" w:rsidRDefault="00410D81" w:rsidP="00C84F80">
            <w:pPr>
              <w:keepNext/>
            </w:pPr>
          </w:p>
        </w:tc>
        <w:tc>
          <w:tcPr>
            <w:tcW w:w="6663" w:type="dxa"/>
          </w:tcPr>
          <w:p w14:paraId="613F3458" w14:textId="77777777" w:rsidR="006E04A4" w:rsidRDefault="00410D81" w:rsidP="000326E3">
            <w:pPr>
              <w:pStyle w:val="renderubrik"/>
            </w:pPr>
            <w:r>
              <w:t>Försvarsminister Peter Hultqvist (S)</w:t>
            </w:r>
          </w:p>
        </w:tc>
        <w:tc>
          <w:tcPr>
            <w:tcW w:w="2055" w:type="dxa"/>
          </w:tcPr>
          <w:p w14:paraId="613F3459" w14:textId="77777777" w:rsidR="006E04A4" w:rsidRDefault="00410D81" w:rsidP="00C84F80">
            <w:pPr>
              <w:keepNext/>
            </w:pPr>
          </w:p>
        </w:tc>
      </w:tr>
      <w:tr w:rsidR="00B67414" w14:paraId="613F345E" w14:textId="77777777" w:rsidTr="00055526">
        <w:trPr>
          <w:cantSplit/>
        </w:trPr>
        <w:tc>
          <w:tcPr>
            <w:tcW w:w="567" w:type="dxa"/>
          </w:tcPr>
          <w:p w14:paraId="613F345B" w14:textId="77777777" w:rsidR="001D7AF0" w:rsidRDefault="00410D81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14:paraId="613F345C" w14:textId="77777777" w:rsidR="006E04A4" w:rsidRDefault="00410D81" w:rsidP="000326E3">
            <w:r>
              <w:t>2019/20:35 av Allan Widman (L)</w:t>
            </w:r>
            <w:r>
              <w:br/>
            </w:r>
            <w:r>
              <w:t>Operativt cyberförsvar</w:t>
            </w:r>
          </w:p>
        </w:tc>
        <w:tc>
          <w:tcPr>
            <w:tcW w:w="2055" w:type="dxa"/>
          </w:tcPr>
          <w:p w14:paraId="613F345D" w14:textId="77777777" w:rsidR="006E04A4" w:rsidRDefault="00410D81" w:rsidP="00C84F80"/>
        </w:tc>
      </w:tr>
      <w:tr w:rsidR="00B67414" w14:paraId="613F3462" w14:textId="77777777" w:rsidTr="00055526">
        <w:trPr>
          <w:cantSplit/>
        </w:trPr>
        <w:tc>
          <w:tcPr>
            <w:tcW w:w="567" w:type="dxa"/>
          </w:tcPr>
          <w:p w14:paraId="613F345F" w14:textId="77777777" w:rsidR="001D7AF0" w:rsidRDefault="00410D81" w:rsidP="00C84F80">
            <w:pPr>
              <w:keepNext/>
            </w:pPr>
          </w:p>
        </w:tc>
        <w:tc>
          <w:tcPr>
            <w:tcW w:w="6663" w:type="dxa"/>
          </w:tcPr>
          <w:p w14:paraId="613F3460" w14:textId="77777777" w:rsidR="006E04A4" w:rsidRDefault="00410D81" w:rsidP="000326E3">
            <w:pPr>
              <w:pStyle w:val="renderubrik"/>
            </w:pPr>
            <w:r>
              <w:t>Statsrådet Per Bolund (MP)</w:t>
            </w:r>
          </w:p>
        </w:tc>
        <w:tc>
          <w:tcPr>
            <w:tcW w:w="2055" w:type="dxa"/>
          </w:tcPr>
          <w:p w14:paraId="613F3461" w14:textId="77777777" w:rsidR="006E04A4" w:rsidRDefault="00410D81" w:rsidP="00C84F80">
            <w:pPr>
              <w:keepNext/>
            </w:pPr>
          </w:p>
        </w:tc>
      </w:tr>
      <w:tr w:rsidR="00B67414" w14:paraId="613F3466" w14:textId="77777777" w:rsidTr="00055526">
        <w:trPr>
          <w:cantSplit/>
        </w:trPr>
        <w:tc>
          <w:tcPr>
            <w:tcW w:w="567" w:type="dxa"/>
          </w:tcPr>
          <w:p w14:paraId="613F3463" w14:textId="77777777" w:rsidR="001D7AF0" w:rsidRDefault="00410D81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14:paraId="613F3464" w14:textId="77777777" w:rsidR="006E04A4" w:rsidRDefault="00410D81" w:rsidP="000326E3">
            <w:r>
              <w:t>2019/20:34 av Lars Beckman (M)</w:t>
            </w:r>
            <w:r>
              <w:br/>
              <w:t>Handläggningstider för bygglov och fastighetsbildning</w:t>
            </w:r>
          </w:p>
        </w:tc>
        <w:tc>
          <w:tcPr>
            <w:tcW w:w="2055" w:type="dxa"/>
          </w:tcPr>
          <w:p w14:paraId="613F3465" w14:textId="77777777" w:rsidR="006E04A4" w:rsidRDefault="00410D81" w:rsidP="00C84F80"/>
        </w:tc>
      </w:tr>
      <w:tr w:rsidR="00B67414" w14:paraId="613F346A" w14:textId="77777777" w:rsidTr="00055526">
        <w:trPr>
          <w:cantSplit/>
        </w:trPr>
        <w:tc>
          <w:tcPr>
            <w:tcW w:w="567" w:type="dxa"/>
          </w:tcPr>
          <w:p w14:paraId="613F3467" w14:textId="77777777" w:rsidR="001D7AF0" w:rsidRDefault="00410D81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14:paraId="613F3468" w14:textId="77777777" w:rsidR="006E04A4" w:rsidRDefault="00410D81" w:rsidP="000326E3">
            <w:r>
              <w:t>2019/20:38 av David Josefsson (M)</w:t>
            </w:r>
            <w:r>
              <w:br/>
              <w:t>Unga på bostadsmarknaden</w:t>
            </w:r>
          </w:p>
        </w:tc>
        <w:tc>
          <w:tcPr>
            <w:tcW w:w="2055" w:type="dxa"/>
          </w:tcPr>
          <w:p w14:paraId="613F3469" w14:textId="77777777" w:rsidR="006E04A4" w:rsidRDefault="00410D81" w:rsidP="00C84F80"/>
        </w:tc>
      </w:tr>
      <w:tr w:rsidR="00B67414" w14:paraId="613F346E" w14:textId="77777777" w:rsidTr="00055526">
        <w:trPr>
          <w:cantSplit/>
        </w:trPr>
        <w:tc>
          <w:tcPr>
            <w:tcW w:w="567" w:type="dxa"/>
          </w:tcPr>
          <w:p w14:paraId="613F346B" w14:textId="77777777" w:rsidR="001D7AF0" w:rsidRDefault="00410D81" w:rsidP="00C84F80">
            <w:pPr>
              <w:pStyle w:val="FlistaNrText"/>
            </w:pPr>
            <w:r>
              <w:t>32</w:t>
            </w:r>
          </w:p>
        </w:tc>
        <w:tc>
          <w:tcPr>
            <w:tcW w:w="6663" w:type="dxa"/>
          </w:tcPr>
          <w:p w14:paraId="613F346C" w14:textId="77777777" w:rsidR="006E04A4" w:rsidRDefault="00410D81" w:rsidP="000326E3">
            <w:r>
              <w:t>2019/20:42 av Larry Söder (KD)</w:t>
            </w:r>
            <w:r>
              <w:br/>
              <w:t xml:space="preserve">Det </w:t>
            </w:r>
            <w:r>
              <w:t>offentliga åtagandet inom geodata</w:t>
            </w:r>
          </w:p>
        </w:tc>
        <w:tc>
          <w:tcPr>
            <w:tcW w:w="2055" w:type="dxa"/>
          </w:tcPr>
          <w:p w14:paraId="613F346D" w14:textId="77777777" w:rsidR="006E04A4" w:rsidRDefault="00410D81" w:rsidP="00C84F80"/>
        </w:tc>
      </w:tr>
      <w:tr w:rsidR="00B67414" w14:paraId="613F3472" w14:textId="77777777" w:rsidTr="00055526">
        <w:trPr>
          <w:cantSplit/>
        </w:trPr>
        <w:tc>
          <w:tcPr>
            <w:tcW w:w="567" w:type="dxa"/>
          </w:tcPr>
          <w:p w14:paraId="613F346F" w14:textId="77777777" w:rsidR="001D7AF0" w:rsidRDefault="00410D81" w:rsidP="00C84F80">
            <w:pPr>
              <w:pStyle w:val="FlistaNrText"/>
            </w:pPr>
            <w:r>
              <w:t>33</w:t>
            </w:r>
          </w:p>
        </w:tc>
        <w:tc>
          <w:tcPr>
            <w:tcW w:w="6663" w:type="dxa"/>
          </w:tcPr>
          <w:p w14:paraId="613F3470" w14:textId="77777777" w:rsidR="006E04A4" w:rsidRDefault="00410D81" w:rsidP="000326E3">
            <w:r>
              <w:t>2019/20:43 av Larry Söder (KD)</w:t>
            </w:r>
            <w:r>
              <w:br/>
              <w:t>Kreditrestriktionerna</w:t>
            </w:r>
          </w:p>
        </w:tc>
        <w:tc>
          <w:tcPr>
            <w:tcW w:w="2055" w:type="dxa"/>
          </w:tcPr>
          <w:p w14:paraId="613F3471" w14:textId="77777777" w:rsidR="006E04A4" w:rsidRDefault="00410D81" w:rsidP="00C84F80"/>
        </w:tc>
      </w:tr>
      <w:tr w:rsidR="00B67414" w14:paraId="613F3476" w14:textId="77777777" w:rsidTr="00055526">
        <w:trPr>
          <w:cantSplit/>
        </w:trPr>
        <w:tc>
          <w:tcPr>
            <w:tcW w:w="567" w:type="dxa"/>
          </w:tcPr>
          <w:p w14:paraId="613F3473" w14:textId="77777777" w:rsidR="001D7AF0" w:rsidRDefault="00410D81" w:rsidP="00C84F80">
            <w:pPr>
              <w:keepNext/>
            </w:pPr>
          </w:p>
        </w:tc>
        <w:tc>
          <w:tcPr>
            <w:tcW w:w="6663" w:type="dxa"/>
          </w:tcPr>
          <w:p w14:paraId="613F3474" w14:textId="77777777" w:rsidR="006E04A4" w:rsidRDefault="00410D81" w:rsidP="000326E3">
            <w:pPr>
              <w:pStyle w:val="renderubrik"/>
            </w:pPr>
            <w:r>
              <w:t>Utrikesminister Ann Linde (S)</w:t>
            </w:r>
          </w:p>
        </w:tc>
        <w:tc>
          <w:tcPr>
            <w:tcW w:w="2055" w:type="dxa"/>
          </w:tcPr>
          <w:p w14:paraId="613F3475" w14:textId="77777777" w:rsidR="006E04A4" w:rsidRDefault="00410D81" w:rsidP="00C84F80">
            <w:pPr>
              <w:keepNext/>
            </w:pPr>
          </w:p>
        </w:tc>
      </w:tr>
      <w:tr w:rsidR="00B67414" w14:paraId="613F347A" w14:textId="77777777" w:rsidTr="00055526">
        <w:trPr>
          <w:cantSplit/>
        </w:trPr>
        <w:tc>
          <w:tcPr>
            <w:tcW w:w="567" w:type="dxa"/>
          </w:tcPr>
          <w:p w14:paraId="613F3477" w14:textId="77777777" w:rsidR="001D7AF0" w:rsidRDefault="00410D81" w:rsidP="00C84F80">
            <w:pPr>
              <w:pStyle w:val="FlistaNrText"/>
            </w:pPr>
            <w:r>
              <w:t>34</w:t>
            </w:r>
          </w:p>
        </w:tc>
        <w:tc>
          <w:tcPr>
            <w:tcW w:w="6663" w:type="dxa"/>
          </w:tcPr>
          <w:p w14:paraId="613F3478" w14:textId="77777777" w:rsidR="006E04A4" w:rsidRDefault="00410D81" w:rsidP="000326E3">
            <w:r>
              <w:t>2019/20:24 av Lars Adaktusson (KD)</w:t>
            </w:r>
            <w:r>
              <w:br/>
              <w:t>BDS-rörelsen och regeringens arbete mot antisemitism</w:t>
            </w:r>
          </w:p>
        </w:tc>
        <w:tc>
          <w:tcPr>
            <w:tcW w:w="2055" w:type="dxa"/>
          </w:tcPr>
          <w:p w14:paraId="613F3479" w14:textId="77777777" w:rsidR="006E04A4" w:rsidRDefault="00410D81" w:rsidP="00C84F80"/>
        </w:tc>
      </w:tr>
      <w:tr w:rsidR="00B67414" w14:paraId="613F347E" w14:textId="77777777" w:rsidTr="00055526">
        <w:trPr>
          <w:cantSplit/>
        </w:trPr>
        <w:tc>
          <w:tcPr>
            <w:tcW w:w="567" w:type="dxa"/>
          </w:tcPr>
          <w:p w14:paraId="613F347B" w14:textId="77777777" w:rsidR="001D7AF0" w:rsidRDefault="00410D81" w:rsidP="00C84F80">
            <w:pPr>
              <w:pStyle w:val="FlistaNrText"/>
            </w:pPr>
            <w:r>
              <w:t>35</w:t>
            </w:r>
          </w:p>
        </w:tc>
        <w:tc>
          <w:tcPr>
            <w:tcW w:w="6663" w:type="dxa"/>
          </w:tcPr>
          <w:p w14:paraId="613F347C" w14:textId="77777777" w:rsidR="006E04A4" w:rsidRDefault="00410D81" w:rsidP="000326E3">
            <w:r>
              <w:t xml:space="preserve">2019/20:30 av Amineh </w:t>
            </w:r>
            <w:r>
              <w:t>Kakabaveh (-)</w:t>
            </w:r>
            <w:r>
              <w:br/>
              <w:t>Kurderna och Turkiet</w:t>
            </w:r>
            <w:r>
              <w:br/>
              <w:t>2019/20:51 av Magnus Jacobsson (KD)</w:t>
            </w:r>
            <w:r>
              <w:br/>
              <w:t>Turkiets invasion i norra Syrien</w:t>
            </w:r>
          </w:p>
        </w:tc>
        <w:tc>
          <w:tcPr>
            <w:tcW w:w="2055" w:type="dxa"/>
          </w:tcPr>
          <w:p w14:paraId="613F347D" w14:textId="77777777" w:rsidR="006E04A4" w:rsidRDefault="00410D81" w:rsidP="00C84F80"/>
        </w:tc>
      </w:tr>
    </w:tbl>
    <w:p w14:paraId="613F347F" w14:textId="77777777" w:rsidR="00517888" w:rsidRPr="00F221DA" w:rsidRDefault="00410D81" w:rsidP="00137840">
      <w:pPr>
        <w:pStyle w:val="Blankrad"/>
      </w:pPr>
      <w:r>
        <w:t xml:space="preserve">     </w:t>
      </w:r>
    </w:p>
    <w:p w14:paraId="613F3480" w14:textId="77777777" w:rsidR="00121B42" w:rsidRDefault="00410D81" w:rsidP="00121B42">
      <w:pPr>
        <w:pStyle w:val="Blankrad"/>
      </w:pPr>
      <w:r>
        <w:t xml:space="preserve">     </w:t>
      </w:r>
    </w:p>
    <w:p w14:paraId="613F3481" w14:textId="77777777" w:rsidR="006E04A4" w:rsidRPr="00F221DA" w:rsidRDefault="00410D81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B67414" w14:paraId="613F3484" w14:textId="77777777" w:rsidTr="00D774A8">
        <w:tc>
          <w:tcPr>
            <w:tcW w:w="567" w:type="dxa"/>
          </w:tcPr>
          <w:p w14:paraId="613F3482" w14:textId="77777777" w:rsidR="00D774A8" w:rsidRDefault="00410D81">
            <w:pPr>
              <w:pStyle w:val="IngenText"/>
            </w:pPr>
          </w:p>
        </w:tc>
        <w:tc>
          <w:tcPr>
            <w:tcW w:w="8718" w:type="dxa"/>
          </w:tcPr>
          <w:p w14:paraId="613F3483" w14:textId="77777777" w:rsidR="00D774A8" w:rsidRDefault="00410D81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613F3485" w14:textId="77777777" w:rsidR="006E04A4" w:rsidRPr="00852BA1" w:rsidRDefault="00410D8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3F3497" w14:textId="77777777" w:rsidR="00000000" w:rsidRDefault="00410D81">
      <w:pPr>
        <w:spacing w:line="240" w:lineRule="auto"/>
      </w:pPr>
      <w:r>
        <w:separator/>
      </w:r>
    </w:p>
  </w:endnote>
  <w:endnote w:type="continuationSeparator" w:id="0">
    <w:p w14:paraId="613F3499" w14:textId="77777777" w:rsidR="00000000" w:rsidRDefault="00410D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F348C" w14:textId="77777777" w:rsidR="00D73249" w:rsidRDefault="00410D81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613F348D" w14:textId="77777777" w:rsidR="00D73249" w:rsidRDefault="00410D8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F3491" w14:textId="77777777" w:rsidR="00D73249" w:rsidRDefault="00410D81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613F3492" w14:textId="77777777" w:rsidR="00D73249" w:rsidRDefault="00410D8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F3493" w14:textId="77777777" w:rsidR="00000000" w:rsidRDefault="00410D81">
      <w:pPr>
        <w:spacing w:line="240" w:lineRule="auto"/>
      </w:pPr>
      <w:r>
        <w:separator/>
      </w:r>
    </w:p>
  </w:footnote>
  <w:footnote w:type="continuationSeparator" w:id="0">
    <w:p w14:paraId="613F3495" w14:textId="77777777" w:rsidR="00000000" w:rsidRDefault="00410D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F3487" w14:textId="77777777" w:rsidR="00D73249" w:rsidRDefault="00410D81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Tisdagen den 22 oktober 2019</w:t>
    </w:r>
    <w:r>
      <w:fldChar w:fldCharType="end"/>
    </w:r>
  </w:p>
  <w:p w14:paraId="613F3488" w14:textId="77777777" w:rsidR="00D73249" w:rsidRDefault="00410D81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613F3489" w14:textId="77777777" w:rsidR="00D73249" w:rsidRDefault="00410D81"/>
  <w:p w14:paraId="613F348A" w14:textId="77777777" w:rsidR="00D73249" w:rsidRDefault="00410D8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F348E" w14:textId="77777777" w:rsidR="00D73249" w:rsidRDefault="00410D81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613F3493" wp14:editId="613F3494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3F348F" w14:textId="77777777" w:rsidR="00D73249" w:rsidRDefault="00410D81" w:rsidP="00BE217A">
    <w:pPr>
      <w:pStyle w:val="Dokumentrubrik"/>
      <w:spacing w:after="360"/>
    </w:pPr>
    <w:r>
      <w:t>Föredragningslista</w:t>
    </w:r>
  </w:p>
  <w:p w14:paraId="613F3490" w14:textId="77777777" w:rsidR="00D73249" w:rsidRDefault="00410D8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4934CE02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E154DB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3A19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6835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0C5E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DC25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FE59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ECAC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B00B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B67414"/>
    <w:rsid w:val="00410D81"/>
    <w:rsid w:val="00B6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F3386"/>
  <w15:docId w15:val="{7F032425-48E8-4137-9AB6-0885953FA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2019-10-22</SAFIR_Sammantradesdatum_Doc>
    <SAFIR_SammantradeID xmlns="C07A1A6C-0B19-41D9-BDF8-F523BA3921EB">2ba5f90f-4458-4f48-8c2a-f7551097bc88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590D-632C-43BE-9516-675C9AA8E211}"/>
</file>

<file path=customXml/itemProps2.xml><?xml version="1.0" encoding="utf-8"?>
<ds:datastoreItem xmlns:ds="http://schemas.openxmlformats.org/officeDocument/2006/customXml" ds:itemID="{8EFA7BEC-96B3-4958-B60A-1AE8CB80454F}"/>
</file>

<file path=customXml/itemProps3.xml><?xml version="1.0" encoding="utf-8"?>
<ds:datastoreItem xmlns:ds="http://schemas.openxmlformats.org/officeDocument/2006/customXml" ds:itemID="{8F9A53A7-DBEC-4B24-9AB3-5F3D713ACF03}"/>
</file>

<file path=customXml/itemProps4.xml><?xml version="1.0" encoding="utf-8"?>
<ds:datastoreItem xmlns:ds="http://schemas.openxmlformats.org/officeDocument/2006/customXml" ds:itemID="{28631DBF-46A1-4F8E-A4FF-3EC36217CF57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258</TotalTime>
  <Pages>3</Pages>
  <Words>488</Words>
  <Characters>3074</Characters>
  <Application>Microsoft Office Word</Application>
  <DocSecurity>0</DocSecurity>
  <Lines>236</Lines>
  <Paragraphs>142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Maria Isaksson</cp:lastModifiedBy>
  <cp:revision>48</cp:revision>
  <cp:lastPrinted>2012-12-12T21:41:00Z</cp:lastPrinted>
  <dcterms:created xsi:type="dcterms:W3CDTF">2013-03-22T09:28:00Z</dcterms:created>
  <dcterms:modified xsi:type="dcterms:W3CDTF">2019-10-21T12:32:00Z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22 oktober 2019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