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CBC18" w14:textId="77777777" w:rsidR="006E04A4" w:rsidRPr="00CD7560" w:rsidRDefault="00AA677E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110</w:t>
      </w:r>
      <w:bookmarkEnd w:id="1"/>
    </w:p>
    <w:p w14:paraId="007CBC19" w14:textId="77777777" w:rsidR="006E04A4" w:rsidRDefault="00AA677E">
      <w:pPr>
        <w:pStyle w:val="Datum"/>
        <w:outlineLvl w:val="0"/>
      </w:pPr>
      <w:bookmarkStart w:id="2" w:name="DocumentDate"/>
      <w:r>
        <w:t>Tisdagen den 25 juni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4473C" w14:paraId="007CBC1E" w14:textId="77777777" w:rsidTr="00AA677E">
        <w:trPr>
          <w:cantSplit/>
        </w:trPr>
        <w:tc>
          <w:tcPr>
            <w:tcW w:w="440" w:type="dxa"/>
          </w:tcPr>
          <w:p w14:paraId="007CBC1A" w14:textId="77777777" w:rsidR="006E04A4" w:rsidRDefault="00AA677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007CBC1B" w14:textId="77777777" w:rsidR="006E04A4" w:rsidRDefault="00AA677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86" w:type="dxa"/>
          </w:tcPr>
          <w:p w14:paraId="007CBC1C" w14:textId="77777777" w:rsidR="006E04A4" w:rsidRDefault="00ED1297"/>
        </w:tc>
        <w:tc>
          <w:tcPr>
            <w:tcW w:w="7287" w:type="dxa"/>
          </w:tcPr>
          <w:p w14:paraId="007CBC1D" w14:textId="77777777" w:rsidR="006E04A4" w:rsidRDefault="00AA677E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44473C" w14:paraId="007CBC23" w14:textId="77777777" w:rsidTr="00AA677E">
        <w:trPr>
          <w:cantSplit/>
        </w:trPr>
        <w:tc>
          <w:tcPr>
            <w:tcW w:w="440" w:type="dxa"/>
          </w:tcPr>
          <w:p w14:paraId="007CBC1F" w14:textId="77777777" w:rsidR="006E04A4" w:rsidRDefault="00ED1297"/>
        </w:tc>
        <w:tc>
          <w:tcPr>
            <w:tcW w:w="1101" w:type="dxa"/>
          </w:tcPr>
          <w:p w14:paraId="007CBC20" w14:textId="77777777" w:rsidR="006E04A4" w:rsidRDefault="00AA677E">
            <w:pPr>
              <w:pStyle w:val="Plenum"/>
              <w:tabs>
                <w:tab w:val="clear" w:pos="1418"/>
              </w:tabs>
              <w:jc w:val="right"/>
            </w:pPr>
            <w:r>
              <w:t>11.00</w:t>
            </w:r>
          </w:p>
        </w:tc>
        <w:tc>
          <w:tcPr>
            <w:tcW w:w="386" w:type="dxa"/>
          </w:tcPr>
          <w:p w14:paraId="007CBC21" w14:textId="77777777" w:rsidR="006E04A4" w:rsidRDefault="00ED1297"/>
        </w:tc>
        <w:tc>
          <w:tcPr>
            <w:tcW w:w="7287" w:type="dxa"/>
          </w:tcPr>
          <w:p w14:paraId="007CBC22" w14:textId="77777777" w:rsidR="006E04A4" w:rsidRDefault="00AA677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44473C" w14:paraId="007CBC28" w14:textId="77777777" w:rsidTr="00AA677E">
        <w:trPr>
          <w:cantSplit/>
        </w:trPr>
        <w:tc>
          <w:tcPr>
            <w:tcW w:w="440" w:type="dxa"/>
          </w:tcPr>
          <w:p w14:paraId="007CBC24" w14:textId="77777777" w:rsidR="006E04A4" w:rsidRDefault="00ED1297"/>
        </w:tc>
        <w:tc>
          <w:tcPr>
            <w:tcW w:w="1101" w:type="dxa"/>
          </w:tcPr>
          <w:p w14:paraId="007CBC25" w14:textId="77777777" w:rsidR="006E04A4" w:rsidRDefault="00AA677E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86" w:type="dxa"/>
          </w:tcPr>
          <w:p w14:paraId="007CBC26" w14:textId="77777777" w:rsidR="006E04A4" w:rsidRDefault="00ED1297"/>
        </w:tc>
        <w:tc>
          <w:tcPr>
            <w:tcW w:w="7287" w:type="dxa"/>
          </w:tcPr>
          <w:p w14:paraId="007CBC27" w14:textId="77777777" w:rsidR="006E04A4" w:rsidRDefault="00AA677E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</w:tbl>
    <w:p w14:paraId="007CBC2E" w14:textId="77777777" w:rsidR="006E04A4" w:rsidRDefault="00AA677E">
      <w:pPr>
        <w:pStyle w:val="StreckLngt"/>
      </w:pPr>
      <w:r>
        <w:tab/>
      </w:r>
    </w:p>
    <w:p w14:paraId="007CBC2F" w14:textId="77777777" w:rsidR="00121B42" w:rsidRDefault="00AA677E" w:rsidP="00121B42">
      <w:pPr>
        <w:pStyle w:val="Blankrad"/>
      </w:pPr>
      <w:r>
        <w:t xml:space="preserve">      </w:t>
      </w:r>
    </w:p>
    <w:p w14:paraId="007CBC30" w14:textId="77777777" w:rsidR="00CF242C" w:rsidRDefault="00AA677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4473C" w14:paraId="007CBC34" w14:textId="77777777" w:rsidTr="00055526">
        <w:trPr>
          <w:cantSplit/>
        </w:trPr>
        <w:tc>
          <w:tcPr>
            <w:tcW w:w="567" w:type="dxa"/>
          </w:tcPr>
          <w:p w14:paraId="007CBC31" w14:textId="77777777" w:rsidR="001D7AF0" w:rsidRDefault="00AA677E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007CBC32" w14:textId="2090E29B" w:rsidR="006E04A4" w:rsidRDefault="00AA677E" w:rsidP="000326E3">
            <w:pPr>
              <w:pStyle w:val="HuvudrubrikEnsam"/>
            </w:pPr>
            <w:r>
              <w:t>Aktuell debatt om gängkriminalitet</w:t>
            </w:r>
          </w:p>
        </w:tc>
        <w:tc>
          <w:tcPr>
            <w:tcW w:w="2055" w:type="dxa"/>
          </w:tcPr>
          <w:p w14:paraId="007CBC33" w14:textId="77777777" w:rsidR="006E04A4" w:rsidRDefault="00ED1297" w:rsidP="00C84F80"/>
        </w:tc>
      </w:tr>
      <w:tr w:rsidR="0044473C" w14:paraId="007CBC38" w14:textId="77777777" w:rsidTr="00055526">
        <w:trPr>
          <w:cantSplit/>
        </w:trPr>
        <w:tc>
          <w:tcPr>
            <w:tcW w:w="567" w:type="dxa"/>
          </w:tcPr>
          <w:p w14:paraId="007CBC35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36" w14:textId="77777777" w:rsidR="006E04A4" w:rsidRDefault="00AA677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07CBC37" w14:textId="77777777" w:rsidR="006E04A4" w:rsidRDefault="00ED1297" w:rsidP="00C84F80">
            <w:pPr>
              <w:keepNext/>
            </w:pPr>
          </w:p>
        </w:tc>
      </w:tr>
      <w:tr w:rsidR="0044473C" w14:paraId="007CBC3C" w14:textId="77777777" w:rsidTr="00055526">
        <w:trPr>
          <w:cantSplit/>
        </w:trPr>
        <w:tc>
          <w:tcPr>
            <w:tcW w:w="567" w:type="dxa"/>
          </w:tcPr>
          <w:p w14:paraId="007CBC39" w14:textId="77777777" w:rsidR="001D7AF0" w:rsidRDefault="00AA677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07CBC3A" w14:textId="77777777" w:rsidR="006E04A4" w:rsidRDefault="00AA677E" w:rsidP="000326E3">
            <w:r>
              <w:t>Justering av protokoll från sammanträdet tisdagen den 4 juni</w:t>
            </w:r>
          </w:p>
        </w:tc>
        <w:tc>
          <w:tcPr>
            <w:tcW w:w="2055" w:type="dxa"/>
          </w:tcPr>
          <w:p w14:paraId="007CBC3B" w14:textId="77777777" w:rsidR="006E04A4" w:rsidRDefault="00ED1297" w:rsidP="00C84F80"/>
        </w:tc>
      </w:tr>
      <w:tr w:rsidR="0044473C" w14:paraId="007CBC40" w14:textId="77777777" w:rsidTr="00055526">
        <w:trPr>
          <w:cantSplit/>
        </w:trPr>
        <w:tc>
          <w:tcPr>
            <w:tcW w:w="567" w:type="dxa"/>
          </w:tcPr>
          <w:p w14:paraId="007CBC3D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3E" w14:textId="77777777" w:rsidR="006E04A4" w:rsidRDefault="00AA677E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007CBC3F" w14:textId="77777777" w:rsidR="006E04A4" w:rsidRDefault="00ED1297" w:rsidP="00C84F80">
            <w:pPr>
              <w:keepNext/>
            </w:pPr>
          </w:p>
        </w:tc>
      </w:tr>
      <w:tr w:rsidR="0044473C" w14:paraId="007CBC44" w14:textId="77777777" w:rsidTr="00055526">
        <w:trPr>
          <w:cantSplit/>
        </w:trPr>
        <w:tc>
          <w:tcPr>
            <w:tcW w:w="567" w:type="dxa"/>
          </w:tcPr>
          <w:p w14:paraId="007CBC41" w14:textId="77777777" w:rsidR="001D7AF0" w:rsidRDefault="00AA677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07CBC42" w14:textId="77777777" w:rsidR="006E04A4" w:rsidRDefault="00AA677E" w:rsidP="000326E3">
            <w:r>
              <w:t>Ludvig Aspling (SD) fr.o.m. den 28 juni</w:t>
            </w:r>
            <w:r>
              <w:br/>
              <w:t>Därmed upphör Katarina Olofssons (SD) uppdrag som ersättare</w:t>
            </w:r>
          </w:p>
        </w:tc>
        <w:tc>
          <w:tcPr>
            <w:tcW w:w="2055" w:type="dxa"/>
          </w:tcPr>
          <w:p w14:paraId="007CBC43" w14:textId="77777777" w:rsidR="006E04A4" w:rsidRDefault="00ED1297" w:rsidP="00C84F80"/>
        </w:tc>
      </w:tr>
      <w:tr w:rsidR="0044473C" w14:paraId="007CBC48" w14:textId="77777777" w:rsidTr="00055526">
        <w:trPr>
          <w:cantSplit/>
        </w:trPr>
        <w:tc>
          <w:tcPr>
            <w:tcW w:w="567" w:type="dxa"/>
          </w:tcPr>
          <w:p w14:paraId="007CBC45" w14:textId="77777777" w:rsidR="001D7AF0" w:rsidRDefault="00AA677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07CBC46" w14:textId="77777777" w:rsidR="006E04A4" w:rsidRDefault="00AA677E" w:rsidP="000326E3">
            <w:r>
              <w:t>Alexandra Völker (S) fr.o.m. den 1 augusti</w:t>
            </w:r>
            <w:r>
              <w:br/>
              <w:t>Därmed upphör Marie Axelssons (S) uppdrag som ersättare</w:t>
            </w:r>
          </w:p>
        </w:tc>
        <w:tc>
          <w:tcPr>
            <w:tcW w:w="2055" w:type="dxa"/>
          </w:tcPr>
          <w:p w14:paraId="007CBC47" w14:textId="77777777" w:rsidR="006E04A4" w:rsidRDefault="00ED1297" w:rsidP="00C84F80"/>
        </w:tc>
      </w:tr>
      <w:tr w:rsidR="0044473C" w14:paraId="007CBC4C" w14:textId="77777777" w:rsidTr="00055526">
        <w:trPr>
          <w:cantSplit/>
        </w:trPr>
        <w:tc>
          <w:tcPr>
            <w:tcW w:w="567" w:type="dxa"/>
          </w:tcPr>
          <w:p w14:paraId="007CBC49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4A" w14:textId="77777777" w:rsidR="006E04A4" w:rsidRDefault="00AA677E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007CBC4B" w14:textId="77777777" w:rsidR="006E04A4" w:rsidRDefault="00ED1297" w:rsidP="00C84F80">
            <w:pPr>
              <w:keepNext/>
            </w:pPr>
          </w:p>
        </w:tc>
      </w:tr>
      <w:tr w:rsidR="0044473C" w14:paraId="007CBC50" w14:textId="77777777" w:rsidTr="00055526">
        <w:trPr>
          <w:cantSplit/>
        </w:trPr>
        <w:tc>
          <w:tcPr>
            <w:tcW w:w="567" w:type="dxa"/>
          </w:tcPr>
          <w:p w14:paraId="007CBC4D" w14:textId="77777777" w:rsidR="001D7AF0" w:rsidRDefault="00AA677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07CBC4E" w14:textId="77777777" w:rsidR="006E04A4" w:rsidRDefault="00AA677E" w:rsidP="000326E3">
            <w:r>
              <w:t>Magdalena Schröder (M) som suppleant i utrikesutskottet</w:t>
            </w:r>
          </w:p>
        </w:tc>
        <w:tc>
          <w:tcPr>
            <w:tcW w:w="2055" w:type="dxa"/>
          </w:tcPr>
          <w:p w14:paraId="007CBC4F" w14:textId="77777777" w:rsidR="006E04A4" w:rsidRDefault="00ED1297" w:rsidP="00C84F80"/>
        </w:tc>
      </w:tr>
      <w:tr w:rsidR="0044473C" w14:paraId="007CBC54" w14:textId="77777777" w:rsidTr="00055526">
        <w:trPr>
          <w:cantSplit/>
        </w:trPr>
        <w:tc>
          <w:tcPr>
            <w:tcW w:w="567" w:type="dxa"/>
          </w:tcPr>
          <w:p w14:paraId="007CBC51" w14:textId="77777777" w:rsidR="001D7AF0" w:rsidRDefault="00AA677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07CBC52" w14:textId="77777777" w:rsidR="006E04A4" w:rsidRDefault="00AA677E" w:rsidP="000326E3">
            <w:r>
              <w:t>Jan Björklund (L) som suppleant i utrikesnämnden fr.o.m. den 28 juni</w:t>
            </w:r>
          </w:p>
        </w:tc>
        <w:tc>
          <w:tcPr>
            <w:tcW w:w="2055" w:type="dxa"/>
          </w:tcPr>
          <w:p w14:paraId="007CBC53" w14:textId="77777777" w:rsidR="006E04A4" w:rsidRDefault="00ED1297" w:rsidP="00C84F80"/>
        </w:tc>
      </w:tr>
      <w:tr w:rsidR="0044473C" w14:paraId="007CBC58" w14:textId="77777777" w:rsidTr="00055526">
        <w:trPr>
          <w:cantSplit/>
        </w:trPr>
        <w:tc>
          <w:tcPr>
            <w:tcW w:w="567" w:type="dxa"/>
          </w:tcPr>
          <w:p w14:paraId="007CBC55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56" w14:textId="77777777" w:rsidR="006E04A4" w:rsidRDefault="00AA677E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07CBC57" w14:textId="77777777" w:rsidR="006E04A4" w:rsidRDefault="00ED1297" w:rsidP="00C84F80">
            <w:pPr>
              <w:keepNext/>
            </w:pPr>
          </w:p>
        </w:tc>
      </w:tr>
      <w:tr w:rsidR="0044473C" w14:paraId="007CBC5C" w14:textId="77777777" w:rsidTr="00055526">
        <w:trPr>
          <w:cantSplit/>
        </w:trPr>
        <w:tc>
          <w:tcPr>
            <w:tcW w:w="567" w:type="dxa"/>
          </w:tcPr>
          <w:p w14:paraId="007CBC59" w14:textId="77777777" w:rsidR="001D7AF0" w:rsidRDefault="00AA677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07CBC5A" w14:textId="77777777" w:rsidR="006E04A4" w:rsidRDefault="00AA677E" w:rsidP="000326E3">
            <w:r>
              <w:t>Louise Meijer (M) som suppleant i EU-nämnden fr.o.m. den 26 augusti 2019 t.o.m. den 3 maj 2020</w:t>
            </w:r>
          </w:p>
        </w:tc>
        <w:tc>
          <w:tcPr>
            <w:tcW w:w="2055" w:type="dxa"/>
          </w:tcPr>
          <w:p w14:paraId="007CBC5B" w14:textId="77777777" w:rsidR="006E04A4" w:rsidRDefault="00ED1297" w:rsidP="00C84F80"/>
        </w:tc>
      </w:tr>
      <w:tr w:rsidR="0044473C" w14:paraId="007CBC60" w14:textId="77777777" w:rsidTr="00055526">
        <w:trPr>
          <w:cantSplit/>
        </w:trPr>
        <w:tc>
          <w:tcPr>
            <w:tcW w:w="567" w:type="dxa"/>
          </w:tcPr>
          <w:p w14:paraId="007CBC5D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5E" w14:textId="77777777" w:rsidR="006E04A4" w:rsidRDefault="00AA677E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007CBC5F" w14:textId="77777777" w:rsidR="006E04A4" w:rsidRDefault="00AA677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4473C" w14:paraId="007CBC64" w14:textId="77777777" w:rsidTr="00055526">
        <w:trPr>
          <w:cantSplit/>
        </w:trPr>
        <w:tc>
          <w:tcPr>
            <w:tcW w:w="567" w:type="dxa"/>
          </w:tcPr>
          <w:p w14:paraId="007CBC61" w14:textId="77777777" w:rsidR="001D7AF0" w:rsidRDefault="00AA677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07CBC62" w14:textId="77777777" w:rsidR="006E04A4" w:rsidRDefault="00AA677E" w:rsidP="000326E3">
            <w:r>
              <w:t>RiR 2019:21 Resurseffektivitet och produktivitet vid Sveriges lärosäten i nordisk jämförelse</w:t>
            </w:r>
          </w:p>
        </w:tc>
        <w:tc>
          <w:tcPr>
            <w:tcW w:w="2055" w:type="dxa"/>
          </w:tcPr>
          <w:p w14:paraId="007CBC63" w14:textId="77777777" w:rsidR="006E04A4" w:rsidRDefault="00AA677E" w:rsidP="00C84F80">
            <w:r>
              <w:t>UbU</w:t>
            </w:r>
          </w:p>
        </w:tc>
      </w:tr>
      <w:tr w:rsidR="0044473C" w14:paraId="007CBC68" w14:textId="77777777" w:rsidTr="00055526">
        <w:trPr>
          <w:cantSplit/>
        </w:trPr>
        <w:tc>
          <w:tcPr>
            <w:tcW w:w="567" w:type="dxa"/>
          </w:tcPr>
          <w:p w14:paraId="007CBC65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66" w14:textId="77777777" w:rsidR="006E04A4" w:rsidRDefault="00AA677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07CBC67" w14:textId="77777777" w:rsidR="006E04A4" w:rsidRDefault="00AA677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4473C" w14:paraId="007CBC6C" w14:textId="77777777" w:rsidTr="00055526">
        <w:trPr>
          <w:cantSplit/>
        </w:trPr>
        <w:tc>
          <w:tcPr>
            <w:tcW w:w="567" w:type="dxa"/>
          </w:tcPr>
          <w:p w14:paraId="007CBC69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6A" w14:textId="77777777" w:rsidR="006E04A4" w:rsidRDefault="00AA677E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07CBC6B" w14:textId="77777777" w:rsidR="006E04A4" w:rsidRDefault="00ED1297" w:rsidP="00C84F80">
            <w:pPr>
              <w:keepNext/>
            </w:pPr>
          </w:p>
        </w:tc>
      </w:tr>
      <w:tr w:rsidR="0044473C" w14:paraId="007CBC70" w14:textId="77777777" w:rsidTr="00055526">
        <w:trPr>
          <w:cantSplit/>
        </w:trPr>
        <w:tc>
          <w:tcPr>
            <w:tcW w:w="567" w:type="dxa"/>
          </w:tcPr>
          <w:p w14:paraId="007CBC6D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6E" w14:textId="77777777" w:rsidR="006E04A4" w:rsidRDefault="00AA677E" w:rsidP="000326E3">
            <w:pPr>
              <w:pStyle w:val="Motionsrubrik"/>
            </w:pPr>
            <w:r>
              <w:t>med anledning av prop. 2018/19:132 Ett starkare skydd för välfärdssystemen</w:t>
            </w:r>
          </w:p>
        </w:tc>
        <w:tc>
          <w:tcPr>
            <w:tcW w:w="2055" w:type="dxa"/>
          </w:tcPr>
          <w:p w14:paraId="007CBC6F" w14:textId="77777777" w:rsidR="006E04A4" w:rsidRDefault="00ED1297" w:rsidP="00C84F80">
            <w:pPr>
              <w:keepNext/>
            </w:pPr>
          </w:p>
        </w:tc>
      </w:tr>
      <w:tr w:rsidR="0044473C" w14:paraId="007CBC74" w14:textId="77777777" w:rsidTr="00055526">
        <w:trPr>
          <w:cantSplit/>
        </w:trPr>
        <w:tc>
          <w:tcPr>
            <w:tcW w:w="567" w:type="dxa"/>
          </w:tcPr>
          <w:p w14:paraId="007CBC71" w14:textId="77777777" w:rsidR="001D7AF0" w:rsidRDefault="00AA677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07CBC72" w14:textId="77777777" w:rsidR="006E04A4" w:rsidRDefault="00AA677E" w:rsidP="000326E3">
            <w:r>
              <w:t>2018/19:3125 av Nooshi Dadgostar m.fl. (V)</w:t>
            </w:r>
          </w:p>
        </w:tc>
        <w:tc>
          <w:tcPr>
            <w:tcW w:w="2055" w:type="dxa"/>
          </w:tcPr>
          <w:p w14:paraId="007CBC73" w14:textId="77777777" w:rsidR="006E04A4" w:rsidRDefault="00AA677E" w:rsidP="00C84F80">
            <w:r>
              <w:t>SfU</w:t>
            </w:r>
          </w:p>
        </w:tc>
      </w:tr>
      <w:tr w:rsidR="0044473C" w14:paraId="007CBC78" w14:textId="77777777" w:rsidTr="00055526">
        <w:trPr>
          <w:cantSplit/>
        </w:trPr>
        <w:tc>
          <w:tcPr>
            <w:tcW w:w="567" w:type="dxa"/>
          </w:tcPr>
          <w:p w14:paraId="007CBC75" w14:textId="77777777" w:rsidR="001D7AF0" w:rsidRDefault="00AA677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07CBC76" w14:textId="77777777" w:rsidR="006E04A4" w:rsidRDefault="00AA677E" w:rsidP="000326E3">
            <w:r>
              <w:t>2018/19:3127 av Julia Kronlid och Linda Lindberg (båda SD)</w:t>
            </w:r>
          </w:p>
        </w:tc>
        <w:tc>
          <w:tcPr>
            <w:tcW w:w="2055" w:type="dxa"/>
          </w:tcPr>
          <w:p w14:paraId="007CBC77" w14:textId="77777777" w:rsidR="006E04A4" w:rsidRDefault="00AA677E" w:rsidP="00C84F80">
            <w:r>
              <w:t>SfU</w:t>
            </w:r>
          </w:p>
        </w:tc>
      </w:tr>
      <w:tr w:rsidR="0044473C" w14:paraId="007CBC7C" w14:textId="77777777" w:rsidTr="00055526">
        <w:trPr>
          <w:cantSplit/>
        </w:trPr>
        <w:tc>
          <w:tcPr>
            <w:tcW w:w="567" w:type="dxa"/>
          </w:tcPr>
          <w:p w14:paraId="007CBC79" w14:textId="77777777" w:rsidR="001D7AF0" w:rsidRDefault="00AA677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07CBC7A" w14:textId="77777777" w:rsidR="006E04A4" w:rsidRDefault="00AA677E" w:rsidP="000326E3">
            <w:r>
              <w:t>2018/19:3129 av Maria Malmer Stenergard m.fl. (M, KD)</w:t>
            </w:r>
          </w:p>
        </w:tc>
        <w:tc>
          <w:tcPr>
            <w:tcW w:w="2055" w:type="dxa"/>
          </w:tcPr>
          <w:p w14:paraId="007CBC7B" w14:textId="77777777" w:rsidR="006E04A4" w:rsidRDefault="00AA677E" w:rsidP="00C84F80">
            <w:r>
              <w:t>SfU</w:t>
            </w:r>
          </w:p>
        </w:tc>
      </w:tr>
      <w:tr w:rsidR="0044473C" w14:paraId="007CBC80" w14:textId="77777777" w:rsidTr="00055526">
        <w:trPr>
          <w:cantSplit/>
        </w:trPr>
        <w:tc>
          <w:tcPr>
            <w:tcW w:w="567" w:type="dxa"/>
          </w:tcPr>
          <w:p w14:paraId="007CBC7D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7E" w14:textId="77777777" w:rsidR="006E04A4" w:rsidRDefault="00AA677E" w:rsidP="000326E3">
            <w:pPr>
              <w:pStyle w:val="Motionsrubrik"/>
            </w:pPr>
            <w:r>
              <w:t>med anledning av prop. 2018/19:133 En riktålder för höjda pensioner och följsamhet till ett längre liv</w:t>
            </w:r>
          </w:p>
        </w:tc>
        <w:tc>
          <w:tcPr>
            <w:tcW w:w="2055" w:type="dxa"/>
          </w:tcPr>
          <w:p w14:paraId="007CBC7F" w14:textId="77777777" w:rsidR="006E04A4" w:rsidRDefault="00ED1297" w:rsidP="00C84F80">
            <w:pPr>
              <w:keepNext/>
            </w:pPr>
          </w:p>
        </w:tc>
      </w:tr>
      <w:tr w:rsidR="0044473C" w14:paraId="007CBC84" w14:textId="77777777" w:rsidTr="00055526">
        <w:trPr>
          <w:cantSplit/>
        </w:trPr>
        <w:tc>
          <w:tcPr>
            <w:tcW w:w="567" w:type="dxa"/>
          </w:tcPr>
          <w:p w14:paraId="007CBC81" w14:textId="77777777" w:rsidR="001D7AF0" w:rsidRDefault="00AA677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07CBC82" w14:textId="77777777" w:rsidR="006E04A4" w:rsidRDefault="00AA677E" w:rsidP="000326E3">
            <w:r>
              <w:t>2018/19:3124 av Nooshi Dadgostar m.fl. (V)</w:t>
            </w:r>
          </w:p>
        </w:tc>
        <w:tc>
          <w:tcPr>
            <w:tcW w:w="2055" w:type="dxa"/>
          </w:tcPr>
          <w:p w14:paraId="007CBC83" w14:textId="77777777" w:rsidR="006E04A4" w:rsidRDefault="00AA677E" w:rsidP="00C84F80">
            <w:r>
              <w:t>SfU</w:t>
            </w:r>
          </w:p>
        </w:tc>
      </w:tr>
      <w:tr w:rsidR="0044473C" w14:paraId="007CBC88" w14:textId="77777777" w:rsidTr="00055526">
        <w:trPr>
          <w:cantSplit/>
        </w:trPr>
        <w:tc>
          <w:tcPr>
            <w:tcW w:w="567" w:type="dxa"/>
          </w:tcPr>
          <w:p w14:paraId="007CBC85" w14:textId="77777777" w:rsidR="001D7AF0" w:rsidRDefault="00AA677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07CBC86" w14:textId="77777777" w:rsidR="006E04A4" w:rsidRDefault="00AA677E" w:rsidP="000326E3">
            <w:r>
              <w:t>2018/19:3128 av Julia Kronlid m.fl. (SD)</w:t>
            </w:r>
          </w:p>
        </w:tc>
        <w:tc>
          <w:tcPr>
            <w:tcW w:w="2055" w:type="dxa"/>
          </w:tcPr>
          <w:p w14:paraId="007CBC87" w14:textId="77777777" w:rsidR="006E04A4" w:rsidRDefault="00AA677E" w:rsidP="00C84F80">
            <w:r>
              <w:t>SfU</w:t>
            </w:r>
          </w:p>
        </w:tc>
      </w:tr>
      <w:tr w:rsidR="0044473C" w14:paraId="007CBC8C" w14:textId="77777777" w:rsidTr="00055526">
        <w:trPr>
          <w:cantSplit/>
        </w:trPr>
        <w:tc>
          <w:tcPr>
            <w:tcW w:w="567" w:type="dxa"/>
          </w:tcPr>
          <w:p w14:paraId="007CBC89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8A" w14:textId="77777777" w:rsidR="006E04A4" w:rsidRDefault="00AA677E" w:rsidP="000326E3">
            <w:pPr>
              <w:pStyle w:val="Motionsrubrik"/>
            </w:pPr>
            <w:r>
              <w:t>med anledning av prop. 2018/19:134 Förbättrat grundskydd för pensionärer</w:t>
            </w:r>
          </w:p>
        </w:tc>
        <w:tc>
          <w:tcPr>
            <w:tcW w:w="2055" w:type="dxa"/>
          </w:tcPr>
          <w:p w14:paraId="007CBC8B" w14:textId="77777777" w:rsidR="006E04A4" w:rsidRDefault="00ED1297" w:rsidP="00C84F80">
            <w:pPr>
              <w:keepNext/>
            </w:pPr>
          </w:p>
        </w:tc>
      </w:tr>
      <w:tr w:rsidR="0044473C" w14:paraId="007CBC90" w14:textId="77777777" w:rsidTr="00055526">
        <w:trPr>
          <w:cantSplit/>
        </w:trPr>
        <w:tc>
          <w:tcPr>
            <w:tcW w:w="567" w:type="dxa"/>
          </w:tcPr>
          <w:p w14:paraId="007CBC8D" w14:textId="77777777" w:rsidR="001D7AF0" w:rsidRDefault="00AA677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07CBC8E" w14:textId="77777777" w:rsidR="006E04A4" w:rsidRDefault="00AA677E" w:rsidP="000326E3">
            <w:r>
              <w:t>2018/19:3126 av Nooshi Dadgostar m.fl. (V)</w:t>
            </w:r>
          </w:p>
        </w:tc>
        <w:tc>
          <w:tcPr>
            <w:tcW w:w="2055" w:type="dxa"/>
          </w:tcPr>
          <w:p w14:paraId="007CBC8F" w14:textId="77777777" w:rsidR="006E04A4" w:rsidRDefault="00AA677E" w:rsidP="00C84F80">
            <w:r>
              <w:t>SfU</w:t>
            </w:r>
          </w:p>
        </w:tc>
      </w:tr>
      <w:tr w:rsidR="0044473C" w14:paraId="007CBC94" w14:textId="77777777" w:rsidTr="00055526">
        <w:trPr>
          <w:cantSplit/>
        </w:trPr>
        <w:tc>
          <w:tcPr>
            <w:tcW w:w="567" w:type="dxa"/>
          </w:tcPr>
          <w:p w14:paraId="007CBC91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92" w14:textId="77777777" w:rsidR="006E04A4" w:rsidRDefault="00AA677E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07CBC93" w14:textId="77777777" w:rsidR="006E04A4" w:rsidRDefault="00ED1297" w:rsidP="00C84F80">
            <w:pPr>
              <w:keepNext/>
            </w:pPr>
          </w:p>
        </w:tc>
      </w:tr>
      <w:tr w:rsidR="0044473C" w14:paraId="007CBC98" w14:textId="77777777" w:rsidTr="00055526">
        <w:trPr>
          <w:cantSplit/>
        </w:trPr>
        <w:tc>
          <w:tcPr>
            <w:tcW w:w="567" w:type="dxa"/>
          </w:tcPr>
          <w:p w14:paraId="007CBC95" w14:textId="77777777" w:rsidR="001D7AF0" w:rsidRDefault="00AA677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07CBC96" w14:textId="77777777" w:rsidR="006E04A4" w:rsidRDefault="00AA677E" w:rsidP="000326E3">
            <w:r>
              <w:t xml:space="preserve">COM(2019) 208 Förslag till Europaparlamentets och rådets förordning om ändring av förordning (EG) nr 715/2007 om typgodkännande av motorfordon med avseende på utsläpp från lätta personbilar och lätta nyttofordon (Euro 5 och Euro 6) och om tillgång till information om reparation och underhåll av fordon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12 september 2019</w:t>
            </w:r>
          </w:p>
        </w:tc>
        <w:tc>
          <w:tcPr>
            <w:tcW w:w="2055" w:type="dxa"/>
          </w:tcPr>
          <w:p w14:paraId="007CBC97" w14:textId="77777777" w:rsidR="006E04A4" w:rsidRDefault="00AA677E" w:rsidP="00C84F80">
            <w:r>
              <w:t>TU</w:t>
            </w:r>
          </w:p>
        </w:tc>
      </w:tr>
      <w:tr w:rsidR="0044473C" w14:paraId="007CBC9C" w14:textId="77777777" w:rsidTr="00055526">
        <w:trPr>
          <w:cantSplit/>
        </w:trPr>
        <w:tc>
          <w:tcPr>
            <w:tcW w:w="567" w:type="dxa"/>
          </w:tcPr>
          <w:p w14:paraId="007CBC99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9A" w14:textId="25DC3F28" w:rsidR="006E04A4" w:rsidRDefault="00AA677E" w:rsidP="000326E3">
            <w:pPr>
              <w:pStyle w:val="HuvudrubrikEnsam"/>
              <w:keepNext/>
            </w:pPr>
            <w:r>
              <w:t>Debatt med anledning av interpellationssvar</w:t>
            </w:r>
            <w:r w:rsidR="00ED1297">
              <w:t xml:space="preserve"> </w:t>
            </w:r>
            <w:r w:rsidR="00ED1297">
              <w:br/>
            </w:r>
            <w:bookmarkStart w:id="4" w:name="_GoBack"/>
            <w:bookmarkEnd w:id="4"/>
            <w:r w:rsidR="00ED1297">
              <w:t>kl. 11.00</w:t>
            </w:r>
          </w:p>
        </w:tc>
        <w:tc>
          <w:tcPr>
            <w:tcW w:w="2055" w:type="dxa"/>
          </w:tcPr>
          <w:p w14:paraId="007CBC9B" w14:textId="77777777" w:rsidR="006E04A4" w:rsidRDefault="00ED1297" w:rsidP="00C84F80">
            <w:pPr>
              <w:keepNext/>
            </w:pPr>
          </w:p>
        </w:tc>
      </w:tr>
      <w:tr w:rsidR="0044473C" w14:paraId="007CBCA0" w14:textId="77777777" w:rsidTr="00055526">
        <w:trPr>
          <w:cantSplit/>
        </w:trPr>
        <w:tc>
          <w:tcPr>
            <w:tcW w:w="567" w:type="dxa"/>
          </w:tcPr>
          <w:p w14:paraId="007CBC9D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9E" w14:textId="77777777" w:rsidR="006E04A4" w:rsidRDefault="00AA677E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055" w:type="dxa"/>
          </w:tcPr>
          <w:p w14:paraId="007CBC9F" w14:textId="77777777" w:rsidR="006E04A4" w:rsidRDefault="00ED1297" w:rsidP="00C84F80">
            <w:pPr>
              <w:keepNext/>
            </w:pPr>
          </w:p>
        </w:tc>
      </w:tr>
      <w:tr w:rsidR="0044473C" w14:paraId="007CBCA4" w14:textId="77777777" w:rsidTr="00055526">
        <w:trPr>
          <w:cantSplit/>
        </w:trPr>
        <w:tc>
          <w:tcPr>
            <w:tcW w:w="567" w:type="dxa"/>
          </w:tcPr>
          <w:p w14:paraId="007CBCA1" w14:textId="77777777" w:rsidR="001D7AF0" w:rsidRDefault="00AA677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07CBCA2" w14:textId="77777777" w:rsidR="006E04A4" w:rsidRDefault="00AA677E" w:rsidP="000326E3">
            <w:r>
              <w:t>2018/19:280 av Håkan Svenneling (V)</w:t>
            </w:r>
            <w:r>
              <w:br/>
              <w:t>Nedrustningsmötet</w:t>
            </w:r>
          </w:p>
        </w:tc>
        <w:tc>
          <w:tcPr>
            <w:tcW w:w="2055" w:type="dxa"/>
          </w:tcPr>
          <w:p w14:paraId="007CBCA3" w14:textId="77777777" w:rsidR="006E04A4" w:rsidRDefault="00ED1297" w:rsidP="00C84F80"/>
        </w:tc>
      </w:tr>
      <w:tr w:rsidR="0044473C" w14:paraId="007CBCA8" w14:textId="77777777" w:rsidTr="00055526">
        <w:trPr>
          <w:cantSplit/>
        </w:trPr>
        <w:tc>
          <w:tcPr>
            <w:tcW w:w="567" w:type="dxa"/>
          </w:tcPr>
          <w:p w14:paraId="007CBCA5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A6" w14:textId="77777777" w:rsidR="006E04A4" w:rsidRDefault="00AA677E" w:rsidP="000326E3">
            <w:pPr>
              <w:pStyle w:val="renderubrik"/>
            </w:pPr>
            <w:r>
              <w:t>Socialminister Lena Hallengren (S)</w:t>
            </w:r>
          </w:p>
        </w:tc>
        <w:tc>
          <w:tcPr>
            <w:tcW w:w="2055" w:type="dxa"/>
          </w:tcPr>
          <w:p w14:paraId="007CBCA7" w14:textId="77777777" w:rsidR="006E04A4" w:rsidRDefault="00ED1297" w:rsidP="00C84F80">
            <w:pPr>
              <w:keepNext/>
            </w:pPr>
          </w:p>
        </w:tc>
      </w:tr>
      <w:tr w:rsidR="0044473C" w14:paraId="007CBCAC" w14:textId="77777777" w:rsidTr="00055526">
        <w:trPr>
          <w:cantSplit/>
        </w:trPr>
        <w:tc>
          <w:tcPr>
            <w:tcW w:w="567" w:type="dxa"/>
          </w:tcPr>
          <w:p w14:paraId="007CBCA9" w14:textId="77777777" w:rsidR="001D7AF0" w:rsidRDefault="00AA677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07CBCAA" w14:textId="77777777" w:rsidR="006E04A4" w:rsidRDefault="00AA677E" w:rsidP="000326E3">
            <w:r>
              <w:t>2018/19:273 av Pia Steensland (KD)</w:t>
            </w:r>
            <w:r>
              <w:br/>
              <w:t>Grundläggande behov och assistansberättigande</w:t>
            </w:r>
          </w:p>
        </w:tc>
        <w:tc>
          <w:tcPr>
            <w:tcW w:w="2055" w:type="dxa"/>
          </w:tcPr>
          <w:p w14:paraId="007CBCAB" w14:textId="77777777" w:rsidR="006E04A4" w:rsidRDefault="00ED1297" w:rsidP="00C84F80"/>
        </w:tc>
      </w:tr>
      <w:tr w:rsidR="0044473C" w14:paraId="007CBCB0" w14:textId="77777777" w:rsidTr="00055526">
        <w:trPr>
          <w:cantSplit/>
        </w:trPr>
        <w:tc>
          <w:tcPr>
            <w:tcW w:w="567" w:type="dxa"/>
          </w:tcPr>
          <w:p w14:paraId="007CBCAD" w14:textId="77777777" w:rsidR="001D7AF0" w:rsidRDefault="00AA677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07CBCAE" w14:textId="77777777" w:rsidR="006E04A4" w:rsidRDefault="00AA677E" w:rsidP="000326E3">
            <w:r>
              <w:t>2018/19:276 av Elisabeth Björnsdotter Rahm (M)</w:t>
            </w:r>
            <w:r>
              <w:br/>
              <w:t>Sjukvård för vuxna som olovligen vistas i Sverige</w:t>
            </w:r>
          </w:p>
        </w:tc>
        <w:tc>
          <w:tcPr>
            <w:tcW w:w="2055" w:type="dxa"/>
          </w:tcPr>
          <w:p w14:paraId="007CBCAF" w14:textId="77777777" w:rsidR="006E04A4" w:rsidRDefault="00ED1297" w:rsidP="00C84F80"/>
        </w:tc>
      </w:tr>
      <w:tr w:rsidR="0044473C" w14:paraId="007CBCB4" w14:textId="77777777" w:rsidTr="00055526">
        <w:trPr>
          <w:cantSplit/>
        </w:trPr>
        <w:tc>
          <w:tcPr>
            <w:tcW w:w="567" w:type="dxa"/>
          </w:tcPr>
          <w:p w14:paraId="007CBCB1" w14:textId="77777777" w:rsidR="001D7AF0" w:rsidRDefault="00AA677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07CBCB2" w14:textId="77777777" w:rsidR="006E04A4" w:rsidRDefault="00AA677E" w:rsidP="000326E3">
            <w:r>
              <w:t>2018/19:278 av Karin Rågsjö (V)</w:t>
            </w:r>
            <w:r>
              <w:br/>
              <w:t>NKS och det nationella uppdraget</w:t>
            </w:r>
          </w:p>
        </w:tc>
        <w:tc>
          <w:tcPr>
            <w:tcW w:w="2055" w:type="dxa"/>
          </w:tcPr>
          <w:p w14:paraId="007CBCB3" w14:textId="77777777" w:rsidR="006E04A4" w:rsidRDefault="00ED1297" w:rsidP="00C84F80"/>
        </w:tc>
      </w:tr>
      <w:tr w:rsidR="0044473C" w14:paraId="007CBCB8" w14:textId="77777777" w:rsidTr="00055526">
        <w:trPr>
          <w:cantSplit/>
        </w:trPr>
        <w:tc>
          <w:tcPr>
            <w:tcW w:w="567" w:type="dxa"/>
          </w:tcPr>
          <w:p w14:paraId="007CBCB5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B6" w14:textId="77777777" w:rsidR="006E04A4" w:rsidRDefault="00AA677E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007CBCB7" w14:textId="77777777" w:rsidR="006E04A4" w:rsidRDefault="00ED1297" w:rsidP="00C84F80">
            <w:pPr>
              <w:keepNext/>
            </w:pPr>
          </w:p>
        </w:tc>
      </w:tr>
      <w:tr w:rsidR="0044473C" w14:paraId="007CBCBC" w14:textId="77777777" w:rsidTr="00055526">
        <w:trPr>
          <w:cantSplit/>
        </w:trPr>
        <w:tc>
          <w:tcPr>
            <w:tcW w:w="567" w:type="dxa"/>
          </w:tcPr>
          <w:p w14:paraId="007CBCB9" w14:textId="77777777" w:rsidR="001D7AF0" w:rsidRDefault="00AA677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07CBCBA" w14:textId="77777777" w:rsidR="006E04A4" w:rsidRDefault="00AA677E" w:rsidP="000326E3">
            <w:r>
              <w:t>2018/19:283 av Hans Rothenberg (M)</w:t>
            </w:r>
            <w:r>
              <w:br/>
              <w:t>Säkerheten kring en tjänstehubb på energimarknaden</w:t>
            </w:r>
          </w:p>
        </w:tc>
        <w:tc>
          <w:tcPr>
            <w:tcW w:w="2055" w:type="dxa"/>
          </w:tcPr>
          <w:p w14:paraId="007CBCBB" w14:textId="77777777" w:rsidR="006E04A4" w:rsidRDefault="00ED1297" w:rsidP="00C84F80"/>
        </w:tc>
      </w:tr>
      <w:tr w:rsidR="0044473C" w14:paraId="007CBCC0" w14:textId="77777777" w:rsidTr="00055526">
        <w:trPr>
          <w:cantSplit/>
        </w:trPr>
        <w:tc>
          <w:tcPr>
            <w:tcW w:w="567" w:type="dxa"/>
          </w:tcPr>
          <w:p w14:paraId="007CBCBD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BE" w14:textId="77777777" w:rsidR="006E04A4" w:rsidRDefault="00AA677E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007CBCBF" w14:textId="77777777" w:rsidR="006E04A4" w:rsidRDefault="00ED1297" w:rsidP="00C84F80">
            <w:pPr>
              <w:keepNext/>
            </w:pPr>
          </w:p>
        </w:tc>
      </w:tr>
      <w:tr w:rsidR="0044473C" w14:paraId="007CBCC4" w14:textId="77777777" w:rsidTr="00055526">
        <w:trPr>
          <w:cantSplit/>
        </w:trPr>
        <w:tc>
          <w:tcPr>
            <w:tcW w:w="567" w:type="dxa"/>
          </w:tcPr>
          <w:p w14:paraId="007CBCC1" w14:textId="77777777" w:rsidR="001D7AF0" w:rsidRDefault="00AA677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07CBCC2" w14:textId="77777777" w:rsidR="006E04A4" w:rsidRDefault="00AA677E" w:rsidP="000326E3">
            <w:r>
              <w:t>2018/19:290 av Gudrun Brunegård (KD)</w:t>
            </w:r>
            <w:r>
              <w:br/>
              <w:t>Likvärdiga tillväxt- och konkurrensvillkor till rikets olika delar</w:t>
            </w:r>
          </w:p>
        </w:tc>
        <w:tc>
          <w:tcPr>
            <w:tcW w:w="2055" w:type="dxa"/>
          </w:tcPr>
          <w:p w14:paraId="007CBCC3" w14:textId="77777777" w:rsidR="006E04A4" w:rsidRDefault="00ED1297" w:rsidP="00C84F80"/>
        </w:tc>
      </w:tr>
      <w:tr w:rsidR="0044473C" w14:paraId="007CBCC8" w14:textId="77777777" w:rsidTr="00055526">
        <w:trPr>
          <w:cantSplit/>
        </w:trPr>
        <w:tc>
          <w:tcPr>
            <w:tcW w:w="567" w:type="dxa"/>
          </w:tcPr>
          <w:p w14:paraId="007CBCC5" w14:textId="77777777" w:rsidR="001D7AF0" w:rsidRDefault="00ED1297" w:rsidP="00C84F80">
            <w:pPr>
              <w:keepNext/>
            </w:pPr>
          </w:p>
        </w:tc>
        <w:tc>
          <w:tcPr>
            <w:tcW w:w="6663" w:type="dxa"/>
          </w:tcPr>
          <w:p w14:paraId="007CBCC6" w14:textId="77777777" w:rsidR="006E04A4" w:rsidRDefault="00AA677E" w:rsidP="000326E3">
            <w:pPr>
              <w:pStyle w:val="renderubrik"/>
            </w:pPr>
            <w:r>
              <w:t>Statsrådet Matilda Ernkrans (S)</w:t>
            </w:r>
          </w:p>
        </w:tc>
        <w:tc>
          <w:tcPr>
            <w:tcW w:w="2055" w:type="dxa"/>
          </w:tcPr>
          <w:p w14:paraId="007CBCC7" w14:textId="77777777" w:rsidR="006E04A4" w:rsidRDefault="00ED1297" w:rsidP="00C84F80">
            <w:pPr>
              <w:keepNext/>
            </w:pPr>
          </w:p>
        </w:tc>
      </w:tr>
      <w:tr w:rsidR="0044473C" w14:paraId="007CBCCC" w14:textId="77777777" w:rsidTr="00055526">
        <w:trPr>
          <w:cantSplit/>
        </w:trPr>
        <w:tc>
          <w:tcPr>
            <w:tcW w:w="567" w:type="dxa"/>
          </w:tcPr>
          <w:p w14:paraId="007CBCC9" w14:textId="77777777" w:rsidR="001D7AF0" w:rsidRDefault="00AA677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07CBCCA" w14:textId="77777777" w:rsidR="006E04A4" w:rsidRDefault="00AA677E" w:rsidP="000326E3">
            <w:r>
              <w:t>2018/19:179 av Marie-Louise Hänel Sandström (M)</w:t>
            </w:r>
            <w:r>
              <w:br/>
              <w:t>Rymdstrategin</w:t>
            </w:r>
          </w:p>
        </w:tc>
        <w:tc>
          <w:tcPr>
            <w:tcW w:w="2055" w:type="dxa"/>
          </w:tcPr>
          <w:p w14:paraId="007CBCCB" w14:textId="77777777" w:rsidR="006E04A4" w:rsidRDefault="00ED1297" w:rsidP="00C84F80"/>
        </w:tc>
      </w:tr>
      <w:tr w:rsidR="0044473C" w14:paraId="007CBCD0" w14:textId="77777777" w:rsidTr="00055526">
        <w:trPr>
          <w:cantSplit/>
        </w:trPr>
        <w:tc>
          <w:tcPr>
            <w:tcW w:w="567" w:type="dxa"/>
          </w:tcPr>
          <w:p w14:paraId="007CBCCD" w14:textId="77777777" w:rsidR="001D7AF0" w:rsidRDefault="00AA677E" w:rsidP="00C84F80">
            <w:pPr>
              <w:pStyle w:val="FlistaNrRubriknr"/>
            </w:pPr>
            <w:r>
              <w:t>23</w:t>
            </w:r>
          </w:p>
        </w:tc>
        <w:tc>
          <w:tcPr>
            <w:tcW w:w="6663" w:type="dxa"/>
          </w:tcPr>
          <w:p w14:paraId="007CBCCE" w14:textId="650D4B73" w:rsidR="006E04A4" w:rsidRDefault="00AA677E" w:rsidP="000326E3">
            <w:pPr>
              <w:pStyle w:val="HuvudrubrikEnsam"/>
            </w:pPr>
            <w:r>
              <w:t xml:space="preserve">Återrapportering från Europeiska rådets möte </w:t>
            </w:r>
            <w:r>
              <w:br/>
              <w:t>kl. 14.00</w:t>
            </w:r>
          </w:p>
        </w:tc>
        <w:tc>
          <w:tcPr>
            <w:tcW w:w="2055" w:type="dxa"/>
          </w:tcPr>
          <w:p w14:paraId="007CBCCF" w14:textId="77777777" w:rsidR="006E04A4" w:rsidRDefault="00ED1297" w:rsidP="00C84F80"/>
        </w:tc>
      </w:tr>
    </w:tbl>
    <w:p w14:paraId="007CBCD1" w14:textId="77777777" w:rsidR="00517888" w:rsidRPr="00F221DA" w:rsidRDefault="00AA677E" w:rsidP="00137840">
      <w:pPr>
        <w:pStyle w:val="Blankrad"/>
      </w:pPr>
      <w:r>
        <w:t xml:space="preserve">     </w:t>
      </w:r>
    </w:p>
    <w:p w14:paraId="007CBCD2" w14:textId="77777777" w:rsidR="00121B42" w:rsidRDefault="00AA677E" w:rsidP="00121B42">
      <w:pPr>
        <w:pStyle w:val="Blankrad"/>
      </w:pPr>
      <w:r>
        <w:t xml:space="preserve">     </w:t>
      </w:r>
    </w:p>
    <w:p w14:paraId="007CBCD3" w14:textId="77777777" w:rsidR="006E04A4" w:rsidRPr="00F221DA" w:rsidRDefault="00ED129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4473C" w14:paraId="007CBCD6" w14:textId="77777777" w:rsidTr="00D774A8">
        <w:tc>
          <w:tcPr>
            <w:tcW w:w="567" w:type="dxa"/>
          </w:tcPr>
          <w:p w14:paraId="007CBCD4" w14:textId="77777777" w:rsidR="00D774A8" w:rsidRDefault="00ED1297">
            <w:pPr>
              <w:pStyle w:val="IngenText"/>
            </w:pPr>
          </w:p>
        </w:tc>
        <w:tc>
          <w:tcPr>
            <w:tcW w:w="8718" w:type="dxa"/>
          </w:tcPr>
          <w:p w14:paraId="007CBCD5" w14:textId="77777777" w:rsidR="00D774A8" w:rsidRDefault="00AA677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07CBCD7" w14:textId="77777777" w:rsidR="006E04A4" w:rsidRPr="00852BA1" w:rsidRDefault="00ED1297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CBCE9" w14:textId="77777777" w:rsidR="005C56E4" w:rsidRDefault="00AA677E">
      <w:pPr>
        <w:spacing w:line="240" w:lineRule="auto"/>
      </w:pPr>
      <w:r>
        <w:separator/>
      </w:r>
    </w:p>
  </w:endnote>
  <w:endnote w:type="continuationSeparator" w:id="0">
    <w:p w14:paraId="007CBCEB" w14:textId="77777777" w:rsidR="005C56E4" w:rsidRDefault="00AA6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BCDD" w14:textId="77777777" w:rsidR="00BE217A" w:rsidRDefault="00ED12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BCDE" w14:textId="1508CD58" w:rsidR="00D73249" w:rsidRDefault="00AA677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ED1297">
      <w:rPr>
        <w:noProof/>
      </w:rPr>
      <w:t>2</w:t>
    </w:r>
    <w:r>
      <w:fldChar w:fldCharType="end"/>
    </w:r>
    <w:r>
      <w:t xml:space="preserve"> (</w:t>
    </w:r>
    <w:fldSimple w:instr=" NUMPAGES ">
      <w:r w:rsidR="00ED1297">
        <w:rPr>
          <w:noProof/>
        </w:rPr>
        <w:t>3</w:t>
      </w:r>
    </w:fldSimple>
    <w:r>
      <w:t>)</w:t>
    </w:r>
  </w:p>
  <w:p w14:paraId="007CBCDF" w14:textId="77777777" w:rsidR="00D73249" w:rsidRDefault="00ED129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BCE3" w14:textId="3E29056D" w:rsidR="00D73249" w:rsidRDefault="00AA677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ED1297">
      <w:rPr>
        <w:noProof/>
      </w:rPr>
      <w:t>1</w:t>
    </w:r>
    <w:r>
      <w:fldChar w:fldCharType="end"/>
    </w:r>
    <w:r>
      <w:t xml:space="preserve"> (</w:t>
    </w:r>
    <w:fldSimple w:instr=" NUMPAGES ">
      <w:r w:rsidR="00ED1297">
        <w:rPr>
          <w:noProof/>
        </w:rPr>
        <w:t>3</w:t>
      </w:r>
    </w:fldSimple>
    <w:r>
      <w:t>)</w:t>
    </w:r>
  </w:p>
  <w:p w14:paraId="007CBCE4" w14:textId="77777777" w:rsidR="00D73249" w:rsidRDefault="00ED12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CBCE5" w14:textId="77777777" w:rsidR="005C56E4" w:rsidRDefault="00AA677E">
      <w:pPr>
        <w:spacing w:line="240" w:lineRule="auto"/>
      </w:pPr>
      <w:r>
        <w:separator/>
      </w:r>
    </w:p>
  </w:footnote>
  <w:footnote w:type="continuationSeparator" w:id="0">
    <w:p w14:paraId="007CBCE7" w14:textId="77777777" w:rsidR="005C56E4" w:rsidRDefault="00AA6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BCD8" w14:textId="77777777" w:rsidR="00BE217A" w:rsidRDefault="00ED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BCD9" w14:textId="77777777" w:rsidR="00D73249" w:rsidRDefault="00AA677E">
    <w:pPr>
      <w:pStyle w:val="Sidhuvud"/>
      <w:tabs>
        <w:tab w:val="clear" w:pos="4536"/>
      </w:tabs>
    </w:pPr>
    <w:fldSimple w:instr=" DOCPROPERTY  DocumentDate  \* MERGEFORMAT ">
      <w:r>
        <w:t>Tisdagen den 25 juni 2019</w:t>
      </w:r>
    </w:fldSimple>
  </w:p>
  <w:p w14:paraId="007CBCDA" w14:textId="77777777" w:rsidR="00D73249" w:rsidRDefault="00AA677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07CBCDB" w14:textId="77777777" w:rsidR="00D73249" w:rsidRDefault="00ED1297"/>
  <w:p w14:paraId="007CBCDC" w14:textId="77777777" w:rsidR="00D73249" w:rsidRDefault="00ED12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BCE0" w14:textId="77777777" w:rsidR="00D73249" w:rsidRDefault="00AA677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07CBCE5" wp14:editId="007CBCE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CBCE1" w14:textId="77777777" w:rsidR="00D73249" w:rsidRDefault="00AA677E" w:rsidP="00BE217A">
    <w:pPr>
      <w:pStyle w:val="Dokumentrubrik"/>
      <w:spacing w:after="360"/>
    </w:pPr>
    <w:r>
      <w:t>Föredragningslista</w:t>
    </w:r>
  </w:p>
  <w:p w14:paraId="007CBCE2" w14:textId="77777777" w:rsidR="00D73249" w:rsidRDefault="00ED12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C1A00E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1266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425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F65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AE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581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C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7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41C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4473C"/>
    <w:rsid w:val="0044473C"/>
    <w:rsid w:val="005C56E4"/>
    <w:rsid w:val="00AA677E"/>
    <w:rsid w:val="00E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BC18"/>
  <w15:docId w15:val="{BAA93CF5-193A-4933-AF9F-3DC454C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2019-06-25</SAFIR_Sammantradesdatum_Doc>
    <SAFIR_SammantradeID xmlns="C07A1A6C-0B19-41D9-BDF8-F523BA3921EB">6c7bdcbb-cf63-4f3a-8a9c-e324c2d6d9db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C07A1A6C-0B19-41D9-BDF8-F523BA3921EB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D0D25D43-79C8-430C-85F9-A59E273EF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030ED-6A17-4B77-9FB8-2D5302FB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467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2019-06-24T13:12:00Z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25 juni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