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50CFF" w:rsidTr="0082564E">
        <w:tc>
          <w:tcPr>
            <w:tcW w:w="9141" w:type="dxa"/>
          </w:tcPr>
          <w:p w:rsidR="00950CFF" w:rsidRDefault="00950CFF" w:rsidP="0082564E">
            <w:r>
              <w:t>RIKSDAGEN</w:t>
            </w:r>
          </w:p>
          <w:p w:rsidR="00950CFF" w:rsidRDefault="00950CFF" w:rsidP="0082564E">
            <w:r>
              <w:t>TRAFIKUTSKOTTET</w:t>
            </w:r>
          </w:p>
        </w:tc>
      </w:tr>
    </w:tbl>
    <w:p w:rsidR="00950CFF" w:rsidRDefault="00950CFF" w:rsidP="00950CFF"/>
    <w:p w:rsidR="00950CFF" w:rsidRDefault="00950CFF" w:rsidP="00950CF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50CFF" w:rsidTr="0082564E">
        <w:trPr>
          <w:cantSplit/>
          <w:trHeight w:val="742"/>
        </w:trPr>
        <w:tc>
          <w:tcPr>
            <w:tcW w:w="1985" w:type="dxa"/>
          </w:tcPr>
          <w:p w:rsidR="00950CFF" w:rsidRDefault="00950CFF" w:rsidP="0082564E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50CFF" w:rsidRDefault="00950CFF" w:rsidP="0082564E">
            <w:pPr>
              <w:rPr>
                <w:b/>
              </w:rPr>
            </w:pPr>
            <w:r>
              <w:rPr>
                <w:b/>
              </w:rPr>
              <w:t>UTSKOTTSSAMMANTRÄDE 2019/20:14</w:t>
            </w:r>
          </w:p>
          <w:p w:rsidR="00950CFF" w:rsidRDefault="00950CFF" w:rsidP="0082564E">
            <w:pPr>
              <w:rPr>
                <w:b/>
              </w:rPr>
            </w:pPr>
          </w:p>
        </w:tc>
      </w:tr>
      <w:tr w:rsidR="00950CFF" w:rsidTr="0082564E">
        <w:tc>
          <w:tcPr>
            <w:tcW w:w="1985" w:type="dxa"/>
          </w:tcPr>
          <w:p w:rsidR="00950CFF" w:rsidRDefault="00950CFF" w:rsidP="0082564E">
            <w:r>
              <w:t>DATUM</w:t>
            </w:r>
          </w:p>
        </w:tc>
        <w:tc>
          <w:tcPr>
            <w:tcW w:w="6463" w:type="dxa"/>
          </w:tcPr>
          <w:p w:rsidR="00950CFF" w:rsidRDefault="00950CFF" w:rsidP="0082564E">
            <w:r>
              <w:t>2019-12-17</w:t>
            </w:r>
          </w:p>
        </w:tc>
      </w:tr>
      <w:tr w:rsidR="00950CFF" w:rsidTr="0082564E">
        <w:tc>
          <w:tcPr>
            <w:tcW w:w="1985" w:type="dxa"/>
          </w:tcPr>
          <w:p w:rsidR="00950CFF" w:rsidRDefault="00950CFF" w:rsidP="0082564E">
            <w:r>
              <w:t>TID</w:t>
            </w:r>
          </w:p>
        </w:tc>
        <w:tc>
          <w:tcPr>
            <w:tcW w:w="6463" w:type="dxa"/>
          </w:tcPr>
          <w:p w:rsidR="00950CFF" w:rsidRDefault="00950CFF" w:rsidP="0082564E">
            <w:r>
              <w:t>11:00-11.3</w:t>
            </w:r>
            <w:r w:rsidR="00417B12">
              <w:t>5</w:t>
            </w:r>
            <w:r>
              <w:br/>
            </w:r>
          </w:p>
          <w:p w:rsidR="00950CFF" w:rsidRDefault="00950CFF" w:rsidP="0082564E"/>
        </w:tc>
      </w:tr>
      <w:tr w:rsidR="00950CFF" w:rsidTr="0082564E">
        <w:tc>
          <w:tcPr>
            <w:tcW w:w="1985" w:type="dxa"/>
          </w:tcPr>
          <w:p w:rsidR="00950CFF" w:rsidRDefault="00950CFF" w:rsidP="0082564E">
            <w:r>
              <w:t>NÄRVARANDE</w:t>
            </w:r>
          </w:p>
        </w:tc>
        <w:tc>
          <w:tcPr>
            <w:tcW w:w="6463" w:type="dxa"/>
          </w:tcPr>
          <w:p w:rsidR="00950CFF" w:rsidRDefault="00950CFF" w:rsidP="0082564E">
            <w:r>
              <w:t>Se bilaga 1</w:t>
            </w:r>
          </w:p>
        </w:tc>
      </w:tr>
    </w:tbl>
    <w:p w:rsidR="00950CFF" w:rsidRDefault="00950CFF" w:rsidP="00950CFF"/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50CFF" w:rsidRPr="009C51B0" w:rsidTr="00073845">
        <w:tc>
          <w:tcPr>
            <w:tcW w:w="567" w:type="dxa"/>
          </w:tcPr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417B12" w:rsidRDefault="00417B12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3845" w:rsidRDefault="00073845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3845" w:rsidRDefault="00073845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3845" w:rsidRDefault="00073845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7B12" w:rsidRDefault="00417B12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</w:tcPr>
          <w:p w:rsidR="00073845" w:rsidRPr="00073845" w:rsidRDefault="00073845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73845">
              <w:rPr>
                <w:b/>
                <w:snapToGrid w:val="0"/>
              </w:rPr>
              <w:t>Ny ledamot i utskottet</w:t>
            </w:r>
          </w:p>
          <w:p w:rsidR="00073845" w:rsidRDefault="00073845" w:rsidP="0082564E">
            <w:pPr>
              <w:tabs>
                <w:tab w:val="left" w:pos="1701"/>
              </w:tabs>
              <w:rPr>
                <w:snapToGrid w:val="0"/>
              </w:rPr>
            </w:pPr>
          </w:p>
          <w:p w:rsidR="00417B12" w:rsidRPr="00073845" w:rsidRDefault="00417B12" w:rsidP="0082564E">
            <w:pPr>
              <w:tabs>
                <w:tab w:val="left" w:pos="1701"/>
              </w:tabs>
              <w:rPr>
                <w:snapToGrid w:val="0"/>
              </w:rPr>
            </w:pPr>
            <w:r w:rsidRPr="00073845">
              <w:rPr>
                <w:snapToGrid w:val="0"/>
              </w:rPr>
              <w:t>Ordförande häls</w:t>
            </w:r>
            <w:r w:rsidR="00073845" w:rsidRPr="00073845">
              <w:rPr>
                <w:snapToGrid w:val="0"/>
              </w:rPr>
              <w:t>a</w:t>
            </w:r>
            <w:r w:rsidRPr="00073845">
              <w:rPr>
                <w:snapToGrid w:val="0"/>
              </w:rPr>
              <w:t>de Maria Stockhaus (M) välkommen som ny ledamot i trafikutskottet</w:t>
            </w:r>
          </w:p>
          <w:p w:rsidR="00417B12" w:rsidRDefault="00417B12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Pr="00073845" w:rsidRDefault="00950CFF" w:rsidP="0082564E">
            <w:pPr>
              <w:spacing w:line="256" w:lineRule="auto"/>
              <w:rPr>
                <w:lang w:eastAsia="en-US"/>
              </w:rPr>
            </w:pPr>
            <w:r w:rsidRPr="00073845">
              <w:rPr>
                <w:bCs/>
                <w:lang w:eastAsia="en-US"/>
              </w:rPr>
              <w:t>Utskottet justerade protokoll 2019/20:13.</w:t>
            </w:r>
          </w:p>
          <w:p w:rsidR="00950CFF" w:rsidRPr="009C51B0" w:rsidRDefault="00950CFF" w:rsidP="0082564E">
            <w:pPr>
              <w:rPr>
                <w:snapToGrid w:val="0"/>
              </w:rPr>
            </w:pPr>
          </w:p>
        </w:tc>
      </w:tr>
      <w:tr w:rsidR="00950CFF" w:rsidRPr="009C51B0" w:rsidTr="00073845">
        <w:tc>
          <w:tcPr>
            <w:tcW w:w="567" w:type="dxa"/>
          </w:tcPr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17B12">
              <w:rPr>
                <w:b/>
                <w:snapToGrid w:val="0"/>
              </w:rPr>
              <w:t>3</w:t>
            </w: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17B12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</w:tcPr>
          <w:p w:rsidR="00950CFF" w:rsidRDefault="00950CFF" w:rsidP="0082564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It- och postfrågor (TU5)</w:t>
            </w:r>
          </w:p>
          <w:p w:rsidR="00950CFF" w:rsidRDefault="00950CFF" w:rsidP="0082564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50CFF" w:rsidRDefault="00950CFF" w:rsidP="0082564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54AD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behandlade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:rsidR="00950CFF" w:rsidRDefault="00950CFF" w:rsidP="0082564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50CFF" w:rsidRPr="00214CB0" w:rsidRDefault="00950CFF" w:rsidP="0082564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950CFF" w:rsidRDefault="00950CFF" w:rsidP="0082564E">
            <w:pPr>
              <w:tabs>
                <w:tab w:val="left" w:pos="1701"/>
              </w:tabs>
              <w:rPr>
                <w:snapToGrid w:val="0"/>
              </w:rPr>
            </w:pPr>
          </w:p>
          <w:p w:rsidR="00950CFF" w:rsidRPr="00214CB0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Mottagande av motion</w:t>
            </w:r>
          </w:p>
        </w:tc>
      </w:tr>
      <w:tr w:rsidR="00950CFF" w:rsidTr="00073845">
        <w:tc>
          <w:tcPr>
            <w:tcW w:w="567" w:type="dxa"/>
          </w:tcPr>
          <w:p w:rsidR="00950CFF" w:rsidRDefault="00073845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24A0" w:rsidRDefault="00073845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</w:p>
          <w:p w:rsidR="00073845" w:rsidRDefault="00073845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950CFF" w:rsidP="00073845">
            <w:pPr>
              <w:tabs>
                <w:tab w:val="left" w:pos="1701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17B12">
              <w:rPr>
                <w:b/>
                <w:snapToGrid w:val="0"/>
              </w:rPr>
              <w:t>5</w:t>
            </w:r>
            <w:r w:rsidR="00D34FC8">
              <w:rPr>
                <w:b/>
                <w:snapToGrid w:val="0"/>
              </w:rPr>
              <w:br/>
            </w: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950CFF" w:rsidP="00073845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17B12">
              <w:rPr>
                <w:b/>
                <w:snapToGrid w:val="0"/>
              </w:rPr>
              <w:t>6</w:t>
            </w: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3845" w:rsidRDefault="00073845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3845" w:rsidRDefault="00073845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17B12">
              <w:rPr>
                <w:b/>
                <w:snapToGrid w:val="0"/>
              </w:rPr>
              <w:t>7</w:t>
            </w: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950CFF" w:rsidP="00073845">
            <w:pPr>
              <w:tabs>
                <w:tab w:val="left" w:pos="1701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17B12">
              <w:rPr>
                <w:b/>
                <w:snapToGrid w:val="0"/>
              </w:rPr>
              <w:t>8</w:t>
            </w: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950CFF" w:rsidP="00073845">
            <w:pPr>
              <w:tabs>
                <w:tab w:val="left" w:pos="1701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17B12">
              <w:rPr>
                <w:b/>
                <w:snapToGrid w:val="0"/>
              </w:rPr>
              <w:t>9</w:t>
            </w: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65E3D" w:rsidRDefault="00065E3D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6B5F97" w:rsidP="00073845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17B12">
              <w:rPr>
                <w:b/>
                <w:snapToGrid w:val="0"/>
              </w:rPr>
              <w:t>10</w:t>
            </w:r>
          </w:p>
          <w:p w:rsidR="006B5F97" w:rsidRDefault="006B5F97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6B5F97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417B12">
              <w:rPr>
                <w:b/>
                <w:snapToGrid w:val="0"/>
              </w:rPr>
              <w:t>1</w:t>
            </w: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D34FC8" w:rsidP="00073845">
            <w:pPr>
              <w:tabs>
                <w:tab w:val="left" w:pos="1701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417B12">
              <w:rPr>
                <w:b/>
                <w:snapToGrid w:val="0"/>
              </w:rPr>
              <w:t>2</w:t>
            </w: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Default="00D34FC8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4FC8" w:rsidRPr="00D34FC8" w:rsidRDefault="00D34FC8" w:rsidP="00D34FC8"/>
          <w:p w:rsidR="00D34FC8" w:rsidRPr="00D34FC8" w:rsidRDefault="00D34FC8" w:rsidP="00D34FC8"/>
          <w:p w:rsidR="00D34FC8" w:rsidRPr="00D34FC8" w:rsidRDefault="00D34FC8" w:rsidP="00D34FC8"/>
          <w:p w:rsidR="00D34FC8" w:rsidRPr="00D34FC8" w:rsidRDefault="00D34FC8" w:rsidP="00D34FC8"/>
          <w:p w:rsidR="00D34FC8" w:rsidRPr="00D34FC8" w:rsidRDefault="00D34FC8" w:rsidP="00D34FC8"/>
          <w:p w:rsidR="00D34FC8" w:rsidRPr="00D34FC8" w:rsidRDefault="00D34FC8" w:rsidP="00D34FC8"/>
          <w:p w:rsidR="00950CFF" w:rsidRDefault="00950CFF" w:rsidP="00D34FC8"/>
          <w:p w:rsidR="00D34FC8" w:rsidRPr="00D34FC8" w:rsidRDefault="00D34FC8" w:rsidP="00D34FC8"/>
        </w:tc>
        <w:tc>
          <w:tcPr>
            <w:tcW w:w="6946" w:type="dxa"/>
          </w:tcPr>
          <w:p w:rsidR="00950CFF" w:rsidRDefault="00950CFF" w:rsidP="0082564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 xml:space="preserve"> </w:t>
            </w:r>
          </w:p>
          <w:p w:rsidR="00950CFF" w:rsidRDefault="00495FAA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ta emot motion </w:t>
            </w:r>
            <w:r w:rsidR="003824A0">
              <w:rPr>
                <w:rFonts w:eastAsiaTheme="minorHAnsi"/>
                <w:color w:val="000000"/>
                <w:szCs w:val="24"/>
                <w:lang w:eastAsia="en-US"/>
              </w:rPr>
              <w:t>2019/20:2604 av Elisabeth Björnsdotter Rahm och Ann-Charlotte Hammar Johnsson (båda M)</w:t>
            </w:r>
            <w:r w:rsidR="00865CA8">
              <w:rPr>
                <w:rFonts w:eastAsiaTheme="minorHAnsi"/>
                <w:color w:val="000000"/>
                <w:szCs w:val="24"/>
                <w:lang w:eastAsia="en-US"/>
              </w:rPr>
              <w:t xml:space="preserve"> från skatteutskottet</w:t>
            </w:r>
            <w:r w:rsidR="003824A0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3824A0" w:rsidRPr="00073845" w:rsidRDefault="003824A0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824A0" w:rsidRPr="00073845" w:rsidRDefault="003824A0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Infrastrukturfrågor (TU7)</w:t>
            </w: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50CFF" w:rsidRDefault="00950CFF" w:rsidP="00950CF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54AD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behandlade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:rsidR="00950CFF" w:rsidRDefault="00950CFF" w:rsidP="00950CF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50CFF" w:rsidRPr="00214CB0" w:rsidRDefault="00950CFF" w:rsidP="00950CF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950CFF" w:rsidRPr="009315A9" w:rsidRDefault="00950CFF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50CFF" w:rsidRDefault="00950CFF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Utskottets delegationsresa till Europa den 7</w:t>
            </w:r>
            <w:r w:rsidR="009315A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–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11 oktober 2019</w:t>
            </w: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50CFF" w:rsidRPr="00073845" w:rsidRDefault="00C21628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godkände redogörelsen</w:t>
            </w:r>
            <w:r w:rsidR="00B36AA6"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för delegationsresan till </w:t>
            </w:r>
            <w:r w:rsidR="00A73D06"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>Tyskland, Schweiz och Frankrike.</w:t>
            </w:r>
          </w:p>
          <w:p w:rsidR="00C21628" w:rsidRPr="00073845" w:rsidRDefault="00C21628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21628" w:rsidRPr="00073845" w:rsidRDefault="00C21628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C21628" w:rsidRPr="00073845" w:rsidRDefault="00C21628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Utskottets delegationsresa till Kalifornien den 30 september–</w:t>
            </w:r>
            <w:r w:rsidR="009315A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10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oktober 2019</w:t>
            </w: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21628" w:rsidRPr="00073845" w:rsidRDefault="00C21628" w:rsidP="00C21628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godkände redogörelsen</w:t>
            </w:r>
            <w:r w:rsidR="00A73D06"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för delegationsresan till Kalifornien</w:t>
            </w:r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C21628" w:rsidRPr="00073845" w:rsidRDefault="00C21628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21628" w:rsidRPr="00073845" w:rsidRDefault="00C21628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</w:t>
            </w:r>
            <w:r w:rsidR="00865CA8"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D34FC8" w:rsidRPr="00073845" w:rsidRDefault="00D34FC8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EU-dokument</w:t>
            </w:r>
          </w:p>
          <w:p w:rsidR="00C21628" w:rsidRPr="00073845" w:rsidRDefault="00C21628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21628" w:rsidRPr="00073845" w:rsidRDefault="00C21628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>EU-sammanställningen lades till handlingarna.</w:t>
            </w: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B5F97" w:rsidRPr="00073845" w:rsidRDefault="006B5F97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Inkommen skrivelse </w:t>
            </w:r>
          </w:p>
          <w:p w:rsidR="006B5F97" w:rsidRPr="00073845" w:rsidRDefault="006B5F97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21628" w:rsidRDefault="00C21628" w:rsidP="00C2162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</w:t>
            </w:r>
            <w:r w:rsidR="00417B12">
              <w:rPr>
                <w:rFonts w:eastAsiaTheme="minorHAnsi"/>
                <w:bCs/>
                <w:color w:val="000000"/>
                <w:szCs w:val="24"/>
                <w:lang w:eastAsia="en-US"/>
              </w:rPr>
              <w:t>men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skrivelse enligt bilaga 2.</w:t>
            </w:r>
          </w:p>
          <w:p w:rsidR="00C21628" w:rsidRPr="00073845" w:rsidRDefault="00C21628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30A89" w:rsidRDefault="00230A89" w:rsidP="00230A89">
            <w:pPr>
              <w:tabs>
                <w:tab w:val="left" w:pos="1701"/>
              </w:tabs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230A89" w:rsidRDefault="00230A89" w:rsidP="00230A8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30A89" w:rsidRDefault="00230A89" w:rsidP="00230A8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bemyndiga ordföranden att justera protokollet för dagens sammanträde.</w:t>
            </w:r>
          </w:p>
          <w:p w:rsidR="00230A89" w:rsidRDefault="00230A89" w:rsidP="00230A8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30A89" w:rsidRDefault="00230A89" w:rsidP="00230A89">
            <w:pPr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230A89" w:rsidRPr="00073845" w:rsidRDefault="00230A89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B5F97" w:rsidRPr="00073845" w:rsidRDefault="006B5F97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:rsidR="00C21628" w:rsidRPr="00073845" w:rsidRDefault="00C21628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65E3D" w:rsidRPr="00073845" w:rsidRDefault="00065E3D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Noteringar från det interparlamentariska mötet den 29 november 2019 vid </w:t>
            </w:r>
            <w:proofErr w:type="spellStart"/>
            <w:proofErr w:type="gramStart"/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>IGFs</w:t>
            </w:r>
            <w:proofErr w:type="spellEnd"/>
            <w:proofErr w:type="gramEnd"/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(Internet </w:t>
            </w:r>
            <w:proofErr w:type="spellStart"/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>Governance</w:t>
            </w:r>
            <w:proofErr w:type="spellEnd"/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Forum) </w:t>
            </w:r>
            <w:r w:rsidR="00D87A83"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>14</w:t>
            </w:r>
            <w:r w:rsidR="00D87A83" w:rsidRPr="009315A9">
              <w:rPr>
                <w:rFonts w:eastAsiaTheme="minorHAnsi"/>
                <w:bCs/>
                <w:color w:val="000000"/>
                <w:szCs w:val="24"/>
                <w:vertAlign w:val="superscript"/>
                <w:lang w:eastAsia="en-US"/>
              </w:rPr>
              <w:t>nde</w:t>
            </w:r>
            <w:r w:rsidR="00D87A83"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konferens </w:t>
            </w:r>
            <w:r w:rsidR="009315A9">
              <w:rPr>
                <w:rFonts w:eastAsiaTheme="minorHAnsi"/>
                <w:bCs/>
                <w:color w:val="000000"/>
                <w:szCs w:val="24"/>
                <w:lang w:eastAsia="en-US"/>
              </w:rPr>
              <w:t>i</w:t>
            </w:r>
            <w:r w:rsidR="00D87A83"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Berlin lades till handlingarna.</w:t>
            </w:r>
          </w:p>
          <w:p w:rsidR="00065E3D" w:rsidRPr="00073845" w:rsidRDefault="00065E3D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21628" w:rsidRDefault="00C21628" w:rsidP="00C2162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B71F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Ordförande framförde sitt tack till utskottets ledamöter och till personalen på utskottets kansli för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gott samarbete under hösten 2019. Ha</w:t>
            </w:r>
            <w:r w:rsidRPr="008B71F3">
              <w:rPr>
                <w:rFonts w:eastAsiaTheme="minorHAnsi"/>
                <w:bCs/>
                <w:color w:val="000000"/>
                <w:szCs w:val="24"/>
                <w:lang w:eastAsia="en-US"/>
              </w:rPr>
              <w:t>n önskade alla God Jul och Gott Nytt År.</w:t>
            </w:r>
          </w:p>
          <w:p w:rsidR="00C21628" w:rsidRPr="008B71F3" w:rsidRDefault="00C21628" w:rsidP="00C2162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21628" w:rsidRPr="008B71F3" w:rsidRDefault="00C21628" w:rsidP="00C2162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Andre v</w:t>
            </w:r>
            <w:r w:rsidRPr="008B71F3">
              <w:rPr>
                <w:rFonts w:eastAsiaTheme="minorHAnsi"/>
                <w:bCs/>
                <w:color w:val="000000"/>
                <w:szCs w:val="24"/>
                <w:lang w:eastAsia="en-US"/>
              </w:rPr>
              <w:t>ice ordföranden uttalade sin och utskottets uppskattning över det förtjänstfulla sätt på vilket ordföranden lett uts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kottets arbete och önskade </w:t>
            </w:r>
            <w:r w:rsidR="00417B1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även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honom</w:t>
            </w:r>
            <w:r w:rsidRPr="008B71F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God Jul och Gott Nytt År.</w:t>
            </w:r>
          </w:p>
          <w:p w:rsidR="00C21628" w:rsidRPr="00073845" w:rsidRDefault="00C21628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B5F97" w:rsidRPr="00073845" w:rsidRDefault="006B5F97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073845">
              <w:rPr>
                <w:rFonts w:eastAsiaTheme="minorHAnsi"/>
                <w:color w:val="000000"/>
                <w:szCs w:val="24"/>
                <w:lang w:eastAsia="en-US"/>
              </w:rPr>
              <w:t xml:space="preserve">Tisdagen den 21 januari </w:t>
            </w:r>
            <w:r w:rsidR="009315A9">
              <w:rPr>
                <w:rFonts w:eastAsiaTheme="minorHAnsi"/>
                <w:color w:val="000000"/>
                <w:szCs w:val="24"/>
                <w:lang w:eastAsia="en-US"/>
              </w:rPr>
              <w:t xml:space="preserve">2020 </w:t>
            </w:r>
            <w:proofErr w:type="spellStart"/>
            <w:r w:rsidRPr="00073845">
              <w:rPr>
                <w:rFonts w:eastAsiaTheme="minorHAnsi"/>
                <w:color w:val="000000"/>
                <w:szCs w:val="24"/>
                <w:lang w:eastAsia="en-US"/>
              </w:rPr>
              <w:t>kl</w:t>
            </w:r>
            <w:proofErr w:type="spellEnd"/>
            <w:r w:rsidRPr="00073845">
              <w:rPr>
                <w:rFonts w:eastAsiaTheme="minorHAnsi"/>
                <w:color w:val="000000"/>
                <w:szCs w:val="24"/>
                <w:lang w:eastAsia="en-US"/>
              </w:rPr>
              <w:t xml:space="preserve"> 11.00.</w:t>
            </w:r>
          </w:p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7A83" w:rsidRDefault="00D87A83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073845">
              <w:rPr>
                <w:lang w:eastAsia="en-US"/>
              </w:rPr>
              <w:t>Vid protokollet</w:t>
            </w: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bookmarkStart w:id="0" w:name="_GoBack"/>
            <w:bookmarkEnd w:id="0"/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073845">
              <w:rPr>
                <w:lang w:eastAsia="en-US"/>
              </w:rPr>
              <w:t>Justeras den 2</w:t>
            </w:r>
            <w:r w:rsidR="00073845">
              <w:rPr>
                <w:lang w:eastAsia="en-US"/>
              </w:rPr>
              <w:t>0</w:t>
            </w:r>
            <w:r w:rsidRPr="00073845">
              <w:rPr>
                <w:lang w:eastAsia="en-US"/>
              </w:rPr>
              <w:t xml:space="preserve"> </w:t>
            </w:r>
            <w:r w:rsidR="00073845">
              <w:rPr>
                <w:lang w:eastAsia="en-US"/>
              </w:rPr>
              <w:t>december</w:t>
            </w:r>
            <w:r w:rsidRPr="00073845">
              <w:rPr>
                <w:lang w:eastAsia="en-US"/>
              </w:rPr>
              <w:t xml:space="preserve"> 20</w:t>
            </w:r>
            <w:r w:rsidR="00073845">
              <w:rPr>
                <w:lang w:eastAsia="en-US"/>
              </w:rPr>
              <w:t>19</w:t>
            </w:r>
          </w:p>
          <w:p w:rsidR="00D87A83" w:rsidRPr="00073845" w:rsidRDefault="00D87A83" w:rsidP="0082564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87A83" w:rsidRPr="00073845" w:rsidRDefault="00D87A83" w:rsidP="0082564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950CFF" w:rsidRPr="00073845" w:rsidRDefault="00950CFF" w:rsidP="0082564E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073845">
              <w:rPr>
                <w:lang w:eastAsia="en-US"/>
              </w:rPr>
              <w:t xml:space="preserve">Jens Holm                                                    </w:t>
            </w:r>
          </w:p>
        </w:tc>
      </w:tr>
    </w:tbl>
    <w:p w:rsidR="00073845" w:rsidRDefault="00073845">
      <w:bookmarkStart w:id="1" w:name="_Hlk27481552"/>
      <w:r>
        <w:lastRenderedPageBreak/>
        <w:br w:type="page"/>
      </w:r>
    </w:p>
    <w:tbl>
      <w:tblPr>
        <w:tblW w:w="0" w:type="auto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567"/>
        <w:gridCol w:w="1598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  <w:gridCol w:w="285"/>
      </w:tblGrid>
      <w:tr w:rsidR="00950CFF" w:rsidTr="0082564E">
        <w:trPr>
          <w:gridBefore w:val="1"/>
          <w:wBefore w:w="1268" w:type="dxa"/>
        </w:trPr>
        <w:tc>
          <w:tcPr>
            <w:tcW w:w="567" w:type="dxa"/>
          </w:tcPr>
          <w:p w:rsidR="00950CFF" w:rsidRDefault="00950CFF" w:rsidP="00825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6"/>
          </w:tcPr>
          <w:p w:rsidR="00950CFF" w:rsidRPr="003E4EC0" w:rsidRDefault="00950CFF" w:rsidP="0082564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cantSplit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</w:t>
            </w:r>
            <w:r w:rsidRPr="006870ED">
              <w:rPr>
                <w:b/>
                <w:sz w:val="18"/>
                <w:szCs w:val="18"/>
              </w:rPr>
              <w:t>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Bilaga 1 till protokoll</w:t>
            </w:r>
            <w:r w:rsidRPr="006870ED">
              <w:rPr>
                <w:sz w:val="18"/>
                <w:szCs w:val="18"/>
              </w:rPr>
              <w:t xml:space="preserve"> </w:t>
            </w:r>
          </w:p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6870E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</w:t>
            </w:r>
            <w:r w:rsidRPr="006870E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14</w:t>
            </w: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cantSplit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  <w:proofErr w:type="gramStart"/>
            <w:r w:rsidRPr="006870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073845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6B5F97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 w:rsidR="00073845">
              <w:rPr>
                <w:sz w:val="18"/>
                <w:szCs w:val="18"/>
              </w:rPr>
              <w:t>9</w:t>
            </w:r>
            <w:r w:rsidR="001D67EE">
              <w:rPr>
                <w:sz w:val="18"/>
                <w:szCs w:val="18"/>
              </w:rPr>
              <w:t>-</w:t>
            </w:r>
            <w:r w:rsidR="00044959">
              <w:rPr>
                <w:sz w:val="18"/>
                <w:szCs w:val="18"/>
              </w:rPr>
              <w:t>1</w:t>
            </w:r>
            <w:r w:rsidR="00073845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467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color w:val="000000"/>
                <w:sz w:val="18"/>
                <w:szCs w:val="18"/>
                <w:lang w:val="en-US"/>
              </w:rPr>
              <w:t xml:space="preserve">Jens Holm (V),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>ordf</w:t>
            </w:r>
            <w:proofErr w:type="spellEnd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EC5F3C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color w:val="000000"/>
                <w:sz w:val="18"/>
                <w:szCs w:val="18"/>
              </w:rPr>
            </w:pPr>
            <w:r w:rsidRPr="006870ED">
              <w:rPr>
                <w:color w:val="000000"/>
                <w:sz w:val="18"/>
                <w:szCs w:val="18"/>
              </w:rPr>
              <w:t xml:space="preserve">Anders Åkesson (C), </w:t>
            </w:r>
            <w:r w:rsidRPr="006870ED">
              <w:rPr>
                <w:i/>
                <w:color w:val="000000"/>
                <w:sz w:val="18"/>
                <w:szCs w:val="18"/>
              </w:rPr>
              <w:t xml:space="preserve">förste vice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FB1DE1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i/>
                <w:sz w:val="18"/>
                <w:szCs w:val="18"/>
                <w:lang w:val="fr-FR"/>
              </w:rPr>
            </w:pPr>
            <w:r w:rsidRPr="006870ED">
              <w:rPr>
                <w:sz w:val="18"/>
                <w:szCs w:val="18"/>
                <w:lang w:val="fr-FR"/>
              </w:rPr>
              <w:t xml:space="preserve">Magnus Jacobsson (KD)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andre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 xml:space="preserve"> vice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ordf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EC5F3C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Anna-Caren Sätherberg (S) </w:t>
            </w:r>
            <w:r w:rsidRPr="006870ED">
              <w:rPr>
                <w:i/>
                <w:sz w:val="18"/>
                <w:szCs w:val="18"/>
              </w:rPr>
              <w:t xml:space="preserve">tredje vice </w:t>
            </w:r>
            <w:proofErr w:type="spellStart"/>
            <w:r w:rsidRPr="006870ED">
              <w:rPr>
                <w:i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EC5F3C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Maria Stockhaus</w:t>
            </w:r>
            <w:r w:rsidRPr="006870ED">
              <w:rPr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EC5F3C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276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EC5F3C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138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EC5F3C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EC5F3C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EC5F3C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EC5F3C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EC5F3C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EC5F3C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EC5F3C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EC5F3C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EC5F3C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6B5F97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EC5F3C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6B5F97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Ann-Sofie Lifvenhage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Oskarsson</w:t>
            </w:r>
            <w:r w:rsidRPr="006870ED">
              <w:rPr>
                <w:sz w:val="18"/>
                <w:szCs w:val="18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6B5F97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6B5F97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6B5F97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Betty Malmberg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50CFF" w:rsidRPr="00073845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Ann-Christine From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Utterstedt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Mikael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Dahlqvist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Kjell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-Arne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Ottosson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Carina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Ödebrink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Arman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Teimouri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Jörgen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Lotta Olsson</w:t>
            </w:r>
            <w:r w:rsidRPr="006870ED">
              <w:rPr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Staffan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Eklöf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Daniel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Bäckström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Vasiliki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Tsouplaki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Magnus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Oscarsson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Maria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Gardfjell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950CFF" w:rsidRPr="006870ED" w:rsidTr="0082564E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F" w:rsidRPr="006870ED" w:rsidRDefault="00950CFF" w:rsidP="00825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950CFF" w:rsidRDefault="00950CFF" w:rsidP="00950CFF">
      <w:pPr>
        <w:rPr>
          <w:szCs w:val="24"/>
        </w:rPr>
      </w:pPr>
    </w:p>
    <w:p w:rsidR="00950CFF" w:rsidRPr="00A37376" w:rsidRDefault="00950CFF" w:rsidP="00950CFF"/>
    <w:p w:rsidR="00950CFF" w:rsidRDefault="00950CFF" w:rsidP="00950CFF"/>
    <w:p w:rsidR="00A37376" w:rsidRDefault="00A37376" w:rsidP="006D3AF9"/>
    <w:p w:rsidR="00FD7AC2" w:rsidRDefault="00FD7AC2" w:rsidP="00FD7AC2">
      <w:r>
        <w:t>TRAFIKUTSKOTTET        2019-12-17                                     Bilaga 2 till protokoll</w:t>
      </w:r>
    </w:p>
    <w:p w:rsidR="00FD7AC2" w:rsidRDefault="00FD7AC2" w:rsidP="00FD7AC2">
      <w:r>
        <w:t xml:space="preserve">                                                                                                     2019/20:14</w:t>
      </w:r>
    </w:p>
    <w:p w:rsidR="00230A89" w:rsidRDefault="00230A89" w:rsidP="006D3AF9"/>
    <w:p w:rsidR="00FD7AC2" w:rsidRDefault="00FD7AC2" w:rsidP="006D3AF9"/>
    <w:p w:rsidR="00FD7AC2" w:rsidRPr="00A37376" w:rsidRDefault="00FD7AC2" w:rsidP="006D3AF9">
      <w:r>
        <w:t xml:space="preserve">Skrivelse angående </w:t>
      </w:r>
      <w:r w:rsidR="00D34FC8">
        <w:t>mediemarknaden i Sverige</w:t>
      </w:r>
      <w:r w:rsidR="00D34FC8">
        <w:br/>
        <w:t xml:space="preserve">Dnr: </w:t>
      </w:r>
      <w:proofErr w:type="gramStart"/>
      <w:r w:rsidR="005C25B8">
        <w:rPr>
          <w:lang w:eastAsia="en-US"/>
        </w:rPr>
        <w:t>894</w:t>
      </w:r>
      <w:r w:rsidR="00D34FC8">
        <w:t>-2019</w:t>
      </w:r>
      <w:proofErr w:type="gramEnd"/>
      <w:r w:rsidR="00D34FC8">
        <w:t>/20</w:t>
      </w:r>
      <w:bookmarkEnd w:id="1"/>
    </w:p>
    <w:sectPr w:rsidR="00FD7AC2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altName w:val="Calibri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FF"/>
    <w:rsid w:val="00044959"/>
    <w:rsid w:val="0006043F"/>
    <w:rsid w:val="00065E3D"/>
    <w:rsid w:val="00072835"/>
    <w:rsid w:val="00073845"/>
    <w:rsid w:val="00094A50"/>
    <w:rsid w:val="001D67EE"/>
    <w:rsid w:val="00230A89"/>
    <w:rsid w:val="0028015F"/>
    <w:rsid w:val="00280BC7"/>
    <w:rsid w:val="002B7046"/>
    <w:rsid w:val="003824A0"/>
    <w:rsid w:val="00386CC5"/>
    <w:rsid w:val="00417B12"/>
    <w:rsid w:val="00495FAA"/>
    <w:rsid w:val="005315D0"/>
    <w:rsid w:val="00585C22"/>
    <w:rsid w:val="005C25B8"/>
    <w:rsid w:val="00676464"/>
    <w:rsid w:val="006B5F97"/>
    <w:rsid w:val="006D3AF9"/>
    <w:rsid w:val="00712851"/>
    <w:rsid w:val="007149F6"/>
    <w:rsid w:val="007B6A85"/>
    <w:rsid w:val="00865CA8"/>
    <w:rsid w:val="00874A67"/>
    <w:rsid w:val="008D3BE8"/>
    <w:rsid w:val="008F5C48"/>
    <w:rsid w:val="00925EF5"/>
    <w:rsid w:val="009315A9"/>
    <w:rsid w:val="00950CFF"/>
    <w:rsid w:val="00980BA4"/>
    <w:rsid w:val="009855B9"/>
    <w:rsid w:val="00A37376"/>
    <w:rsid w:val="00A73D06"/>
    <w:rsid w:val="00B026D0"/>
    <w:rsid w:val="00B36AA6"/>
    <w:rsid w:val="00C21628"/>
    <w:rsid w:val="00D34FC8"/>
    <w:rsid w:val="00D66118"/>
    <w:rsid w:val="00D8468E"/>
    <w:rsid w:val="00D87A83"/>
    <w:rsid w:val="00DE3D8E"/>
    <w:rsid w:val="00EC5F3C"/>
    <w:rsid w:val="00F063C4"/>
    <w:rsid w:val="00F66E5F"/>
    <w:rsid w:val="00F904E7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282A"/>
  <w15:chartTrackingRefBased/>
  <w15:docId w15:val="{749DA3F2-D8D4-4629-9F2E-F114B773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C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131</TotalTime>
  <Pages>5</Pages>
  <Words>636</Words>
  <Characters>3708</Characters>
  <Application>Microsoft Office Word</Application>
  <DocSecurity>0</DocSecurity>
  <Lines>1236</Lines>
  <Paragraphs>228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17</cp:revision>
  <cp:lastPrinted>2019-12-17T12:29:00Z</cp:lastPrinted>
  <dcterms:created xsi:type="dcterms:W3CDTF">2019-12-16T12:07:00Z</dcterms:created>
  <dcterms:modified xsi:type="dcterms:W3CDTF">2020-02-03T15:38:00Z</dcterms:modified>
</cp:coreProperties>
</file>