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B22FBAE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565A342F92204D5080C05D75504B861B"/>
        </w:placeholder>
        <w15:appearance w15:val="hidden"/>
        <w:text/>
      </w:sdtPr>
      <w:sdtEndPr/>
      <w:sdtContent>
        <w:p w:rsidR="00AF30DD" w:rsidP="00CC4C93" w:rsidRDefault="00AF30DD" w14:paraId="2B22FBA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c838513-2b14-487b-a5fc-bf05063bd6aa"/>
        <w:id w:val="199978890"/>
        <w:lock w:val="sdtLocked"/>
      </w:sdtPr>
      <w:sdtEndPr/>
      <w:sdtContent>
        <w:p w:rsidR="00B63DA8" w:rsidRDefault="00AA546F" w14:paraId="2B22FBB0" w14:textId="77777777">
          <w:pPr>
            <w:pStyle w:val="Frslagstext"/>
          </w:pPr>
          <w:r>
            <w:t xml:space="preserve">Riksdagen tillkännager för regeringen som sin mening vad som anförs i motionen om att Sverige bör ta initiativ till en kommission med syfte att se till </w:t>
          </w:r>
          <w:r>
            <w:t>att de kristna assyrierna/syrianerna/kaldéerna erbjuds en frizon under FN:s överinseende.</w:t>
          </w:r>
        </w:p>
      </w:sdtContent>
    </w:sdt>
    <w:p w:rsidR="00AF30DD" w:rsidP="00AF30DD" w:rsidRDefault="000156D9" w14:paraId="2B22FBB1" w14:textId="77777777">
      <w:pPr>
        <w:pStyle w:val="Rubrik1"/>
      </w:pPr>
      <w:bookmarkStart w:name="MotionsStart" w:id="0"/>
      <w:bookmarkEnd w:id="0"/>
      <w:r>
        <w:t>Motivering</w:t>
      </w:r>
    </w:p>
    <w:p w:rsidR="002D4905" w:rsidP="002D4905" w:rsidRDefault="002D4905" w14:paraId="2B22FBB2" w14:textId="77777777">
      <w:pPr>
        <w:pStyle w:val="Normalutanindragellerluft"/>
      </w:pPr>
      <w:r>
        <w:t>Det är oerhört angeläget att Sverige via FN uppmärksammar den svåra situationen för assyrier/syrianer/kaldéer i hela Mellanöstern. Särskilt besvärlig är situationen i Irak där kristna länge har varit utsatta för förföljelse.</w:t>
      </w:r>
    </w:p>
    <w:p w:rsidR="002D4905" w:rsidP="002D4905" w:rsidRDefault="002D4905" w14:paraId="2B22FBB3" w14:textId="77777777">
      <w:pPr>
        <w:pStyle w:val="Normalutanindragellerluft"/>
      </w:pPr>
      <w:r>
        <w:t>Terrorn mot kristna har förstärkts efter USA:s ockupation av Irak. Hatet från Iraks muslimer mot USA uttrycks fortfarande i terrorhandlingar mot kristna grupper bland annat genom bomber mot kyrkor. Många oskyldiga kristna har blivit offer som resultat av dessa terrorhandlingar.</w:t>
      </w:r>
    </w:p>
    <w:p w:rsidR="002D4905" w:rsidP="002D4905" w:rsidRDefault="002D4905" w14:paraId="2B22FBB4" w14:textId="77777777">
      <w:pPr>
        <w:pStyle w:val="Normalutanindragellerluft"/>
      </w:pPr>
      <w:r>
        <w:t>Det finns andra grupper i Irak som också utsatts för förföljelse och som under FN:s överinseende fått en geografisk frizon för tryggare levnadsförhållanden. De kristna i Irak behöver skydd och ett erkännande som ett förföljt folk med ett gemensamt språk och en gemensam kultur.</w:t>
      </w:r>
    </w:p>
    <w:p w:rsidR="002D4905" w:rsidP="002D4905" w:rsidRDefault="002D4905" w14:paraId="2B22FBB5" w14:textId="77777777">
      <w:pPr>
        <w:pStyle w:val="Normalutanindragellerluft"/>
      </w:pPr>
      <w:r>
        <w:t>Jag anser att Sverige bör driva på i FN för att få till stånd en kristen frizon i Irak under FN:s överinseende. Sverige, och framför allt Södertälje, tar emot fler irakiska flyktingar än vad hela USA gör. En kristen frizon i Irak skulle kunna lindra lidandet och flyktingströmmarna och samtidigt ge kristna flyktingar som så önskar en plats att återvända till.</w:t>
      </w:r>
    </w:p>
    <w:p w:rsidR="00AF30DD" w:rsidP="002D4905" w:rsidRDefault="002D4905" w14:paraId="2B22FBB6" w14:textId="77777777">
      <w:pPr>
        <w:pStyle w:val="Normalutanindragellerluft"/>
      </w:pPr>
      <w:r>
        <w:t xml:space="preserve">Sverige bör ta initiativ till en kommission för att de kristna assyrierna/syrianerna/ kaldéerna erbjuds en frizon under FN:s överinseende i Irak. Detta tills demokratin börjar </w:t>
      </w:r>
      <w:r>
        <w:lastRenderedPageBreak/>
        <w:t>ta form så att alla minoriteter kan börja leva sida vid sida och utan att norra Irak bara är till för kurder från övriga Irak.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C0D8CD7AE8B4D81A1B18122674968E8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C10E92" w:rsidRDefault="00C10E92" w14:paraId="2B22FBB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Yilmaz Kerimo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00000" w:rsidRDefault="00AA546F" w14:paraId="2B22FBBB" w14:textId="77777777"/>
    <w:sectPr w:rsidR="00000000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2FBBD" w14:textId="77777777" w:rsidR="00B37479" w:rsidRDefault="00B37479" w:rsidP="000C1CAD">
      <w:pPr>
        <w:spacing w:line="240" w:lineRule="auto"/>
      </w:pPr>
      <w:r>
        <w:separator/>
      </w:r>
    </w:p>
  </w:endnote>
  <w:endnote w:type="continuationSeparator" w:id="0">
    <w:p w14:paraId="2B22FBBE" w14:textId="77777777" w:rsidR="00B37479" w:rsidRDefault="00B374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2FBC1" w14:textId="77777777" w:rsidR="005D1D13" w:rsidRDefault="005D1D1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2FBC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A546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2FBC9" w14:textId="77777777" w:rsidR="004D2892" w:rsidRDefault="004D2892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14:30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2FBBB" w14:textId="77777777" w:rsidR="00B37479" w:rsidRDefault="00B37479" w:rsidP="000C1CAD">
      <w:pPr>
        <w:spacing w:line="240" w:lineRule="auto"/>
      </w:pPr>
      <w:r>
        <w:separator/>
      </w:r>
    </w:p>
  </w:footnote>
  <w:footnote w:type="continuationSeparator" w:id="0">
    <w:p w14:paraId="2B22FBBC" w14:textId="77777777" w:rsidR="00B37479" w:rsidRDefault="00B374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13" w:rsidRDefault="005D1D13" w14:paraId="2B22FBBF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13" w:rsidRDefault="005D1D13" w14:paraId="2B22FBC0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B22FBC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A546F" w14:paraId="2B22FBC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2092</w:t>
        </w:r>
      </w:sdtContent>
    </w:sdt>
  </w:p>
  <w:p w:rsidR="00467151" w:rsidP="00283E0F" w:rsidRDefault="00AA546F" w14:paraId="2B22FBC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Yilmaz Kerimo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AA546F" w14:paraId="2B22FBC7" w14:textId="79B34A34">
        <w:pPr>
          <w:pStyle w:val="FSHRub2"/>
        </w:pPr>
        <w:r>
          <w:t>E</w:t>
        </w:r>
        <w:r w:rsidR="002D4905">
          <w:t>n frizon för kristna i Irak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B22FBC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988B2E5B-B90A-480C-97ED-A945A3F7E492}"/>
  </w:docVars>
  <w:rsids>
    <w:rsidRoot w:val="002D4905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4905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4F1A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36AA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D2892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1D13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546F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37479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3DA8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0E92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22FBAE"/>
  <w15:chartTrackingRefBased/>
  <w15:docId w15:val="{00ED24BD-079D-4811-84C7-7C66B575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5A342F92204D5080C05D75504B8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281B4-0163-42D3-9EBC-EBF862368C69}"/>
      </w:docPartPr>
      <w:docPartBody>
        <w:p w:rsidR="00DD1E57" w:rsidRDefault="00014882">
          <w:pPr>
            <w:pStyle w:val="565A342F92204D5080C05D75504B861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0D8CD7AE8B4D81A1B1812267496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B6E0F-AC40-482B-A9D3-B5DFA80BCD11}"/>
      </w:docPartPr>
      <w:docPartBody>
        <w:p w:rsidR="00DD1E57" w:rsidRDefault="00014882">
          <w:pPr>
            <w:pStyle w:val="9C0D8CD7AE8B4D81A1B18122674968E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57"/>
    <w:rsid w:val="00014882"/>
    <w:rsid w:val="00D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65A342F92204D5080C05D75504B861B">
    <w:name w:val="565A342F92204D5080C05D75504B861B"/>
  </w:style>
  <w:style w:type="paragraph" w:customStyle="1" w:styleId="C4D4A0DE30FD4BE3B201EA8A1D767592">
    <w:name w:val="C4D4A0DE30FD4BE3B201EA8A1D767592"/>
  </w:style>
  <w:style w:type="paragraph" w:customStyle="1" w:styleId="9C0D8CD7AE8B4D81A1B18122674968E8">
    <w:name w:val="9C0D8CD7AE8B4D81A1B1812267496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2117</RubrikLookup>
    <MotionGuid xmlns="00d11361-0b92-4bae-a181-288d6a55b763">686edd99-4a03-4936-8068-0e72b618f495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2C262-217A-4595-9623-E2FDB86BED57}"/>
</file>

<file path=customXml/itemProps2.xml><?xml version="1.0" encoding="utf-8"?>
<ds:datastoreItem xmlns:ds="http://schemas.openxmlformats.org/officeDocument/2006/customXml" ds:itemID="{BA5A0315-C46C-4ED5-B863-FF3CC36FC5D3}"/>
</file>

<file path=customXml/itemProps3.xml><?xml version="1.0" encoding="utf-8"?>
<ds:datastoreItem xmlns:ds="http://schemas.openxmlformats.org/officeDocument/2006/customXml" ds:itemID="{E14A7284-1A38-447B-A8F1-1CCE708A789F}"/>
</file>

<file path=customXml/itemProps4.xml><?xml version="1.0" encoding="utf-8"?>
<ds:datastoreItem xmlns:ds="http://schemas.openxmlformats.org/officeDocument/2006/customXml" ds:itemID="{B487ABFA-EF8C-4F8F-9554-A58C7BF6AD5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272</Words>
  <Characters>1485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201415S6076 Inrätta en frizon för kristna i Irak</vt:lpstr>
      <vt:lpstr/>
    </vt:vector>
  </TitlesOfParts>
  <Company>Riksdagen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201415S6076 Inrätta en frizon för kristna i Irak</dc:title>
  <dc:subject/>
  <dc:creator>It-avdelningen</dc:creator>
  <cp:keywords/>
  <dc:description/>
  <cp:lastModifiedBy>Jakob Nyström</cp:lastModifiedBy>
  <cp:revision>6</cp:revision>
  <cp:lastPrinted>2014-11-07T13:30:00Z</cp:lastPrinted>
  <dcterms:created xsi:type="dcterms:W3CDTF">2014-10-28T13:54:00Z</dcterms:created>
  <dcterms:modified xsi:type="dcterms:W3CDTF">2014-11-10T17:26:00Z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*T5D7BA37CFB64*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http://filur.riksdagen.se/drop/DropOffLibrary/T5D7BA37CFB64.docx</vt:lpwstr>
  </property>
</Properties>
</file>