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137A75A4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313BB4">
              <w:rPr>
                <w:b/>
                <w:sz w:val="22"/>
                <w:szCs w:val="22"/>
              </w:rPr>
              <w:t>31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639F3F58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E2252">
              <w:rPr>
                <w:sz w:val="22"/>
                <w:szCs w:val="22"/>
              </w:rPr>
              <w:t>1</w:t>
            </w:r>
            <w:r w:rsidR="00D52626" w:rsidRPr="00477C9F">
              <w:rPr>
                <w:sz w:val="22"/>
                <w:szCs w:val="22"/>
              </w:rPr>
              <w:t>-</w:t>
            </w:r>
            <w:r w:rsidR="00447115">
              <w:rPr>
                <w:sz w:val="22"/>
                <w:szCs w:val="22"/>
              </w:rPr>
              <w:t>02</w:t>
            </w:r>
            <w:r w:rsidR="00664D3B">
              <w:rPr>
                <w:sz w:val="22"/>
                <w:szCs w:val="22"/>
              </w:rPr>
              <w:t>-04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07891024" w:rsidR="00F07228" w:rsidRPr="00477C9F" w:rsidRDefault="005B01A1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  <w:r w:rsidR="00C84F0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10.26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273F4" w:rsidRPr="00477C9F" w14:paraId="40538025" w14:textId="77777777" w:rsidTr="00C64CDB">
        <w:tc>
          <w:tcPr>
            <w:tcW w:w="567" w:type="dxa"/>
          </w:tcPr>
          <w:p w14:paraId="40538021" w14:textId="7E7D8214" w:rsidR="008273F4" w:rsidRPr="00477C9F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E7A56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2FF44815" w14:textId="77777777" w:rsidR="008273F4" w:rsidRPr="00425820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25820"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497E0932" w14:textId="77777777" w:rsidR="008273F4" w:rsidRPr="00425820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333AC84" w14:textId="0D4B1CF6" w:rsidR="008273F4" w:rsidRPr="00425820" w:rsidRDefault="008273F4" w:rsidP="008273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25820">
              <w:rPr>
                <w:snapToGrid w:val="0"/>
                <w:sz w:val="22"/>
                <w:szCs w:val="22"/>
              </w:rPr>
              <w:t xml:space="preserve">Se protokoll </w:t>
            </w:r>
            <w:r w:rsidR="00FA2D97" w:rsidRPr="00425820">
              <w:rPr>
                <w:snapToGrid w:val="0"/>
                <w:sz w:val="22"/>
                <w:szCs w:val="22"/>
              </w:rPr>
              <w:t>2020/21:</w:t>
            </w:r>
            <w:r w:rsidR="00664D3B" w:rsidRPr="00425820">
              <w:rPr>
                <w:snapToGrid w:val="0"/>
                <w:sz w:val="22"/>
                <w:szCs w:val="22"/>
              </w:rPr>
              <w:t>35</w:t>
            </w:r>
            <w:r w:rsidR="00447115" w:rsidRPr="00425820">
              <w:rPr>
                <w:snapToGrid w:val="0"/>
                <w:sz w:val="22"/>
                <w:szCs w:val="22"/>
              </w:rPr>
              <w:t>.</w:t>
            </w:r>
          </w:p>
          <w:p w14:paraId="40538024" w14:textId="15AA5303" w:rsidR="008273F4" w:rsidRPr="00425820" w:rsidRDefault="008273F4" w:rsidP="008273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477C9F" w14:paraId="6A868AE3" w14:textId="77777777" w:rsidTr="00C64CDB">
        <w:tc>
          <w:tcPr>
            <w:tcW w:w="567" w:type="dxa"/>
          </w:tcPr>
          <w:p w14:paraId="576005AB" w14:textId="5E38ABA6" w:rsidR="008273F4" w:rsidRPr="002E7A56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425536F7" w14:textId="77777777" w:rsidR="008273F4" w:rsidRPr="00425820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25820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AA563C8" w14:textId="50BEB10D" w:rsidR="0023546F" w:rsidRPr="00425820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E9B2088" w14:textId="2520199F" w:rsidR="00554348" w:rsidRPr="00425820" w:rsidRDefault="005543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25820">
              <w:rPr>
                <w:snapToGrid w:val="0"/>
                <w:sz w:val="22"/>
                <w:szCs w:val="22"/>
              </w:rPr>
              <w:t xml:space="preserve">Utskottet justerade särskilt protokoll </w:t>
            </w:r>
            <w:r w:rsidR="00494D58" w:rsidRPr="00425820">
              <w:rPr>
                <w:snapToGrid w:val="0"/>
                <w:sz w:val="22"/>
                <w:szCs w:val="22"/>
              </w:rPr>
              <w:t>2020/21:</w:t>
            </w:r>
            <w:r w:rsidR="00664D3B" w:rsidRPr="00425820">
              <w:rPr>
                <w:snapToGrid w:val="0"/>
                <w:sz w:val="22"/>
                <w:szCs w:val="22"/>
              </w:rPr>
              <w:t>30</w:t>
            </w:r>
            <w:r w:rsidR="00447115" w:rsidRPr="00425820">
              <w:rPr>
                <w:snapToGrid w:val="0"/>
                <w:sz w:val="22"/>
                <w:szCs w:val="22"/>
              </w:rPr>
              <w:t>.</w:t>
            </w:r>
          </w:p>
          <w:p w14:paraId="19C66111" w14:textId="5A2A7A5F" w:rsidR="0023546F" w:rsidRPr="00425820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477C9F" w14:paraId="0D96CA6F" w14:textId="77777777" w:rsidTr="00C64CDB">
        <w:tc>
          <w:tcPr>
            <w:tcW w:w="567" w:type="dxa"/>
          </w:tcPr>
          <w:p w14:paraId="47A39D9D" w14:textId="303CE077" w:rsidR="008273F4" w:rsidRPr="002E7A56" w:rsidRDefault="00664D3B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B01A1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7FCAEB25" w14:textId="77777777" w:rsidR="00670574" w:rsidRDefault="00664D3B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25820">
              <w:rPr>
                <w:b/>
                <w:bCs/>
                <w:color w:val="000000"/>
                <w:sz w:val="22"/>
                <w:szCs w:val="22"/>
              </w:rPr>
              <w:t>Justitie- och migrationsministerns hantering av tillkännagivanden rörande så kallade kompetensutvisningar - G7</w:t>
            </w:r>
          </w:p>
          <w:p w14:paraId="2C278FC2" w14:textId="77777777" w:rsidR="00425820" w:rsidRDefault="00425820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4C2DB0C" w14:textId="77777777" w:rsidR="00425820" w:rsidRPr="00611897" w:rsidRDefault="00425820" w:rsidP="00425820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Utskottet</w:t>
            </w:r>
            <w:r w:rsidRPr="0061189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425A1F78" w14:textId="77777777" w:rsidR="00425820" w:rsidRPr="00611897" w:rsidRDefault="00425820" w:rsidP="00425820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16761CB5" w14:textId="723CA8AC" w:rsidR="00425820" w:rsidRPr="00611897" w:rsidRDefault="00425820" w:rsidP="00425820">
            <w:pPr>
              <w:spacing w:after="240"/>
              <w:rPr>
                <w:snapToGrid w:val="0"/>
                <w:sz w:val="22"/>
                <w:szCs w:val="22"/>
              </w:rPr>
            </w:pPr>
            <w:r w:rsidRPr="00611897">
              <w:rPr>
                <w:color w:val="000000"/>
                <w:sz w:val="22"/>
                <w:szCs w:val="22"/>
              </w:rPr>
              <w:t xml:space="preserve">Utskottet beslutade att en skrivelse med </w:t>
            </w:r>
            <w:r w:rsidR="008B0454">
              <w:rPr>
                <w:color w:val="000000"/>
                <w:sz w:val="22"/>
                <w:szCs w:val="22"/>
              </w:rPr>
              <w:t xml:space="preserve">vissa </w:t>
            </w:r>
            <w:r w:rsidRPr="00611897">
              <w:rPr>
                <w:color w:val="000000"/>
                <w:sz w:val="22"/>
                <w:szCs w:val="22"/>
              </w:rPr>
              <w:t>frågor skulle sändas till Regeringskansliet.</w:t>
            </w:r>
          </w:p>
          <w:p w14:paraId="4C3804A0" w14:textId="77777777" w:rsidR="00425820" w:rsidRPr="00611897" w:rsidRDefault="00425820" w:rsidP="0042582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Ärendet bordlades.</w:t>
            </w:r>
          </w:p>
          <w:p w14:paraId="6AE27B08" w14:textId="26ABE972" w:rsidR="00425820" w:rsidRPr="00425820" w:rsidRDefault="00425820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477C9F" w14:paraId="167D5930" w14:textId="77777777" w:rsidTr="00C64CDB">
        <w:tc>
          <w:tcPr>
            <w:tcW w:w="567" w:type="dxa"/>
          </w:tcPr>
          <w:p w14:paraId="2EC23D49" w14:textId="6F954E2C" w:rsidR="008273F4" w:rsidRPr="002E7A56" w:rsidRDefault="00664D3B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5B01A1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946" w:type="dxa"/>
            <w:gridSpan w:val="2"/>
          </w:tcPr>
          <w:p w14:paraId="0F33F4B6" w14:textId="77777777" w:rsidR="0023546F" w:rsidRDefault="00664D3B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25820">
              <w:rPr>
                <w:b/>
                <w:bCs/>
                <w:color w:val="000000"/>
                <w:sz w:val="22"/>
                <w:szCs w:val="22"/>
              </w:rPr>
              <w:t xml:space="preserve">Granskning av miljö- och klimatminister Isabella </w:t>
            </w:r>
            <w:proofErr w:type="spellStart"/>
            <w:r w:rsidRPr="00425820">
              <w:rPr>
                <w:b/>
                <w:bCs/>
                <w:color w:val="000000"/>
                <w:sz w:val="22"/>
                <w:szCs w:val="22"/>
              </w:rPr>
              <w:t>Lövins</w:t>
            </w:r>
            <w:proofErr w:type="spellEnd"/>
            <w:r w:rsidRPr="00425820">
              <w:rPr>
                <w:b/>
                <w:bCs/>
                <w:color w:val="000000"/>
                <w:sz w:val="22"/>
                <w:szCs w:val="22"/>
              </w:rPr>
              <w:t xml:space="preserve"> agerande i samband med SMHI:s försäljning av viss verksamhet - G29</w:t>
            </w:r>
          </w:p>
          <w:p w14:paraId="419B7EB7" w14:textId="77777777" w:rsidR="00D85E7E" w:rsidRDefault="00D85E7E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559037B" w14:textId="77777777" w:rsidR="00D85E7E" w:rsidRPr="00611897" w:rsidRDefault="00D85E7E" w:rsidP="00D85E7E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Utskottet</w:t>
            </w:r>
            <w:r w:rsidRPr="0061189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42E746B9" w14:textId="77777777" w:rsidR="00D85E7E" w:rsidRPr="00611897" w:rsidRDefault="00D85E7E" w:rsidP="00D85E7E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3D90F429" w14:textId="2719161A" w:rsidR="00D85E7E" w:rsidRPr="00611897" w:rsidRDefault="00D85E7E" w:rsidP="00D85E7E">
            <w:pPr>
              <w:spacing w:after="240"/>
              <w:rPr>
                <w:snapToGrid w:val="0"/>
                <w:sz w:val="22"/>
                <w:szCs w:val="22"/>
              </w:rPr>
            </w:pPr>
            <w:r w:rsidRPr="00611897">
              <w:rPr>
                <w:color w:val="00000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7CF39146" w14:textId="77777777" w:rsidR="00D85E7E" w:rsidRPr="00611897" w:rsidRDefault="00D85E7E" w:rsidP="00D85E7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Ärendet bordlades.</w:t>
            </w:r>
          </w:p>
          <w:p w14:paraId="6CB5D370" w14:textId="573FB1F9" w:rsidR="00D85E7E" w:rsidRPr="00425820" w:rsidRDefault="00D85E7E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477C9F" w14:paraId="42A8C2A8" w14:textId="77777777" w:rsidTr="00C64CDB">
        <w:tc>
          <w:tcPr>
            <w:tcW w:w="567" w:type="dxa"/>
          </w:tcPr>
          <w:p w14:paraId="17C05380" w14:textId="608470C6" w:rsidR="008273F4" w:rsidRPr="002E7A56" w:rsidRDefault="00664D3B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5B01A1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946" w:type="dxa"/>
            <w:gridSpan w:val="2"/>
          </w:tcPr>
          <w:p w14:paraId="0E9429E7" w14:textId="77777777" w:rsidR="00670574" w:rsidRDefault="00664D3B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25820">
              <w:rPr>
                <w:b/>
                <w:bCs/>
                <w:color w:val="000000"/>
                <w:sz w:val="22"/>
                <w:szCs w:val="22"/>
              </w:rPr>
              <w:t>Statsråds uttalanden om Arlanda - G8</w:t>
            </w:r>
          </w:p>
          <w:p w14:paraId="6C6D180D" w14:textId="77777777" w:rsidR="00D85E7E" w:rsidRDefault="00D85E7E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0409FFD" w14:textId="77777777" w:rsidR="00D85E7E" w:rsidRPr="00611897" w:rsidRDefault="00D85E7E" w:rsidP="00D85E7E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Utskottet</w:t>
            </w:r>
            <w:r w:rsidRPr="0061189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3A466ABA" w14:textId="77777777" w:rsidR="00D85E7E" w:rsidRPr="00611897" w:rsidRDefault="00D85E7E" w:rsidP="00D85E7E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3A7935CA" w14:textId="44C5DD1B" w:rsidR="00D85E7E" w:rsidRPr="00611897" w:rsidRDefault="00D85E7E" w:rsidP="00D85E7E">
            <w:pPr>
              <w:spacing w:after="240"/>
              <w:rPr>
                <w:snapToGrid w:val="0"/>
                <w:sz w:val="22"/>
                <w:szCs w:val="22"/>
              </w:rPr>
            </w:pPr>
            <w:r w:rsidRPr="00611897">
              <w:rPr>
                <w:color w:val="000000"/>
                <w:sz w:val="22"/>
                <w:szCs w:val="22"/>
              </w:rPr>
              <w:t>Utskottet beslutade att en skrivelse med vissa frågor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11897">
              <w:rPr>
                <w:color w:val="000000"/>
                <w:sz w:val="22"/>
                <w:szCs w:val="22"/>
              </w:rPr>
              <w:t>skulle sändas till Regeringskansliet.</w:t>
            </w:r>
          </w:p>
          <w:p w14:paraId="57116684" w14:textId="77777777" w:rsidR="00D85E7E" w:rsidRPr="00611897" w:rsidRDefault="00D85E7E" w:rsidP="00D85E7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Ärendet bordlades.</w:t>
            </w:r>
          </w:p>
          <w:p w14:paraId="485010FE" w14:textId="65183318" w:rsidR="00D85E7E" w:rsidRPr="00425820" w:rsidRDefault="00D85E7E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477C9F" w14:paraId="1BA25B46" w14:textId="77777777" w:rsidTr="00C64CDB">
        <w:tc>
          <w:tcPr>
            <w:tcW w:w="567" w:type="dxa"/>
          </w:tcPr>
          <w:p w14:paraId="32A2AF3C" w14:textId="03D6B137" w:rsidR="008273F4" w:rsidRPr="002E7A56" w:rsidRDefault="00664D3B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5B01A1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946" w:type="dxa"/>
            <w:gridSpan w:val="2"/>
          </w:tcPr>
          <w:p w14:paraId="3274C74A" w14:textId="77777777" w:rsidR="00670574" w:rsidRDefault="00664D3B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25820">
              <w:rPr>
                <w:b/>
                <w:bCs/>
                <w:color w:val="000000"/>
                <w:sz w:val="22"/>
                <w:szCs w:val="22"/>
              </w:rPr>
              <w:t>Åtgärder för utökad testning och smittspårning under coronapandemin - G4, 9 (delvis) och 19</w:t>
            </w:r>
          </w:p>
          <w:p w14:paraId="4ECB11BB" w14:textId="77777777" w:rsidR="00D85E7E" w:rsidRDefault="00D85E7E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EA67801" w14:textId="77777777" w:rsidR="00D85E7E" w:rsidRPr="00611897" w:rsidRDefault="00D85E7E" w:rsidP="00D85E7E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Utskottet</w:t>
            </w:r>
            <w:r w:rsidRPr="0061189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73568DA2" w14:textId="77777777" w:rsidR="00D85E7E" w:rsidRPr="00611897" w:rsidRDefault="00D85E7E" w:rsidP="00D85E7E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5A8486CC" w14:textId="77777777" w:rsidR="00D85E7E" w:rsidRPr="00611897" w:rsidRDefault="00D85E7E" w:rsidP="00D85E7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Ärendet bordlades.</w:t>
            </w:r>
          </w:p>
          <w:p w14:paraId="26295B5A" w14:textId="450E4071" w:rsidR="00D85E7E" w:rsidRPr="00425820" w:rsidRDefault="00D85E7E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C64CDB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36F159B" w14:textId="4BCFEEBE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Vid protokollet</w:t>
            </w:r>
          </w:p>
          <w:p w14:paraId="5746705F" w14:textId="08FB3689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Justera</w:t>
            </w:r>
            <w:r w:rsidR="00C64CDB">
              <w:rPr>
                <w:sz w:val="22"/>
                <w:szCs w:val="22"/>
              </w:rPr>
              <w:t>t 2020-02-09</w:t>
            </w:r>
          </w:p>
          <w:p w14:paraId="40538056" w14:textId="2867E2B0" w:rsidR="00AF32C5" w:rsidRPr="00DC1007" w:rsidRDefault="008273F4" w:rsidP="00C64CD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Karin Enström</w:t>
            </w: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lastRenderedPageBreak/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"/>
        <w:gridCol w:w="2795"/>
        <w:gridCol w:w="356"/>
        <w:gridCol w:w="40"/>
        <w:gridCol w:w="321"/>
        <w:gridCol w:w="356"/>
        <w:gridCol w:w="355"/>
        <w:gridCol w:w="355"/>
        <w:gridCol w:w="355"/>
        <w:gridCol w:w="355"/>
        <w:gridCol w:w="355"/>
        <w:gridCol w:w="355"/>
        <w:gridCol w:w="355"/>
        <w:gridCol w:w="355"/>
        <w:gridCol w:w="230"/>
        <w:gridCol w:w="126"/>
        <w:gridCol w:w="355"/>
        <w:gridCol w:w="355"/>
        <w:gridCol w:w="355"/>
        <w:gridCol w:w="272"/>
        <w:gridCol w:w="14"/>
        <w:gridCol w:w="61"/>
      </w:tblGrid>
      <w:tr w:rsidR="00D93C2E" w14:paraId="79DE2F22" w14:textId="77777777" w:rsidTr="00626335">
        <w:trPr>
          <w:gridAfter w:val="2"/>
          <w:wAfter w:w="44" w:type="pct"/>
        </w:trPr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0B02594B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9B36FB">
              <w:rPr>
                <w:sz w:val="20"/>
              </w:rPr>
              <w:t>1</w:t>
            </w:r>
            <w:r w:rsidRPr="00BD41E4">
              <w:rPr>
                <w:sz w:val="20"/>
              </w:rPr>
              <w:t>-</w:t>
            </w:r>
            <w:r w:rsidR="009B36FB">
              <w:rPr>
                <w:sz w:val="20"/>
              </w:rPr>
              <w:t>02</w:t>
            </w:r>
            <w:r w:rsidRPr="00612FF5">
              <w:rPr>
                <w:sz w:val="20"/>
              </w:rPr>
              <w:t>-</w:t>
            </w:r>
            <w:r w:rsidR="004E5E48">
              <w:rPr>
                <w:sz w:val="20"/>
              </w:rPr>
              <w:t>0</w:t>
            </w:r>
            <w:r w:rsidR="009B36FB">
              <w:rPr>
                <w:sz w:val="20"/>
              </w:rPr>
              <w:t>1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204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6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06117D98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D85E7E">
              <w:rPr>
                <w:sz w:val="16"/>
                <w:szCs w:val="16"/>
              </w:rPr>
              <w:t>31</w:t>
            </w:r>
          </w:p>
        </w:tc>
      </w:tr>
      <w:tr w:rsidR="00130F82" w:rsidRPr="00E931D7" w14:paraId="612DC205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cantSplit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130F82" w:rsidRPr="00E931D7" w:rsidRDefault="00130F82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5962" w14:textId="5E592AF9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D85E7E">
              <w:rPr>
                <w:sz w:val="20"/>
              </w:rPr>
              <w:t xml:space="preserve"> 1–</w:t>
            </w:r>
            <w:r w:rsidR="005B01A1">
              <w:rPr>
                <w:sz w:val="20"/>
              </w:rPr>
              <w:t>6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E44A" w14:textId="1525674B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9CA2" w14:textId="56F86CF4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E412" w14:textId="1378BC23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4BB3" w14:textId="19D648FC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DE9A" w14:textId="4CBA9CD9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AC36" w14:textId="2E201E9A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2142D7C2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130F82" w:rsidRPr="00E931D7" w14:paraId="7F4EC07C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130F82" w:rsidRPr="00E931D7" w:rsidRDefault="00130F82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DF8D" w14:textId="77777777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8049" w14:textId="18F048F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F71" w14:textId="3329691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0835" w14:textId="69F0B198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4088" w14:textId="00D6490C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358C" w14:textId="046E18B3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0A5C" w14:textId="5B93405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CDB7" w14:textId="0941B86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A9B8" w14:textId="7582C53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E03" w14:textId="1B848A2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A079" w14:textId="1809F97B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52E9" w14:textId="78BA8C4F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A494" w14:textId="5C2DB2E8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A54E" w14:textId="0F8177F5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D7B9" w14:textId="3715918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14D156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130F82" w:rsidRPr="001A5B6F" w14:paraId="74A6DCAE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130F82" w:rsidRPr="00F24B88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CD21" w14:textId="1DD281CE" w:rsidR="00130F82" w:rsidRPr="00214135" w:rsidRDefault="005B01A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2A1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18D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705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5B5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750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FA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09E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F91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E1D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11A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F24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DB1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F62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8A3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0DD75050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07177CE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F763" w14:textId="2FCA6C2A" w:rsidR="00130F82" w:rsidRPr="00214135" w:rsidRDefault="005B01A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5E3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483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012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5F4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E0A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D5D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6B2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8D1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521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5F2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561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C02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14B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C98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7888BA0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C639178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879C" w14:textId="03A4672C" w:rsidR="00130F82" w:rsidRPr="001A5B6F" w:rsidRDefault="005B01A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241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7DF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5C7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34BA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8D1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F30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7D26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A7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AA2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916E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C97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471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A7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D1F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7F744301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1E758093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7777777" w:rsidR="00130F82" w:rsidRPr="00FE2AC1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4DD" w14:textId="5516A347" w:rsidR="00130F82" w:rsidRPr="001A5B6F" w:rsidRDefault="005B01A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3B3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EAD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B4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A5DE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0C44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65A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35B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B85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11E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DAB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D4C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FA1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08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77F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6B76F54A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0AA454F0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844D" w14:textId="6082BFA5" w:rsidR="00130F82" w:rsidRPr="001A5B6F" w:rsidRDefault="005B01A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254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2F66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44E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49F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A8C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D9B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935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B52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CAC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141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F5A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D6FA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E24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87A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75E2508F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8AC2A3C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130F82" w:rsidRPr="000700C4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7C66" w14:textId="4EDD21D0" w:rsidR="00130F82" w:rsidRPr="001A5B6F" w:rsidRDefault="005B01A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379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49D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6AF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6597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517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DC3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9E67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762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EB3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C80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F5AE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DED6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B4A6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165A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41A3C7E5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6B3EC7B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130F82" w:rsidRPr="000700C4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49AE" w14:textId="146702EE" w:rsidR="00130F82" w:rsidRPr="001A5B6F" w:rsidRDefault="005B01A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69A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3CE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5E7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46E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40E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31AA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2CB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0A4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C4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277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C46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57E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2036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7E8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0565D0F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69452C1A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3FF" w14:textId="4EE81A2F" w:rsidR="00130F82" w:rsidRPr="001A5B6F" w:rsidRDefault="005B01A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3B1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633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DCE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D00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5A4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49A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5894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DA5E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0F4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18E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9CD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3ADA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928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EFC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7A7819AD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918486A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1F16" w14:textId="39415FFB" w:rsidR="00130F82" w:rsidRPr="00214135" w:rsidRDefault="005B01A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711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B6D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9D1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261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222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2DE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E60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CF7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080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42D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081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C16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79F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C1C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50FEC4BB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051F3D54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914C" w14:textId="1C0BF109" w:rsidR="00130F82" w:rsidRPr="001A5B6F" w:rsidRDefault="005B01A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035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6484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DBD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AB2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4A1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3A6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90C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285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43A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44A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0B0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844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7FF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52E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D48AEB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86F0E75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7FFE" w14:textId="112A9960" w:rsidR="00130F82" w:rsidRPr="001A5B6F" w:rsidRDefault="005B01A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FA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11B6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2E0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FA17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056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C0A4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425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2F7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9C6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1F4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280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801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928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358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0636FD71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1524DB7E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280B" w14:textId="2A4AA6B5" w:rsidR="00130F82" w:rsidRPr="001A5B6F" w:rsidRDefault="005B01A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0AC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895E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3A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CAB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9DC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8F7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F22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33F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442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5ED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F29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6E6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8187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CC6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545F0719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B97466C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130F82" w:rsidRPr="004B210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BB47" w14:textId="0CEA3564" w:rsidR="00130F82" w:rsidRPr="00214135" w:rsidRDefault="005B01A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80A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D1F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E2E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90E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CC7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470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AD4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F2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726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B29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DDD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4CA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A1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A34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2A4C4F30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0BC956B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825F" w14:textId="100EE352" w:rsidR="00130F82" w:rsidRPr="00214135" w:rsidRDefault="005B01A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28A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E2E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DB7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11F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1C7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55C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7F6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60E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BF1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6CD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156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8A0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23E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139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3BCB7926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E3AFC3A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058A" w14:textId="263377CA" w:rsidR="00130F82" w:rsidRPr="00214135" w:rsidRDefault="005B01A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505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890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ABF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792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61A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013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08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CC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BDD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DE0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EB0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93B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914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4D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3AE2B3B5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14AE7EE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DA7D" w14:textId="1F87404D" w:rsidR="00130F82" w:rsidRPr="00214135" w:rsidRDefault="005B01A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BF4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01A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65B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EA5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8CD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B7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ED2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C2C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656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F0F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17B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7A4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D5B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DAD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6221BFA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0CDEDE2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2479" w14:textId="22BA7B21" w:rsidR="00130F82" w:rsidRPr="00214135" w:rsidRDefault="005B01A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13E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EFA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500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25B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8D8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C4B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9BA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93E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499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91C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653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304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9F5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7ED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0CD0A023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A1A4792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130F82" w:rsidRPr="00E931D7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0FD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04C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ECF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425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5E3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1C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9F6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2B6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222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D39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FBC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FCC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1EF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6D7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BE4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481EDC52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E9D4BA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130F82" w:rsidRPr="008E2326" w:rsidRDefault="00130F82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183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5A7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07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E1D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271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6A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9A9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C13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287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E34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CFC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A23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C4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F3D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F74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66CA51C0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2304555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130F82" w:rsidRPr="008E2326" w:rsidRDefault="00130F82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C88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FE8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309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0F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72A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D40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9B5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11C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EF9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5E8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142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A4A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C8D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F92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5D6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13314BC0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3B0BF3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130F82" w:rsidRPr="008E2326" w:rsidRDefault="00130F82" w:rsidP="00214135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A2C5" w14:textId="67125A75" w:rsidR="00130F82" w:rsidRPr="00214135" w:rsidRDefault="005B01A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30B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AB7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6C5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02D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419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C98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C03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25A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FEB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8EE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D94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77C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E8A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0C4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7C25495E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87C00B3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130F82" w:rsidRPr="00B91BEE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0F09" w14:textId="4625208E" w:rsidR="00130F82" w:rsidRPr="00214135" w:rsidRDefault="005B01A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90E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D67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95C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C7C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926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52E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A36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F8A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5FB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4C9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3DF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B89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875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E75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568A506B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1708854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130F82" w:rsidRPr="008E2326" w:rsidRDefault="00130F82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8FFC" w14:textId="195ED090" w:rsidR="00130F82" w:rsidRPr="00214135" w:rsidRDefault="005B01A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9D8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010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647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390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3E2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F12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56F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D80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DC7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478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C36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63E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17D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964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4D7D8B8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F1118D9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130F82" w:rsidRPr="008E2326" w:rsidRDefault="00130F82" w:rsidP="0021413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6B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051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3F2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245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27F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4E4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088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244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37B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86C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86B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152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ED0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3B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A2A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4519ADFC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3A3CE58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63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01F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1D9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56C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FD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31F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4A1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416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E4B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A02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67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81F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595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52A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51E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F6A67C8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5D839D4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1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87D9" w14:textId="6573EA25" w:rsidR="00130F82" w:rsidRPr="00214135" w:rsidRDefault="005B01A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7F8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177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28D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10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C01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414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8A1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CA1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8D8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3E3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E3C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1A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D6A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FE1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08F6A841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67E31FE3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06CB" w14:textId="2AEA725F" w:rsidR="00130F82" w:rsidRPr="00214135" w:rsidRDefault="005B01A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776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AC9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241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A7D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EDF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731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79C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65C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CD8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710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3A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8D6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F2F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2D2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21403EE1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1DA885C7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31A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99C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79A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9F4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B19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157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A95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405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9D2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CC1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49D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61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5C0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ED9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193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017B9F2D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8BE06E9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FAB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171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AF9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EC5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10E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A64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25D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BBD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0D6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F9E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A43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1D5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450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27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49E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46637763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A80381C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C79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DCA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618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C7A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17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ED7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EF3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627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DD6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892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358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0A6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F30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4D7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DCC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070CE74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A08FADA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C36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A27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34E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80A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ED4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59E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85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5B2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2D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A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772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709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D44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757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90B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270A2302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2BB9FD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5D8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E5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F25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21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098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A8D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BC7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F21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C2B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552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9A9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921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3FE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1A7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45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7607CC9B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4A5FC87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CC5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C07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3CF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CDE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12E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B31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08F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D6F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DF7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2A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1D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B20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EF0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07D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750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1D448EF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11D8446A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67F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80D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999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F56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FEB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1A0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2E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72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78A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BA6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4CF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C05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53B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A7C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CF9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26A90772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3AAA13B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71E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F71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2CB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D3F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F3F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E04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1C8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3B3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799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E8A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409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5C3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798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58E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665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6A8837CC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5DC7FE4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BA4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B18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2DF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E66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9B1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988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237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841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849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D3A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1FE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10D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418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AD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6A8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7502FC73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3C27888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430A5BA9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273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A83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2EC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B95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476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C7F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BD4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9F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427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F8F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1F6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655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FAF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B40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04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03D8ECCD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7DF1A6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75A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79B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263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150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697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9FE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287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6F9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977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B1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33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022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FB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EDD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1EA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7D614545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1C4062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A51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65A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CE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7BB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263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01E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A7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5C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44B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E88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F25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3A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23C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1BA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C27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4C92AC4B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66126CC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6EA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E2E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0F5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387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58D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221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AAB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3C2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29F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DB9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418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42F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BC4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C30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02C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4CC2E5F9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4982355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331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BB5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B9D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5B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463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A56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EA9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312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52E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E75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235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8A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74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0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5D2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565D1158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4500E80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16A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137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115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473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2A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2F1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70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2F6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B5E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C0C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719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D67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5B3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423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028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07BDD702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0698303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F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2BF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D16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AC5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61B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5FF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59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5A4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815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185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6F6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023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6B8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877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B80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499B9349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EB40FF8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50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A36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136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1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F7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164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2F6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6B0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8E4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78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D5B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62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5DF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58E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CE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7D93E760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E2B1D81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DE2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3AD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2EE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337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96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884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04A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540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91B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458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DAC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289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A96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D27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06F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3F0DA00D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28F87B4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12A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6AE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5FC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691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1F2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A7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68E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536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0B5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99F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A45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809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88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1A2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323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00AF1F4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08D2E10F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130F82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692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B96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CC7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74A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3E8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569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3DD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2A6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9DF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1A8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00D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0B4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943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E20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482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58D40C94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794BEC" w14:paraId="527E35B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5" w:type="pct"/>
          <w:trHeight w:val="263"/>
        </w:trPr>
        <w:tc>
          <w:tcPr>
            <w:tcW w:w="1875" w:type="pct"/>
            <w:gridSpan w:val="3"/>
            <w:tcBorders>
              <w:top w:val="single" w:sz="4" w:space="0" w:color="auto"/>
            </w:tcBorders>
          </w:tcPr>
          <w:p w14:paraId="206608EA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73" w:type="pct"/>
            <w:gridSpan w:val="17"/>
            <w:tcBorders>
              <w:top w:val="single" w:sz="4" w:space="0" w:color="auto"/>
            </w:tcBorders>
          </w:tcPr>
          <w:p w14:paraId="0570C690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214135" w:rsidRPr="00794BEC" w14:paraId="56DBC857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5" w:type="pct"/>
          <w:trHeight w:val="262"/>
        </w:trPr>
        <w:tc>
          <w:tcPr>
            <w:tcW w:w="1875" w:type="pct"/>
            <w:gridSpan w:val="3"/>
          </w:tcPr>
          <w:p w14:paraId="4EDF782F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73" w:type="pct"/>
            <w:gridSpan w:val="17"/>
          </w:tcPr>
          <w:p w14:paraId="6E128095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1E5A"/>
    <w:rsid w:val="0000744F"/>
    <w:rsid w:val="00011CCB"/>
    <w:rsid w:val="00012D39"/>
    <w:rsid w:val="00013261"/>
    <w:rsid w:val="00020592"/>
    <w:rsid w:val="00024634"/>
    <w:rsid w:val="00032860"/>
    <w:rsid w:val="000345BF"/>
    <w:rsid w:val="0003470E"/>
    <w:rsid w:val="00037181"/>
    <w:rsid w:val="00037EDF"/>
    <w:rsid w:val="000410F7"/>
    <w:rsid w:val="000416B9"/>
    <w:rsid w:val="0005450C"/>
    <w:rsid w:val="000700C4"/>
    <w:rsid w:val="00084FFF"/>
    <w:rsid w:val="000A10F5"/>
    <w:rsid w:val="000A4BCF"/>
    <w:rsid w:val="000A7D87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20821"/>
    <w:rsid w:val="00126123"/>
    <w:rsid w:val="00130F82"/>
    <w:rsid w:val="00133B7E"/>
    <w:rsid w:val="0013426B"/>
    <w:rsid w:val="00161AA6"/>
    <w:rsid w:val="00165461"/>
    <w:rsid w:val="001828F2"/>
    <w:rsid w:val="001A1578"/>
    <w:rsid w:val="001A5B6F"/>
    <w:rsid w:val="001D766E"/>
    <w:rsid w:val="001E1FAC"/>
    <w:rsid w:val="001F0C53"/>
    <w:rsid w:val="00214135"/>
    <w:rsid w:val="002174A8"/>
    <w:rsid w:val="0023546F"/>
    <w:rsid w:val="00236A17"/>
    <w:rsid w:val="002373C0"/>
    <w:rsid w:val="00240D9B"/>
    <w:rsid w:val="002544E0"/>
    <w:rsid w:val="00261EBD"/>
    <w:rsid w:val="002624FF"/>
    <w:rsid w:val="00263A2E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6ADE"/>
    <w:rsid w:val="002B40DE"/>
    <w:rsid w:val="002B51DB"/>
    <w:rsid w:val="002D0E4D"/>
    <w:rsid w:val="002D2AB5"/>
    <w:rsid w:val="002E3221"/>
    <w:rsid w:val="002F284C"/>
    <w:rsid w:val="003075B8"/>
    <w:rsid w:val="00313BB4"/>
    <w:rsid w:val="00342116"/>
    <w:rsid w:val="00360479"/>
    <w:rsid w:val="00394192"/>
    <w:rsid w:val="003952A4"/>
    <w:rsid w:val="0039591D"/>
    <w:rsid w:val="003A48EB"/>
    <w:rsid w:val="003A729A"/>
    <w:rsid w:val="003C73F9"/>
    <w:rsid w:val="003D31E8"/>
    <w:rsid w:val="003E1AE3"/>
    <w:rsid w:val="003E3027"/>
    <w:rsid w:val="003F2270"/>
    <w:rsid w:val="00401656"/>
    <w:rsid w:val="0041089F"/>
    <w:rsid w:val="00412359"/>
    <w:rsid w:val="0041580F"/>
    <w:rsid w:val="004206DB"/>
    <w:rsid w:val="00425820"/>
    <w:rsid w:val="00432C24"/>
    <w:rsid w:val="00441381"/>
    <w:rsid w:val="00446353"/>
    <w:rsid w:val="00447115"/>
    <w:rsid w:val="00454E3F"/>
    <w:rsid w:val="00463FAA"/>
    <w:rsid w:val="00477C9F"/>
    <w:rsid w:val="00490212"/>
    <w:rsid w:val="00494D58"/>
    <w:rsid w:val="004B2106"/>
    <w:rsid w:val="004B6D8F"/>
    <w:rsid w:val="004C5D4F"/>
    <w:rsid w:val="004C7964"/>
    <w:rsid w:val="004D2D42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4348"/>
    <w:rsid w:val="005650F7"/>
    <w:rsid w:val="00577B92"/>
    <w:rsid w:val="00581568"/>
    <w:rsid w:val="00586400"/>
    <w:rsid w:val="005B01A1"/>
    <w:rsid w:val="005C1541"/>
    <w:rsid w:val="005C2F5F"/>
    <w:rsid w:val="005E2252"/>
    <w:rsid w:val="005E28B9"/>
    <w:rsid w:val="005E439C"/>
    <w:rsid w:val="005E614D"/>
    <w:rsid w:val="00612FF5"/>
    <w:rsid w:val="00614737"/>
    <w:rsid w:val="00626335"/>
    <w:rsid w:val="00640520"/>
    <w:rsid w:val="006503A2"/>
    <w:rsid w:val="00664D3B"/>
    <w:rsid w:val="00670574"/>
    <w:rsid w:val="006A151D"/>
    <w:rsid w:val="006A511D"/>
    <w:rsid w:val="006B151B"/>
    <w:rsid w:val="006B7B0C"/>
    <w:rsid w:val="006C21FA"/>
    <w:rsid w:val="006D3126"/>
    <w:rsid w:val="0071773D"/>
    <w:rsid w:val="00723D66"/>
    <w:rsid w:val="00726EE5"/>
    <w:rsid w:val="007421F4"/>
    <w:rsid w:val="00750FF0"/>
    <w:rsid w:val="007615A5"/>
    <w:rsid w:val="00767BDA"/>
    <w:rsid w:val="00782EA9"/>
    <w:rsid w:val="00783D2C"/>
    <w:rsid w:val="00787586"/>
    <w:rsid w:val="007B0C0A"/>
    <w:rsid w:val="007F2B92"/>
    <w:rsid w:val="007F39BF"/>
    <w:rsid w:val="007F6B0D"/>
    <w:rsid w:val="00800B4D"/>
    <w:rsid w:val="008038CC"/>
    <w:rsid w:val="008273F4"/>
    <w:rsid w:val="0083479E"/>
    <w:rsid w:val="00834B38"/>
    <w:rsid w:val="008557FA"/>
    <w:rsid w:val="00875A5E"/>
    <w:rsid w:val="00875CAD"/>
    <w:rsid w:val="008808A5"/>
    <w:rsid w:val="008B0454"/>
    <w:rsid w:val="008C2E2A"/>
    <w:rsid w:val="008E3B73"/>
    <w:rsid w:val="008F4D68"/>
    <w:rsid w:val="00900CDA"/>
    <w:rsid w:val="00902D63"/>
    <w:rsid w:val="00902D69"/>
    <w:rsid w:val="00906C2D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73D8B"/>
    <w:rsid w:val="00976307"/>
    <w:rsid w:val="009815DB"/>
    <w:rsid w:val="00987DE8"/>
    <w:rsid w:val="009900A1"/>
    <w:rsid w:val="009A204C"/>
    <w:rsid w:val="009A3E81"/>
    <w:rsid w:val="009A68FE"/>
    <w:rsid w:val="009B0A01"/>
    <w:rsid w:val="009B36FB"/>
    <w:rsid w:val="009B7313"/>
    <w:rsid w:val="009B79AB"/>
    <w:rsid w:val="009C3BE7"/>
    <w:rsid w:val="009C51B0"/>
    <w:rsid w:val="009D1BB5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5BE7"/>
    <w:rsid w:val="00AC1FEE"/>
    <w:rsid w:val="00AC2BE8"/>
    <w:rsid w:val="00AC3349"/>
    <w:rsid w:val="00AD797B"/>
    <w:rsid w:val="00AF32C5"/>
    <w:rsid w:val="00AF6DAF"/>
    <w:rsid w:val="00AF7C8D"/>
    <w:rsid w:val="00B15788"/>
    <w:rsid w:val="00B17845"/>
    <w:rsid w:val="00B54D41"/>
    <w:rsid w:val="00B56452"/>
    <w:rsid w:val="00B6245C"/>
    <w:rsid w:val="00B639E1"/>
    <w:rsid w:val="00B64A91"/>
    <w:rsid w:val="00B74AFA"/>
    <w:rsid w:val="00B85B4A"/>
    <w:rsid w:val="00B9203B"/>
    <w:rsid w:val="00BA46E1"/>
    <w:rsid w:val="00BA4A28"/>
    <w:rsid w:val="00BA5688"/>
    <w:rsid w:val="00BD41E4"/>
    <w:rsid w:val="00BE0742"/>
    <w:rsid w:val="00BE3BF7"/>
    <w:rsid w:val="00BF6D6B"/>
    <w:rsid w:val="00C10454"/>
    <w:rsid w:val="00C276D3"/>
    <w:rsid w:val="00C30867"/>
    <w:rsid w:val="00C35889"/>
    <w:rsid w:val="00C468A5"/>
    <w:rsid w:val="00C64CDB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D4CA0"/>
    <w:rsid w:val="00D27984"/>
    <w:rsid w:val="00D44270"/>
    <w:rsid w:val="00D52626"/>
    <w:rsid w:val="00D67826"/>
    <w:rsid w:val="00D67FEC"/>
    <w:rsid w:val="00D75A71"/>
    <w:rsid w:val="00D84771"/>
    <w:rsid w:val="00D85E7E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DC3"/>
    <w:rsid w:val="00DE0553"/>
    <w:rsid w:val="00DE2A0A"/>
    <w:rsid w:val="00DF23EB"/>
    <w:rsid w:val="00E14E39"/>
    <w:rsid w:val="00E33857"/>
    <w:rsid w:val="00E45D77"/>
    <w:rsid w:val="00E63EE4"/>
    <w:rsid w:val="00E66D19"/>
    <w:rsid w:val="00E67EBA"/>
    <w:rsid w:val="00E71B3F"/>
    <w:rsid w:val="00E916EA"/>
    <w:rsid w:val="00E92A77"/>
    <w:rsid w:val="00EA704C"/>
    <w:rsid w:val="00EA7B53"/>
    <w:rsid w:val="00EC735D"/>
    <w:rsid w:val="00ED5D82"/>
    <w:rsid w:val="00EE68A3"/>
    <w:rsid w:val="00F064EF"/>
    <w:rsid w:val="00F07228"/>
    <w:rsid w:val="00F33C48"/>
    <w:rsid w:val="00F454FD"/>
    <w:rsid w:val="00F70370"/>
    <w:rsid w:val="00F814F6"/>
    <w:rsid w:val="00F85B64"/>
    <w:rsid w:val="00F97E87"/>
    <w:rsid w:val="00FA2D97"/>
    <w:rsid w:val="00FA384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2089B-BBAF-49AF-A729-68CC7F01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3</Pages>
  <Words>379</Words>
  <Characters>2931</Characters>
  <Application>Microsoft Office Word</Application>
  <DocSecurity>4</DocSecurity>
  <Lines>1465</Lines>
  <Paragraphs>220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2021-02-04T12:16:00Z</cp:lastPrinted>
  <dcterms:created xsi:type="dcterms:W3CDTF">2021-03-02T10:50:00Z</dcterms:created>
  <dcterms:modified xsi:type="dcterms:W3CDTF">2021-03-02T10:50:00Z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