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017C64ADDB4547A5EA639D7869800F"/>
        </w:placeholder>
        <w:text/>
      </w:sdtPr>
      <w:sdtEndPr/>
      <w:sdtContent>
        <w:p w:rsidRPr="009B062B" w:rsidR="00AF30DD" w:rsidP="00DA28CE" w:rsidRDefault="00AF30DD" w14:paraId="25992A89" w14:textId="77777777">
          <w:pPr>
            <w:pStyle w:val="Rubrik1"/>
            <w:spacing w:after="300"/>
          </w:pPr>
          <w:r w:rsidRPr="009B062B">
            <w:t>Förslag till riksdagsbeslut</w:t>
          </w:r>
        </w:p>
      </w:sdtContent>
    </w:sdt>
    <w:sdt>
      <w:sdtPr>
        <w:alias w:val="Yrkande 1"/>
        <w:tag w:val="0b81c654-b5cc-4254-af66-f66273079415"/>
        <w:id w:val="-876703492"/>
        <w:lock w:val="sdtLocked"/>
      </w:sdtPr>
      <w:sdtEndPr/>
      <w:sdtContent>
        <w:p w:rsidR="00414388" w:rsidRDefault="00162806" w14:paraId="25992A8A" w14:textId="77777777">
          <w:pPr>
            <w:pStyle w:val="Frslagstext"/>
            <w:numPr>
              <w:ilvl w:val="0"/>
              <w:numId w:val="0"/>
            </w:numPr>
          </w:pPr>
          <w:r>
            <w:t>Riksdagen ställer sig bakom det som anförs i motionen om Sveaskogs bildande av buffertzoner runt naturreservat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91430FB6024E328091A396536C3C54"/>
        </w:placeholder>
        <w:text/>
      </w:sdtPr>
      <w:sdtEndPr/>
      <w:sdtContent>
        <w:p w:rsidRPr="009B062B" w:rsidR="006D79C9" w:rsidP="00333E95" w:rsidRDefault="006D79C9" w14:paraId="25992A8B" w14:textId="77777777">
          <w:pPr>
            <w:pStyle w:val="Rubrik1"/>
          </w:pPr>
          <w:r>
            <w:t>Motivering</w:t>
          </w:r>
        </w:p>
      </w:sdtContent>
    </w:sdt>
    <w:p w:rsidR="005E4C1D" w:rsidP="00DB63D6" w:rsidRDefault="005E4C1D" w14:paraId="25992A8C" w14:textId="77777777">
      <w:pPr>
        <w:pStyle w:val="Normalutanindragellerluft"/>
      </w:pPr>
      <w:r>
        <w:t>Sveaskog AB har nyligen beslutat att bruka 2 000 hektar skog runt Tivedens nationalpark på ett alternativt sätt och där tillämpa en s.k. anpassad avverkning. Detta får enligt vår mening betraktas som att bolaget inrättar en buffertzon runt nationalparken. Allt började med att tyska turister klagade på ett kalhygge några hundra meter från gränsen till Tivedens nationalpark. Det ledde till att turistföretagen</w:t>
      </w:r>
    </w:p>
    <w:p w:rsidR="005E4C1D" w:rsidP="005E4C1D" w:rsidRDefault="005E4C1D" w14:paraId="25992A8D" w14:textId="77777777">
      <w:pPr>
        <w:pStyle w:val="Normalutanindragellerluft"/>
      </w:pPr>
      <w:r>
        <w:t xml:space="preserve">vädjade till Sveaskog att förändra sitt skogsbruk för att få fler nöjda turister. </w:t>
      </w:r>
    </w:p>
    <w:p w:rsidR="005E4C1D" w:rsidP="008E2667" w:rsidRDefault="005E4C1D" w14:paraId="25992A90" w14:textId="354789AF">
      <w:r>
        <w:t xml:space="preserve">Sveaskog beslutade därför nyligen att avsätta 1 000 hektar skog norr om nationalparken och 1 000 hektar söder om den till buffertskog med anpassad avverkning och där större hänsyn ska tas </w:t>
      </w:r>
      <w:r w:rsidR="005D5ED0">
        <w:t>till</w:t>
      </w:r>
      <w:r>
        <w:t xml:space="preserve"> naturvärden. Det blir en form av hyggesfritt skogsbruk med gallring, plockhuggning och timmerställningar. Enligt Sveaskog räknar man med att förlora 50 procent av intäkterna för skogen på att skapa dessa buffertskogar. Vi menar att skogsägare riskerar att drabbas på många håll om denna typ av buffertzoner blir vanligt förekommande. Inom en snar framtid kanske man har buffertskogar runt</w:t>
      </w:r>
      <w:r w:rsidR="008E2667">
        <w:t xml:space="preserve"> </w:t>
      </w:r>
      <w:r>
        <w:t xml:space="preserve">samhällen, vilket ger upphov till frågor om hur enskilda skogsägare kommer att påverkas i framtiden. Risken är nu att även enskilda skogsbrukare i närheten av Tivedens nationalpark, men även andra naturreservat, kan tvingas att förändra sitt skogsbruk. </w:t>
      </w:r>
    </w:p>
    <w:p w:rsidR="005E4C1D" w:rsidP="008E2667" w:rsidRDefault="005E4C1D" w14:paraId="25992A92" w14:textId="77777777">
      <w:r>
        <w:t>Att inkräkta på rätten att bruka skogen för att marker runt nationalparker skall se attraktiva ut är ett ingrepp på äganderätten. Nationalparker inrättade för att skydda såväl mark som djurliv, men övrig mark skall efter bästa förmåga brukas.</w:t>
      </w:r>
    </w:p>
    <w:p w:rsidRPr="00422B9E" w:rsidR="00422B9E" w:rsidP="008E2667" w:rsidRDefault="005E4C1D" w14:paraId="25992A94" w14:textId="77777777">
      <w:r>
        <w:t>Vi i Sverigedemokraterna anser att Sveaskog bör ompröva sitt beslut att skapa buffertzoner runt Tivedens nationalpark samt att Sveaskog inte ytterligare skapar nya så kallade buffertzoner runt andra naturreservat.</w:t>
      </w:r>
    </w:p>
    <w:sdt>
      <w:sdtPr>
        <w:alias w:val="CC_Underskrifter"/>
        <w:tag w:val="CC_Underskrifter"/>
        <w:id w:val="583496634"/>
        <w:lock w:val="sdtContentLocked"/>
        <w:placeholder>
          <w:docPart w:val="D04D6D8A28904F32A47318864F4FD4C6"/>
        </w:placeholder>
      </w:sdtPr>
      <w:sdtEndPr/>
      <w:sdtContent>
        <w:p w:rsidR="0086502A" w:rsidP="0086502A" w:rsidRDefault="0086502A" w14:paraId="25992A96" w14:textId="77777777"/>
        <w:p w:rsidRPr="008E0FE2" w:rsidR="004801AC" w:rsidP="0086502A" w:rsidRDefault="008E2667" w14:paraId="25992A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A9524C" w:rsidRDefault="00A9524C" w14:paraId="25992AA1" w14:textId="77777777">
      <w:bookmarkStart w:name="_GoBack" w:id="1"/>
      <w:bookmarkEnd w:id="1"/>
    </w:p>
    <w:sectPr w:rsidR="00A952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92AA3" w14:textId="77777777" w:rsidR="00694530" w:rsidRDefault="00694530" w:rsidP="000C1CAD">
      <w:pPr>
        <w:spacing w:line="240" w:lineRule="auto"/>
      </w:pPr>
      <w:r>
        <w:separator/>
      </w:r>
    </w:p>
  </w:endnote>
  <w:endnote w:type="continuationSeparator" w:id="0">
    <w:p w14:paraId="25992AA4" w14:textId="77777777" w:rsidR="00694530" w:rsidRDefault="00694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2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2AAA" w14:textId="2451A5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6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AA1" w14:textId="77777777" w:rsidR="00694530" w:rsidRDefault="00694530" w:rsidP="000C1CAD">
      <w:pPr>
        <w:spacing w:line="240" w:lineRule="auto"/>
      </w:pPr>
      <w:r>
        <w:separator/>
      </w:r>
    </w:p>
  </w:footnote>
  <w:footnote w:type="continuationSeparator" w:id="0">
    <w:p w14:paraId="25992AA2" w14:textId="77777777" w:rsidR="00694530" w:rsidRDefault="006945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992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92AB4" wp14:anchorId="25992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667" w14:paraId="25992AB7" w14:textId="77777777">
                          <w:pPr>
                            <w:jc w:val="right"/>
                          </w:pPr>
                          <w:sdt>
                            <w:sdtPr>
                              <w:alias w:val="CC_Noformat_Partikod"/>
                              <w:tag w:val="CC_Noformat_Partikod"/>
                              <w:id w:val="-53464382"/>
                              <w:placeholder>
                                <w:docPart w:val="228845F4006A41C38CF4EC6650720EA5"/>
                              </w:placeholder>
                              <w:text/>
                            </w:sdtPr>
                            <w:sdtEndPr/>
                            <w:sdtContent>
                              <w:r w:rsidR="005E4C1D">
                                <w:t>SD</w:t>
                              </w:r>
                            </w:sdtContent>
                          </w:sdt>
                          <w:sdt>
                            <w:sdtPr>
                              <w:alias w:val="CC_Noformat_Partinummer"/>
                              <w:tag w:val="CC_Noformat_Partinummer"/>
                              <w:id w:val="-1709555926"/>
                              <w:placeholder>
                                <w:docPart w:val="EEADF81A0196453CA3C46F978467B0EC"/>
                              </w:placeholder>
                              <w:text/>
                            </w:sdtPr>
                            <w:sdtEndPr/>
                            <w:sdtContent>
                              <w:r w:rsidR="00992361">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992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667" w14:paraId="25992AB7" w14:textId="77777777">
                    <w:pPr>
                      <w:jc w:val="right"/>
                    </w:pPr>
                    <w:sdt>
                      <w:sdtPr>
                        <w:alias w:val="CC_Noformat_Partikod"/>
                        <w:tag w:val="CC_Noformat_Partikod"/>
                        <w:id w:val="-53464382"/>
                        <w:placeholder>
                          <w:docPart w:val="228845F4006A41C38CF4EC6650720EA5"/>
                        </w:placeholder>
                        <w:text/>
                      </w:sdtPr>
                      <w:sdtEndPr/>
                      <w:sdtContent>
                        <w:r w:rsidR="005E4C1D">
                          <w:t>SD</w:t>
                        </w:r>
                      </w:sdtContent>
                    </w:sdt>
                    <w:sdt>
                      <w:sdtPr>
                        <w:alias w:val="CC_Noformat_Partinummer"/>
                        <w:tag w:val="CC_Noformat_Partinummer"/>
                        <w:id w:val="-1709555926"/>
                        <w:placeholder>
                          <w:docPart w:val="EEADF81A0196453CA3C46F978467B0EC"/>
                        </w:placeholder>
                        <w:text/>
                      </w:sdtPr>
                      <w:sdtEndPr/>
                      <w:sdtContent>
                        <w:r w:rsidR="00992361">
                          <w:t>85</w:t>
                        </w:r>
                      </w:sdtContent>
                    </w:sdt>
                  </w:p>
                </w:txbxContent>
              </v:textbox>
              <w10:wrap anchorx="page"/>
            </v:shape>
          </w:pict>
        </mc:Fallback>
      </mc:AlternateContent>
    </w:r>
  </w:p>
  <w:p w:rsidRPr="00293C4F" w:rsidR="00262EA3" w:rsidP="00776B74" w:rsidRDefault="00262EA3" w14:paraId="25992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992AA7" w14:textId="77777777">
    <w:pPr>
      <w:jc w:val="right"/>
    </w:pPr>
  </w:p>
  <w:p w:rsidR="00262EA3" w:rsidP="00776B74" w:rsidRDefault="00262EA3" w14:paraId="25992A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2667" w14:paraId="25992A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992AB6" wp14:anchorId="25992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667" w14:paraId="25992A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E4C1D">
          <w:t>SD</w:t>
        </w:r>
      </w:sdtContent>
    </w:sdt>
    <w:sdt>
      <w:sdtPr>
        <w:alias w:val="CC_Noformat_Partinummer"/>
        <w:tag w:val="CC_Noformat_Partinummer"/>
        <w:id w:val="-2014525982"/>
        <w:text/>
      </w:sdtPr>
      <w:sdtEndPr/>
      <w:sdtContent>
        <w:r w:rsidR="00992361">
          <w:t>85</w:t>
        </w:r>
      </w:sdtContent>
    </w:sdt>
  </w:p>
  <w:p w:rsidRPr="008227B3" w:rsidR="00262EA3" w:rsidP="008227B3" w:rsidRDefault="008E2667" w14:paraId="25992A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667" w14:paraId="25992A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w:t>
        </w:r>
      </w:sdtContent>
    </w:sdt>
  </w:p>
  <w:p w:rsidR="00262EA3" w:rsidP="00E03A3D" w:rsidRDefault="008E2667" w14:paraId="25992AAF" w14:textId="77777777">
    <w:pPr>
      <w:pStyle w:val="Motionr"/>
    </w:pPr>
    <w:sdt>
      <w:sdtPr>
        <w:alias w:val="CC_Noformat_Avtext"/>
        <w:tag w:val="CC_Noformat_Avtext"/>
        <w:id w:val="-2020768203"/>
        <w:lock w:val="sdtContentLocked"/>
        <w15:appearance w15:val="hidden"/>
        <w:text/>
      </w:sdtPr>
      <w:sdtEndPr/>
      <w:sdtContent>
        <w:r>
          <w:t>av Charlotte Quensel m.fl. (SD)</w:t>
        </w:r>
      </w:sdtContent>
    </w:sdt>
  </w:p>
  <w:sdt>
    <w:sdtPr>
      <w:alias w:val="CC_Noformat_Rubtext"/>
      <w:tag w:val="CC_Noformat_Rubtext"/>
      <w:id w:val="-218060500"/>
      <w:lock w:val="sdtLocked"/>
      <w:text/>
    </w:sdtPr>
    <w:sdtEndPr/>
    <w:sdtContent>
      <w:p w:rsidR="00262EA3" w:rsidP="00283E0F" w:rsidRDefault="005E4C1D" w14:paraId="25992AB0" w14:textId="77777777">
        <w:pPr>
          <w:pStyle w:val="FSHRub2"/>
        </w:pPr>
        <w:r>
          <w:t>Sveaskog AB</w:t>
        </w:r>
      </w:p>
    </w:sdtContent>
  </w:sdt>
  <w:sdt>
    <w:sdtPr>
      <w:alias w:val="CC_Boilerplate_3"/>
      <w:tag w:val="CC_Boilerplate_3"/>
      <w:id w:val="1606463544"/>
      <w:lock w:val="sdtContentLocked"/>
      <w15:appearance w15:val="hidden"/>
      <w:text w:multiLine="1"/>
    </w:sdtPr>
    <w:sdtEndPr/>
    <w:sdtContent>
      <w:p w:rsidR="00262EA3" w:rsidP="00283E0F" w:rsidRDefault="00262EA3" w14:paraId="25992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4C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80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38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8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ED0"/>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1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A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30"/>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2A"/>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67"/>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36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24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7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8F9"/>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3D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2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D3"/>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DC"/>
    <w:rsid w:val="00FB34C5"/>
    <w:rsid w:val="00FB35F0"/>
    <w:rsid w:val="00FB399F"/>
    <w:rsid w:val="00FB4560"/>
    <w:rsid w:val="00FB4E7B"/>
    <w:rsid w:val="00FB543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92A88"/>
  <w15:chartTrackingRefBased/>
  <w15:docId w15:val="{450EC00C-2304-4FF7-B4CA-17E3D117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17C64ADDB4547A5EA639D7869800F"/>
        <w:category>
          <w:name w:val="Allmänt"/>
          <w:gallery w:val="placeholder"/>
        </w:category>
        <w:types>
          <w:type w:val="bbPlcHdr"/>
        </w:types>
        <w:behaviors>
          <w:behavior w:val="content"/>
        </w:behaviors>
        <w:guid w:val="{768DD653-7C65-4AB7-A2FE-56621BC2052A}"/>
      </w:docPartPr>
      <w:docPartBody>
        <w:p w:rsidR="00E06178" w:rsidRDefault="00251502">
          <w:pPr>
            <w:pStyle w:val="46017C64ADDB4547A5EA639D7869800F"/>
          </w:pPr>
          <w:r w:rsidRPr="005A0A93">
            <w:rPr>
              <w:rStyle w:val="Platshllartext"/>
            </w:rPr>
            <w:t>Förslag till riksdagsbeslut</w:t>
          </w:r>
        </w:p>
      </w:docPartBody>
    </w:docPart>
    <w:docPart>
      <w:docPartPr>
        <w:name w:val="4B91430FB6024E328091A396536C3C54"/>
        <w:category>
          <w:name w:val="Allmänt"/>
          <w:gallery w:val="placeholder"/>
        </w:category>
        <w:types>
          <w:type w:val="bbPlcHdr"/>
        </w:types>
        <w:behaviors>
          <w:behavior w:val="content"/>
        </w:behaviors>
        <w:guid w:val="{BA2E39E7-48DA-4EDE-AFB4-F508A3993331}"/>
      </w:docPartPr>
      <w:docPartBody>
        <w:p w:rsidR="00E06178" w:rsidRDefault="00251502">
          <w:pPr>
            <w:pStyle w:val="4B91430FB6024E328091A396536C3C54"/>
          </w:pPr>
          <w:r w:rsidRPr="005A0A93">
            <w:rPr>
              <w:rStyle w:val="Platshllartext"/>
            </w:rPr>
            <w:t>Motivering</w:t>
          </w:r>
        </w:p>
      </w:docPartBody>
    </w:docPart>
    <w:docPart>
      <w:docPartPr>
        <w:name w:val="228845F4006A41C38CF4EC6650720EA5"/>
        <w:category>
          <w:name w:val="Allmänt"/>
          <w:gallery w:val="placeholder"/>
        </w:category>
        <w:types>
          <w:type w:val="bbPlcHdr"/>
        </w:types>
        <w:behaviors>
          <w:behavior w:val="content"/>
        </w:behaviors>
        <w:guid w:val="{F7A1A4B9-8E45-404D-8C82-F1C568CC116A}"/>
      </w:docPartPr>
      <w:docPartBody>
        <w:p w:rsidR="00E06178" w:rsidRDefault="00251502">
          <w:pPr>
            <w:pStyle w:val="228845F4006A41C38CF4EC6650720EA5"/>
          </w:pPr>
          <w:r>
            <w:rPr>
              <w:rStyle w:val="Platshllartext"/>
            </w:rPr>
            <w:t xml:space="preserve"> </w:t>
          </w:r>
        </w:p>
      </w:docPartBody>
    </w:docPart>
    <w:docPart>
      <w:docPartPr>
        <w:name w:val="EEADF81A0196453CA3C46F978467B0EC"/>
        <w:category>
          <w:name w:val="Allmänt"/>
          <w:gallery w:val="placeholder"/>
        </w:category>
        <w:types>
          <w:type w:val="bbPlcHdr"/>
        </w:types>
        <w:behaviors>
          <w:behavior w:val="content"/>
        </w:behaviors>
        <w:guid w:val="{B5563B67-C172-4931-A5E3-A92FCC5FAA64}"/>
      </w:docPartPr>
      <w:docPartBody>
        <w:p w:rsidR="00E06178" w:rsidRDefault="00251502">
          <w:pPr>
            <w:pStyle w:val="EEADF81A0196453CA3C46F978467B0EC"/>
          </w:pPr>
          <w:r>
            <w:t xml:space="preserve"> </w:t>
          </w:r>
        </w:p>
      </w:docPartBody>
    </w:docPart>
    <w:docPart>
      <w:docPartPr>
        <w:name w:val="D04D6D8A28904F32A47318864F4FD4C6"/>
        <w:category>
          <w:name w:val="Allmänt"/>
          <w:gallery w:val="placeholder"/>
        </w:category>
        <w:types>
          <w:type w:val="bbPlcHdr"/>
        </w:types>
        <w:behaviors>
          <w:behavior w:val="content"/>
        </w:behaviors>
        <w:guid w:val="{64B78523-C8A1-4A01-87C4-44EEC3C09CC0}"/>
      </w:docPartPr>
      <w:docPartBody>
        <w:p w:rsidR="004E49BC" w:rsidRDefault="004E4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8"/>
    <w:rsid w:val="00251502"/>
    <w:rsid w:val="004E49BC"/>
    <w:rsid w:val="00884D98"/>
    <w:rsid w:val="00D972CF"/>
    <w:rsid w:val="00E06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017C64ADDB4547A5EA639D7869800F">
    <w:name w:val="46017C64ADDB4547A5EA639D7869800F"/>
  </w:style>
  <w:style w:type="paragraph" w:customStyle="1" w:styleId="045C2284662343CE94BD48D7B5175CDC">
    <w:name w:val="045C2284662343CE94BD48D7B5175C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B9D1888DC74E59A42BE4A9FBB2C0FD">
    <w:name w:val="1FB9D1888DC74E59A42BE4A9FBB2C0FD"/>
  </w:style>
  <w:style w:type="paragraph" w:customStyle="1" w:styleId="4B91430FB6024E328091A396536C3C54">
    <w:name w:val="4B91430FB6024E328091A396536C3C54"/>
  </w:style>
  <w:style w:type="paragraph" w:customStyle="1" w:styleId="32C9504B8CAB4604886CE9E91602842F">
    <w:name w:val="32C9504B8CAB4604886CE9E91602842F"/>
  </w:style>
  <w:style w:type="paragraph" w:customStyle="1" w:styleId="DE78213BF23B40F0B99562A4669AB81B">
    <w:name w:val="DE78213BF23B40F0B99562A4669AB81B"/>
  </w:style>
  <w:style w:type="paragraph" w:customStyle="1" w:styleId="228845F4006A41C38CF4EC6650720EA5">
    <w:name w:val="228845F4006A41C38CF4EC6650720EA5"/>
  </w:style>
  <w:style w:type="paragraph" w:customStyle="1" w:styleId="EEADF81A0196453CA3C46F978467B0EC">
    <w:name w:val="EEADF81A0196453CA3C46F978467B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C7D62-F94B-470E-AAEE-48A0ADAB3C38}"/>
</file>

<file path=customXml/itemProps2.xml><?xml version="1.0" encoding="utf-8"?>
<ds:datastoreItem xmlns:ds="http://schemas.openxmlformats.org/officeDocument/2006/customXml" ds:itemID="{6E27F575-734E-4FA6-B771-143FC797065D}"/>
</file>

<file path=customXml/itemProps3.xml><?xml version="1.0" encoding="utf-8"?>
<ds:datastoreItem xmlns:ds="http://schemas.openxmlformats.org/officeDocument/2006/customXml" ds:itemID="{82ADD41A-2FEE-4DCF-9FB8-791028B56EEC}"/>
</file>

<file path=docProps/app.xml><?xml version="1.0" encoding="utf-8"?>
<Properties xmlns="http://schemas.openxmlformats.org/officeDocument/2006/extended-properties" xmlns:vt="http://schemas.openxmlformats.org/officeDocument/2006/docPropsVTypes">
  <Template>Normal</Template>
  <TotalTime>16</TotalTime>
  <Pages>2</Pages>
  <Words>313</Words>
  <Characters>1798</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SD85 Sveaskog AB</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