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A6" w:rsidRDefault="00481EA6" w:rsidP="00481EA6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81EA6" w:rsidTr="00870F8F">
        <w:tc>
          <w:tcPr>
            <w:tcW w:w="9141" w:type="dxa"/>
          </w:tcPr>
          <w:p w:rsidR="00481EA6" w:rsidRDefault="00481EA6" w:rsidP="00870F8F">
            <w:r>
              <w:t>SAMMANSATTA UTRIKES- OCH FÖRSVARSUTSKOTTET</w:t>
            </w:r>
          </w:p>
        </w:tc>
      </w:tr>
    </w:tbl>
    <w:p w:rsidR="00481EA6" w:rsidRDefault="00481EA6" w:rsidP="00481EA6"/>
    <w:p w:rsidR="00481EA6" w:rsidRDefault="00481EA6" w:rsidP="00481EA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81EA6" w:rsidTr="00870F8F">
        <w:trPr>
          <w:cantSplit/>
          <w:trHeight w:val="742"/>
        </w:trPr>
        <w:tc>
          <w:tcPr>
            <w:tcW w:w="1985" w:type="dxa"/>
          </w:tcPr>
          <w:p w:rsidR="00481EA6" w:rsidRDefault="00481EA6" w:rsidP="00870F8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81EA6" w:rsidRDefault="00481EA6" w:rsidP="00870F8F">
            <w:pPr>
              <w:rPr>
                <w:b/>
              </w:rPr>
            </w:pPr>
            <w:r>
              <w:rPr>
                <w:b/>
              </w:rPr>
              <w:t>UTSKOTTSSAMMANTRÄDE 2020</w:t>
            </w:r>
            <w:r w:rsidR="00D84B41">
              <w:rPr>
                <w:b/>
              </w:rPr>
              <w:t>/21</w:t>
            </w:r>
            <w:r>
              <w:rPr>
                <w:b/>
              </w:rPr>
              <w:t>:</w:t>
            </w:r>
            <w:r w:rsidR="0070467B">
              <w:rPr>
                <w:b/>
              </w:rPr>
              <w:t>5</w:t>
            </w:r>
          </w:p>
          <w:p w:rsidR="00481EA6" w:rsidRDefault="00481EA6" w:rsidP="00870F8F">
            <w:pPr>
              <w:rPr>
                <w:b/>
              </w:rPr>
            </w:pPr>
          </w:p>
        </w:tc>
      </w:tr>
      <w:tr w:rsidR="00481EA6" w:rsidTr="00870F8F">
        <w:tc>
          <w:tcPr>
            <w:tcW w:w="1985" w:type="dxa"/>
          </w:tcPr>
          <w:p w:rsidR="00481EA6" w:rsidRDefault="00481EA6" w:rsidP="00870F8F">
            <w:r>
              <w:t>DATUM</w:t>
            </w:r>
          </w:p>
        </w:tc>
        <w:tc>
          <w:tcPr>
            <w:tcW w:w="6463" w:type="dxa"/>
          </w:tcPr>
          <w:p w:rsidR="00481EA6" w:rsidRDefault="00481EA6" w:rsidP="00870F8F">
            <w:r>
              <w:t>2020-</w:t>
            </w:r>
            <w:r w:rsidR="0070467B">
              <w:t>12-03</w:t>
            </w:r>
          </w:p>
        </w:tc>
      </w:tr>
      <w:tr w:rsidR="00481EA6" w:rsidTr="00870F8F">
        <w:tc>
          <w:tcPr>
            <w:tcW w:w="1985" w:type="dxa"/>
          </w:tcPr>
          <w:p w:rsidR="00481EA6" w:rsidRDefault="00481EA6" w:rsidP="00870F8F">
            <w:r>
              <w:t>TID</w:t>
            </w:r>
          </w:p>
        </w:tc>
        <w:tc>
          <w:tcPr>
            <w:tcW w:w="6463" w:type="dxa"/>
          </w:tcPr>
          <w:p w:rsidR="00481EA6" w:rsidRDefault="00481EA6" w:rsidP="00870F8F">
            <w:r>
              <w:t>0</w:t>
            </w:r>
            <w:r w:rsidR="0070467B">
              <w:t>9</w:t>
            </w:r>
            <w:r>
              <w:t>.00–</w:t>
            </w:r>
            <w:r w:rsidR="00A9076E">
              <w:t>09.30</w:t>
            </w:r>
          </w:p>
        </w:tc>
      </w:tr>
      <w:tr w:rsidR="00481EA6" w:rsidTr="00870F8F">
        <w:tc>
          <w:tcPr>
            <w:tcW w:w="1985" w:type="dxa"/>
          </w:tcPr>
          <w:p w:rsidR="00481EA6" w:rsidRDefault="00481EA6" w:rsidP="00870F8F">
            <w:r>
              <w:t>NÄRVARANDE</w:t>
            </w:r>
          </w:p>
        </w:tc>
        <w:tc>
          <w:tcPr>
            <w:tcW w:w="6463" w:type="dxa"/>
          </w:tcPr>
          <w:p w:rsidR="00481EA6" w:rsidRDefault="00481EA6" w:rsidP="00870F8F">
            <w:r>
              <w:t xml:space="preserve">Se bilaga </w:t>
            </w:r>
          </w:p>
        </w:tc>
      </w:tr>
    </w:tbl>
    <w:p w:rsidR="00481EA6" w:rsidRDefault="00481EA6" w:rsidP="00481EA6">
      <w:pPr>
        <w:tabs>
          <w:tab w:val="left" w:pos="1701"/>
        </w:tabs>
        <w:rPr>
          <w:snapToGrid w:val="0"/>
          <w:color w:val="000000"/>
        </w:rPr>
      </w:pPr>
    </w:p>
    <w:p w:rsidR="00481EA6" w:rsidRDefault="00481EA6" w:rsidP="00481EA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481EA6" w:rsidTr="00870F8F">
        <w:tc>
          <w:tcPr>
            <w:tcW w:w="567" w:type="dxa"/>
          </w:tcPr>
          <w:p w:rsidR="0070467B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70467B" w:rsidRPr="0070467B" w:rsidRDefault="0070467B" w:rsidP="0070467B"/>
          <w:p w:rsidR="0070467B" w:rsidRPr="0070467B" w:rsidRDefault="0070467B" w:rsidP="0070467B"/>
          <w:p w:rsidR="0070467B" w:rsidRDefault="0070467B" w:rsidP="0070467B"/>
          <w:p w:rsidR="0070467B" w:rsidRPr="0070467B" w:rsidRDefault="0070467B" w:rsidP="0070467B"/>
          <w:p w:rsidR="0070467B" w:rsidRDefault="0070467B" w:rsidP="0070467B"/>
          <w:p w:rsidR="00481EA6" w:rsidRPr="0070467B" w:rsidRDefault="0070467B" w:rsidP="0070467B">
            <w:pPr>
              <w:rPr>
                <w:b/>
              </w:rPr>
            </w:pPr>
            <w:r w:rsidRPr="0070467B">
              <w:rPr>
                <w:b/>
              </w:rPr>
              <w:t>§ 2</w:t>
            </w:r>
          </w:p>
        </w:tc>
        <w:tc>
          <w:tcPr>
            <w:tcW w:w="6947" w:type="dxa"/>
            <w:gridSpan w:val="2"/>
          </w:tcPr>
          <w:p w:rsidR="0070467B" w:rsidRPr="00DF1EF8" w:rsidRDefault="0070467B" w:rsidP="0070467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F1EF8">
              <w:rPr>
                <w:b/>
                <w:snapToGrid w:val="0"/>
              </w:rPr>
              <w:t>Medgivande</w:t>
            </w:r>
            <w:r w:rsidRPr="001F41F9">
              <w:rPr>
                <w:snapToGrid w:val="0"/>
              </w:rPr>
              <w:t xml:space="preserve"> </w:t>
            </w:r>
            <w:r w:rsidRPr="00DF1EF8">
              <w:rPr>
                <w:b/>
                <w:snapToGrid w:val="0"/>
              </w:rPr>
              <w:t>att delta på distans</w:t>
            </w:r>
          </w:p>
          <w:p w:rsidR="0070467B" w:rsidRDefault="0070467B" w:rsidP="0070467B">
            <w:pPr>
              <w:tabs>
                <w:tab w:val="left" w:pos="1701"/>
              </w:tabs>
              <w:rPr>
                <w:snapToGrid w:val="0"/>
              </w:rPr>
            </w:pPr>
          </w:p>
          <w:p w:rsidR="0070467B" w:rsidRPr="001F41F9" w:rsidRDefault="0070467B" w:rsidP="0070467B">
            <w:pPr>
              <w:tabs>
                <w:tab w:val="left" w:pos="1701"/>
              </w:tabs>
              <w:rPr>
                <w:snapToGrid w:val="0"/>
              </w:rPr>
            </w:pPr>
            <w:r w:rsidRPr="001F41F9">
              <w:rPr>
                <w:snapToGrid w:val="0"/>
              </w:rPr>
              <w:t>Utskottet medgav deltagande på distans för följande ledamöter och suppleanter:</w:t>
            </w:r>
          </w:p>
          <w:p w:rsidR="0070467B" w:rsidRDefault="0070467B" w:rsidP="0070467B">
            <w:pPr>
              <w:tabs>
                <w:tab w:val="left" w:pos="1701"/>
              </w:tabs>
              <w:rPr>
                <w:snapToGrid w:val="0"/>
              </w:rPr>
            </w:pPr>
            <w:r w:rsidRPr="001F41F9">
              <w:rPr>
                <w:snapToGrid w:val="0"/>
              </w:rPr>
              <w:t>Se bilaga</w:t>
            </w:r>
          </w:p>
          <w:p w:rsidR="0070467B" w:rsidRDefault="0070467B" w:rsidP="007046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70467B">
              <w:rPr>
                <w:snapToGrid w:val="0"/>
              </w:rPr>
              <w:t>20/21:4</w:t>
            </w:r>
            <w:r>
              <w:rPr>
                <w:snapToGrid w:val="0"/>
              </w:rPr>
              <w:t>.</w:t>
            </w:r>
          </w:p>
          <w:p w:rsidR="00481EA6" w:rsidRPr="00F44BE3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467B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70467B" w:rsidRPr="00237F00" w:rsidRDefault="00900AFE" w:rsidP="0070467B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5" w:history="1">
              <w:r w:rsidR="0070467B" w:rsidRPr="00237F00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70467B" w:rsidRPr="00237F00">
              <w:rPr>
                <w:b/>
                <w:snapToGrid w:val="0"/>
              </w:rPr>
              <w:t xml:space="preserve"> (UFöU1)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Pr="00F75D78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</w:t>
            </w:r>
            <w:r w:rsidR="0070467B">
              <w:rPr>
                <w:snapToGrid w:val="0"/>
              </w:rPr>
              <w:t>20/21:22</w:t>
            </w:r>
            <w:r w:rsidRPr="00F75D78">
              <w:rPr>
                <w:snapToGrid w:val="0"/>
              </w:rPr>
              <w:t xml:space="preserve"> och motioner.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9F3BEF" w:rsidRDefault="009F3BEF" w:rsidP="009F3B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betänkande </w:t>
            </w:r>
            <w:r w:rsidR="0070467B">
              <w:rPr>
                <w:snapToGrid w:val="0"/>
              </w:rPr>
              <w:t>2020/</w:t>
            </w:r>
            <w:proofErr w:type="gramStart"/>
            <w:r w:rsidR="0070467B">
              <w:rPr>
                <w:snapToGrid w:val="0"/>
              </w:rPr>
              <w:t>21:UFöU</w:t>
            </w:r>
            <w:proofErr w:type="gramEnd"/>
            <w:r w:rsidR="0070467B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9F3BEF" w:rsidRDefault="009F3BEF" w:rsidP="009F3BEF">
            <w:pPr>
              <w:tabs>
                <w:tab w:val="left" w:pos="1701"/>
              </w:tabs>
              <w:rPr>
                <w:snapToGrid w:val="0"/>
              </w:rPr>
            </w:pPr>
          </w:p>
          <w:p w:rsidR="009F3BEF" w:rsidRPr="00A9076E" w:rsidRDefault="00A9076E" w:rsidP="009F3BEF">
            <w:pPr>
              <w:tabs>
                <w:tab w:val="left" w:pos="1701"/>
              </w:tabs>
              <w:rPr>
                <w:snapToGrid w:val="0"/>
              </w:rPr>
            </w:pPr>
            <w:r w:rsidRPr="00A9076E">
              <w:rPr>
                <w:snapToGrid w:val="0"/>
              </w:rPr>
              <w:t xml:space="preserve">SD- och </w:t>
            </w:r>
            <w:r w:rsidR="001950EA" w:rsidRPr="00A9076E">
              <w:rPr>
                <w:snapToGrid w:val="0"/>
              </w:rPr>
              <w:t>V</w:t>
            </w:r>
            <w:r w:rsidR="009F3BEF" w:rsidRPr="00A9076E">
              <w:rPr>
                <w:snapToGrid w:val="0"/>
              </w:rPr>
              <w:t>-ledam</w:t>
            </w:r>
            <w:r w:rsidRPr="00A9076E">
              <w:rPr>
                <w:snapToGrid w:val="0"/>
              </w:rPr>
              <w:t>öterna</w:t>
            </w:r>
            <w:r w:rsidR="00BE6893" w:rsidRPr="00A9076E">
              <w:rPr>
                <w:snapToGrid w:val="0"/>
              </w:rPr>
              <w:t xml:space="preserve"> </w:t>
            </w:r>
            <w:r w:rsidR="009F3BEF" w:rsidRPr="00A9076E">
              <w:rPr>
                <w:snapToGrid w:val="0"/>
              </w:rPr>
              <w:t>anmälde reservationer.</w:t>
            </w:r>
          </w:p>
          <w:p w:rsidR="009F3BEF" w:rsidRPr="009F3BEF" w:rsidRDefault="00A9076E" w:rsidP="009F3BEF">
            <w:pPr>
              <w:tabs>
                <w:tab w:val="left" w:pos="1701"/>
              </w:tabs>
            </w:pPr>
            <w:r w:rsidRPr="00A9076E">
              <w:t>SD- och V-</w:t>
            </w:r>
            <w:r w:rsidR="009F3BEF" w:rsidRPr="00A9076E">
              <w:t>ledamöterna anmälde särskilda yttranden.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1EA6" w:rsidTr="00870F8F">
        <w:tc>
          <w:tcPr>
            <w:tcW w:w="567" w:type="dxa"/>
          </w:tcPr>
          <w:p w:rsidR="00481EA6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0D3C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4C0D3C" w:rsidRPr="006F42F2" w:rsidRDefault="004C0D3C" w:rsidP="004C0D3C">
            <w:pPr>
              <w:pStyle w:val="Default"/>
              <w:rPr>
                <w:snapToGrid w:val="0"/>
                <w:color w:val="auto"/>
              </w:rPr>
            </w:pP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snapToGrid w:val="0"/>
              </w:rPr>
              <w:t>(UFöU2</w:t>
            </w:r>
            <w:r w:rsidRPr="00DC5FCD">
              <w:rPr>
                <w:b/>
                <w:snapToGrid w:val="0"/>
              </w:rPr>
              <w:t>)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Pr="00F75D78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</w:t>
            </w:r>
            <w:r w:rsidR="004C0D3C">
              <w:rPr>
                <w:snapToGrid w:val="0"/>
              </w:rPr>
              <w:t>20/21:21</w:t>
            </w:r>
            <w:r w:rsidRPr="00F75D78">
              <w:rPr>
                <w:snapToGrid w:val="0"/>
              </w:rPr>
              <w:t xml:space="preserve"> och motioner.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napToGrid w:val="0"/>
              </w:rPr>
            </w:pPr>
          </w:p>
          <w:p w:rsidR="009F3BEF" w:rsidRDefault="009F3BEF" w:rsidP="009F3B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betänkande </w:t>
            </w:r>
            <w:r w:rsidR="004C0D3C">
              <w:rPr>
                <w:snapToGrid w:val="0"/>
              </w:rPr>
              <w:t>202</w:t>
            </w:r>
            <w:r w:rsidR="009C01B8">
              <w:rPr>
                <w:snapToGrid w:val="0"/>
              </w:rPr>
              <w:t>0</w:t>
            </w:r>
            <w:r w:rsidR="004C0D3C">
              <w:rPr>
                <w:snapToGrid w:val="0"/>
              </w:rPr>
              <w:t>/</w:t>
            </w:r>
            <w:proofErr w:type="gramStart"/>
            <w:r w:rsidR="004C0D3C">
              <w:rPr>
                <w:snapToGrid w:val="0"/>
              </w:rPr>
              <w:t>21:UFöU</w:t>
            </w:r>
            <w:proofErr w:type="gramEnd"/>
            <w:r w:rsidR="004C0D3C">
              <w:rPr>
                <w:snapToGrid w:val="0"/>
              </w:rPr>
              <w:t>2</w:t>
            </w:r>
            <w:r w:rsidR="001950EA">
              <w:rPr>
                <w:snapToGrid w:val="0"/>
              </w:rPr>
              <w:t>.</w:t>
            </w:r>
          </w:p>
          <w:p w:rsidR="009F3BEF" w:rsidRDefault="009F3BEF" w:rsidP="009F3BEF">
            <w:pPr>
              <w:tabs>
                <w:tab w:val="left" w:pos="1701"/>
              </w:tabs>
              <w:rPr>
                <w:snapToGrid w:val="0"/>
              </w:rPr>
            </w:pPr>
          </w:p>
          <w:p w:rsidR="00481EA6" w:rsidRPr="00A9076E" w:rsidRDefault="00A9076E" w:rsidP="00A9076E">
            <w:pPr>
              <w:tabs>
                <w:tab w:val="left" w:pos="1701"/>
              </w:tabs>
              <w:rPr>
                <w:snapToGrid w:val="0"/>
              </w:rPr>
            </w:pPr>
            <w:r w:rsidRPr="00A9076E">
              <w:rPr>
                <w:snapToGrid w:val="0"/>
              </w:rPr>
              <w:t>SD- och V</w:t>
            </w:r>
            <w:r w:rsidR="009F3BEF" w:rsidRPr="00A9076E">
              <w:rPr>
                <w:snapToGrid w:val="0"/>
              </w:rPr>
              <w:t>-ledamöterna anmälde reservationer.</w:t>
            </w:r>
          </w:p>
          <w:p w:rsidR="00A9076E" w:rsidRPr="00A9076E" w:rsidRDefault="00A9076E" w:rsidP="00A9076E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</w:tc>
      </w:tr>
      <w:tr w:rsidR="00481EA6" w:rsidTr="00870F8F">
        <w:tc>
          <w:tcPr>
            <w:tcW w:w="567" w:type="dxa"/>
          </w:tcPr>
          <w:p w:rsidR="009C01B8" w:rsidRDefault="00481EA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01B8">
              <w:rPr>
                <w:b/>
                <w:snapToGrid w:val="0"/>
              </w:rPr>
              <w:t>5</w:t>
            </w:r>
          </w:p>
          <w:p w:rsidR="009C01B8" w:rsidRDefault="009C01B8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Default="009C01B8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03C6" w:rsidRDefault="00F803C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03C6" w:rsidRDefault="00F803C6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01B8" w:rsidRPr="00A9076E" w:rsidRDefault="009C01B8" w:rsidP="00A907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9C01B8" w:rsidRPr="009C01B8" w:rsidRDefault="009C01B8" w:rsidP="009C01B8"/>
          <w:p w:rsidR="009C01B8" w:rsidRPr="009C01B8" w:rsidRDefault="009C01B8" w:rsidP="009C01B8"/>
          <w:p w:rsidR="009C01B8" w:rsidRPr="009C01B8" w:rsidRDefault="009C01B8" w:rsidP="009C01B8"/>
          <w:p w:rsidR="009C01B8" w:rsidRPr="009C01B8" w:rsidRDefault="009C01B8" w:rsidP="009C01B8"/>
          <w:p w:rsidR="009C01B8" w:rsidRPr="009C01B8" w:rsidRDefault="009C01B8" w:rsidP="009C01B8"/>
          <w:p w:rsidR="009C01B8" w:rsidRDefault="009C01B8" w:rsidP="009C01B8"/>
          <w:p w:rsidR="009C01B8" w:rsidRDefault="009C01B8" w:rsidP="009C01B8">
            <w:pPr>
              <w:rPr>
                <w:b/>
              </w:rPr>
            </w:pPr>
            <w:r w:rsidRPr="009C01B8">
              <w:rPr>
                <w:b/>
              </w:rPr>
              <w:t>§ 7</w:t>
            </w:r>
          </w:p>
          <w:p w:rsidR="009C01B8" w:rsidRPr="009C01B8" w:rsidRDefault="009C01B8" w:rsidP="009C01B8"/>
          <w:p w:rsidR="009C01B8" w:rsidRPr="009C01B8" w:rsidRDefault="009C01B8" w:rsidP="009C01B8"/>
          <w:p w:rsidR="009C01B8" w:rsidRPr="009C01B8" w:rsidRDefault="009C01B8" w:rsidP="009C01B8"/>
          <w:p w:rsidR="009C01B8" w:rsidRPr="009C01B8" w:rsidRDefault="009C01B8" w:rsidP="009C01B8"/>
          <w:p w:rsidR="009C01B8" w:rsidRDefault="009C01B8" w:rsidP="009C01B8"/>
          <w:p w:rsidR="009758EB" w:rsidRDefault="009C01B8" w:rsidP="009C01B8">
            <w:pPr>
              <w:rPr>
                <w:b/>
              </w:rPr>
            </w:pPr>
            <w:r w:rsidRPr="009C01B8">
              <w:rPr>
                <w:b/>
              </w:rPr>
              <w:t>§ 8</w:t>
            </w:r>
          </w:p>
          <w:p w:rsidR="009758EB" w:rsidRPr="009758EB" w:rsidRDefault="009758EB" w:rsidP="009758EB"/>
          <w:p w:rsidR="009758EB" w:rsidRPr="009758EB" w:rsidRDefault="009758EB" w:rsidP="009758EB"/>
          <w:p w:rsidR="009758EB" w:rsidRPr="009758EB" w:rsidRDefault="009758EB" w:rsidP="009758EB"/>
          <w:p w:rsidR="009C01B8" w:rsidRPr="009758EB" w:rsidRDefault="009C01B8" w:rsidP="009758EB"/>
        </w:tc>
        <w:tc>
          <w:tcPr>
            <w:tcW w:w="6947" w:type="dxa"/>
            <w:gridSpan w:val="2"/>
          </w:tcPr>
          <w:p w:rsidR="009C01B8" w:rsidRPr="00FB1DAF" w:rsidRDefault="00900AFE" w:rsidP="009C01B8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6" w:history="1">
              <w:r w:rsidR="009C01B8" w:rsidRPr="00FB1DAF">
                <w:t>S</w:t>
              </w:r>
              <w:r w:rsidR="009C01B8" w:rsidRPr="00FB1DAF">
                <w:rPr>
                  <w:b/>
                  <w:bCs/>
                </w:rPr>
                <w:t>venskt deltagande i Förenta nationernas stabiliseringsinsats i Mali</w:t>
              </w:r>
            </w:hyperlink>
            <w:r w:rsidR="009C01B8" w:rsidRPr="00FB1DAF">
              <w:rPr>
                <w:b/>
                <w:snapToGrid w:val="0"/>
              </w:rPr>
              <w:t xml:space="preserve"> (UFöU3)</w:t>
            </w:r>
          </w:p>
          <w:p w:rsidR="009C01B8" w:rsidRDefault="009C01B8" w:rsidP="00870F8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C01B8" w:rsidRPr="00F75D7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</w:t>
            </w:r>
            <w:r>
              <w:rPr>
                <w:snapToGrid w:val="0"/>
              </w:rPr>
              <w:t>20/21:32</w:t>
            </w:r>
            <w:r w:rsidRPr="00F75D78">
              <w:rPr>
                <w:snapToGrid w:val="0"/>
              </w:rPr>
              <w:t xml:space="preserve"> och motioner.</w:t>
            </w:r>
          </w:p>
          <w:p w:rsidR="009C01B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</w:p>
          <w:p w:rsidR="009C01B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21:UFöU</w:t>
            </w:r>
            <w:proofErr w:type="gramEnd"/>
            <w:r>
              <w:rPr>
                <w:snapToGrid w:val="0"/>
              </w:rPr>
              <w:t>3.</w:t>
            </w:r>
          </w:p>
          <w:p w:rsidR="009C01B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</w:p>
          <w:p w:rsidR="009C01B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  <w:r w:rsidRPr="00A9076E">
              <w:rPr>
                <w:snapToGrid w:val="0"/>
              </w:rPr>
              <w:lastRenderedPageBreak/>
              <w:t>M-,</w:t>
            </w:r>
            <w:r w:rsidR="00A9076E" w:rsidRPr="00A9076E">
              <w:rPr>
                <w:snapToGrid w:val="0"/>
              </w:rPr>
              <w:t xml:space="preserve"> SD-, </w:t>
            </w:r>
            <w:r w:rsidRPr="00A9076E">
              <w:rPr>
                <w:snapToGrid w:val="0"/>
              </w:rPr>
              <w:t>KD- och L-ledamöterna anmälde reservationer.</w:t>
            </w:r>
          </w:p>
          <w:p w:rsidR="00F803C6" w:rsidRDefault="00F803C6" w:rsidP="009C01B8">
            <w:pPr>
              <w:tabs>
                <w:tab w:val="left" w:pos="1701"/>
              </w:tabs>
              <w:rPr>
                <w:snapToGrid w:val="0"/>
              </w:rPr>
            </w:pPr>
          </w:p>
          <w:p w:rsidR="00F803C6" w:rsidRPr="00A9076E" w:rsidRDefault="00F803C6" w:rsidP="009C01B8">
            <w:pPr>
              <w:tabs>
                <w:tab w:val="left" w:pos="1701"/>
              </w:tabs>
              <w:rPr>
                <w:snapToGrid w:val="0"/>
              </w:rPr>
            </w:pPr>
            <w:r w:rsidRPr="00A9076E">
              <w:rPr>
                <w:snapToGrid w:val="0"/>
              </w:rPr>
              <w:t>V-ledam</w:t>
            </w:r>
            <w:r>
              <w:rPr>
                <w:snapToGrid w:val="0"/>
              </w:rPr>
              <w:t>oten</w:t>
            </w:r>
            <w:r w:rsidRPr="00A9076E">
              <w:rPr>
                <w:snapToGrid w:val="0"/>
              </w:rPr>
              <w:t xml:space="preserve"> anmälde </w:t>
            </w:r>
            <w:r>
              <w:rPr>
                <w:snapToGrid w:val="0"/>
              </w:rPr>
              <w:t>ett särskilt yttrande</w:t>
            </w:r>
            <w:r w:rsidRPr="00A9076E">
              <w:rPr>
                <w:snapToGrid w:val="0"/>
              </w:rPr>
              <w:t>.</w:t>
            </w:r>
          </w:p>
          <w:p w:rsidR="009C01B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</w:p>
          <w:p w:rsidR="009C01B8" w:rsidRPr="009C01B8" w:rsidRDefault="009C01B8" w:rsidP="009C01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0E8">
              <w:rPr>
                <w:b/>
                <w:snapToGrid w:val="0"/>
              </w:rPr>
              <w:t xml:space="preserve">Säkerhetspolitisk inriktning - Totalförsvaret </w:t>
            </w:r>
            <w:proofErr w:type="gramStart"/>
            <w:r w:rsidRPr="00CD40E8">
              <w:rPr>
                <w:b/>
                <w:snapToGrid w:val="0"/>
              </w:rPr>
              <w:t>2021-2025</w:t>
            </w:r>
            <w:proofErr w:type="gramEnd"/>
            <w:r w:rsidRPr="00CD40E8">
              <w:rPr>
                <w:b/>
                <w:snapToGrid w:val="0"/>
              </w:rPr>
              <w:t xml:space="preserve"> (UFöU4)</w:t>
            </w:r>
          </w:p>
          <w:p w:rsidR="009C01B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</w:p>
          <w:p w:rsidR="009C01B8" w:rsidRPr="00F75D7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</w:t>
            </w:r>
            <w:r>
              <w:rPr>
                <w:snapToGrid w:val="0"/>
              </w:rPr>
              <w:t>20/21:30</w:t>
            </w:r>
            <w:r w:rsidRPr="00F75D78">
              <w:rPr>
                <w:snapToGrid w:val="0"/>
              </w:rPr>
              <w:t xml:space="preserve"> och motioner.</w:t>
            </w:r>
          </w:p>
          <w:p w:rsidR="009C01B8" w:rsidRDefault="009C01B8" w:rsidP="009C01B8">
            <w:pPr>
              <w:tabs>
                <w:tab w:val="left" w:pos="1701"/>
              </w:tabs>
              <w:rPr>
                <w:snapToGrid w:val="0"/>
              </w:rPr>
            </w:pPr>
          </w:p>
          <w:p w:rsidR="00A9076E" w:rsidRDefault="00A9076E" w:rsidP="00A907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9076E" w:rsidRDefault="00A9076E" w:rsidP="009C01B8">
            <w:pPr>
              <w:tabs>
                <w:tab w:val="left" w:pos="1701"/>
              </w:tabs>
              <w:rPr>
                <w:snapToGrid w:val="0"/>
              </w:rPr>
            </w:pPr>
          </w:p>
          <w:p w:rsidR="009C01B8" w:rsidRDefault="009C01B8" w:rsidP="00870F8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överlämnade av motion</w:t>
            </w:r>
          </w:p>
          <w:p w:rsidR="009C01B8" w:rsidRDefault="009C01B8" w:rsidP="00870F8F">
            <w:pPr>
              <w:widowControl/>
              <w:autoSpaceDE w:val="0"/>
              <w:autoSpaceDN w:val="0"/>
              <w:adjustRightInd w:val="0"/>
              <w:rPr>
                <w:bCs/>
                <w:snapToGrid w:val="0"/>
                <w:color w:val="000000" w:themeColor="text1"/>
              </w:rPr>
            </w:pPr>
          </w:p>
          <w:p w:rsidR="009C01B8" w:rsidRDefault="009C01B8" w:rsidP="00870F8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3185C">
              <w:rPr>
                <w:bCs/>
                <w:snapToGrid w:val="0"/>
                <w:color w:val="000000" w:themeColor="text1"/>
              </w:rPr>
              <w:t>Utskottet överlämnade</w:t>
            </w:r>
            <w:r>
              <w:rPr>
                <w:bCs/>
                <w:snapToGrid w:val="0"/>
                <w:color w:val="000000" w:themeColor="text1"/>
              </w:rPr>
              <w:t xml:space="preserve"> motion 2020/21:649 av Björn Söder m.fl. (SD) yrkande 9</w:t>
            </w:r>
            <w:r w:rsidRPr="00B3185C">
              <w:rPr>
                <w:bCs/>
                <w:snapToGrid w:val="0"/>
                <w:color w:val="000000" w:themeColor="text1"/>
              </w:rPr>
              <w:t xml:space="preserve"> till utrikesutskottet under förutsättning av detta utskotts medgivande</w:t>
            </w:r>
            <w:r>
              <w:rPr>
                <w:bCs/>
                <w:snapToGrid w:val="0"/>
                <w:color w:val="000000" w:themeColor="text1"/>
              </w:rPr>
              <w:t>.</w:t>
            </w:r>
          </w:p>
          <w:p w:rsidR="009C01B8" w:rsidRDefault="009C01B8" w:rsidP="00870F8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81EA6" w:rsidRPr="00DB3255" w:rsidRDefault="009F3BEF" w:rsidP="00870F8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B325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481EA6" w:rsidRDefault="00481EA6" w:rsidP="00870F8F">
            <w:pPr>
              <w:tabs>
                <w:tab w:val="left" w:pos="1701"/>
              </w:tabs>
              <w:rPr>
                <w:szCs w:val="24"/>
              </w:rPr>
            </w:pPr>
          </w:p>
          <w:p w:rsidR="001C3BCF" w:rsidRDefault="001C3BCF" w:rsidP="00870F8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Utskottet informerades om att:</w:t>
            </w:r>
          </w:p>
          <w:p w:rsidR="00603BD1" w:rsidRPr="00603BD1" w:rsidRDefault="00603BD1" w:rsidP="00603BD1">
            <w:pPr>
              <w:pStyle w:val="Liststycke"/>
              <w:widowControl/>
              <w:numPr>
                <w:ilvl w:val="0"/>
                <w:numId w:val="17"/>
              </w:numPr>
              <w:spacing w:line="252" w:lineRule="auto"/>
              <w:rPr>
                <w:szCs w:val="24"/>
              </w:rPr>
            </w:pPr>
            <w:r w:rsidRPr="00603BD1">
              <w:rPr>
                <w:szCs w:val="24"/>
              </w:rPr>
              <w:t>Aktuelltutskick utarbetas för betänkandena UFöU</w:t>
            </w:r>
            <w:r w:rsidR="00A9076E">
              <w:rPr>
                <w:szCs w:val="24"/>
              </w:rPr>
              <w:t>1, UFöU2 och UFöU3</w:t>
            </w:r>
            <w:r w:rsidRPr="00603BD1">
              <w:rPr>
                <w:szCs w:val="24"/>
              </w:rPr>
              <w:t>.</w:t>
            </w:r>
          </w:p>
          <w:p w:rsidR="00481EA6" w:rsidRPr="0090392D" w:rsidRDefault="00481EA6" w:rsidP="0090392D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481EA6" w:rsidTr="00870F8F">
        <w:tc>
          <w:tcPr>
            <w:tcW w:w="567" w:type="dxa"/>
          </w:tcPr>
          <w:p w:rsidR="00D01490" w:rsidRDefault="009758EB" w:rsidP="00870F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  <w:p w:rsidR="00D01490" w:rsidRPr="00D01490" w:rsidRDefault="00D01490" w:rsidP="00D01490"/>
          <w:p w:rsidR="00D01490" w:rsidRPr="00D01490" w:rsidRDefault="00D01490" w:rsidP="00D01490"/>
          <w:p w:rsidR="00D01490" w:rsidRDefault="00D01490" w:rsidP="00D01490"/>
          <w:p w:rsidR="00481EA6" w:rsidRDefault="00481EA6" w:rsidP="00D01490"/>
          <w:p w:rsidR="00D01490" w:rsidRPr="00A72806" w:rsidRDefault="00D01490" w:rsidP="00D01490">
            <w:pPr>
              <w:rPr>
                <w:b/>
              </w:rPr>
            </w:pPr>
            <w:r w:rsidRPr="00A72806">
              <w:rPr>
                <w:b/>
              </w:rPr>
              <w:t>§ 10</w:t>
            </w:r>
          </w:p>
        </w:tc>
        <w:tc>
          <w:tcPr>
            <w:tcW w:w="6947" w:type="dxa"/>
            <w:gridSpan w:val="2"/>
          </w:tcPr>
          <w:p w:rsidR="009758EB" w:rsidRDefault="00D01490" w:rsidP="009758E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D01490" w:rsidRDefault="00D01490" w:rsidP="009758E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9758EB" w:rsidRPr="00D01490" w:rsidRDefault="009758EB" w:rsidP="009758E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01490">
              <w:rPr>
                <w:bCs/>
                <w:szCs w:val="24"/>
              </w:rPr>
              <w:t>Ordförande Hans Wallmark (M) och vice ordförande Niklas Karlsson (S) avsade sig sin</w:t>
            </w:r>
            <w:r w:rsidR="004A6726">
              <w:rPr>
                <w:bCs/>
                <w:szCs w:val="24"/>
              </w:rPr>
              <w:t>a</w:t>
            </w:r>
            <w:r w:rsidR="00D01490" w:rsidRPr="00D01490">
              <w:rPr>
                <w:bCs/>
                <w:szCs w:val="24"/>
              </w:rPr>
              <w:t xml:space="preserve"> uppdrag.</w:t>
            </w:r>
          </w:p>
          <w:p w:rsidR="009758EB" w:rsidRDefault="009758EB" w:rsidP="0090392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:rsidR="009758EB" w:rsidRPr="00A72806" w:rsidRDefault="00D01490" w:rsidP="0090392D">
            <w:pPr>
              <w:widowControl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806">
              <w:rPr>
                <w:b/>
                <w:szCs w:val="24"/>
              </w:rPr>
              <w:t>Nästa sammanträde</w:t>
            </w:r>
          </w:p>
        </w:tc>
      </w:tr>
      <w:tr w:rsidR="00481EA6" w:rsidTr="00870F8F">
        <w:tc>
          <w:tcPr>
            <w:tcW w:w="567" w:type="dxa"/>
          </w:tcPr>
          <w:p w:rsidR="00481EA6" w:rsidRPr="004C4F81" w:rsidRDefault="00481EA6" w:rsidP="00870F8F"/>
        </w:tc>
        <w:tc>
          <w:tcPr>
            <w:tcW w:w="6947" w:type="dxa"/>
            <w:gridSpan w:val="2"/>
          </w:tcPr>
          <w:p w:rsidR="00481EA6" w:rsidRDefault="00481EA6" w:rsidP="00870F8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D01490" w:rsidRPr="00A72806" w:rsidRDefault="00D01490" w:rsidP="00870F8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72806">
              <w:rPr>
                <w:bCs/>
                <w:szCs w:val="24"/>
              </w:rPr>
              <w:t xml:space="preserve">Nästa sammanträde äger rum tisdagen den 8 december kl. </w:t>
            </w:r>
            <w:r w:rsidRPr="00EA682E">
              <w:rPr>
                <w:bCs/>
                <w:szCs w:val="24"/>
              </w:rPr>
              <w:t>09.00.</w:t>
            </w:r>
          </w:p>
          <w:p w:rsidR="00D01490" w:rsidRDefault="00D01490" w:rsidP="00870F8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D01490" w:rsidRDefault="00D01490" w:rsidP="00870F8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481EA6" w:rsidRDefault="00481EA6" w:rsidP="00870F8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81EA6" w:rsidTr="00870F8F">
        <w:trPr>
          <w:gridAfter w:val="1"/>
          <w:wAfter w:w="358" w:type="dxa"/>
        </w:trPr>
        <w:tc>
          <w:tcPr>
            <w:tcW w:w="7156" w:type="dxa"/>
            <w:gridSpan w:val="2"/>
          </w:tcPr>
          <w:p w:rsidR="00481EA6" w:rsidRDefault="00481EA6" w:rsidP="00870F8F">
            <w:pPr>
              <w:tabs>
                <w:tab w:val="left" w:pos="1701"/>
              </w:tabs>
            </w:pPr>
            <w:r>
              <w:t>Vid protokollet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  <w:r>
              <w:t>Annie Schaffrath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  <w:r>
              <w:t xml:space="preserve">Justeras </w:t>
            </w:r>
            <w:r w:rsidR="009758EB">
              <w:t>tisdagen</w:t>
            </w:r>
            <w:r>
              <w:t xml:space="preserve"> den</w:t>
            </w:r>
            <w:r w:rsidR="009C01B8">
              <w:t xml:space="preserve"> </w:t>
            </w:r>
            <w:r w:rsidR="009758EB">
              <w:t>8</w:t>
            </w:r>
            <w:r w:rsidR="009C01B8">
              <w:t xml:space="preserve"> december</w:t>
            </w:r>
            <w:r>
              <w:t xml:space="preserve"> 2020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Pr="0098159E" w:rsidRDefault="00481EA6" w:rsidP="00870F8F">
            <w:pPr>
              <w:tabs>
                <w:tab w:val="left" w:pos="1701"/>
              </w:tabs>
              <w:rPr>
                <w:color w:val="FF0000"/>
              </w:rPr>
            </w:pPr>
          </w:p>
          <w:p w:rsidR="00481EA6" w:rsidRPr="001D2687" w:rsidRDefault="005E784E" w:rsidP="00870F8F">
            <w:pPr>
              <w:tabs>
                <w:tab w:val="left" w:pos="1701"/>
              </w:tabs>
            </w:pPr>
            <w:r>
              <w:t>Pål Jonson</w:t>
            </w: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Default="00481EA6" w:rsidP="00870F8F">
            <w:pPr>
              <w:tabs>
                <w:tab w:val="left" w:pos="1701"/>
              </w:tabs>
            </w:pPr>
          </w:p>
          <w:p w:rsidR="00481EA6" w:rsidRPr="002D52C3" w:rsidRDefault="00481EA6" w:rsidP="00870F8F">
            <w:pPr>
              <w:tabs>
                <w:tab w:val="left" w:pos="1701"/>
              </w:tabs>
            </w:pPr>
          </w:p>
        </w:tc>
      </w:tr>
    </w:tbl>
    <w:p w:rsidR="00481EA6" w:rsidRDefault="00481EA6" w:rsidP="00481EA6"/>
    <w:p w:rsidR="009F3BEF" w:rsidRDefault="009F3BEF"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0467B" w:rsidRPr="007767AA" w:rsidTr="00AC7DBA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67B" w:rsidRPr="007767AA" w:rsidRDefault="0070467B" w:rsidP="00AC7DBA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67B" w:rsidRPr="007767AA" w:rsidRDefault="0070467B" w:rsidP="00AC7DBA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467B" w:rsidRPr="007767AA" w:rsidRDefault="0070467B" w:rsidP="00AC7DBA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70467B" w:rsidRPr="007767AA" w:rsidRDefault="0070467B" w:rsidP="00AC7DBA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70467B" w:rsidRPr="007767AA" w:rsidRDefault="0070467B" w:rsidP="00AC7DBA">
            <w:pPr>
              <w:tabs>
                <w:tab w:val="left" w:pos="1701"/>
              </w:tabs>
            </w:pPr>
            <w:r>
              <w:t>2020/21:5</w:t>
            </w: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AC7D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AC7D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1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AC7D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2-</w:t>
            </w:r>
            <w:r w:rsidR="00C8593C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AC7D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AC7D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AC7D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AC7D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AC7D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032C">
              <w:rPr>
                <w:sz w:val="22"/>
                <w:szCs w:val="22"/>
              </w:rPr>
              <w:t>Hans Wallmark (M)</w:t>
            </w:r>
            <w:r w:rsidRPr="0077534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5343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Annika Strandhäll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Mattias Ottosson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Alexandra Völker</w:t>
            </w:r>
            <w:r w:rsidRPr="0077534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Diana Laitinen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Jamal El-Haj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C8593C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5343" w:rsidRDefault="0070467B" w:rsidP="0070467B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AD51AF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AA2BD4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0467B" w:rsidRPr="007767AA" w:rsidTr="00AC7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widowControl/>
            </w:pPr>
          </w:p>
        </w:tc>
        <w:tc>
          <w:tcPr>
            <w:tcW w:w="356" w:type="dxa"/>
          </w:tcPr>
          <w:p w:rsidR="0070467B" w:rsidRPr="007767AA" w:rsidRDefault="0070467B" w:rsidP="007046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:rsidR="00A37376" w:rsidRPr="00A37376" w:rsidRDefault="00A37376" w:rsidP="006D3AF9"/>
    <w:sectPr w:rsidR="00A37376" w:rsidRPr="00A373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7FC"/>
    <w:multiLevelType w:val="hybridMultilevel"/>
    <w:tmpl w:val="AE7A14C4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21FF"/>
    <w:multiLevelType w:val="hybridMultilevel"/>
    <w:tmpl w:val="3B78C3AC"/>
    <w:lvl w:ilvl="0" w:tplc="315E2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4539F"/>
    <w:multiLevelType w:val="hybridMultilevel"/>
    <w:tmpl w:val="ED7C380A"/>
    <w:lvl w:ilvl="0" w:tplc="F4BEB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A6"/>
    <w:rsid w:val="0006043F"/>
    <w:rsid w:val="00072835"/>
    <w:rsid w:val="00094A50"/>
    <w:rsid w:val="001950EA"/>
    <w:rsid w:val="001A7B78"/>
    <w:rsid w:val="001C3BCF"/>
    <w:rsid w:val="001E3532"/>
    <w:rsid w:val="0028015F"/>
    <w:rsid w:val="00280BC7"/>
    <w:rsid w:val="002B7046"/>
    <w:rsid w:val="00386CC5"/>
    <w:rsid w:val="00481EA6"/>
    <w:rsid w:val="004A6726"/>
    <w:rsid w:val="004C0D3C"/>
    <w:rsid w:val="004E6824"/>
    <w:rsid w:val="005315D0"/>
    <w:rsid w:val="00554EA6"/>
    <w:rsid w:val="00585C22"/>
    <w:rsid w:val="005E784E"/>
    <w:rsid w:val="00603BD1"/>
    <w:rsid w:val="00646BA8"/>
    <w:rsid w:val="006B4AB4"/>
    <w:rsid w:val="006D3AF9"/>
    <w:rsid w:val="007005CF"/>
    <w:rsid w:val="0070467B"/>
    <w:rsid w:val="00712851"/>
    <w:rsid w:val="007149F6"/>
    <w:rsid w:val="007B6A85"/>
    <w:rsid w:val="00830CC5"/>
    <w:rsid w:val="00874A67"/>
    <w:rsid w:val="008D3BE8"/>
    <w:rsid w:val="008F5C48"/>
    <w:rsid w:val="00900AFE"/>
    <w:rsid w:val="0090392D"/>
    <w:rsid w:val="00925EF5"/>
    <w:rsid w:val="009758EB"/>
    <w:rsid w:val="00980BA4"/>
    <w:rsid w:val="009855B9"/>
    <w:rsid w:val="009C01B8"/>
    <w:rsid w:val="009F3BEF"/>
    <w:rsid w:val="00A30C04"/>
    <w:rsid w:val="00A37376"/>
    <w:rsid w:val="00A72806"/>
    <w:rsid w:val="00A83609"/>
    <w:rsid w:val="00A9076E"/>
    <w:rsid w:val="00B026D0"/>
    <w:rsid w:val="00BE6893"/>
    <w:rsid w:val="00C8593C"/>
    <w:rsid w:val="00D01490"/>
    <w:rsid w:val="00D66118"/>
    <w:rsid w:val="00D8468E"/>
    <w:rsid w:val="00D84B41"/>
    <w:rsid w:val="00DB3255"/>
    <w:rsid w:val="00DE3D8E"/>
    <w:rsid w:val="00EA682E"/>
    <w:rsid w:val="00EE5DDC"/>
    <w:rsid w:val="00F063C4"/>
    <w:rsid w:val="00F14B0A"/>
    <w:rsid w:val="00F66E5F"/>
    <w:rsid w:val="00F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0DE5-77EC-4FFA-9C40-BC51415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4C0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riksdagen.se/fil/F814C976-34ED-412B-AA46-885A2E45D3EE" TargetMode="External"/><Relationship Id="rId5" Type="http://schemas.openxmlformats.org/officeDocument/2006/relationships/hyperlink" Target="http://data.riksdagen.se/fil/F814C976-34ED-412B-AA46-885A2E45D3E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591</Words>
  <Characters>3447</Characters>
  <Application>Microsoft Office Word</Application>
  <DocSecurity>4</DocSecurity>
  <Lines>1149</Lines>
  <Paragraphs>224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Schaffrath</dc:creator>
  <cp:keywords/>
  <dc:description/>
  <cp:lastModifiedBy>Anna Bolmström</cp:lastModifiedBy>
  <cp:revision>2</cp:revision>
  <dcterms:created xsi:type="dcterms:W3CDTF">2020-12-08T10:45:00Z</dcterms:created>
  <dcterms:modified xsi:type="dcterms:W3CDTF">2020-12-08T10:45:00Z</dcterms:modified>
</cp:coreProperties>
</file>