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B54A0" w14:textId="77777777" w:rsidR="006E04A4" w:rsidRPr="00CD7560" w:rsidRDefault="00E41812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49</w:t>
      </w:r>
      <w:bookmarkEnd w:id="1"/>
    </w:p>
    <w:p w14:paraId="567B54A1" w14:textId="77777777" w:rsidR="006E04A4" w:rsidRDefault="00E41812">
      <w:pPr>
        <w:pStyle w:val="Datum"/>
        <w:outlineLvl w:val="0"/>
      </w:pPr>
      <w:bookmarkStart w:id="2" w:name="DocumentDate"/>
      <w:r>
        <w:t>Torsdagen den 7 februari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1B08" w14:paraId="567B54A6" w14:textId="77777777" w:rsidTr="00E47117">
        <w:trPr>
          <w:cantSplit/>
        </w:trPr>
        <w:tc>
          <w:tcPr>
            <w:tcW w:w="454" w:type="dxa"/>
          </w:tcPr>
          <w:p w14:paraId="567B54A2" w14:textId="77777777" w:rsidR="006E04A4" w:rsidRDefault="00E4181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67B54A3" w14:textId="77777777" w:rsidR="006E04A4" w:rsidRDefault="00E4181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67B54A4" w14:textId="77777777" w:rsidR="006E04A4" w:rsidRDefault="00E41812"/>
        </w:tc>
        <w:tc>
          <w:tcPr>
            <w:tcW w:w="7512" w:type="dxa"/>
          </w:tcPr>
          <w:p w14:paraId="567B54A5" w14:textId="77777777" w:rsidR="006E04A4" w:rsidRDefault="00E4181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21B08" w14:paraId="567B54AB" w14:textId="77777777" w:rsidTr="00E47117">
        <w:trPr>
          <w:cantSplit/>
        </w:trPr>
        <w:tc>
          <w:tcPr>
            <w:tcW w:w="454" w:type="dxa"/>
          </w:tcPr>
          <w:p w14:paraId="567B54A7" w14:textId="77777777" w:rsidR="006E04A4" w:rsidRDefault="00E41812"/>
        </w:tc>
        <w:tc>
          <w:tcPr>
            <w:tcW w:w="1134" w:type="dxa"/>
          </w:tcPr>
          <w:p w14:paraId="567B54A8" w14:textId="77777777" w:rsidR="006E04A4" w:rsidRDefault="00E4181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67B54A9" w14:textId="77777777" w:rsidR="006E04A4" w:rsidRDefault="00E41812"/>
        </w:tc>
        <w:tc>
          <w:tcPr>
            <w:tcW w:w="7512" w:type="dxa"/>
          </w:tcPr>
          <w:p w14:paraId="567B54AA" w14:textId="77777777" w:rsidR="006E04A4" w:rsidRDefault="00E4181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567B54AC" w14:textId="77777777" w:rsidR="006E04A4" w:rsidRDefault="00E41812">
      <w:pPr>
        <w:pStyle w:val="StreckLngt"/>
      </w:pPr>
      <w:r>
        <w:tab/>
      </w:r>
    </w:p>
    <w:p w14:paraId="567B54AD" w14:textId="77777777" w:rsidR="00121B42" w:rsidRDefault="00E41812" w:rsidP="00121B42">
      <w:pPr>
        <w:pStyle w:val="Blankrad"/>
      </w:pPr>
      <w:r>
        <w:t xml:space="preserve">      </w:t>
      </w:r>
    </w:p>
    <w:p w14:paraId="567B54AE" w14:textId="77777777" w:rsidR="00CF242C" w:rsidRDefault="00E4181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1B08" w14:paraId="567B54B2" w14:textId="77777777" w:rsidTr="00055526">
        <w:trPr>
          <w:cantSplit/>
        </w:trPr>
        <w:tc>
          <w:tcPr>
            <w:tcW w:w="567" w:type="dxa"/>
          </w:tcPr>
          <w:p w14:paraId="567B54AF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4B0" w14:textId="77777777" w:rsidR="006E04A4" w:rsidRDefault="00E4181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7B54B1" w14:textId="77777777" w:rsidR="006E04A4" w:rsidRDefault="00E41812" w:rsidP="00C84F80">
            <w:pPr>
              <w:keepNext/>
            </w:pPr>
          </w:p>
        </w:tc>
      </w:tr>
      <w:tr w:rsidR="00621B08" w14:paraId="567B54B6" w14:textId="77777777" w:rsidTr="00055526">
        <w:trPr>
          <w:cantSplit/>
        </w:trPr>
        <w:tc>
          <w:tcPr>
            <w:tcW w:w="567" w:type="dxa"/>
          </w:tcPr>
          <w:p w14:paraId="567B54B3" w14:textId="77777777" w:rsidR="001D7AF0" w:rsidRDefault="00E4181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7B54B4" w14:textId="77777777" w:rsidR="006E04A4" w:rsidRDefault="00E41812" w:rsidP="000326E3">
            <w:r>
              <w:t>Justering av protokoll från sammanträdena torsdagen den 17 och fredagen den 18 januari</w:t>
            </w:r>
          </w:p>
        </w:tc>
        <w:tc>
          <w:tcPr>
            <w:tcW w:w="2055" w:type="dxa"/>
          </w:tcPr>
          <w:p w14:paraId="567B54B5" w14:textId="77777777" w:rsidR="006E04A4" w:rsidRDefault="00E41812" w:rsidP="00C84F80"/>
        </w:tc>
      </w:tr>
      <w:tr w:rsidR="00621B08" w14:paraId="567B54BA" w14:textId="77777777" w:rsidTr="00055526">
        <w:trPr>
          <w:cantSplit/>
        </w:trPr>
        <w:tc>
          <w:tcPr>
            <w:tcW w:w="567" w:type="dxa"/>
          </w:tcPr>
          <w:p w14:paraId="567B54B7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4B8" w14:textId="77777777" w:rsidR="006E04A4" w:rsidRDefault="00E41812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67B54B9" w14:textId="77777777" w:rsidR="006E04A4" w:rsidRDefault="00E41812" w:rsidP="00C84F80">
            <w:pPr>
              <w:keepNext/>
            </w:pPr>
          </w:p>
        </w:tc>
      </w:tr>
      <w:tr w:rsidR="00621B08" w14:paraId="567B54BE" w14:textId="77777777" w:rsidTr="00055526">
        <w:trPr>
          <w:cantSplit/>
        </w:trPr>
        <w:tc>
          <w:tcPr>
            <w:tcW w:w="567" w:type="dxa"/>
          </w:tcPr>
          <w:p w14:paraId="567B54BB" w14:textId="77777777" w:rsidR="001D7AF0" w:rsidRDefault="00E4181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7B54BC" w14:textId="77777777" w:rsidR="006E04A4" w:rsidRDefault="00E41812" w:rsidP="000326E3">
            <w:r>
              <w:t xml:space="preserve">Janine Alm </w:t>
            </w:r>
            <w:r>
              <w:t>Ericson (MP) som ledamot i finansutskottet och som suppleant i utrikesutskottet och socialförsäkringsutskottet</w:t>
            </w:r>
          </w:p>
        </w:tc>
        <w:tc>
          <w:tcPr>
            <w:tcW w:w="2055" w:type="dxa"/>
          </w:tcPr>
          <w:p w14:paraId="567B54BD" w14:textId="77777777" w:rsidR="006E04A4" w:rsidRDefault="00E41812" w:rsidP="00C84F80"/>
        </w:tc>
      </w:tr>
      <w:tr w:rsidR="00621B08" w14:paraId="567B54C2" w14:textId="77777777" w:rsidTr="00055526">
        <w:trPr>
          <w:cantSplit/>
        </w:trPr>
        <w:tc>
          <w:tcPr>
            <w:tcW w:w="567" w:type="dxa"/>
          </w:tcPr>
          <w:p w14:paraId="567B54BF" w14:textId="77777777" w:rsidR="001D7AF0" w:rsidRDefault="00E4181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7B54C0" w14:textId="77777777" w:rsidR="006E04A4" w:rsidRDefault="00E41812" w:rsidP="000326E3">
            <w:r>
              <w:t>Alice Bah Kuhnke (MP) som ledamot i utrikesutskottet</w:t>
            </w:r>
          </w:p>
        </w:tc>
        <w:tc>
          <w:tcPr>
            <w:tcW w:w="2055" w:type="dxa"/>
          </w:tcPr>
          <w:p w14:paraId="567B54C1" w14:textId="77777777" w:rsidR="006E04A4" w:rsidRDefault="00E41812" w:rsidP="00C84F80"/>
        </w:tc>
      </w:tr>
      <w:tr w:rsidR="00621B08" w14:paraId="567B54C6" w14:textId="77777777" w:rsidTr="00055526">
        <w:trPr>
          <w:cantSplit/>
        </w:trPr>
        <w:tc>
          <w:tcPr>
            <w:tcW w:w="567" w:type="dxa"/>
          </w:tcPr>
          <w:p w14:paraId="567B54C3" w14:textId="77777777" w:rsidR="001D7AF0" w:rsidRDefault="00E4181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7B54C4" w14:textId="77777777" w:rsidR="006E04A4" w:rsidRDefault="00E41812" w:rsidP="000326E3">
            <w:r>
              <w:t>Karolina Skog (MP) som ledamot i utbildningsutskottet</w:t>
            </w:r>
          </w:p>
        </w:tc>
        <w:tc>
          <w:tcPr>
            <w:tcW w:w="2055" w:type="dxa"/>
          </w:tcPr>
          <w:p w14:paraId="567B54C5" w14:textId="77777777" w:rsidR="006E04A4" w:rsidRDefault="00E41812" w:rsidP="00C84F80"/>
        </w:tc>
      </w:tr>
      <w:tr w:rsidR="00621B08" w14:paraId="567B54CA" w14:textId="77777777" w:rsidTr="00055526">
        <w:trPr>
          <w:cantSplit/>
        </w:trPr>
        <w:tc>
          <w:tcPr>
            <w:tcW w:w="567" w:type="dxa"/>
          </w:tcPr>
          <w:p w14:paraId="567B54C7" w14:textId="77777777" w:rsidR="001D7AF0" w:rsidRDefault="00E4181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7B54C8" w14:textId="77777777" w:rsidR="006E04A4" w:rsidRDefault="00E41812" w:rsidP="000326E3">
            <w:r>
              <w:t>Gustav Fridolin (MP) som l</w:t>
            </w:r>
            <w:r>
              <w:t>edamot i EU-nämnden</w:t>
            </w:r>
          </w:p>
        </w:tc>
        <w:tc>
          <w:tcPr>
            <w:tcW w:w="2055" w:type="dxa"/>
          </w:tcPr>
          <w:p w14:paraId="567B54C9" w14:textId="77777777" w:rsidR="006E04A4" w:rsidRDefault="00E41812" w:rsidP="00C84F80"/>
        </w:tc>
      </w:tr>
      <w:tr w:rsidR="00621B08" w14:paraId="567B54CE" w14:textId="77777777" w:rsidTr="00055526">
        <w:trPr>
          <w:cantSplit/>
        </w:trPr>
        <w:tc>
          <w:tcPr>
            <w:tcW w:w="567" w:type="dxa"/>
          </w:tcPr>
          <w:p w14:paraId="567B54CB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4CC" w14:textId="77777777" w:rsidR="006E04A4" w:rsidRDefault="00E4181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67B54CD" w14:textId="77777777" w:rsidR="006E04A4" w:rsidRDefault="00E41812" w:rsidP="00C84F80">
            <w:pPr>
              <w:keepNext/>
            </w:pPr>
          </w:p>
        </w:tc>
      </w:tr>
      <w:tr w:rsidR="00621B08" w14:paraId="567B54D2" w14:textId="77777777" w:rsidTr="00055526">
        <w:trPr>
          <w:cantSplit/>
        </w:trPr>
        <w:tc>
          <w:tcPr>
            <w:tcW w:w="567" w:type="dxa"/>
          </w:tcPr>
          <w:p w14:paraId="567B54CF" w14:textId="77777777" w:rsidR="001D7AF0" w:rsidRDefault="00E4181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7B54D0" w14:textId="77777777" w:rsidR="006E04A4" w:rsidRDefault="00E41812" w:rsidP="000326E3">
            <w:r>
              <w:t>Karolina Skog (MP) som ledamot i finansutskottet och som suppleant i justitieutskottet och socialförsäkringsutskottet</w:t>
            </w:r>
          </w:p>
        </w:tc>
        <w:tc>
          <w:tcPr>
            <w:tcW w:w="2055" w:type="dxa"/>
          </w:tcPr>
          <w:p w14:paraId="567B54D1" w14:textId="77777777" w:rsidR="006E04A4" w:rsidRDefault="00E41812" w:rsidP="00C84F80"/>
        </w:tc>
      </w:tr>
      <w:tr w:rsidR="00621B08" w14:paraId="567B54D6" w14:textId="77777777" w:rsidTr="00055526">
        <w:trPr>
          <w:cantSplit/>
        </w:trPr>
        <w:tc>
          <w:tcPr>
            <w:tcW w:w="567" w:type="dxa"/>
          </w:tcPr>
          <w:p w14:paraId="567B54D3" w14:textId="77777777" w:rsidR="001D7AF0" w:rsidRDefault="00E4181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7B54D4" w14:textId="77777777" w:rsidR="006E04A4" w:rsidRDefault="00E41812" w:rsidP="000326E3">
            <w:r>
              <w:t xml:space="preserve">Janine Alm Ericson (MP) som ledamot i utrikesutskottet, krigsdelegationen och </w:t>
            </w:r>
            <w:r>
              <w:t>Utrikesnämnden</w:t>
            </w:r>
          </w:p>
        </w:tc>
        <w:tc>
          <w:tcPr>
            <w:tcW w:w="2055" w:type="dxa"/>
          </w:tcPr>
          <w:p w14:paraId="567B54D5" w14:textId="77777777" w:rsidR="006E04A4" w:rsidRDefault="00E41812" w:rsidP="00C84F80"/>
        </w:tc>
      </w:tr>
      <w:tr w:rsidR="00621B08" w14:paraId="567B54DA" w14:textId="77777777" w:rsidTr="00055526">
        <w:trPr>
          <w:cantSplit/>
        </w:trPr>
        <w:tc>
          <w:tcPr>
            <w:tcW w:w="567" w:type="dxa"/>
          </w:tcPr>
          <w:p w14:paraId="567B54D7" w14:textId="77777777" w:rsidR="001D7AF0" w:rsidRDefault="00E4181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7B54D8" w14:textId="77777777" w:rsidR="006E04A4" w:rsidRDefault="00E41812" w:rsidP="000326E3">
            <w:r>
              <w:t>Gustav Fridolin (MP) som ledamot i utbildningsutskottet</w:t>
            </w:r>
          </w:p>
        </w:tc>
        <w:tc>
          <w:tcPr>
            <w:tcW w:w="2055" w:type="dxa"/>
          </w:tcPr>
          <w:p w14:paraId="567B54D9" w14:textId="77777777" w:rsidR="006E04A4" w:rsidRDefault="00E41812" w:rsidP="00C84F80"/>
        </w:tc>
      </w:tr>
      <w:tr w:rsidR="00621B08" w14:paraId="567B54DE" w14:textId="77777777" w:rsidTr="00055526">
        <w:trPr>
          <w:cantSplit/>
        </w:trPr>
        <w:tc>
          <w:tcPr>
            <w:tcW w:w="567" w:type="dxa"/>
          </w:tcPr>
          <w:p w14:paraId="567B54DB" w14:textId="77777777" w:rsidR="001D7AF0" w:rsidRDefault="00E4181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67B54DC" w14:textId="77777777" w:rsidR="006E04A4" w:rsidRDefault="00E41812" w:rsidP="000326E3">
            <w:r>
              <w:t>Rasmus Ling (MP) som suppleant i finansutskottet och försvarsutskottet</w:t>
            </w:r>
          </w:p>
        </w:tc>
        <w:tc>
          <w:tcPr>
            <w:tcW w:w="2055" w:type="dxa"/>
          </w:tcPr>
          <w:p w14:paraId="567B54DD" w14:textId="77777777" w:rsidR="006E04A4" w:rsidRDefault="00E41812" w:rsidP="00C84F80"/>
        </w:tc>
      </w:tr>
      <w:tr w:rsidR="00621B08" w14:paraId="567B54E2" w14:textId="77777777" w:rsidTr="00055526">
        <w:trPr>
          <w:cantSplit/>
        </w:trPr>
        <w:tc>
          <w:tcPr>
            <w:tcW w:w="567" w:type="dxa"/>
          </w:tcPr>
          <w:p w14:paraId="567B54DF" w14:textId="77777777" w:rsidR="001D7AF0" w:rsidRDefault="00E4181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7B54E0" w14:textId="77777777" w:rsidR="006E04A4" w:rsidRDefault="00E41812" w:rsidP="000326E3">
            <w:r>
              <w:t>Emma Berginger (MP) som suppleant i civilutskottet</w:t>
            </w:r>
          </w:p>
        </w:tc>
        <w:tc>
          <w:tcPr>
            <w:tcW w:w="2055" w:type="dxa"/>
          </w:tcPr>
          <w:p w14:paraId="567B54E1" w14:textId="77777777" w:rsidR="006E04A4" w:rsidRDefault="00E41812" w:rsidP="00C84F80"/>
        </w:tc>
      </w:tr>
      <w:tr w:rsidR="00621B08" w14:paraId="567B54E6" w14:textId="77777777" w:rsidTr="00055526">
        <w:trPr>
          <w:cantSplit/>
        </w:trPr>
        <w:tc>
          <w:tcPr>
            <w:tcW w:w="567" w:type="dxa"/>
          </w:tcPr>
          <w:p w14:paraId="567B54E3" w14:textId="77777777" w:rsidR="001D7AF0" w:rsidRDefault="00E4181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7B54E4" w14:textId="77777777" w:rsidR="006E04A4" w:rsidRDefault="00E41812" w:rsidP="000326E3">
            <w:r>
              <w:t xml:space="preserve">Elisabeth Falkhaven (MP) som suppleant i </w:t>
            </w:r>
            <w:r>
              <w:t>utrikesutskottet</w:t>
            </w:r>
          </w:p>
        </w:tc>
        <w:tc>
          <w:tcPr>
            <w:tcW w:w="2055" w:type="dxa"/>
          </w:tcPr>
          <w:p w14:paraId="567B54E5" w14:textId="77777777" w:rsidR="006E04A4" w:rsidRDefault="00E41812" w:rsidP="00C84F80"/>
        </w:tc>
      </w:tr>
      <w:tr w:rsidR="00621B08" w14:paraId="567B54EA" w14:textId="77777777" w:rsidTr="00055526">
        <w:trPr>
          <w:cantSplit/>
        </w:trPr>
        <w:tc>
          <w:tcPr>
            <w:tcW w:w="567" w:type="dxa"/>
          </w:tcPr>
          <w:p w14:paraId="567B54E7" w14:textId="77777777" w:rsidR="001D7AF0" w:rsidRDefault="00E4181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7B54E8" w14:textId="77777777" w:rsidR="006E04A4" w:rsidRDefault="00E41812" w:rsidP="000326E3">
            <w:r>
              <w:t>Mats Nordberg (SD) som suppleant i utrikesutskottet</w:t>
            </w:r>
          </w:p>
        </w:tc>
        <w:tc>
          <w:tcPr>
            <w:tcW w:w="2055" w:type="dxa"/>
          </w:tcPr>
          <w:p w14:paraId="567B54E9" w14:textId="77777777" w:rsidR="006E04A4" w:rsidRDefault="00E41812" w:rsidP="00C84F80"/>
        </w:tc>
      </w:tr>
      <w:tr w:rsidR="00621B08" w14:paraId="567B54EE" w14:textId="77777777" w:rsidTr="00055526">
        <w:trPr>
          <w:cantSplit/>
        </w:trPr>
        <w:tc>
          <w:tcPr>
            <w:tcW w:w="567" w:type="dxa"/>
          </w:tcPr>
          <w:p w14:paraId="567B54EB" w14:textId="77777777" w:rsidR="001D7AF0" w:rsidRDefault="00E4181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7B54EC" w14:textId="77777777" w:rsidR="006E04A4" w:rsidRDefault="00E41812" w:rsidP="000326E3">
            <w:r>
              <w:t>Mats Berglund (MP) som suppleant i kulturutskottet och utbildningsutskottet</w:t>
            </w:r>
          </w:p>
        </w:tc>
        <w:tc>
          <w:tcPr>
            <w:tcW w:w="2055" w:type="dxa"/>
          </w:tcPr>
          <w:p w14:paraId="567B54ED" w14:textId="77777777" w:rsidR="006E04A4" w:rsidRDefault="00E41812" w:rsidP="00C84F80"/>
        </w:tc>
      </w:tr>
      <w:tr w:rsidR="00621B08" w14:paraId="567B54F2" w14:textId="77777777" w:rsidTr="00055526">
        <w:trPr>
          <w:cantSplit/>
        </w:trPr>
        <w:tc>
          <w:tcPr>
            <w:tcW w:w="567" w:type="dxa"/>
          </w:tcPr>
          <w:p w14:paraId="567B54EF" w14:textId="77777777" w:rsidR="001D7AF0" w:rsidRDefault="00E4181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7B54F0" w14:textId="77777777" w:rsidR="006E04A4" w:rsidRDefault="00E41812" w:rsidP="000326E3">
            <w:r>
              <w:t>Lorentz Tovatt (MP) som suppleant i miljö- och jordbruksutskottet</w:t>
            </w:r>
          </w:p>
        </w:tc>
        <w:tc>
          <w:tcPr>
            <w:tcW w:w="2055" w:type="dxa"/>
          </w:tcPr>
          <w:p w14:paraId="567B54F1" w14:textId="77777777" w:rsidR="006E04A4" w:rsidRDefault="00E41812" w:rsidP="00C84F80"/>
        </w:tc>
      </w:tr>
      <w:tr w:rsidR="00621B08" w14:paraId="567B54F6" w14:textId="77777777" w:rsidTr="00055526">
        <w:trPr>
          <w:cantSplit/>
        </w:trPr>
        <w:tc>
          <w:tcPr>
            <w:tcW w:w="567" w:type="dxa"/>
          </w:tcPr>
          <w:p w14:paraId="567B54F3" w14:textId="77777777" w:rsidR="001D7AF0" w:rsidRDefault="00E4181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7B54F4" w14:textId="77777777" w:rsidR="006E04A4" w:rsidRDefault="00E41812" w:rsidP="000326E3">
            <w:r>
              <w:t xml:space="preserve">Maria Gardfjell (MP) som </w:t>
            </w:r>
            <w:r>
              <w:t>suppleant i näringsutskottet</w:t>
            </w:r>
          </w:p>
        </w:tc>
        <w:tc>
          <w:tcPr>
            <w:tcW w:w="2055" w:type="dxa"/>
          </w:tcPr>
          <w:p w14:paraId="567B54F5" w14:textId="77777777" w:rsidR="006E04A4" w:rsidRDefault="00E41812" w:rsidP="00C84F80"/>
        </w:tc>
      </w:tr>
      <w:tr w:rsidR="00621B08" w14:paraId="567B54FA" w14:textId="77777777" w:rsidTr="00055526">
        <w:trPr>
          <w:cantSplit/>
        </w:trPr>
        <w:tc>
          <w:tcPr>
            <w:tcW w:w="567" w:type="dxa"/>
          </w:tcPr>
          <w:p w14:paraId="567B54F7" w14:textId="77777777" w:rsidR="001D7AF0" w:rsidRDefault="00E4181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7B54F8" w14:textId="77777777" w:rsidR="006E04A4" w:rsidRDefault="00E41812" w:rsidP="000326E3">
            <w:r>
              <w:t>Rebecka Le Moine (MP) som suppleant i arbetsmarknadsutskottet</w:t>
            </w:r>
          </w:p>
        </w:tc>
        <w:tc>
          <w:tcPr>
            <w:tcW w:w="2055" w:type="dxa"/>
          </w:tcPr>
          <w:p w14:paraId="567B54F9" w14:textId="77777777" w:rsidR="006E04A4" w:rsidRDefault="00E41812" w:rsidP="00C84F80"/>
        </w:tc>
      </w:tr>
      <w:tr w:rsidR="00621B08" w14:paraId="567B54FE" w14:textId="77777777" w:rsidTr="00055526">
        <w:trPr>
          <w:cantSplit/>
        </w:trPr>
        <w:tc>
          <w:tcPr>
            <w:tcW w:w="567" w:type="dxa"/>
          </w:tcPr>
          <w:p w14:paraId="567B54FB" w14:textId="77777777" w:rsidR="001D7AF0" w:rsidRDefault="00E4181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7B54FC" w14:textId="77777777" w:rsidR="006E04A4" w:rsidRDefault="00E41812" w:rsidP="000326E3">
            <w:r>
              <w:t>Alice Bah Kuhnke (MP) som ledamot i EU-nämnden</w:t>
            </w:r>
          </w:p>
        </w:tc>
        <w:tc>
          <w:tcPr>
            <w:tcW w:w="2055" w:type="dxa"/>
          </w:tcPr>
          <w:p w14:paraId="567B54FD" w14:textId="77777777" w:rsidR="006E04A4" w:rsidRDefault="00E41812" w:rsidP="00C84F80"/>
        </w:tc>
      </w:tr>
      <w:tr w:rsidR="00621B08" w14:paraId="567B5502" w14:textId="77777777" w:rsidTr="00055526">
        <w:trPr>
          <w:cantSplit/>
        </w:trPr>
        <w:tc>
          <w:tcPr>
            <w:tcW w:w="567" w:type="dxa"/>
          </w:tcPr>
          <w:p w14:paraId="567B54FF" w14:textId="77777777" w:rsidR="001D7AF0" w:rsidRDefault="00E4181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7B5500" w14:textId="77777777" w:rsidR="006E04A4" w:rsidRDefault="00E41812" w:rsidP="000326E3">
            <w:r>
              <w:t>Erik Ezelius (S) som ledamot i riksdagsstyrelsen och valberedningen</w:t>
            </w:r>
          </w:p>
        </w:tc>
        <w:tc>
          <w:tcPr>
            <w:tcW w:w="2055" w:type="dxa"/>
          </w:tcPr>
          <w:p w14:paraId="567B5501" w14:textId="77777777" w:rsidR="006E04A4" w:rsidRDefault="00E41812" w:rsidP="00C84F80"/>
        </w:tc>
      </w:tr>
      <w:tr w:rsidR="00621B08" w14:paraId="567B5506" w14:textId="77777777" w:rsidTr="00055526">
        <w:trPr>
          <w:cantSplit/>
        </w:trPr>
        <w:tc>
          <w:tcPr>
            <w:tcW w:w="567" w:type="dxa"/>
          </w:tcPr>
          <w:p w14:paraId="567B5503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04" w14:textId="77777777" w:rsidR="006E04A4" w:rsidRDefault="00E41812" w:rsidP="000326E3">
            <w:pPr>
              <w:pStyle w:val="HuvudrubrikEnsam"/>
              <w:keepNext/>
            </w:pPr>
            <w:r>
              <w:t xml:space="preserve">Anmälan om vice gruppledare för </w:t>
            </w:r>
            <w:r>
              <w:t>partigrupp</w:t>
            </w:r>
          </w:p>
        </w:tc>
        <w:tc>
          <w:tcPr>
            <w:tcW w:w="2055" w:type="dxa"/>
          </w:tcPr>
          <w:p w14:paraId="567B5505" w14:textId="77777777" w:rsidR="006E04A4" w:rsidRDefault="00E41812" w:rsidP="00C84F80">
            <w:pPr>
              <w:keepNext/>
            </w:pPr>
          </w:p>
        </w:tc>
      </w:tr>
      <w:tr w:rsidR="00621B08" w14:paraId="567B550A" w14:textId="77777777" w:rsidTr="00055526">
        <w:trPr>
          <w:cantSplit/>
        </w:trPr>
        <w:tc>
          <w:tcPr>
            <w:tcW w:w="567" w:type="dxa"/>
          </w:tcPr>
          <w:p w14:paraId="567B5507" w14:textId="77777777" w:rsidR="001D7AF0" w:rsidRDefault="00E4181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7B5508" w14:textId="77777777" w:rsidR="006E04A4" w:rsidRDefault="00E41812" w:rsidP="000326E3">
            <w:r>
              <w:t>Erik Ezelius (S)</w:t>
            </w:r>
          </w:p>
        </w:tc>
        <w:tc>
          <w:tcPr>
            <w:tcW w:w="2055" w:type="dxa"/>
          </w:tcPr>
          <w:p w14:paraId="567B5509" w14:textId="77777777" w:rsidR="006E04A4" w:rsidRDefault="00E41812" w:rsidP="00C84F80"/>
        </w:tc>
      </w:tr>
      <w:tr w:rsidR="00621B08" w14:paraId="567B550E" w14:textId="77777777" w:rsidTr="00055526">
        <w:trPr>
          <w:cantSplit/>
        </w:trPr>
        <w:tc>
          <w:tcPr>
            <w:tcW w:w="567" w:type="dxa"/>
          </w:tcPr>
          <w:p w14:paraId="567B550B" w14:textId="77777777" w:rsidR="001D7AF0" w:rsidRDefault="00E4181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7B550C" w14:textId="77777777" w:rsidR="006E04A4" w:rsidRDefault="00E41812" w:rsidP="000326E3">
            <w:r>
              <w:t>Janine Alm Ericson (MP)</w:t>
            </w:r>
          </w:p>
        </w:tc>
        <w:tc>
          <w:tcPr>
            <w:tcW w:w="2055" w:type="dxa"/>
          </w:tcPr>
          <w:p w14:paraId="567B550D" w14:textId="77777777" w:rsidR="006E04A4" w:rsidRDefault="00E41812" w:rsidP="00C84F80"/>
        </w:tc>
      </w:tr>
      <w:tr w:rsidR="00621B08" w14:paraId="567B5512" w14:textId="77777777" w:rsidTr="00055526">
        <w:trPr>
          <w:cantSplit/>
        </w:trPr>
        <w:tc>
          <w:tcPr>
            <w:tcW w:w="567" w:type="dxa"/>
          </w:tcPr>
          <w:p w14:paraId="567B550F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10" w14:textId="77777777" w:rsidR="006E04A4" w:rsidRDefault="00E4181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67B5511" w14:textId="77777777" w:rsidR="006E04A4" w:rsidRDefault="00E41812" w:rsidP="00C84F80">
            <w:pPr>
              <w:keepNext/>
            </w:pPr>
          </w:p>
        </w:tc>
      </w:tr>
      <w:tr w:rsidR="00621B08" w14:paraId="567B5516" w14:textId="77777777" w:rsidTr="00055526">
        <w:trPr>
          <w:cantSplit/>
        </w:trPr>
        <w:tc>
          <w:tcPr>
            <w:tcW w:w="567" w:type="dxa"/>
          </w:tcPr>
          <w:p w14:paraId="567B5513" w14:textId="77777777" w:rsidR="001D7AF0" w:rsidRDefault="00E4181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7B5514" w14:textId="77777777" w:rsidR="006E04A4" w:rsidRDefault="00E41812" w:rsidP="000326E3">
            <w:r>
              <w:t xml:space="preserve">2018/19:14 av Sten Bergheden (M) </w:t>
            </w:r>
            <w:r>
              <w:br/>
              <w:t>Gårdsförsäljning</w:t>
            </w:r>
          </w:p>
        </w:tc>
        <w:tc>
          <w:tcPr>
            <w:tcW w:w="2055" w:type="dxa"/>
          </w:tcPr>
          <w:p w14:paraId="567B5515" w14:textId="77777777" w:rsidR="006E04A4" w:rsidRDefault="00E41812" w:rsidP="00C84F80"/>
        </w:tc>
      </w:tr>
      <w:tr w:rsidR="00621B08" w14:paraId="567B551A" w14:textId="77777777" w:rsidTr="00055526">
        <w:trPr>
          <w:cantSplit/>
        </w:trPr>
        <w:tc>
          <w:tcPr>
            <w:tcW w:w="567" w:type="dxa"/>
          </w:tcPr>
          <w:p w14:paraId="567B5517" w14:textId="77777777" w:rsidR="001D7AF0" w:rsidRDefault="00E4181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7B5518" w14:textId="77777777" w:rsidR="006E04A4" w:rsidRDefault="00E41812" w:rsidP="000326E3">
            <w:r>
              <w:t xml:space="preserve">2018/19:32 av Mattias Karlsson i Luleå (M) </w:t>
            </w:r>
            <w:r>
              <w:br/>
              <w:t xml:space="preserve">Åtgärder för att göra det mer lönsamt </w:t>
            </w:r>
            <w:r>
              <w:t>för låginkomsttagare att arbeta</w:t>
            </w:r>
          </w:p>
        </w:tc>
        <w:tc>
          <w:tcPr>
            <w:tcW w:w="2055" w:type="dxa"/>
          </w:tcPr>
          <w:p w14:paraId="567B5519" w14:textId="77777777" w:rsidR="006E04A4" w:rsidRDefault="00E41812" w:rsidP="00C84F80"/>
        </w:tc>
      </w:tr>
      <w:tr w:rsidR="00621B08" w14:paraId="567B551E" w14:textId="77777777" w:rsidTr="00055526">
        <w:trPr>
          <w:cantSplit/>
        </w:trPr>
        <w:tc>
          <w:tcPr>
            <w:tcW w:w="567" w:type="dxa"/>
          </w:tcPr>
          <w:p w14:paraId="567B551B" w14:textId="77777777" w:rsidR="001D7AF0" w:rsidRDefault="00E4181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7B551C" w14:textId="77777777" w:rsidR="006E04A4" w:rsidRDefault="00E41812" w:rsidP="000326E3">
            <w:r>
              <w:t xml:space="preserve">2018/19:34 av Mattias Karlsson i Luleå (M) </w:t>
            </w:r>
            <w:r>
              <w:br/>
              <w:t>Finansiering av planerade reformer</w:t>
            </w:r>
          </w:p>
        </w:tc>
        <w:tc>
          <w:tcPr>
            <w:tcW w:w="2055" w:type="dxa"/>
          </w:tcPr>
          <w:p w14:paraId="567B551D" w14:textId="77777777" w:rsidR="006E04A4" w:rsidRDefault="00E41812" w:rsidP="00C84F80"/>
        </w:tc>
      </w:tr>
      <w:tr w:rsidR="00621B08" w14:paraId="567B5522" w14:textId="77777777" w:rsidTr="00055526">
        <w:trPr>
          <w:cantSplit/>
        </w:trPr>
        <w:tc>
          <w:tcPr>
            <w:tcW w:w="567" w:type="dxa"/>
          </w:tcPr>
          <w:p w14:paraId="567B551F" w14:textId="77777777" w:rsidR="001D7AF0" w:rsidRDefault="00E4181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67B5520" w14:textId="77777777" w:rsidR="006E04A4" w:rsidRDefault="00E41812" w:rsidP="000326E3">
            <w:r>
              <w:t xml:space="preserve">2018/19:37 av Larry Söder (KD) </w:t>
            </w:r>
            <w:r>
              <w:br/>
              <w:t>Taket för uppskov med reavinstskatt</w:t>
            </w:r>
          </w:p>
        </w:tc>
        <w:tc>
          <w:tcPr>
            <w:tcW w:w="2055" w:type="dxa"/>
          </w:tcPr>
          <w:p w14:paraId="567B5521" w14:textId="77777777" w:rsidR="006E04A4" w:rsidRDefault="00E41812" w:rsidP="00C84F80"/>
        </w:tc>
      </w:tr>
      <w:tr w:rsidR="00621B08" w14:paraId="567B5526" w14:textId="77777777" w:rsidTr="00055526">
        <w:trPr>
          <w:cantSplit/>
        </w:trPr>
        <w:tc>
          <w:tcPr>
            <w:tcW w:w="567" w:type="dxa"/>
          </w:tcPr>
          <w:p w14:paraId="567B5523" w14:textId="77777777" w:rsidR="001D7AF0" w:rsidRDefault="00E4181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67B5524" w14:textId="77777777" w:rsidR="006E04A4" w:rsidRDefault="00E41812" w:rsidP="000326E3">
            <w:r>
              <w:t xml:space="preserve">2018/19:43 av Tony Haddou (V) </w:t>
            </w:r>
            <w:r>
              <w:br/>
              <w:t xml:space="preserve">Nedläggningen av Kronofogdens </w:t>
            </w:r>
            <w:r>
              <w:t>kontor på mindre orter</w:t>
            </w:r>
          </w:p>
        </w:tc>
        <w:tc>
          <w:tcPr>
            <w:tcW w:w="2055" w:type="dxa"/>
          </w:tcPr>
          <w:p w14:paraId="567B5525" w14:textId="77777777" w:rsidR="006E04A4" w:rsidRDefault="00E41812" w:rsidP="00C84F80"/>
        </w:tc>
      </w:tr>
      <w:tr w:rsidR="00621B08" w14:paraId="567B552A" w14:textId="77777777" w:rsidTr="00055526">
        <w:trPr>
          <w:cantSplit/>
        </w:trPr>
        <w:tc>
          <w:tcPr>
            <w:tcW w:w="567" w:type="dxa"/>
          </w:tcPr>
          <w:p w14:paraId="567B5527" w14:textId="77777777" w:rsidR="001D7AF0" w:rsidRDefault="00E4181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67B5528" w14:textId="77777777" w:rsidR="006E04A4" w:rsidRDefault="00E41812" w:rsidP="000326E3">
            <w:r>
              <w:t xml:space="preserve">2018/19:44 av Håkan Svenneling (V) </w:t>
            </w:r>
            <w:r>
              <w:br/>
              <w:t>Nedläggningen av Kronofogden i Arvika</w:t>
            </w:r>
          </w:p>
        </w:tc>
        <w:tc>
          <w:tcPr>
            <w:tcW w:w="2055" w:type="dxa"/>
          </w:tcPr>
          <w:p w14:paraId="567B5529" w14:textId="77777777" w:rsidR="006E04A4" w:rsidRDefault="00E41812" w:rsidP="00C84F80"/>
        </w:tc>
      </w:tr>
      <w:tr w:rsidR="00621B08" w14:paraId="567B552E" w14:textId="77777777" w:rsidTr="00055526">
        <w:trPr>
          <w:cantSplit/>
        </w:trPr>
        <w:tc>
          <w:tcPr>
            <w:tcW w:w="567" w:type="dxa"/>
          </w:tcPr>
          <w:p w14:paraId="567B552B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2C" w14:textId="77777777" w:rsidR="006E04A4" w:rsidRDefault="00E4181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67B552D" w14:textId="77777777" w:rsidR="006E04A4" w:rsidRDefault="00E4181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21B08" w14:paraId="567B5532" w14:textId="77777777" w:rsidTr="00055526">
        <w:trPr>
          <w:cantSplit/>
        </w:trPr>
        <w:tc>
          <w:tcPr>
            <w:tcW w:w="567" w:type="dxa"/>
          </w:tcPr>
          <w:p w14:paraId="567B552F" w14:textId="77777777" w:rsidR="001D7AF0" w:rsidRDefault="00E41812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67B5530" w14:textId="77777777" w:rsidR="006E04A4" w:rsidRDefault="00E41812" w:rsidP="000326E3">
            <w:r>
              <w:t xml:space="preserve">2018/19:FPM32 Meddelande om ett förändrat beslutsfattande för EU:s skattepolitik </w:t>
            </w:r>
            <w:r>
              <w:rPr>
                <w:i/>
                <w:iCs/>
              </w:rPr>
              <w:t>COM(2019) 8</w:t>
            </w:r>
          </w:p>
        </w:tc>
        <w:tc>
          <w:tcPr>
            <w:tcW w:w="2055" w:type="dxa"/>
          </w:tcPr>
          <w:p w14:paraId="567B5531" w14:textId="77777777" w:rsidR="006E04A4" w:rsidRDefault="00E41812" w:rsidP="00C84F80">
            <w:r>
              <w:t>SkU</w:t>
            </w:r>
          </w:p>
        </w:tc>
      </w:tr>
      <w:tr w:rsidR="00621B08" w14:paraId="567B5536" w14:textId="77777777" w:rsidTr="00055526">
        <w:trPr>
          <w:cantSplit/>
        </w:trPr>
        <w:tc>
          <w:tcPr>
            <w:tcW w:w="567" w:type="dxa"/>
          </w:tcPr>
          <w:p w14:paraId="567B5533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34" w14:textId="77777777" w:rsidR="006E04A4" w:rsidRDefault="00E4181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67B5535" w14:textId="77777777" w:rsidR="006E04A4" w:rsidRDefault="00E4181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21B08" w14:paraId="567B553A" w14:textId="77777777" w:rsidTr="00055526">
        <w:trPr>
          <w:cantSplit/>
        </w:trPr>
        <w:tc>
          <w:tcPr>
            <w:tcW w:w="567" w:type="dxa"/>
          </w:tcPr>
          <w:p w14:paraId="567B5537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38" w14:textId="77777777" w:rsidR="006E04A4" w:rsidRDefault="00E41812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67B5539" w14:textId="77777777" w:rsidR="006E04A4" w:rsidRDefault="00E41812" w:rsidP="00C84F80">
            <w:pPr>
              <w:keepNext/>
            </w:pPr>
          </w:p>
        </w:tc>
      </w:tr>
      <w:tr w:rsidR="00621B08" w14:paraId="567B553E" w14:textId="77777777" w:rsidTr="00055526">
        <w:trPr>
          <w:cantSplit/>
        </w:trPr>
        <w:tc>
          <w:tcPr>
            <w:tcW w:w="567" w:type="dxa"/>
          </w:tcPr>
          <w:p w14:paraId="567B553B" w14:textId="77777777" w:rsidR="001D7AF0" w:rsidRDefault="00E41812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67B553C" w14:textId="77777777" w:rsidR="006E04A4" w:rsidRDefault="00E41812" w:rsidP="000326E3">
            <w:r>
              <w:t>2018/19:40 Återköpsprogram av aktier i Telia Company AB</w:t>
            </w:r>
          </w:p>
        </w:tc>
        <w:tc>
          <w:tcPr>
            <w:tcW w:w="2055" w:type="dxa"/>
          </w:tcPr>
          <w:p w14:paraId="567B553D" w14:textId="77777777" w:rsidR="006E04A4" w:rsidRDefault="00E41812" w:rsidP="00C84F80">
            <w:r>
              <w:t>NU</w:t>
            </w:r>
          </w:p>
        </w:tc>
      </w:tr>
      <w:tr w:rsidR="00621B08" w14:paraId="567B5542" w14:textId="77777777" w:rsidTr="00055526">
        <w:trPr>
          <w:cantSplit/>
        </w:trPr>
        <w:tc>
          <w:tcPr>
            <w:tcW w:w="567" w:type="dxa"/>
          </w:tcPr>
          <w:p w14:paraId="567B553F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40" w14:textId="77777777" w:rsidR="006E04A4" w:rsidRDefault="00E41812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567B5541" w14:textId="77777777" w:rsidR="006E04A4" w:rsidRDefault="00E41812" w:rsidP="00C84F80">
            <w:pPr>
              <w:keepNext/>
            </w:pPr>
          </w:p>
        </w:tc>
      </w:tr>
      <w:tr w:rsidR="00621B08" w14:paraId="567B5546" w14:textId="77777777" w:rsidTr="00055526">
        <w:trPr>
          <w:cantSplit/>
        </w:trPr>
        <w:tc>
          <w:tcPr>
            <w:tcW w:w="567" w:type="dxa"/>
          </w:tcPr>
          <w:p w14:paraId="567B5543" w14:textId="77777777" w:rsidR="001D7AF0" w:rsidRDefault="00E41812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67B5544" w14:textId="77777777" w:rsidR="006E04A4" w:rsidRDefault="00E41812" w:rsidP="000326E3">
            <w:r>
              <w:t>2018/19:ÖN1 Verksamhetsredogörelse för Riksdagens överklagandenämnd 2018</w:t>
            </w:r>
          </w:p>
        </w:tc>
        <w:tc>
          <w:tcPr>
            <w:tcW w:w="2055" w:type="dxa"/>
          </w:tcPr>
          <w:p w14:paraId="567B5545" w14:textId="77777777" w:rsidR="006E04A4" w:rsidRDefault="00E41812" w:rsidP="00C84F80">
            <w:r>
              <w:t>KU</w:t>
            </w:r>
          </w:p>
        </w:tc>
      </w:tr>
    </w:tbl>
    <w:p w14:paraId="4B3551B0" w14:textId="77777777" w:rsidR="00E41812" w:rsidRDefault="00E41812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1B08" w14:paraId="567B554A" w14:textId="77777777" w:rsidTr="00055526">
        <w:trPr>
          <w:cantSplit/>
        </w:trPr>
        <w:tc>
          <w:tcPr>
            <w:tcW w:w="567" w:type="dxa"/>
          </w:tcPr>
          <w:p w14:paraId="567B5547" w14:textId="3F697188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48" w14:textId="77777777" w:rsidR="006E04A4" w:rsidRDefault="00E41812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567B5549" w14:textId="77777777" w:rsidR="006E04A4" w:rsidRDefault="00E41812" w:rsidP="00C84F80">
            <w:pPr>
              <w:keepNext/>
            </w:pPr>
          </w:p>
        </w:tc>
      </w:tr>
      <w:tr w:rsidR="00621B08" w14:paraId="567B554E" w14:textId="77777777" w:rsidTr="00055526">
        <w:trPr>
          <w:cantSplit/>
        </w:trPr>
        <w:tc>
          <w:tcPr>
            <w:tcW w:w="567" w:type="dxa"/>
          </w:tcPr>
          <w:p w14:paraId="567B554B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4C" w14:textId="77777777" w:rsidR="006E04A4" w:rsidRDefault="00E41812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567B554D" w14:textId="77777777" w:rsidR="006E04A4" w:rsidRDefault="00E41812" w:rsidP="00C84F80">
            <w:pPr>
              <w:keepNext/>
            </w:pPr>
          </w:p>
        </w:tc>
      </w:tr>
      <w:tr w:rsidR="00621B08" w14:paraId="567B5552" w14:textId="77777777" w:rsidTr="00055526">
        <w:trPr>
          <w:cantSplit/>
        </w:trPr>
        <w:tc>
          <w:tcPr>
            <w:tcW w:w="567" w:type="dxa"/>
          </w:tcPr>
          <w:p w14:paraId="567B554F" w14:textId="77777777" w:rsidR="001D7AF0" w:rsidRDefault="00E41812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67B5550" w14:textId="77777777" w:rsidR="006E04A4" w:rsidRDefault="00E41812" w:rsidP="000326E3">
            <w:r>
              <w:t>2018/19:39 av Jan Ericson (M)</w:t>
            </w:r>
            <w:r>
              <w:br/>
              <w:t>Arbetslöshetsmålet</w:t>
            </w:r>
          </w:p>
        </w:tc>
        <w:tc>
          <w:tcPr>
            <w:tcW w:w="2055" w:type="dxa"/>
          </w:tcPr>
          <w:p w14:paraId="567B5551" w14:textId="77777777" w:rsidR="006E04A4" w:rsidRDefault="00E41812" w:rsidP="00C84F80"/>
        </w:tc>
      </w:tr>
      <w:tr w:rsidR="00621B08" w14:paraId="567B5556" w14:textId="77777777" w:rsidTr="00055526">
        <w:trPr>
          <w:cantSplit/>
        </w:trPr>
        <w:tc>
          <w:tcPr>
            <w:tcW w:w="567" w:type="dxa"/>
          </w:tcPr>
          <w:p w14:paraId="567B5553" w14:textId="77777777" w:rsidR="001D7AF0" w:rsidRDefault="00E41812" w:rsidP="00C84F80">
            <w:pPr>
              <w:keepNext/>
            </w:pPr>
          </w:p>
        </w:tc>
        <w:tc>
          <w:tcPr>
            <w:tcW w:w="6663" w:type="dxa"/>
          </w:tcPr>
          <w:p w14:paraId="567B5554" w14:textId="77777777" w:rsidR="006E04A4" w:rsidRDefault="00E4181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67B5555" w14:textId="77777777" w:rsidR="006E04A4" w:rsidRDefault="00E41812" w:rsidP="00C84F80">
            <w:pPr>
              <w:keepNext/>
            </w:pPr>
          </w:p>
        </w:tc>
      </w:tr>
      <w:tr w:rsidR="00621B08" w14:paraId="567B555A" w14:textId="77777777" w:rsidTr="00055526">
        <w:trPr>
          <w:cantSplit/>
        </w:trPr>
        <w:tc>
          <w:tcPr>
            <w:tcW w:w="567" w:type="dxa"/>
          </w:tcPr>
          <w:p w14:paraId="567B5557" w14:textId="77777777" w:rsidR="001D7AF0" w:rsidRDefault="00E41812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67B5558" w14:textId="77777777" w:rsidR="006E04A4" w:rsidRDefault="00E41812" w:rsidP="000326E3">
            <w:r>
              <w:t>Frågor besvaras av:</w:t>
            </w:r>
            <w:r>
              <w:br/>
              <w:t>Finansminister Magdalena Andersson (S)</w:t>
            </w:r>
            <w:r>
              <w:br/>
              <w:t>Arbetsmarknadsminister Ylva Johansson (S)</w:t>
            </w:r>
            <w:r>
              <w:br/>
            </w:r>
            <w:r>
              <w:t>Statsrådet Peter Eriksson (MP)</w:t>
            </w:r>
            <w:r>
              <w:br/>
              <w:t>Statsrådet Åsa Lindhagen (MP)</w:t>
            </w:r>
          </w:p>
        </w:tc>
        <w:tc>
          <w:tcPr>
            <w:tcW w:w="2055" w:type="dxa"/>
          </w:tcPr>
          <w:p w14:paraId="567B5559" w14:textId="77777777" w:rsidR="006E04A4" w:rsidRDefault="00E41812" w:rsidP="00C84F80"/>
        </w:tc>
      </w:tr>
    </w:tbl>
    <w:p w14:paraId="567B555B" w14:textId="77777777" w:rsidR="00517888" w:rsidRPr="00F221DA" w:rsidRDefault="00E41812" w:rsidP="00137840">
      <w:pPr>
        <w:pStyle w:val="Blankrad"/>
      </w:pPr>
      <w:r>
        <w:t xml:space="preserve">     </w:t>
      </w:r>
    </w:p>
    <w:p w14:paraId="567B555C" w14:textId="77777777" w:rsidR="00121B42" w:rsidRDefault="00E41812" w:rsidP="00121B42">
      <w:pPr>
        <w:pStyle w:val="Blankrad"/>
      </w:pPr>
      <w:r>
        <w:t xml:space="preserve">     </w:t>
      </w:r>
    </w:p>
    <w:p w14:paraId="567B555D" w14:textId="77777777" w:rsidR="006E04A4" w:rsidRPr="00F221DA" w:rsidRDefault="00E4181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1B08" w14:paraId="567B5560" w14:textId="77777777" w:rsidTr="00D774A8">
        <w:tc>
          <w:tcPr>
            <w:tcW w:w="567" w:type="dxa"/>
          </w:tcPr>
          <w:p w14:paraId="567B555E" w14:textId="77777777" w:rsidR="00D774A8" w:rsidRDefault="00E41812">
            <w:pPr>
              <w:pStyle w:val="IngenText"/>
            </w:pPr>
          </w:p>
        </w:tc>
        <w:tc>
          <w:tcPr>
            <w:tcW w:w="8718" w:type="dxa"/>
          </w:tcPr>
          <w:p w14:paraId="567B555F" w14:textId="77777777" w:rsidR="00D774A8" w:rsidRDefault="00E4181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7B5561" w14:textId="77777777" w:rsidR="006E04A4" w:rsidRPr="00852BA1" w:rsidRDefault="00E4181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5573" w14:textId="77777777" w:rsidR="00000000" w:rsidRDefault="00E41812">
      <w:pPr>
        <w:spacing w:line="240" w:lineRule="auto"/>
      </w:pPr>
      <w:r>
        <w:separator/>
      </w:r>
    </w:p>
  </w:endnote>
  <w:endnote w:type="continuationSeparator" w:id="0">
    <w:p w14:paraId="567B5575" w14:textId="77777777" w:rsidR="00000000" w:rsidRDefault="00E41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5567" w14:textId="77777777" w:rsidR="00BE217A" w:rsidRDefault="00E418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5568" w14:textId="471A7B43" w:rsidR="00D73249" w:rsidRDefault="00E418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67B5569" w14:textId="77777777" w:rsidR="00D73249" w:rsidRDefault="00E418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556D" w14:textId="62918DB6" w:rsidR="00D73249" w:rsidRDefault="00E418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67B556E" w14:textId="77777777" w:rsidR="00D73249" w:rsidRDefault="00E41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556F" w14:textId="77777777" w:rsidR="00000000" w:rsidRDefault="00E41812">
      <w:pPr>
        <w:spacing w:line="240" w:lineRule="auto"/>
      </w:pPr>
      <w:r>
        <w:separator/>
      </w:r>
    </w:p>
  </w:footnote>
  <w:footnote w:type="continuationSeparator" w:id="0">
    <w:p w14:paraId="567B5571" w14:textId="77777777" w:rsidR="00000000" w:rsidRDefault="00E41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5562" w14:textId="77777777" w:rsidR="00BE217A" w:rsidRDefault="00E418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5563" w14:textId="77777777" w:rsidR="00D73249" w:rsidRDefault="00E4181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7 februari 2019</w:t>
    </w:r>
    <w:r>
      <w:fldChar w:fldCharType="end"/>
    </w:r>
  </w:p>
  <w:p w14:paraId="567B5564" w14:textId="77777777" w:rsidR="00D73249" w:rsidRDefault="00E4181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7B5565" w14:textId="77777777" w:rsidR="00D73249" w:rsidRDefault="00E41812"/>
  <w:p w14:paraId="567B5566" w14:textId="77777777" w:rsidR="00D73249" w:rsidRDefault="00E418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556A" w14:textId="77777777" w:rsidR="00D73249" w:rsidRDefault="00E4181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7B556F" wp14:editId="567B557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B556B" w14:textId="77777777" w:rsidR="00D73249" w:rsidRDefault="00E41812" w:rsidP="00BE217A">
    <w:pPr>
      <w:pStyle w:val="Dokumentrubrik"/>
      <w:spacing w:after="360"/>
    </w:pPr>
    <w:r>
      <w:t>Föredragningslista</w:t>
    </w:r>
  </w:p>
  <w:p w14:paraId="567B556C" w14:textId="77777777" w:rsidR="00D73249" w:rsidRDefault="00E418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436568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3EAA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2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AA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2C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EC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68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1B08"/>
    <w:rsid w:val="00621B08"/>
    <w:rsid w:val="00BE2FDE"/>
    <w:rsid w:val="00CD2446"/>
    <w:rsid w:val="00E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54A0"/>
  <w15:docId w15:val="{94F285CF-5AAD-4F7A-A3FB-D074ECB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2019-02-07</SAFIR_Sammantradesdatum_Doc>
    <SAFIR_SammantradeID xmlns="C07A1A6C-0B19-41D9-BDF8-F523BA3921EB">40110f9b-4b7b-40ae-ae03-aeb43c6efcbf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22EC594-DE12-499F-A7AC-1DBA22EB72F5}"/>
</file>

<file path=customXml/itemProps4.xml><?xml version="1.0" encoding="utf-8"?>
<ds:datastoreItem xmlns:ds="http://schemas.openxmlformats.org/officeDocument/2006/customXml" ds:itemID="{496AA82A-410D-4196-90A8-9EA41A0B3A1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455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2019-02-06T14:35:00Z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