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DF57E1">
              <w:rPr>
                <w:b/>
              </w:rPr>
              <w:t>33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DF57E1">
            <w:r>
              <w:t>201</w:t>
            </w:r>
            <w:r w:rsidR="00FE5A5A">
              <w:t>9</w:t>
            </w:r>
            <w:r w:rsidR="00520D71">
              <w:t>-</w:t>
            </w:r>
            <w:r w:rsidR="00DF57E1">
              <w:t>04</w:t>
            </w:r>
            <w:r w:rsidR="00520D71">
              <w:t>-</w:t>
            </w:r>
            <w:r w:rsidR="00DF57E1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F57E1" w:rsidP="00546A4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46A4C">
              <w:t>11:10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46A4C" w:rsidRDefault="00546A4C">
      <w:pPr>
        <w:tabs>
          <w:tab w:val="left" w:pos="1701"/>
        </w:tabs>
        <w:rPr>
          <w:snapToGrid w:val="0"/>
          <w:color w:val="000000"/>
        </w:rPr>
      </w:pPr>
    </w:p>
    <w:p w:rsidR="00546A4C" w:rsidRDefault="00546A4C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F57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om gymnasiala idrottsutbildningar och om Rapport 471 (2018) Ordningsregler och disciplinära åtgärder</w:t>
            </w:r>
          </w:p>
          <w:p w:rsidR="00DF57E1" w:rsidRDefault="00DF57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F57E1" w:rsidRDefault="00DF57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F57E1">
              <w:rPr>
                <w:bCs/>
                <w:color w:val="000000"/>
                <w:szCs w:val="24"/>
              </w:rPr>
              <w:t>Generaldirektören Peter Fredriksson</w:t>
            </w:r>
            <w:r w:rsidR="00B13985">
              <w:rPr>
                <w:bCs/>
                <w:color w:val="000000"/>
                <w:szCs w:val="24"/>
              </w:rPr>
              <w:t xml:space="preserve"> samt undervisningsråden Maria Mattsson och Helena Vita</w:t>
            </w:r>
            <w:r w:rsidRPr="00DF57E1">
              <w:rPr>
                <w:bCs/>
                <w:color w:val="000000"/>
                <w:szCs w:val="24"/>
              </w:rPr>
              <w:t xml:space="preserve"> informerade om gymnasiala idrottsutbildningar och om rapporten Ordningsregler och disciplinära åtgärder 471 (2018)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DF57E1" w:rsidRDefault="00DF57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DF57E1">
              <w:rPr>
                <w:snapToGrid w:val="0"/>
              </w:rPr>
              <w:t>32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F57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Långsiktiga effekter av utökade valmöjligheter till gymnasieskolan (UbU16)</w:t>
            </w:r>
          </w:p>
          <w:p w:rsidR="00DF57E1" w:rsidRDefault="00DF57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F57E1" w:rsidRDefault="00DF57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F57E1">
              <w:rPr>
                <w:bCs/>
                <w:color w:val="000000"/>
                <w:szCs w:val="24"/>
              </w:rPr>
              <w:t>Utskottet behandlade skrivelse 2018/19:57 och en motion.</w:t>
            </w:r>
          </w:p>
          <w:p w:rsidR="00DF57E1" w:rsidRDefault="00DF57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F57E1" w:rsidRPr="00DF57E1" w:rsidRDefault="00DF57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F57E1" w:rsidRDefault="00DF57E1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DF57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Ändring av sammansättningen av Skolväsendets överklagandenämnd (UbU20)</w:t>
            </w:r>
          </w:p>
          <w:p w:rsidR="00DF57E1" w:rsidRDefault="00DF57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F57E1" w:rsidRPr="00DF57E1" w:rsidRDefault="00DF57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F57E1">
              <w:rPr>
                <w:bCs/>
                <w:color w:val="000000"/>
                <w:szCs w:val="24"/>
              </w:rPr>
              <w:t>Utskottet behandlade proposition 2018/19:74.</w:t>
            </w:r>
          </w:p>
          <w:p w:rsidR="00DF57E1" w:rsidRPr="00DF57E1" w:rsidRDefault="00DF57E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F57E1" w:rsidRDefault="00DF57E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F57E1">
              <w:rPr>
                <w:bCs/>
                <w:color w:val="000000"/>
                <w:szCs w:val="24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DF57E1" w:rsidRDefault="00DF57E1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DF57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DF57E1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DF57E1">
              <w:rPr>
                <w:szCs w:val="24"/>
              </w:rPr>
              <w:t>2 maj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DF57E1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F57E1" w:rsidRDefault="00DF57E1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46A4C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DF57E1">
              <w:t>torsdagen den 2 maj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DF57E1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DF57E1">
              <w:t>33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546A4C">
              <w:rPr>
                <w:sz w:val="22"/>
              </w:rPr>
              <w:t>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46A4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6110B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00117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EC27A5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6A4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9E1FCA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6A4C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6A4C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402D5D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Pr="003D41A2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46A4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546A4C" w:rsidRPr="003D41A2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46A4C" w:rsidRDefault="00546A4C" w:rsidP="0054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B13985" w:rsidRDefault="00B13985" w:rsidP="00B13985">
      <w:pPr>
        <w:tabs>
          <w:tab w:val="left" w:pos="1276"/>
        </w:tabs>
        <w:ind w:left="-1134" w:firstLine="1134"/>
      </w:pPr>
    </w:p>
    <w:sectPr w:rsidR="00B1398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F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46A4C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4F7F"/>
    <w:rsid w:val="00AB5776"/>
    <w:rsid w:val="00AD44A0"/>
    <w:rsid w:val="00AF4D2B"/>
    <w:rsid w:val="00AF62C3"/>
    <w:rsid w:val="00B1265F"/>
    <w:rsid w:val="00B13985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F57E1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24DDB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00F1-C2C7-4045-9FC8-21C8E59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6402-F735-4DB8-AC2C-334DBAF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4</Pages>
  <Words>364</Words>
  <Characters>2734</Characters>
  <Application>Microsoft Office Word</Application>
  <DocSecurity>0</DocSecurity>
  <Lines>1367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2019-05-02T13:50:00Z</dcterms:created>
  <dcterms:modified xsi:type="dcterms:W3CDTF">2019-05-02T13:50:00Z</dcterms:modified>
</cp:coreProperties>
</file>