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6E3CD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6E3CDD" w14:paraId="4053800E" w14:textId="77777777" w:rsidTr="0096348C">
        <w:tc>
          <w:tcPr>
            <w:tcW w:w="9141" w:type="dxa"/>
          </w:tcPr>
          <w:p w14:paraId="4053800C" w14:textId="77777777" w:rsidR="0096348C" w:rsidRPr="006E3CDD" w:rsidRDefault="0096348C" w:rsidP="00477C9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6E3CDD" w:rsidRDefault="00477C9F" w:rsidP="00477C9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KONSTITUTIONS</w:t>
            </w:r>
            <w:r w:rsidR="0096348C" w:rsidRPr="006E3CD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6E3CDD" w:rsidRDefault="0096348C" w:rsidP="00477C9F">
      <w:pPr>
        <w:rPr>
          <w:sz w:val="22"/>
          <w:szCs w:val="22"/>
        </w:rPr>
      </w:pPr>
    </w:p>
    <w:p w14:paraId="40538010" w14:textId="77777777" w:rsidR="0096348C" w:rsidRPr="006E3CD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6E3CD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6E3CDD" w:rsidRDefault="003B5212" w:rsidP="00477C9F">
            <w:pPr>
              <w:rPr>
                <w:b/>
                <w:sz w:val="22"/>
                <w:szCs w:val="22"/>
              </w:rPr>
            </w:pPr>
            <w:r w:rsidRPr="006E3CDD">
              <w:rPr>
                <w:b/>
                <w:sz w:val="22"/>
                <w:szCs w:val="22"/>
              </w:rPr>
              <w:t>SÄRSKILT PROTOKOLL</w:t>
            </w:r>
            <w:r w:rsidR="0096348C" w:rsidRPr="006E3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3648407F" w:rsidR="0096348C" w:rsidRPr="006E3CDD" w:rsidRDefault="000B7C05" w:rsidP="00477C9F">
            <w:pPr>
              <w:rPr>
                <w:b/>
                <w:sz w:val="22"/>
                <w:szCs w:val="22"/>
              </w:rPr>
            </w:pPr>
            <w:r w:rsidRPr="006E3CDD">
              <w:rPr>
                <w:b/>
                <w:sz w:val="22"/>
                <w:szCs w:val="22"/>
              </w:rPr>
              <w:t>UTSKOTTSSAMMANTRÄDE 201</w:t>
            </w:r>
            <w:r w:rsidR="0085708B" w:rsidRPr="006E3CDD">
              <w:rPr>
                <w:b/>
                <w:sz w:val="22"/>
                <w:szCs w:val="22"/>
              </w:rPr>
              <w:t>9</w:t>
            </w:r>
            <w:r w:rsidRPr="006E3CDD">
              <w:rPr>
                <w:b/>
                <w:sz w:val="22"/>
                <w:szCs w:val="22"/>
              </w:rPr>
              <w:t>/</w:t>
            </w:r>
            <w:r w:rsidR="0085708B" w:rsidRPr="006E3CDD">
              <w:rPr>
                <w:b/>
                <w:sz w:val="22"/>
                <w:szCs w:val="22"/>
              </w:rPr>
              <w:t>20</w:t>
            </w:r>
            <w:r w:rsidR="0096348C" w:rsidRPr="006E3CDD">
              <w:rPr>
                <w:b/>
                <w:sz w:val="22"/>
                <w:szCs w:val="22"/>
              </w:rPr>
              <w:t>:</w:t>
            </w:r>
            <w:r w:rsidR="006E3CDD" w:rsidRPr="006E3CDD">
              <w:rPr>
                <w:b/>
                <w:sz w:val="22"/>
                <w:szCs w:val="22"/>
              </w:rPr>
              <w:t>28</w:t>
            </w:r>
          </w:p>
          <w:p w14:paraId="40538013" w14:textId="77777777" w:rsidR="0096348C" w:rsidRPr="006E3CD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6E3CDD" w14:paraId="40538017" w14:textId="77777777" w:rsidTr="00477C9F">
        <w:tc>
          <w:tcPr>
            <w:tcW w:w="1985" w:type="dxa"/>
          </w:tcPr>
          <w:p w14:paraId="40538015" w14:textId="77777777" w:rsidR="0096348C" w:rsidRPr="006E3CDD" w:rsidRDefault="0096348C" w:rsidP="00477C9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34B8C4C" w:rsidR="0096348C" w:rsidRPr="006E3CDD" w:rsidRDefault="009D1BB5" w:rsidP="00EB29F3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20</w:t>
            </w:r>
            <w:r w:rsidR="00124FF5" w:rsidRPr="006E3CDD">
              <w:rPr>
                <w:sz w:val="22"/>
                <w:szCs w:val="22"/>
              </w:rPr>
              <w:t>20</w:t>
            </w:r>
            <w:r w:rsidR="003358D3" w:rsidRPr="006E3CDD">
              <w:rPr>
                <w:sz w:val="22"/>
                <w:szCs w:val="22"/>
              </w:rPr>
              <w:t>–</w:t>
            </w:r>
            <w:r w:rsidR="006E3CDD" w:rsidRPr="006E3CDD">
              <w:rPr>
                <w:sz w:val="22"/>
                <w:szCs w:val="22"/>
              </w:rPr>
              <w:t>02–18</w:t>
            </w:r>
          </w:p>
        </w:tc>
      </w:tr>
      <w:tr w:rsidR="0096348C" w:rsidRPr="006E3CDD" w14:paraId="4053801A" w14:textId="77777777" w:rsidTr="00477C9F">
        <w:tc>
          <w:tcPr>
            <w:tcW w:w="1985" w:type="dxa"/>
          </w:tcPr>
          <w:p w14:paraId="40538018" w14:textId="77777777" w:rsidR="0096348C" w:rsidRPr="006E3CDD" w:rsidRDefault="0096348C" w:rsidP="00477C9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8E8AD4E" w:rsidR="0096348C" w:rsidRPr="006E3CDD" w:rsidRDefault="006E3CDD" w:rsidP="00477C9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11</w:t>
            </w:r>
            <w:r w:rsidR="00EC735D" w:rsidRPr="006E3CDD">
              <w:rPr>
                <w:sz w:val="22"/>
                <w:szCs w:val="22"/>
              </w:rPr>
              <w:t>.</w:t>
            </w:r>
            <w:r w:rsidR="00590479">
              <w:rPr>
                <w:sz w:val="22"/>
                <w:szCs w:val="22"/>
              </w:rPr>
              <w:t>12</w:t>
            </w:r>
            <w:r w:rsidR="00EC735D" w:rsidRPr="006E3CDD">
              <w:rPr>
                <w:sz w:val="22"/>
                <w:szCs w:val="22"/>
              </w:rPr>
              <w:t>–</w:t>
            </w:r>
            <w:r w:rsidR="00590479">
              <w:rPr>
                <w:sz w:val="22"/>
                <w:szCs w:val="22"/>
              </w:rPr>
              <w:t>11.5</w:t>
            </w:r>
            <w:r w:rsidR="00D31A65">
              <w:rPr>
                <w:sz w:val="22"/>
                <w:szCs w:val="22"/>
              </w:rPr>
              <w:t>5</w:t>
            </w:r>
          </w:p>
        </w:tc>
      </w:tr>
      <w:tr w:rsidR="0096348C" w:rsidRPr="006E3CDD" w14:paraId="4053801D" w14:textId="77777777" w:rsidTr="00477C9F">
        <w:tc>
          <w:tcPr>
            <w:tcW w:w="1985" w:type="dxa"/>
          </w:tcPr>
          <w:p w14:paraId="4053801B" w14:textId="77777777" w:rsidR="0096348C" w:rsidRPr="006E3CDD" w:rsidRDefault="0096348C" w:rsidP="00477C9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6E3CDD" w:rsidRDefault="0096348C" w:rsidP="00477C9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6E3CDD" w:rsidRDefault="0096348C" w:rsidP="00477C9F">
      <w:pPr>
        <w:rPr>
          <w:sz w:val="22"/>
          <w:szCs w:val="22"/>
        </w:rPr>
      </w:pPr>
    </w:p>
    <w:p w14:paraId="4053801F" w14:textId="77777777" w:rsidR="0096348C" w:rsidRPr="006E3CD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6E3CD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6E3CDD" w14:paraId="40538025" w14:textId="77777777" w:rsidTr="006009F3">
        <w:tc>
          <w:tcPr>
            <w:tcW w:w="567" w:type="dxa"/>
          </w:tcPr>
          <w:p w14:paraId="40538021" w14:textId="77777777" w:rsidR="0096348C" w:rsidRPr="006E3CD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6E3CD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6E3CD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7C8BB98B" w:rsidR="003C56B3" w:rsidRPr="006E3CD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3CD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6E3CDD">
              <w:rPr>
                <w:snapToGrid w:val="0"/>
                <w:sz w:val="22"/>
                <w:szCs w:val="22"/>
              </w:rPr>
              <w:t xml:space="preserve">särskilt </w:t>
            </w:r>
            <w:r w:rsidRPr="006E3CDD">
              <w:rPr>
                <w:snapToGrid w:val="0"/>
                <w:sz w:val="22"/>
                <w:szCs w:val="22"/>
              </w:rPr>
              <w:t>protokoll 201</w:t>
            </w:r>
            <w:r w:rsidR="0010169A" w:rsidRPr="006E3CDD">
              <w:rPr>
                <w:snapToGrid w:val="0"/>
                <w:sz w:val="22"/>
                <w:szCs w:val="22"/>
              </w:rPr>
              <w:t>9</w:t>
            </w:r>
            <w:r w:rsidRPr="006E3CDD">
              <w:rPr>
                <w:snapToGrid w:val="0"/>
                <w:sz w:val="22"/>
                <w:szCs w:val="22"/>
              </w:rPr>
              <w:t>/</w:t>
            </w:r>
            <w:r w:rsidR="0010169A" w:rsidRPr="006E3CDD">
              <w:rPr>
                <w:snapToGrid w:val="0"/>
                <w:sz w:val="22"/>
                <w:szCs w:val="22"/>
              </w:rPr>
              <w:t>20</w:t>
            </w:r>
            <w:r w:rsidRPr="006E3CDD">
              <w:rPr>
                <w:snapToGrid w:val="0"/>
                <w:sz w:val="22"/>
                <w:szCs w:val="22"/>
              </w:rPr>
              <w:t>:</w:t>
            </w:r>
            <w:r w:rsidR="006E3CDD" w:rsidRPr="006E3CDD">
              <w:rPr>
                <w:snapToGrid w:val="0"/>
                <w:sz w:val="22"/>
                <w:szCs w:val="22"/>
              </w:rPr>
              <w:t>27</w:t>
            </w:r>
            <w:r w:rsidRPr="006E3CD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6E3CD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E3CDD" w14:paraId="4053802A" w14:textId="77777777" w:rsidTr="006009F3">
        <w:tc>
          <w:tcPr>
            <w:tcW w:w="567" w:type="dxa"/>
          </w:tcPr>
          <w:p w14:paraId="40538026" w14:textId="77777777" w:rsidR="0096348C" w:rsidRPr="006E3CD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2C25C406" w14:textId="78E913C5" w:rsidR="006E3CDD" w:rsidRPr="00D31A65" w:rsidRDefault="006E3CDD" w:rsidP="006E3C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1A65">
              <w:rPr>
                <w:b/>
                <w:snapToGrid w:val="0"/>
                <w:sz w:val="22"/>
                <w:szCs w:val="22"/>
              </w:rPr>
              <w:t>Fråga om utlämnande av allmän handling</w:t>
            </w:r>
          </w:p>
          <w:p w14:paraId="304639E7" w14:textId="77777777" w:rsidR="006E3CDD" w:rsidRPr="006E3CDD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DDDD2B" w14:textId="4EA21D5F" w:rsidR="006E3CDD" w:rsidRPr="006E3CDD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3CDD">
              <w:rPr>
                <w:snapToGrid w:val="0"/>
                <w:sz w:val="22"/>
                <w:szCs w:val="22"/>
              </w:rPr>
              <w:t xml:space="preserve">Kanslichefen anmälde en begäran (dnr </w:t>
            </w:r>
            <w:r w:rsidR="00CD6162" w:rsidRPr="006306A4">
              <w:rPr>
                <w:snapToGrid w:val="0"/>
                <w:sz w:val="22"/>
                <w:szCs w:val="22"/>
              </w:rPr>
              <w:t>1325–2019</w:t>
            </w:r>
            <w:r w:rsidR="006306A4" w:rsidRPr="006306A4">
              <w:rPr>
                <w:snapToGrid w:val="0"/>
                <w:sz w:val="22"/>
                <w:szCs w:val="22"/>
              </w:rPr>
              <w:t>/20</w:t>
            </w:r>
            <w:r w:rsidRPr="006E3CDD">
              <w:rPr>
                <w:snapToGrid w:val="0"/>
                <w:sz w:val="22"/>
                <w:szCs w:val="22"/>
              </w:rPr>
              <w:t xml:space="preserve">) om att få ut vissa handlingar i ett granskningsärende. </w:t>
            </w:r>
          </w:p>
          <w:p w14:paraId="4C610AA0" w14:textId="77777777" w:rsidR="006E3CDD" w:rsidRPr="006E3CDD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AE4AF6" w14:textId="77777777" w:rsidR="009C51B0" w:rsidRPr="006E3CDD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3CDD">
              <w:rPr>
                <w:snapToGrid w:val="0"/>
                <w:sz w:val="22"/>
                <w:szCs w:val="22"/>
              </w:rPr>
              <w:t>Frågan bordlades.</w:t>
            </w:r>
          </w:p>
          <w:p w14:paraId="40538029" w14:textId="41E16A0D" w:rsidR="006E3CDD" w:rsidRPr="006E3CDD" w:rsidRDefault="006E3CDD" w:rsidP="006E3CD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E3CDD" w14:paraId="4053802F" w14:textId="77777777" w:rsidTr="006009F3">
        <w:tc>
          <w:tcPr>
            <w:tcW w:w="567" w:type="dxa"/>
          </w:tcPr>
          <w:p w14:paraId="4053802B" w14:textId="77777777" w:rsidR="0096348C" w:rsidRPr="006E3CD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569896B2" w14:textId="49187CD2" w:rsidR="008E7C65" w:rsidRPr="006E3CDD" w:rsidRDefault="006E3CDD" w:rsidP="008E7C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Justitie- och migrationsministerns agerande i fråga om förankring av Sveriges position när det gäller EU:s upphovsrättsdirektiv - G1</w:t>
            </w:r>
          </w:p>
          <w:p w14:paraId="4B797282" w14:textId="77777777" w:rsidR="006E3CDD" w:rsidRPr="006E3CDD" w:rsidRDefault="006E3CDD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4C5FBE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101EEAB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2DC627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1178A35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1DC407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6E3CDD" w:rsidRDefault="003A729A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E3CDD" w14:paraId="40538034" w14:textId="77777777" w:rsidTr="006009F3">
        <w:tc>
          <w:tcPr>
            <w:tcW w:w="567" w:type="dxa"/>
          </w:tcPr>
          <w:p w14:paraId="40538030" w14:textId="77777777" w:rsidR="0096348C" w:rsidRPr="006E3CD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6E3CD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10FFA39C" w14:textId="2059337C" w:rsidR="008E7C65" w:rsidRPr="006E3CDD" w:rsidRDefault="006E3CD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bCs/>
                <w:color w:val="000000"/>
                <w:sz w:val="22"/>
                <w:szCs w:val="22"/>
              </w:rPr>
              <w:t>Dåvarande statsrådet Strandhälls agerande när det gäller Försäkringskassans utlämnande av handlingar - G6</w:t>
            </w:r>
          </w:p>
          <w:p w14:paraId="0736343F" w14:textId="77777777" w:rsidR="003A729A" w:rsidRDefault="003A729A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7F1AB8" w14:textId="77777777" w:rsidR="006E3CDD" w:rsidRPr="003E33D0" w:rsidRDefault="006E3CDD" w:rsidP="006E3CDD">
            <w:pPr>
              <w:spacing w:after="240"/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830E9C6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30249A0A" w:rsidR="006E3CDD" w:rsidRPr="006E3CDD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E3CDD" w14:paraId="40538039" w14:textId="77777777" w:rsidTr="006009F3">
        <w:tc>
          <w:tcPr>
            <w:tcW w:w="567" w:type="dxa"/>
          </w:tcPr>
          <w:p w14:paraId="40538035" w14:textId="77777777" w:rsidR="0096348C" w:rsidRPr="006E3CD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6E3CD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40538037" w14:textId="7066D637" w:rsidR="001E1FAC" w:rsidRPr="006E3CDD" w:rsidRDefault="006E3CD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E3CDD">
              <w:rPr>
                <w:b/>
                <w:bCs/>
                <w:color w:val="000000"/>
                <w:sz w:val="22"/>
                <w:szCs w:val="22"/>
              </w:rPr>
              <w:t>Energi- och digitaliseringsministerns uttalanden om rostskador på Ringhals - G28</w:t>
            </w:r>
          </w:p>
          <w:p w14:paraId="58E0CF18" w14:textId="77777777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39326F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7509860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F282BA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78DE9F7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55A51D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47851E1B" w:rsidR="006E3CDD" w:rsidRPr="006E3CDD" w:rsidRDefault="006E3CD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6E3CDD" w14:paraId="4053803E" w14:textId="77777777" w:rsidTr="006009F3">
        <w:tc>
          <w:tcPr>
            <w:tcW w:w="567" w:type="dxa"/>
          </w:tcPr>
          <w:p w14:paraId="4053803A" w14:textId="77777777" w:rsidR="00D52626" w:rsidRPr="006E3CDD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</w:tcPr>
          <w:p w14:paraId="4053803B" w14:textId="62AC1117" w:rsidR="00D52626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E3CDD">
              <w:rPr>
                <w:b/>
                <w:bCs/>
                <w:color w:val="000000"/>
                <w:sz w:val="22"/>
                <w:szCs w:val="22"/>
              </w:rPr>
              <w:t>Justitie- och migrationsministerns svar på skriftliga frågor om utredning av medicinska åldersbedömningar - G15</w:t>
            </w:r>
          </w:p>
          <w:p w14:paraId="7E188B19" w14:textId="0E9D45EE" w:rsidR="006E3CDD" w:rsidRDefault="006E3CD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C5A723" w14:textId="77777777" w:rsidR="006E3CDD" w:rsidRPr="003E33D0" w:rsidRDefault="006E3CDD" w:rsidP="006E3CDD">
            <w:pPr>
              <w:spacing w:after="240"/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CA9BA91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42907B13" w14:textId="77777777" w:rsidR="006E3CDD" w:rsidRPr="006E3CDD" w:rsidRDefault="006E3CD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D" w14:textId="198BBBA2" w:rsidR="003A729A" w:rsidRPr="006E3CD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193330BA" w14:textId="77777777" w:rsidR="00DD70A3" w:rsidRDefault="00DD70A3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E3CDD" w:rsidRPr="006E3CDD" w14:paraId="36C82FBA" w14:textId="77777777" w:rsidTr="006009F3">
        <w:tc>
          <w:tcPr>
            <w:tcW w:w="567" w:type="dxa"/>
          </w:tcPr>
          <w:p w14:paraId="1E5EA6AA" w14:textId="7A653F1D" w:rsidR="006E3CDD" w:rsidRPr="006E3CDD" w:rsidRDefault="006E3CD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286F4A7D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E3CDD">
              <w:rPr>
                <w:b/>
                <w:bCs/>
                <w:color w:val="000000"/>
                <w:sz w:val="22"/>
                <w:szCs w:val="22"/>
              </w:rPr>
              <w:t>Dåvarande civilministerns styrning och uppföljning av tillsynsverksamheten hos Lotteriinspektionen - G4</w:t>
            </w:r>
          </w:p>
          <w:p w14:paraId="41F62359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AB6EAB2" w14:textId="77777777" w:rsidR="006E3CDD" w:rsidRPr="003E33D0" w:rsidRDefault="006E3CDD" w:rsidP="006E3CDD">
            <w:pPr>
              <w:spacing w:after="240"/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6566E93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302C83C7" w14:textId="5089650A" w:rsidR="006E3CDD" w:rsidRP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CDD" w:rsidRPr="006E3CDD" w14:paraId="08AFE819" w14:textId="77777777" w:rsidTr="006009F3">
        <w:tc>
          <w:tcPr>
            <w:tcW w:w="567" w:type="dxa"/>
          </w:tcPr>
          <w:p w14:paraId="5C596D25" w14:textId="33907282" w:rsidR="006E3CDD" w:rsidRPr="006E3CDD" w:rsidRDefault="006E3CD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74A0D8FD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E3CDD">
              <w:rPr>
                <w:b/>
                <w:bCs/>
                <w:color w:val="000000"/>
                <w:sz w:val="22"/>
                <w:szCs w:val="22"/>
              </w:rPr>
              <w:t>Statsministerns uttalande i en direktsänd tv-debatt på SVT - G14</w:t>
            </w:r>
          </w:p>
          <w:p w14:paraId="0125714B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477EC91" w14:textId="77777777" w:rsidR="006E3CDD" w:rsidRPr="003E33D0" w:rsidRDefault="006E3CDD" w:rsidP="006E3CDD">
            <w:pPr>
              <w:spacing w:after="240"/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7BB317F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6DBD0D30" w14:textId="59B14809" w:rsidR="006E3CDD" w:rsidRP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CDD" w:rsidRPr="006E3CDD" w14:paraId="12086F5F" w14:textId="77777777" w:rsidTr="006009F3">
        <w:tc>
          <w:tcPr>
            <w:tcW w:w="567" w:type="dxa"/>
          </w:tcPr>
          <w:p w14:paraId="488FE455" w14:textId="3A6DBA2F" w:rsidR="006E3CDD" w:rsidRPr="006E3CDD" w:rsidRDefault="006E3CD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058AF454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E3CDD">
              <w:rPr>
                <w:b/>
                <w:bCs/>
                <w:color w:val="000000"/>
                <w:sz w:val="22"/>
                <w:szCs w:val="22"/>
              </w:rPr>
              <w:t>Inrikesministerns uttalanden om ett partis förslag som skickats till Regeringskansliet - G31</w:t>
            </w:r>
          </w:p>
          <w:p w14:paraId="31C64BD1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F575483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451F948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D53B3E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A4E6536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8D781F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53377821" w14:textId="3ECBF6C2" w:rsidR="006E3CDD" w:rsidRP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CDD" w:rsidRPr="006E3CDD" w14:paraId="3CAA0248" w14:textId="77777777" w:rsidTr="006009F3">
        <w:tc>
          <w:tcPr>
            <w:tcW w:w="567" w:type="dxa"/>
          </w:tcPr>
          <w:p w14:paraId="5F0585DE" w14:textId="746C3A8E" w:rsidR="006E3CDD" w:rsidRPr="006E3CDD" w:rsidRDefault="006E3CD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7C77AFBB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E3CDD">
              <w:rPr>
                <w:b/>
                <w:bCs/>
                <w:color w:val="000000"/>
                <w:sz w:val="22"/>
                <w:szCs w:val="22"/>
              </w:rPr>
              <w:t>Regeringens agerande i förhållande till riksdagens budgetbeslut - G5 och 10</w:t>
            </w:r>
          </w:p>
          <w:p w14:paraId="37A3DE7B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49AD653" w14:textId="77777777" w:rsidR="006E3CDD" w:rsidRPr="003E33D0" w:rsidRDefault="006E3CDD" w:rsidP="006E3CDD">
            <w:pPr>
              <w:spacing w:after="240"/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31CE61F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71ED6E36" w14:textId="169D9D2F" w:rsidR="006E3CDD" w:rsidRP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3CDD" w:rsidRPr="006E3CDD" w14:paraId="1C8C79C2" w14:textId="77777777" w:rsidTr="006009F3">
        <w:tc>
          <w:tcPr>
            <w:tcW w:w="567" w:type="dxa"/>
          </w:tcPr>
          <w:p w14:paraId="0651F902" w14:textId="1E03FF99" w:rsidR="006E3CDD" w:rsidRPr="006E3CDD" w:rsidRDefault="006E3CD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E3CDD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161BE600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E3CDD">
              <w:rPr>
                <w:b/>
                <w:bCs/>
                <w:color w:val="000000"/>
                <w:sz w:val="22"/>
                <w:szCs w:val="22"/>
              </w:rPr>
              <w:t>Finansmarknads- och bostadsminister Per Bolunds uttalanden om sanktioner mot Swedbank från amerikanska myndigheter - G20</w:t>
            </w:r>
          </w:p>
          <w:p w14:paraId="645F04D0" w14:textId="77777777" w:rsid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C48853E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52C61A7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AB4478" w14:textId="616073B6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Utskottet beslutade att en skrivelse med vissa</w:t>
            </w:r>
            <w:r w:rsidR="00590479">
              <w:rPr>
                <w:snapToGrid w:val="0"/>
                <w:sz w:val="22"/>
                <w:szCs w:val="22"/>
              </w:rPr>
              <w:t xml:space="preserve"> kompletterande</w:t>
            </w:r>
            <w:r w:rsidRPr="003E33D0">
              <w:rPr>
                <w:snapToGrid w:val="0"/>
                <w:sz w:val="22"/>
                <w:szCs w:val="22"/>
              </w:rPr>
              <w:t xml:space="preserve"> frågor skulle sändas till Regeringskansliet.</w:t>
            </w:r>
          </w:p>
          <w:p w14:paraId="3F6E92B9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FFA8F7" w14:textId="77777777" w:rsidR="006E3CDD" w:rsidRPr="003E33D0" w:rsidRDefault="006E3CDD" w:rsidP="006E3C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33D0">
              <w:rPr>
                <w:snapToGrid w:val="0"/>
                <w:sz w:val="22"/>
                <w:szCs w:val="22"/>
              </w:rPr>
              <w:t>Ärendet bordlades.</w:t>
            </w:r>
          </w:p>
          <w:p w14:paraId="11CA64DF" w14:textId="47535E8C" w:rsidR="006E3CDD" w:rsidRPr="006E3CDD" w:rsidRDefault="006E3CDD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6E3CDD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847BD57" w14:textId="77777777" w:rsidR="00A545FE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Vid protokollet</w:t>
            </w:r>
          </w:p>
          <w:p w14:paraId="736874BA" w14:textId="7F7C4B6A" w:rsidR="006009F3" w:rsidRPr="006E3CD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Justera</w:t>
            </w:r>
            <w:r w:rsidR="00A545FE">
              <w:rPr>
                <w:sz w:val="22"/>
                <w:szCs w:val="22"/>
              </w:rPr>
              <w:t>t 2020-02-20</w:t>
            </w:r>
          </w:p>
          <w:p w14:paraId="40538056" w14:textId="5E661D10" w:rsidR="00FD13A3" w:rsidRPr="006E3CDD" w:rsidRDefault="00B377A9" w:rsidP="00A545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688B09F8" w14:textId="77777777" w:rsidR="006009F3" w:rsidRPr="006E3CDD" w:rsidRDefault="006009F3">
      <w:pPr>
        <w:widowControl/>
        <w:rPr>
          <w:sz w:val="22"/>
          <w:szCs w:val="22"/>
        </w:rPr>
      </w:pPr>
      <w:r w:rsidRPr="006E3CD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6E3CD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6E3CD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6E3CD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113923CD" w:rsidR="00BF6D6B" w:rsidRPr="006E3CD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(Kompletteringsval 20</w:t>
            </w:r>
            <w:r w:rsidR="00447EF1" w:rsidRPr="006E3CDD">
              <w:rPr>
                <w:sz w:val="22"/>
                <w:szCs w:val="22"/>
              </w:rPr>
              <w:t>20</w:t>
            </w:r>
            <w:r w:rsidR="000F6BD9" w:rsidRPr="006E3CDD">
              <w:rPr>
                <w:sz w:val="22"/>
                <w:szCs w:val="22"/>
              </w:rPr>
              <w:t>-</w:t>
            </w:r>
            <w:r w:rsidR="00447EF1" w:rsidRPr="006E3CDD">
              <w:rPr>
                <w:sz w:val="22"/>
                <w:szCs w:val="22"/>
              </w:rPr>
              <w:t>0</w:t>
            </w:r>
            <w:r w:rsidR="007C4F96" w:rsidRPr="006E3CDD">
              <w:rPr>
                <w:sz w:val="22"/>
                <w:szCs w:val="22"/>
              </w:rPr>
              <w:t>2</w:t>
            </w:r>
            <w:r w:rsidR="003358D3" w:rsidRPr="006E3CDD">
              <w:rPr>
                <w:sz w:val="22"/>
                <w:szCs w:val="22"/>
              </w:rPr>
              <w:t>-</w:t>
            </w:r>
            <w:r w:rsidR="00593381" w:rsidRPr="006E3CDD">
              <w:rPr>
                <w:sz w:val="22"/>
                <w:szCs w:val="22"/>
              </w:rPr>
              <w:t>1</w:t>
            </w:r>
            <w:r w:rsidR="00590479">
              <w:rPr>
                <w:sz w:val="22"/>
                <w:szCs w:val="22"/>
              </w:rPr>
              <w:t>5</w:t>
            </w:r>
            <w:r w:rsidRPr="006E3CD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6E3CD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6E3CD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6E3CD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6E3CD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E3CD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 xml:space="preserve">till </w:t>
            </w:r>
            <w:r w:rsidR="006009F3" w:rsidRPr="006E3CDD">
              <w:rPr>
                <w:sz w:val="22"/>
                <w:szCs w:val="22"/>
              </w:rPr>
              <w:t xml:space="preserve">särskilt </w:t>
            </w:r>
            <w:r w:rsidRPr="006E3CDD">
              <w:rPr>
                <w:sz w:val="22"/>
                <w:szCs w:val="22"/>
              </w:rPr>
              <w:t>protokoll</w:t>
            </w:r>
          </w:p>
          <w:p w14:paraId="3B06CD54" w14:textId="57B2A94C" w:rsidR="00BF6D6B" w:rsidRPr="006E3CD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201</w:t>
            </w:r>
            <w:r w:rsidR="0010169A" w:rsidRPr="006E3CDD">
              <w:rPr>
                <w:sz w:val="22"/>
                <w:szCs w:val="22"/>
              </w:rPr>
              <w:t>9</w:t>
            </w:r>
            <w:r w:rsidRPr="006E3CDD">
              <w:rPr>
                <w:sz w:val="22"/>
                <w:szCs w:val="22"/>
              </w:rPr>
              <w:t>/</w:t>
            </w:r>
            <w:r w:rsidR="0010169A" w:rsidRPr="006E3CDD">
              <w:rPr>
                <w:sz w:val="22"/>
                <w:szCs w:val="22"/>
              </w:rPr>
              <w:t>20</w:t>
            </w:r>
            <w:r w:rsidRPr="006E3CDD">
              <w:rPr>
                <w:sz w:val="22"/>
                <w:szCs w:val="22"/>
              </w:rPr>
              <w:t>:</w:t>
            </w:r>
            <w:r w:rsidR="006E3CDD" w:rsidRPr="006E3CDD">
              <w:rPr>
                <w:sz w:val="22"/>
                <w:szCs w:val="22"/>
              </w:rPr>
              <w:t>28</w:t>
            </w:r>
          </w:p>
        </w:tc>
      </w:tr>
      <w:tr w:rsidR="00BF6D6B" w:rsidRPr="006E3CD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C43FF62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§ 1</w:t>
            </w:r>
            <w:r w:rsidR="00124FF5" w:rsidRPr="006E3CDD">
              <w:rPr>
                <w:sz w:val="22"/>
                <w:szCs w:val="22"/>
              </w:rPr>
              <w:t>–</w:t>
            </w:r>
            <w:r w:rsidR="00590479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01D9C9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§</w:t>
            </w:r>
            <w:r w:rsidR="0059047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A2B202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§</w:t>
            </w:r>
            <w:r w:rsidR="00590479">
              <w:rPr>
                <w:sz w:val="22"/>
                <w:szCs w:val="22"/>
              </w:rPr>
              <w:t xml:space="preserve"> 5</w:t>
            </w:r>
            <w:r w:rsidRPr="006E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FD43878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§</w:t>
            </w:r>
            <w:r w:rsidR="00590479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179A069B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§</w:t>
            </w:r>
            <w:r w:rsidR="00590479">
              <w:rPr>
                <w:sz w:val="22"/>
                <w:szCs w:val="22"/>
              </w:rPr>
              <w:t xml:space="preserve"> 7–8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06079115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§</w:t>
            </w:r>
            <w:r w:rsidR="00590479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5076B22A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§</w:t>
            </w:r>
            <w:r w:rsidR="00590479">
              <w:rPr>
                <w:sz w:val="22"/>
                <w:szCs w:val="22"/>
              </w:rPr>
              <w:t xml:space="preserve"> 10–</w:t>
            </w:r>
            <w:r w:rsidR="005A09B2">
              <w:rPr>
                <w:sz w:val="22"/>
                <w:szCs w:val="22"/>
              </w:rPr>
              <w:t xml:space="preserve">    </w:t>
            </w:r>
            <w:r w:rsidR="00590479">
              <w:rPr>
                <w:sz w:val="22"/>
                <w:szCs w:val="22"/>
              </w:rPr>
              <w:t>11</w:t>
            </w:r>
          </w:p>
        </w:tc>
      </w:tr>
      <w:tr w:rsidR="00BF6D6B" w:rsidRPr="006E3CD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</w:t>
            </w:r>
          </w:p>
        </w:tc>
      </w:tr>
      <w:tr w:rsidR="00BF6D6B" w:rsidRPr="006E3CD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6E3CDD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 xml:space="preserve">Karin Enström (M) </w:t>
            </w:r>
            <w:r w:rsidR="00BF6D6B" w:rsidRPr="006E3CD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27D87CB0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7343EBC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6A57811F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A015F66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1B59D6D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0F65427B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3AB42108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DD184A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Hans Ekström (S)</w:t>
            </w:r>
            <w:r w:rsidRPr="00DD184A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2B63FA29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580D0F6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9DD2D95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52A7A28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699D1FE1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4BDCE24A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3E20BC5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6E3CD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</w:rPr>
              <w:t>Ida Karkiainen</w:t>
            </w:r>
            <w:r w:rsidR="00BF6D6B" w:rsidRPr="006E3CD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219397AA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62E29CD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4067D88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80A9F01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3A829F9D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403210FE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5BC2BAA3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6E3CDD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Marta Obminska</w:t>
            </w:r>
            <w:r w:rsidR="00BF6D6B" w:rsidRPr="006E3CDD">
              <w:rPr>
                <w:sz w:val="22"/>
                <w:szCs w:val="22"/>
              </w:rPr>
              <w:t xml:space="preserve"> (M)</w:t>
            </w:r>
            <w:r w:rsidRPr="006E3CD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87EDB4D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5AFFBE2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B5EB797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BB5CEF6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28D16233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03B1062A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39461F3F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6E3CDD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  <w:lang w:val="en-US"/>
              </w:rPr>
              <w:t>Matheus Enholm</w:t>
            </w:r>
            <w:r w:rsidR="00E846A8" w:rsidRPr="006E3CD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229913F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FB6042B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24CA96C7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B0709C4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280E63E5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4B1B0ACD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677A46AB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6E3CD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58F5F30C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E7A06E5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A6782D7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013517D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102A0B05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37F573CB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5E67F654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F6D6B" w:rsidRPr="00DD184A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 xml:space="preserve">Linda </w:t>
            </w:r>
            <w:r w:rsidR="00447EF1" w:rsidRPr="00DD184A">
              <w:rPr>
                <w:sz w:val="22"/>
                <w:szCs w:val="22"/>
              </w:rPr>
              <w:t>Modig</w:t>
            </w:r>
            <w:r w:rsidRPr="00DD184A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0C239E50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D7D1291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523E24A8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35113505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02BE18C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5E78A4CE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555750DF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6E3CD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1C65348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075A396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C116E56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3C29F9B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5C71AB63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0FC8EA02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29C5F790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6E3CDD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Ida Drougge</w:t>
            </w:r>
            <w:r w:rsidR="000700C4" w:rsidRPr="006E3CDD">
              <w:rPr>
                <w:sz w:val="22"/>
                <w:szCs w:val="22"/>
                <w:lang w:val="en-US"/>
              </w:rPr>
              <w:t xml:space="preserve"> (M)</w:t>
            </w:r>
            <w:r w:rsidR="00BF6D6B" w:rsidRPr="006E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AB728EE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FA9EF3A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54B69D3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92790C0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DE9126D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174E963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2D2A7CAB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DD184A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</w:rPr>
              <w:t>Fredrik Lindahl</w:t>
            </w:r>
            <w:r w:rsidR="000700C4" w:rsidRPr="00DD184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1FD6FC8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2B62653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0E8E963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24E4D64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30FBB851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43DABDBD" w:rsidR="00BF6D6B" w:rsidRPr="00DD184A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39ADCBFC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6E3CD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5B775198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B822643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1B029D5A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4E5B4456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1E596B64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67798E21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3D4E67AC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6E3CD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581F348E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030178F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00498FA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1B6D6200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4E554FCC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39E32EFC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5B8E4646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6E3CD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6E3CDD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Daniel Andersson</w:t>
            </w:r>
            <w:r w:rsidR="000700C4" w:rsidRPr="006E3CDD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C2AC544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FDEB9BE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E886132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105BDB1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44AF2F6" w:rsidR="00BF6D6B" w:rsidRPr="006E3CDD" w:rsidRDefault="00590479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4D75153D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1FBC9F14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222F748B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6E3CDD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Tina Acketoft</w:t>
            </w:r>
            <w:r w:rsidR="00733DA1" w:rsidRPr="006E3CDD">
              <w:rPr>
                <w:sz w:val="22"/>
                <w:szCs w:val="22"/>
              </w:rPr>
              <w:t xml:space="preserve"> </w:t>
            </w:r>
            <w:r w:rsidR="000700C4" w:rsidRPr="006E3CD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1196CDC5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160A6CD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3EBF511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E256AEA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1C834F67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489E553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692FA938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6E3CDD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  <w:lang w:val="en-US"/>
              </w:rPr>
              <w:t>Mikael Strandman</w:t>
            </w:r>
            <w:r w:rsidR="000700C4" w:rsidRPr="006E3CD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647BC426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B20DAD7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6785FAB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42FAFCCF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31C17B4D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66A3F43D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3ADDBC00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6E3CDD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 xml:space="preserve">Camilla Hansén </w:t>
            </w:r>
            <w:r w:rsidR="000700C4" w:rsidRPr="006E3CDD">
              <w:rPr>
                <w:sz w:val="22"/>
                <w:szCs w:val="22"/>
              </w:rPr>
              <w:t>(MP)</w:t>
            </w:r>
            <w:r w:rsidR="00BF6D6B" w:rsidRPr="006E3CDD">
              <w:rPr>
                <w:sz w:val="22"/>
                <w:szCs w:val="22"/>
              </w:rPr>
              <w:fldChar w:fldCharType="begin"/>
            </w:r>
            <w:r w:rsidR="00BF6D6B" w:rsidRPr="006E3CDD">
              <w:rPr>
                <w:sz w:val="22"/>
                <w:szCs w:val="22"/>
              </w:rPr>
              <w:instrText xml:space="preserve">  </w:instrText>
            </w:r>
            <w:r w:rsidR="00BF6D6B" w:rsidRPr="006E3CD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67821ECB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5E446F0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1821BF6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7777DBE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E1F9F8A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E384FD7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515BDBB9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00C4" w:rsidRPr="006E3CD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6E3CDD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  <w:lang w:val="en-US"/>
              </w:rPr>
              <w:t>Erik Ottoson</w:t>
            </w:r>
            <w:r w:rsidR="000700C4" w:rsidRPr="006E3CD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C092258" w:rsidR="000700C4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6E3CDD" w:rsidRDefault="000700C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5777784" w:rsidR="000700C4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6E3CDD" w:rsidRDefault="000700C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330CBDC" w:rsidR="000700C4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6E3CDD" w:rsidRDefault="000700C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20986A6" w:rsidR="000700C4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6E3CDD" w:rsidRDefault="000700C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627F4BF8" w:rsidR="000700C4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6E3CDD" w:rsidRDefault="000700C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489255BD" w:rsidR="000700C4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6E3CDD" w:rsidRDefault="000700C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30F01C09" w:rsidR="000700C4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6E3CDD" w:rsidRDefault="000700C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6E3CDD" w:rsidRDefault="000700C4" w:rsidP="000700C4">
            <w:pPr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6E3CDD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6E3CDD" w:rsidRDefault="0010169A" w:rsidP="00B643A5">
            <w:pPr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  <w:lang w:val="en-US"/>
              </w:rPr>
              <w:t>Lars Beckman</w:t>
            </w:r>
            <w:r w:rsidR="00BF6D6B" w:rsidRPr="006E3CDD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6E3CDD" w:rsidRDefault="002567BC" w:rsidP="000700C4">
            <w:pPr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</w:rPr>
              <w:t xml:space="preserve">Erik Ezelius </w:t>
            </w:r>
            <w:r w:rsidR="00BF6D6B" w:rsidRPr="006E3CD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6706016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2022E52A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5BE466F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1FA109C9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0001286F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4778D795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01F33DE2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6E3CDD" w:rsidRDefault="0010169A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Annicka Engblom</w:t>
            </w:r>
            <w:r w:rsidR="00BF6D6B" w:rsidRPr="006E3CD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DD184A" w:rsidRDefault="00DF0602" w:rsidP="00B643A5">
            <w:pPr>
              <w:rPr>
                <w:sz w:val="22"/>
                <w:szCs w:val="22"/>
                <w:lang w:val="en-US"/>
              </w:rPr>
            </w:pPr>
            <w:r w:rsidRPr="00DD184A">
              <w:rPr>
                <w:sz w:val="22"/>
                <w:szCs w:val="22"/>
                <w:lang w:val="en-US"/>
              </w:rPr>
              <w:t>Per Söderlund</w:t>
            </w:r>
            <w:r w:rsidR="00BF6D6B" w:rsidRPr="00DD184A">
              <w:rPr>
                <w:sz w:val="22"/>
                <w:szCs w:val="22"/>
                <w:lang w:val="en-US"/>
              </w:rPr>
              <w:t xml:space="preserve"> (S</w:t>
            </w:r>
            <w:r w:rsidR="000700C4" w:rsidRPr="00DD184A">
              <w:rPr>
                <w:sz w:val="22"/>
                <w:szCs w:val="22"/>
                <w:lang w:val="en-US"/>
              </w:rPr>
              <w:t>D</w:t>
            </w:r>
            <w:r w:rsidR="00BF6D6B" w:rsidRPr="00DD184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B99C4C4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51E7FDB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E1BA748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5ED743D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190FE0A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326E69C0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50DBB35B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6E3CDD" w:rsidRDefault="000700C4" w:rsidP="00B643A5">
            <w:pPr>
              <w:rPr>
                <w:sz w:val="22"/>
                <w:szCs w:val="22"/>
                <w:lang w:val="en-US"/>
              </w:rPr>
            </w:pPr>
            <w:r w:rsidRPr="006E3CDD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6E3CDD" w:rsidRDefault="000700C4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6E3CDD" w:rsidRDefault="000A4BCF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77C8FC7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0A47BB1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612A0A31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4D5F24A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3EBCB75B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8D2F9EB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00CAA0BD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6E3CDD" w:rsidRDefault="0010169A" w:rsidP="000A4BC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Lars Jilmstad</w:t>
            </w:r>
            <w:r w:rsidR="00BF6D6B" w:rsidRPr="006E3CD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2F7D3F7B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6E3CDD" w:rsidRDefault="000A4BCF" w:rsidP="000A4BC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DD184A" w:rsidRDefault="000A4BCF" w:rsidP="00B643A5">
            <w:pPr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Patrik Björck</w:t>
            </w:r>
            <w:r w:rsidR="00BF6D6B" w:rsidRPr="00DD184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8852981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27963892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4904FE0C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5F92F75C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24287EEF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409A49A0" w:rsidR="00BF6D6B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DD184A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A075ECE" w:rsidR="00BF6D6B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6E3CDD" w:rsidRDefault="000A4BCF" w:rsidP="000A4BCF">
            <w:pPr>
              <w:rPr>
                <w:sz w:val="22"/>
                <w:szCs w:val="22"/>
              </w:rPr>
            </w:pPr>
            <w:r w:rsidRPr="005A09B2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6E3CDD" w:rsidRDefault="000A4BCF" w:rsidP="000A4BC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Maria Strömkvist (S)</w:t>
            </w:r>
            <w:r w:rsidR="00BF6D6B" w:rsidRPr="006E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6E3CDD" w:rsidRDefault="00724418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Bengt Eliasson</w:t>
            </w:r>
            <w:r w:rsidR="00D75985" w:rsidRPr="006E3CDD">
              <w:rPr>
                <w:sz w:val="22"/>
                <w:szCs w:val="22"/>
              </w:rPr>
              <w:t xml:space="preserve"> </w:t>
            </w:r>
            <w:r w:rsidR="000A4BCF" w:rsidRPr="006E3CDD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6E3CDD" w:rsidRDefault="000A4BCF" w:rsidP="000A4BCF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Lars Andersson</w:t>
            </w:r>
            <w:r w:rsidR="00BF6D6B" w:rsidRPr="006E3CDD">
              <w:rPr>
                <w:sz w:val="22"/>
                <w:szCs w:val="22"/>
              </w:rPr>
              <w:t xml:space="preserve"> (</w:t>
            </w:r>
            <w:r w:rsidRPr="006E3CDD">
              <w:rPr>
                <w:sz w:val="22"/>
                <w:szCs w:val="22"/>
              </w:rPr>
              <w:t>S</w:t>
            </w:r>
            <w:r w:rsidR="00BF6D6B" w:rsidRPr="006E3CDD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6E3CDD" w:rsidRDefault="000A4BCF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6E3CDD" w:rsidRDefault="000A4BCF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Ann-</w:t>
            </w:r>
            <w:r w:rsidR="0010169A" w:rsidRPr="006E3CDD">
              <w:rPr>
                <w:sz w:val="22"/>
                <w:szCs w:val="22"/>
              </w:rPr>
              <w:t>Sofie</w:t>
            </w:r>
            <w:r w:rsidRPr="006E3CDD">
              <w:rPr>
                <w:sz w:val="22"/>
                <w:szCs w:val="22"/>
              </w:rPr>
              <w:t xml:space="preserve"> </w:t>
            </w:r>
            <w:r w:rsidR="0010169A" w:rsidRPr="006E3CDD">
              <w:rPr>
                <w:sz w:val="22"/>
                <w:szCs w:val="22"/>
              </w:rPr>
              <w:t>A</w:t>
            </w:r>
            <w:r w:rsidRPr="006E3CDD">
              <w:rPr>
                <w:sz w:val="22"/>
                <w:szCs w:val="22"/>
              </w:rPr>
              <w:t>l</w:t>
            </w:r>
            <w:r w:rsidR="0010169A" w:rsidRPr="006E3CDD">
              <w:rPr>
                <w:sz w:val="22"/>
                <w:szCs w:val="22"/>
              </w:rPr>
              <w:t>m</w:t>
            </w:r>
            <w:r w:rsidRPr="006E3CD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6E3CDD" w:rsidRDefault="00D75985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6E3CDD" w:rsidRDefault="00D75985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6E3CDD" w:rsidRDefault="00BF6D6B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6E3CD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6E3CDD" w:rsidRDefault="00D75985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6E3CD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6E3CDD" w:rsidRDefault="00724418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Nina Lundström</w:t>
            </w:r>
            <w:r w:rsidR="00D75985" w:rsidRPr="006E3CD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6E3CD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6E3CDD" w:rsidRDefault="00D75985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6E3CD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DD184A" w:rsidRDefault="000F6BD9" w:rsidP="000F6BD9">
            <w:pPr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7CD0352" w:rsidR="00D75985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DD184A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5F050547" w:rsidR="00D75985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DD184A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5EA8603D" w:rsidR="00D75985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DD184A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C80F021" w:rsidR="00D75985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DD184A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989185F" w:rsidR="00D75985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DD184A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1B78F46B" w:rsidR="00D75985" w:rsidRPr="00DD184A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DD184A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0A4562C0" w:rsidR="00D75985" w:rsidRPr="006E3CDD" w:rsidRDefault="005A09B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D18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6E3CD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6E3CDD" w:rsidRDefault="00D75985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6E3CD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6E3CDD" w:rsidRDefault="00D75985" w:rsidP="00996BF6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6E3CD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6E3CDD" w:rsidRDefault="00D75985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6E3CDD" w:rsidRDefault="00D75985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6E3CD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6E3CDD" w:rsidRDefault="002567BC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6E3CD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6E3CDD" w:rsidRDefault="002567BC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6E3CDD" w:rsidRDefault="002567BC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1F12" w:rsidRPr="006E3CDD" w14:paraId="3EF2D0C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53A2" w14:textId="0AA720DB" w:rsidR="00071F12" w:rsidRPr="006E3CDD" w:rsidRDefault="00071F12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2BD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449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D660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0341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168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918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05E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670A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A9A5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5EE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006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15F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662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485" w14:textId="77777777" w:rsidR="00071F12" w:rsidRPr="006E3CDD" w:rsidRDefault="00071F12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D3C14" w:rsidRPr="006E3CDD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6E3CDD" w:rsidRDefault="00124FF5" w:rsidP="00B643A5">
            <w:pPr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6E3CDD" w:rsidRDefault="004D3C14" w:rsidP="007C4F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6E3CD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6E3CD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6E3CD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E3CD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6E3CDD" w:rsidRDefault="004F680C" w:rsidP="004D3C14">
      <w:pPr>
        <w:rPr>
          <w:sz w:val="22"/>
          <w:szCs w:val="22"/>
        </w:rPr>
      </w:pPr>
    </w:p>
    <w:sectPr w:rsidR="004F680C" w:rsidRPr="006E3CDD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0DFD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E40D3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90479"/>
    <w:rsid w:val="00593381"/>
    <w:rsid w:val="005A09B2"/>
    <w:rsid w:val="005A11CA"/>
    <w:rsid w:val="005C0DF6"/>
    <w:rsid w:val="005C1541"/>
    <w:rsid w:val="005C2F5F"/>
    <w:rsid w:val="005E28B9"/>
    <w:rsid w:val="005E439C"/>
    <w:rsid w:val="006009F3"/>
    <w:rsid w:val="006306A4"/>
    <w:rsid w:val="00685932"/>
    <w:rsid w:val="006A511D"/>
    <w:rsid w:val="006B7B0C"/>
    <w:rsid w:val="006C21FA"/>
    <w:rsid w:val="006C7C96"/>
    <w:rsid w:val="006D3126"/>
    <w:rsid w:val="006E3CDD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C4F96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545FE"/>
    <w:rsid w:val="00A744C3"/>
    <w:rsid w:val="00A84DE6"/>
    <w:rsid w:val="00A9262A"/>
    <w:rsid w:val="00AA5BE7"/>
    <w:rsid w:val="00AC0F54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CD6162"/>
    <w:rsid w:val="00D31A65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184A"/>
    <w:rsid w:val="00DD2E3A"/>
    <w:rsid w:val="00DD70A3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6</TotalTime>
  <Pages>3</Pages>
  <Words>628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2020-02-06T12:31:00Z</cp:lastPrinted>
  <dcterms:created xsi:type="dcterms:W3CDTF">2020-03-06T09:12:00Z</dcterms:created>
  <dcterms:modified xsi:type="dcterms:W3CDTF">2020-03-06T09:17:00Z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