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C1E36" w14:textId="77777777" w:rsidR="006E04A4" w:rsidRPr="00CD7560" w:rsidRDefault="008C0B3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91</w:t>
      </w:r>
      <w:bookmarkEnd w:id="1"/>
    </w:p>
    <w:p w14:paraId="7C5C1E37" w14:textId="5ACD0C32" w:rsidR="006E04A4" w:rsidRDefault="008C0B30">
      <w:pPr>
        <w:pStyle w:val="Datum"/>
        <w:outlineLvl w:val="0"/>
      </w:pPr>
      <w:bookmarkStart w:id="2" w:name="DocumentDate"/>
      <w:r>
        <w:t>Torsdagen den 23 april 2015</w:t>
      </w:r>
      <w:bookmarkEnd w:id="2"/>
      <w:r>
        <w:t xml:space="preserve"> </w:t>
      </w:r>
      <w:r>
        <w:tab/>
      </w:r>
      <w:bookmarkStart w:id="3" w:name="_GoBack"/>
      <w:bookmarkEnd w:id="3"/>
      <w:r w:rsidRPr="008C0B30">
        <w:rPr>
          <w:b/>
        </w:rPr>
        <w:t>Uppdaterad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15FCE" w14:paraId="7C5C1E3C" w14:textId="77777777" w:rsidTr="00E47117">
        <w:trPr>
          <w:cantSplit/>
        </w:trPr>
        <w:tc>
          <w:tcPr>
            <w:tcW w:w="454" w:type="dxa"/>
          </w:tcPr>
          <w:p w14:paraId="7C5C1E38" w14:textId="77777777" w:rsidR="006E04A4" w:rsidRDefault="008C0B3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C5C1E39" w14:textId="77777777" w:rsidR="006E04A4" w:rsidRDefault="008C0B30">
            <w:pPr>
              <w:pStyle w:val="Plenum"/>
              <w:tabs>
                <w:tab w:val="clear" w:pos="1418"/>
              </w:tabs>
              <w:jc w:val="right"/>
            </w:pPr>
            <w:bookmarkStart w:id="4" w:name="StartTidSchema"/>
            <w:bookmarkEnd w:id="4"/>
            <w:r>
              <w:t>12.00</w:t>
            </w:r>
          </w:p>
        </w:tc>
        <w:tc>
          <w:tcPr>
            <w:tcW w:w="397" w:type="dxa"/>
          </w:tcPr>
          <w:p w14:paraId="7C5C1E3A" w14:textId="77777777" w:rsidR="006E04A4" w:rsidRDefault="008C0B30"/>
        </w:tc>
        <w:tc>
          <w:tcPr>
            <w:tcW w:w="7512" w:type="dxa"/>
          </w:tcPr>
          <w:p w14:paraId="7C5C1E3B" w14:textId="77777777" w:rsidR="006E04A4" w:rsidRDefault="008C0B30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615FCE" w14:paraId="7C5C1E41" w14:textId="77777777" w:rsidTr="00E47117">
        <w:trPr>
          <w:cantSplit/>
        </w:trPr>
        <w:tc>
          <w:tcPr>
            <w:tcW w:w="454" w:type="dxa"/>
          </w:tcPr>
          <w:p w14:paraId="7C5C1E3D" w14:textId="77777777" w:rsidR="006E04A4" w:rsidRDefault="008C0B30"/>
        </w:tc>
        <w:tc>
          <w:tcPr>
            <w:tcW w:w="1134" w:type="dxa"/>
          </w:tcPr>
          <w:p w14:paraId="7C5C1E3E" w14:textId="77777777" w:rsidR="006E04A4" w:rsidRDefault="008C0B30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7C5C1E3F" w14:textId="77777777" w:rsidR="006E04A4" w:rsidRDefault="008C0B30"/>
        </w:tc>
        <w:tc>
          <w:tcPr>
            <w:tcW w:w="7512" w:type="dxa"/>
          </w:tcPr>
          <w:p w14:paraId="7C5C1E40" w14:textId="77777777" w:rsidR="006E04A4" w:rsidRDefault="008C0B30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615FCE" w14:paraId="7C5C1E46" w14:textId="77777777" w:rsidTr="00E47117">
        <w:trPr>
          <w:cantSplit/>
        </w:trPr>
        <w:tc>
          <w:tcPr>
            <w:tcW w:w="454" w:type="dxa"/>
          </w:tcPr>
          <w:p w14:paraId="7C5C1E42" w14:textId="77777777" w:rsidR="006E04A4" w:rsidRDefault="008C0B30"/>
        </w:tc>
        <w:tc>
          <w:tcPr>
            <w:tcW w:w="1134" w:type="dxa"/>
          </w:tcPr>
          <w:p w14:paraId="7C5C1E43" w14:textId="77777777" w:rsidR="006E04A4" w:rsidRDefault="008C0B30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7C5C1E44" w14:textId="77777777" w:rsidR="006E04A4" w:rsidRDefault="008C0B30"/>
        </w:tc>
        <w:tc>
          <w:tcPr>
            <w:tcW w:w="7512" w:type="dxa"/>
          </w:tcPr>
          <w:p w14:paraId="7C5C1E45" w14:textId="77777777" w:rsidR="006E04A4" w:rsidRDefault="008C0B30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7C5C1E47" w14:textId="77777777" w:rsidR="006E04A4" w:rsidRDefault="008C0B30">
      <w:pPr>
        <w:pStyle w:val="StreckLngt"/>
      </w:pPr>
      <w:r>
        <w:tab/>
      </w:r>
    </w:p>
    <w:p w14:paraId="7C5C1E48" w14:textId="77777777" w:rsidR="00121B42" w:rsidRDefault="008C0B30" w:rsidP="00121B42">
      <w:pPr>
        <w:pStyle w:val="Blankrad"/>
      </w:pPr>
      <w:r>
        <w:t xml:space="preserve">      </w:t>
      </w:r>
    </w:p>
    <w:p w14:paraId="7C5C1E49" w14:textId="77777777" w:rsidR="00CF242C" w:rsidRDefault="008C0B3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15FCE" w14:paraId="7C5C1E4D" w14:textId="77777777" w:rsidTr="00055526">
        <w:trPr>
          <w:cantSplit/>
        </w:trPr>
        <w:tc>
          <w:tcPr>
            <w:tcW w:w="567" w:type="dxa"/>
          </w:tcPr>
          <w:p w14:paraId="7C5C1E4A" w14:textId="77777777" w:rsidR="001D7AF0" w:rsidRDefault="008C0B30" w:rsidP="00C84F80">
            <w:pPr>
              <w:keepNext/>
            </w:pPr>
          </w:p>
        </w:tc>
        <w:tc>
          <w:tcPr>
            <w:tcW w:w="6663" w:type="dxa"/>
          </w:tcPr>
          <w:p w14:paraId="7C5C1E4B" w14:textId="77777777" w:rsidR="006E04A4" w:rsidRDefault="008C0B3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C5C1E4C" w14:textId="77777777" w:rsidR="006E04A4" w:rsidRDefault="008C0B30" w:rsidP="00C84F80">
            <w:pPr>
              <w:keepNext/>
            </w:pPr>
          </w:p>
        </w:tc>
      </w:tr>
      <w:tr w:rsidR="00615FCE" w14:paraId="7C5C1E51" w14:textId="77777777" w:rsidTr="00055526">
        <w:trPr>
          <w:cantSplit/>
        </w:trPr>
        <w:tc>
          <w:tcPr>
            <w:tcW w:w="567" w:type="dxa"/>
          </w:tcPr>
          <w:p w14:paraId="7C5C1E4E" w14:textId="77777777" w:rsidR="001D7AF0" w:rsidRDefault="008C0B3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C5C1E4F" w14:textId="77777777" w:rsidR="006E04A4" w:rsidRDefault="008C0B30" w:rsidP="000326E3">
            <w:r>
              <w:t>Protokollen från sammanträdena tisdagen den 7 och onsdagen den 8 april</w:t>
            </w:r>
          </w:p>
        </w:tc>
        <w:tc>
          <w:tcPr>
            <w:tcW w:w="2055" w:type="dxa"/>
          </w:tcPr>
          <w:p w14:paraId="7C5C1E50" w14:textId="77777777" w:rsidR="006E04A4" w:rsidRDefault="008C0B30" w:rsidP="00C84F80"/>
        </w:tc>
      </w:tr>
      <w:tr w:rsidR="00615FCE" w14:paraId="7C5C1E55" w14:textId="77777777" w:rsidTr="00055526">
        <w:trPr>
          <w:cantSplit/>
        </w:trPr>
        <w:tc>
          <w:tcPr>
            <w:tcW w:w="567" w:type="dxa"/>
          </w:tcPr>
          <w:p w14:paraId="7C5C1E52" w14:textId="77777777" w:rsidR="001D7AF0" w:rsidRDefault="008C0B30" w:rsidP="00C84F80">
            <w:pPr>
              <w:keepNext/>
            </w:pPr>
          </w:p>
        </w:tc>
        <w:tc>
          <w:tcPr>
            <w:tcW w:w="6663" w:type="dxa"/>
          </w:tcPr>
          <w:p w14:paraId="7C5C1E53" w14:textId="77777777" w:rsidR="006E04A4" w:rsidRDefault="008C0B30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7C5C1E54" w14:textId="77777777" w:rsidR="006E04A4" w:rsidRDefault="008C0B3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15FCE" w14:paraId="7C5C1E59" w14:textId="77777777" w:rsidTr="00055526">
        <w:trPr>
          <w:cantSplit/>
        </w:trPr>
        <w:tc>
          <w:tcPr>
            <w:tcW w:w="567" w:type="dxa"/>
          </w:tcPr>
          <w:p w14:paraId="7C5C1E56" w14:textId="77777777" w:rsidR="001D7AF0" w:rsidRDefault="008C0B3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C5C1E57" w14:textId="77777777" w:rsidR="006E04A4" w:rsidRDefault="008C0B30" w:rsidP="000326E3">
            <w:r>
              <w:t>2014/15:27 Tisdagen den 21 april</w:t>
            </w:r>
          </w:p>
        </w:tc>
        <w:tc>
          <w:tcPr>
            <w:tcW w:w="2055" w:type="dxa"/>
          </w:tcPr>
          <w:p w14:paraId="7C5C1E58" w14:textId="77777777" w:rsidR="006E04A4" w:rsidRDefault="008C0B30" w:rsidP="00C84F80">
            <w:r>
              <w:t>SkU</w:t>
            </w:r>
          </w:p>
        </w:tc>
      </w:tr>
      <w:tr w:rsidR="00615FCE" w14:paraId="7C5C1E5D" w14:textId="77777777" w:rsidTr="00055526">
        <w:trPr>
          <w:cantSplit/>
        </w:trPr>
        <w:tc>
          <w:tcPr>
            <w:tcW w:w="567" w:type="dxa"/>
          </w:tcPr>
          <w:p w14:paraId="7C5C1E5A" w14:textId="77777777" w:rsidR="001D7AF0" w:rsidRDefault="008C0B30" w:rsidP="00C84F80">
            <w:pPr>
              <w:keepNext/>
            </w:pPr>
          </w:p>
        </w:tc>
        <w:tc>
          <w:tcPr>
            <w:tcW w:w="6663" w:type="dxa"/>
          </w:tcPr>
          <w:p w14:paraId="7C5C1E5B" w14:textId="77777777" w:rsidR="006E04A4" w:rsidRDefault="008C0B30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C5C1E5C" w14:textId="77777777" w:rsidR="006E04A4" w:rsidRDefault="008C0B30" w:rsidP="00C84F80">
            <w:pPr>
              <w:keepNext/>
            </w:pPr>
          </w:p>
        </w:tc>
      </w:tr>
      <w:tr w:rsidR="00615FCE" w14:paraId="7C5C1E61" w14:textId="77777777" w:rsidTr="00055526">
        <w:trPr>
          <w:cantSplit/>
        </w:trPr>
        <w:tc>
          <w:tcPr>
            <w:tcW w:w="567" w:type="dxa"/>
          </w:tcPr>
          <w:p w14:paraId="7C5C1E5E" w14:textId="77777777" w:rsidR="001D7AF0" w:rsidRDefault="008C0B3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C5C1E5F" w14:textId="77777777" w:rsidR="006E04A4" w:rsidRDefault="008C0B30" w:rsidP="000326E3">
            <w:r>
              <w:t xml:space="preserve">2014/15:492 av Katarina Brännström (M) </w:t>
            </w:r>
            <w:r>
              <w:br/>
              <w:t>Heltid</w:t>
            </w:r>
          </w:p>
        </w:tc>
        <w:tc>
          <w:tcPr>
            <w:tcW w:w="2055" w:type="dxa"/>
          </w:tcPr>
          <w:p w14:paraId="7C5C1E60" w14:textId="77777777" w:rsidR="006E04A4" w:rsidRDefault="008C0B30" w:rsidP="00C84F80"/>
        </w:tc>
      </w:tr>
      <w:tr w:rsidR="00615FCE" w14:paraId="7C5C1E65" w14:textId="77777777" w:rsidTr="00055526">
        <w:trPr>
          <w:cantSplit/>
        </w:trPr>
        <w:tc>
          <w:tcPr>
            <w:tcW w:w="567" w:type="dxa"/>
          </w:tcPr>
          <w:p w14:paraId="7C5C1E62" w14:textId="77777777" w:rsidR="001D7AF0" w:rsidRDefault="008C0B3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C5C1E63" w14:textId="77777777" w:rsidR="006E04A4" w:rsidRDefault="008C0B30" w:rsidP="000326E3">
            <w:r>
              <w:t xml:space="preserve">2014/15:493 av Katarina Brännström (M) </w:t>
            </w:r>
            <w:r>
              <w:br/>
              <w:t>Äldre på framtidens arbetsmarknad</w:t>
            </w:r>
          </w:p>
        </w:tc>
        <w:tc>
          <w:tcPr>
            <w:tcW w:w="2055" w:type="dxa"/>
          </w:tcPr>
          <w:p w14:paraId="7C5C1E64" w14:textId="77777777" w:rsidR="006E04A4" w:rsidRDefault="008C0B30" w:rsidP="00C84F80"/>
        </w:tc>
      </w:tr>
      <w:tr w:rsidR="00615FCE" w14:paraId="7C5C1E69" w14:textId="77777777" w:rsidTr="00055526">
        <w:trPr>
          <w:cantSplit/>
        </w:trPr>
        <w:tc>
          <w:tcPr>
            <w:tcW w:w="567" w:type="dxa"/>
          </w:tcPr>
          <w:p w14:paraId="7C5C1E66" w14:textId="77777777" w:rsidR="001D7AF0" w:rsidRDefault="008C0B3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C5C1E67" w14:textId="77777777" w:rsidR="006E04A4" w:rsidRDefault="008C0B30" w:rsidP="000326E3">
            <w:r>
              <w:t xml:space="preserve">2014/15:494 av Hanif Bali (M) </w:t>
            </w:r>
            <w:r>
              <w:br/>
              <w:t>Riktiga jobb i stället för låtsasåtgärder</w:t>
            </w:r>
          </w:p>
        </w:tc>
        <w:tc>
          <w:tcPr>
            <w:tcW w:w="2055" w:type="dxa"/>
          </w:tcPr>
          <w:p w14:paraId="7C5C1E68" w14:textId="77777777" w:rsidR="006E04A4" w:rsidRDefault="008C0B30" w:rsidP="00C84F80"/>
        </w:tc>
      </w:tr>
      <w:tr w:rsidR="00615FCE" w14:paraId="7C5C1E6D" w14:textId="77777777" w:rsidTr="00055526">
        <w:trPr>
          <w:cantSplit/>
        </w:trPr>
        <w:tc>
          <w:tcPr>
            <w:tcW w:w="567" w:type="dxa"/>
          </w:tcPr>
          <w:p w14:paraId="7C5C1E6A" w14:textId="77777777" w:rsidR="001D7AF0" w:rsidRDefault="008C0B3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C5C1E6B" w14:textId="77777777" w:rsidR="006E04A4" w:rsidRDefault="008C0B30" w:rsidP="000326E3">
            <w:r>
              <w:t xml:space="preserve">2014/15:495 av Hanif Bali (M) </w:t>
            </w:r>
            <w:r>
              <w:br/>
              <w:t>Snabbspår och etablering för nyanlända</w:t>
            </w:r>
          </w:p>
        </w:tc>
        <w:tc>
          <w:tcPr>
            <w:tcW w:w="2055" w:type="dxa"/>
          </w:tcPr>
          <w:p w14:paraId="7C5C1E6C" w14:textId="77777777" w:rsidR="006E04A4" w:rsidRDefault="008C0B30" w:rsidP="00C84F80"/>
        </w:tc>
      </w:tr>
      <w:tr w:rsidR="00615FCE" w14:paraId="7C5C1E71" w14:textId="77777777" w:rsidTr="00055526">
        <w:trPr>
          <w:cantSplit/>
        </w:trPr>
        <w:tc>
          <w:tcPr>
            <w:tcW w:w="567" w:type="dxa"/>
          </w:tcPr>
          <w:p w14:paraId="7C5C1E6E" w14:textId="77777777" w:rsidR="001D7AF0" w:rsidRDefault="008C0B3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C5C1E6F" w14:textId="77777777" w:rsidR="006E04A4" w:rsidRDefault="008C0B30" w:rsidP="000326E3">
            <w:r>
              <w:t xml:space="preserve">2014/15:496 av Niklas Wykman (M) </w:t>
            </w:r>
            <w:r>
              <w:br/>
              <w:t>Sysselsättningseffekter av jobbskatteavdraget</w:t>
            </w:r>
          </w:p>
        </w:tc>
        <w:tc>
          <w:tcPr>
            <w:tcW w:w="2055" w:type="dxa"/>
          </w:tcPr>
          <w:p w14:paraId="7C5C1E70" w14:textId="77777777" w:rsidR="006E04A4" w:rsidRDefault="008C0B30" w:rsidP="00C84F80"/>
        </w:tc>
      </w:tr>
      <w:tr w:rsidR="00615FCE" w14:paraId="7C5C1E75" w14:textId="77777777" w:rsidTr="00055526">
        <w:trPr>
          <w:cantSplit/>
        </w:trPr>
        <w:tc>
          <w:tcPr>
            <w:tcW w:w="567" w:type="dxa"/>
          </w:tcPr>
          <w:p w14:paraId="7C5C1E72" w14:textId="77777777" w:rsidR="001D7AF0" w:rsidRDefault="008C0B3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C5C1E73" w14:textId="77777777" w:rsidR="006E04A4" w:rsidRDefault="008C0B30" w:rsidP="000326E3">
            <w:r>
              <w:t xml:space="preserve">2014/15:498 av Olof Lavesson (M) </w:t>
            </w:r>
            <w:r>
              <w:br/>
              <w:t>Europarådets konvention mot handel med mänskliga organ</w:t>
            </w:r>
          </w:p>
        </w:tc>
        <w:tc>
          <w:tcPr>
            <w:tcW w:w="2055" w:type="dxa"/>
          </w:tcPr>
          <w:p w14:paraId="7C5C1E74" w14:textId="77777777" w:rsidR="006E04A4" w:rsidRDefault="008C0B30" w:rsidP="00C84F80"/>
        </w:tc>
      </w:tr>
      <w:tr w:rsidR="00615FCE" w14:paraId="7C5C1E79" w14:textId="77777777" w:rsidTr="00055526">
        <w:trPr>
          <w:cantSplit/>
        </w:trPr>
        <w:tc>
          <w:tcPr>
            <w:tcW w:w="567" w:type="dxa"/>
          </w:tcPr>
          <w:p w14:paraId="7C5C1E76" w14:textId="77777777" w:rsidR="001D7AF0" w:rsidRDefault="008C0B3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C5C1E77" w14:textId="77777777" w:rsidR="006E04A4" w:rsidRDefault="008C0B30" w:rsidP="000326E3">
            <w:r>
              <w:t xml:space="preserve">2014/15:500 av Mikael Oscarsson (KD) </w:t>
            </w:r>
            <w:r>
              <w:br/>
              <w:t>Villkor för det palestinska biståndet</w:t>
            </w:r>
          </w:p>
        </w:tc>
        <w:tc>
          <w:tcPr>
            <w:tcW w:w="2055" w:type="dxa"/>
          </w:tcPr>
          <w:p w14:paraId="7C5C1E78" w14:textId="77777777" w:rsidR="006E04A4" w:rsidRDefault="008C0B30" w:rsidP="00C84F80"/>
        </w:tc>
      </w:tr>
      <w:tr w:rsidR="00615FCE" w14:paraId="7C5C1E7D" w14:textId="77777777" w:rsidTr="00055526">
        <w:trPr>
          <w:cantSplit/>
        </w:trPr>
        <w:tc>
          <w:tcPr>
            <w:tcW w:w="567" w:type="dxa"/>
          </w:tcPr>
          <w:p w14:paraId="7C5C1E7A" w14:textId="77777777" w:rsidR="001D7AF0" w:rsidRDefault="008C0B3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C5C1E7B" w14:textId="77777777" w:rsidR="006E04A4" w:rsidRDefault="008C0B30" w:rsidP="000326E3">
            <w:r>
              <w:t xml:space="preserve">2014/15:504 av Rickard Nordin (C) </w:t>
            </w:r>
            <w:r>
              <w:br/>
              <w:t>Laddstolparnas framtid</w:t>
            </w:r>
          </w:p>
        </w:tc>
        <w:tc>
          <w:tcPr>
            <w:tcW w:w="2055" w:type="dxa"/>
          </w:tcPr>
          <w:p w14:paraId="7C5C1E7C" w14:textId="77777777" w:rsidR="006E04A4" w:rsidRDefault="008C0B30" w:rsidP="00C84F80"/>
        </w:tc>
      </w:tr>
      <w:tr w:rsidR="00615FCE" w14:paraId="7C5C1E81" w14:textId="77777777" w:rsidTr="00055526">
        <w:trPr>
          <w:cantSplit/>
        </w:trPr>
        <w:tc>
          <w:tcPr>
            <w:tcW w:w="567" w:type="dxa"/>
          </w:tcPr>
          <w:p w14:paraId="7C5C1E7E" w14:textId="77777777" w:rsidR="001D7AF0" w:rsidRDefault="008C0B3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C5C1E7F" w14:textId="77777777" w:rsidR="006E04A4" w:rsidRDefault="008C0B30" w:rsidP="000326E3">
            <w:r>
              <w:t xml:space="preserve">2014/15:510 av Erik Ottoson (M) </w:t>
            </w:r>
            <w:r>
              <w:br/>
              <w:t>Bredbandsutbyggnad på den svenska landsbygden</w:t>
            </w:r>
          </w:p>
        </w:tc>
        <w:tc>
          <w:tcPr>
            <w:tcW w:w="2055" w:type="dxa"/>
          </w:tcPr>
          <w:p w14:paraId="7C5C1E80" w14:textId="77777777" w:rsidR="006E04A4" w:rsidRDefault="008C0B30" w:rsidP="00C84F80"/>
        </w:tc>
      </w:tr>
      <w:tr w:rsidR="00615FCE" w14:paraId="7C5C1E85" w14:textId="77777777" w:rsidTr="00055526">
        <w:trPr>
          <w:cantSplit/>
        </w:trPr>
        <w:tc>
          <w:tcPr>
            <w:tcW w:w="567" w:type="dxa"/>
          </w:tcPr>
          <w:p w14:paraId="7C5C1E82" w14:textId="77777777" w:rsidR="001D7AF0" w:rsidRDefault="008C0B3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C5C1E83" w14:textId="77777777" w:rsidR="006E04A4" w:rsidRDefault="008C0B30" w:rsidP="000326E3">
            <w:r>
              <w:t xml:space="preserve">2014/15:511 av Mathias Sundin (FP) </w:t>
            </w:r>
            <w:r>
              <w:br/>
              <w:t>Långa handläggningstider av arbetstillstånd</w:t>
            </w:r>
          </w:p>
        </w:tc>
        <w:tc>
          <w:tcPr>
            <w:tcW w:w="2055" w:type="dxa"/>
          </w:tcPr>
          <w:p w14:paraId="7C5C1E84" w14:textId="77777777" w:rsidR="006E04A4" w:rsidRDefault="008C0B30" w:rsidP="00C84F80"/>
        </w:tc>
      </w:tr>
      <w:tr w:rsidR="00615FCE" w14:paraId="7C5C1E89" w14:textId="77777777" w:rsidTr="00055526">
        <w:trPr>
          <w:cantSplit/>
        </w:trPr>
        <w:tc>
          <w:tcPr>
            <w:tcW w:w="567" w:type="dxa"/>
          </w:tcPr>
          <w:p w14:paraId="7C5C1E86" w14:textId="77777777" w:rsidR="001D7AF0" w:rsidRDefault="008C0B30" w:rsidP="00C84F80">
            <w:pPr>
              <w:pStyle w:val="FlistaNrText"/>
            </w:pPr>
            <w:r>
              <w:lastRenderedPageBreak/>
              <w:t>13</w:t>
            </w:r>
          </w:p>
        </w:tc>
        <w:tc>
          <w:tcPr>
            <w:tcW w:w="6663" w:type="dxa"/>
          </w:tcPr>
          <w:p w14:paraId="7C5C1E87" w14:textId="77777777" w:rsidR="006E04A4" w:rsidRDefault="008C0B30" w:rsidP="000326E3">
            <w:r>
              <w:t xml:space="preserve">2014/15:514 av Erik Ottoson (M) </w:t>
            </w:r>
            <w:r>
              <w:br/>
              <w:t>Nedläggningshotet mot Bromma flygplats och konsekvense</w:t>
            </w:r>
            <w:r>
              <w:t>rna för Tvärbanans utbyggnad</w:t>
            </w:r>
          </w:p>
        </w:tc>
        <w:tc>
          <w:tcPr>
            <w:tcW w:w="2055" w:type="dxa"/>
          </w:tcPr>
          <w:p w14:paraId="7C5C1E88" w14:textId="77777777" w:rsidR="006E04A4" w:rsidRDefault="008C0B30" w:rsidP="00C84F80"/>
        </w:tc>
      </w:tr>
      <w:tr w:rsidR="00615FCE" w14:paraId="7C5C1E8D" w14:textId="77777777" w:rsidTr="00055526">
        <w:trPr>
          <w:cantSplit/>
        </w:trPr>
        <w:tc>
          <w:tcPr>
            <w:tcW w:w="567" w:type="dxa"/>
          </w:tcPr>
          <w:p w14:paraId="7C5C1E8A" w14:textId="77777777" w:rsidR="001D7AF0" w:rsidRDefault="008C0B3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C5C1E8B" w14:textId="77777777" w:rsidR="006E04A4" w:rsidRDefault="008C0B30" w:rsidP="000326E3">
            <w:r>
              <w:t xml:space="preserve">2014/15:515 av Edward Riedl (M) </w:t>
            </w:r>
            <w:r>
              <w:br/>
              <w:t>Uteblivna skatteintäkter från kilometerskatten</w:t>
            </w:r>
          </w:p>
        </w:tc>
        <w:tc>
          <w:tcPr>
            <w:tcW w:w="2055" w:type="dxa"/>
          </w:tcPr>
          <w:p w14:paraId="7C5C1E8C" w14:textId="77777777" w:rsidR="006E04A4" w:rsidRDefault="008C0B30" w:rsidP="00C84F80"/>
        </w:tc>
      </w:tr>
      <w:tr w:rsidR="00615FCE" w14:paraId="7C5C1E91" w14:textId="77777777" w:rsidTr="00055526">
        <w:trPr>
          <w:cantSplit/>
        </w:trPr>
        <w:tc>
          <w:tcPr>
            <w:tcW w:w="567" w:type="dxa"/>
          </w:tcPr>
          <w:p w14:paraId="7C5C1E8E" w14:textId="77777777" w:rsidR="001D7AF0" w:rsidRDefault="008C0B3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C5C1E8F" w14:textId="77777777" w:rsidR="006E04A4" w:rsidRDefault="008C0B30" w:rsidP="000326E3">
            <w:r>
              <w:t xml:space="preserve">2014/15:516 av Edward Riedl (M) </w:t>
            </w:r>
            <w:r>
              <w:br/>
              <w:t>Flygskattens fördelningspolitiska profil</w:t>
            </w:r>
          </w:p>
        </w:tc>
        <w:tc>
          <w:tcPr>
            <w:tcW w:w="2055" w:type="dxa"/>
          </w:tcPr>
          <w:p w14:paraId="7C5C1E90" w14:textId="77777777" w:rsidR="006E04A4" w:rsidRDefault="008C0B30" w:rsidP="00C84F80"/>
        </w:tc>
      </w:tr>
      <w:tr w:rsidR="00615FCE" w14:paraId="7C5C1E95" w14:textId="77777777" w:rsidTr="00055526">
        <w:trPr>
          <w:cantSplit/>
        </w:trPr>
        <w:tc>
          <w:tcPr>
            <w:tcW w:w="567" w:type="dxa"/>
          </w:tcPr>
          <w:p w14:paraId="7C5C1E92" w14:textId="77777777" w:rsidR="001D7AF0" w:rsidRDefault="008C0B3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C5C1E93" w14:textId="77777777" w:rsidR="006E04A4" w:rsidRDefault="008C0B30" w:rsidP="000326E3">
            <w:r>
              <w:t xml:space="preserve">2014/15:521 av Johan Hultberg (M) </w:t>
            </w:r>
            <w:r>
              <w:br/>
              <w:t xml:space="preserve">Klimatinvesteringar i </w:t>
            </w:r>
            <w:r>
              <w:t>kommuner och regioner</w:t>
            </w:r>
          </w:p>
        </w:tc>
        <w:tc>
          <w:tcPr>
            <w:tcW w:w="2055" w:type="dxa"/>
          </w:tcPr>
          <w:p w14:paraId="7C5C1E94" w14:textId="77777777" w:rsidR="006E04A4" w:rsidRDefault="008C0B30" w:rsidP="00C84F80"/>
        </w:tc>
      </w:tr>
      <w:tr w:rsidR="00615FCE" w14:paraId="7C5C1E99" w14:textId="77777777" w:rsidTr="00055526">
        <w:trPr>
          <w:cantSplit/>
        </w:trPr>
        <w:tc>
          <w:tcPr>
            <w:tcW w:w="567" w:type="dxa"/>
          </w:tcPr>
          <w:p w14:paraId="7C5C1E96" w14:textId="77777777" w:rsidR="001D7AF0" w:rsidRDefault="008C0B30" w:rsidP="00C84F80">
            <w:pPr>
              <w:keepNext/>
            </w:pPr>
          </w:p>
        </w:tc>
        <w:tc>
          <w:tcPr>
            <w:tcW w:w="6663" w:type="dxa"/>
          </w:tcPr>
          <w:p w14:paraId="7C5C1E97" w14:textId="77777777" w:rsidR="006E04A4" w:rsidRDefault="008C0B30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7C5C1E98" w14:textId="77777777" w:rsidR="006E04A4" w:rsidRDefault="008C0B3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15FCE" w14:paraId="7C5C1E9D" w14:textId="77777777" w:rsidTr="00055526">
        <w:trPr>
          <w:cantSplit/>
        </w:trPr>
        <w:tc>
          <w:tcPr>
            <w:tcW w:w="567" w:type="dxa"/>
          </w:tcPr>
          <w:p w14:paraId="7C5C1E9A" w14:textId="77777777" w:rsidR="001D7AF0" w:rsidRDefault="008C0B30" w:rsidP="00C84F80">
            <w:pPr>
              <w:keepNext/>
            </w:pPr>
          </w:p>
        </w:tc>
        <w:tc>
          <w:tcPr>
            <w:tcW w:w="6663" w:type="dxa"/>
          </w:tcPr>
          <w:p w14:paraId="7C5C1E9B" w14:textId="77777777" w:rsidR="006E04A4" w:rsidRDefault="008C0B30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7C5C1E9C" w14:textId="77777777" w:rsidR="006E04A4" w:rsidRDefault="008C0B30" w:rsidP="00C84F80">
            <w:pPr>
              <w:keepNext/>
            </w:pPr>
          </w:p>
        </w:tc>
      </w:tr>
      <w:tr w:rsidR="00615FCE" w14:paraId="7C5C1EA1" w14:textId="77777777" w:rsidTr="00055526">
        <w:trPr>
          <w:cantSplit/>
        </w:trPr>
        <w:tc>
          <w:tcPr>
            <w:tcW w:w="567" w:type="dxa"/>
          </w:tcPr>
          <w:p w14:paraId="7C5C1E9E" w14:textId="77777777" w:rsidR="001D7AF0" w:rsidRDefault="008C0B3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C5C1E9F" w14:textId="77777777" w:rsidR="006E04A4" w:rsidRDefault="008C0B30" w:rsidP="000326E3">
            <w:r>
              <w:t>2014/15:105 Arv i internationella situationer</w:t>
            </w:r>
          </w:p>
        </w:tc>
        <w:tc>
          <w:tcPr>
            <w:tcW w:w="2055" w:type="dxa"/>
          </w:tcPr>
          <w:p w14:paraId="7C5C1EA0" w14:textId="77777777" w:rsidR="006E04A4" w:rsidRDefault="008C0B30" w:rsidP="00C84F80">
            <w:r>
              <w:t>CU</w:t>
            </w:r>
          </w:p>
        </w:tc>
      </w:tr>
      <w:tr w:rsidR="00615FCE" w14:paraId="7C5C1EA5" w14:textId="77777777" w:rsidTr="00055526">
        <w:trPr>
          <w:cantSplit/>
        </w:trPr>
        <w:tc>
          <w:tcPr>
            <w:tcW w:w="567" w:type="dxa"/>
          </w:tcPr>
          <w:p w14:paraId="7C5C1EA2" w14:textId="77777777" w:rsidR="001D7AF0" w:rsidRDefault="008C0B30" w:rsidP="00C84F80">
            <w:pPr>
              <w:keepNext/>
            </w:pPr>
          </w:p>
        </w:tc>
        <w:tc>
          <w:tcPr>
            <w:tcW w:w="6663" w:type="dxa"/>
          </w:tcPr>
          <w:p w14:paraId="7C5C1EA3" w14:textId="77777777" w:rsidR="006E04A4" w:rsidRDefault="008C0B30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7C5C1EA4" w14:textId="77777777" w:rsidR="006E04A4" w:rsidRDefault="008C0B3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15FCE" w14:paraId="7C5C1EAA" w14:textId="77777777" w:rsidTr="00055526">
        <w:trPr>
          <w:cantSplit/>
        </w:trPr>
        <w:tc>
          <w:tcPr>
            <w:tcW w:w="567" w:type="dxa"/>
          </w:tcPr>
          <w:p w14:paraId="7C5C1EA6" w14:textId="77777777" w:rsidR="001D7AF0" w:rsidRDefault="008C0B30" w:rsidP="00C84F80"/>
        </w:tc>
        <w:tc>
          <w:tcPr>
            <w:tcW w:w="6663" w:type="dxa"/>
          </w:tcPr>
          <w:p w14:paraId="7C5C1EA7" w14:textId="77777777" w:rsidR="006E04A4" w:rsidRDefault="008C0B30" w:rsidP="000326E3">
            <w:pPr>
              <w:pStyle w:val="Underrubrik"/>
            </w:pPr>
            <w:r>
              <w:t xml:space="preserve"> </w:t>
            </w:r>
          </w:p>
          <w:p w14:paraId="7C5C1EA8" w14:textId="77777777" w:rsidR="006E04A4" w:rsidRDefault="008C0B30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7C5C1EA9" w14:textId="77777777" w:rsidR="006E04A4" w:rsidRDefault="008C0B30" w:rsidP="00C84F80"/>
        </w:tc>
      </w:tr>
      <w:tr w:rsidR="00615FCE" w14:paraId="7C5C1EAE" w14:textId="77777777" w:rsidTr="00055526">
        <w:trPr>
          <w:cantSplit/>
        </w:trPr>
        <w:tc>
          <w:tcPr>
            <w:tcW w:w="567" w:type="dxa"/>
          </w:tcPr>
          <w:p w14:paraId="7C5C1EAB" w14:textId="77777777" w:rsidR="001D7AF0" w:rsidRDefault="008C0B30" w:rsidP="00C84F80">
            <w:pPr>
              <w:keepNext/>
            </w:pPr>
          </w:p>
        </w:tc>
        <w:tc>
          <w:tcPr>
            <w:tcW w:w="6663" w:type="dxa"/>
          </w:tcPr>
          <w:p w14:paraId="7C5C1EAC" w14:textId="77777777" w:rsidR="006E04A4" w:rsidRDefault="008C0B30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7C5C1EAD" w14:textId="77777777" w:rsidR="006E04A4" w:rsidRDefault="008C0B30" w:rsidP="00C84F80">
            <w:pPr>
              <w:keepNext/>
            </w:pPr>
          </w:p>
        </w:tc>
      </w:tr>
      <w:tr w:rsidR="00615FCE" w14:paraId="7C5C1EB2" w14:textId="77777777" w:rsidTr="00055526">
        <w:trPr>
          <w:cantSplit/>
        </w:trPr>
        <w:tc>
          <w:tcPr>
            <w:tcW w:w="567" w:type="dxa"/>
          </w:tcPr>
          <w:p w14:paraId="7C5C1EAF" w14:textId="77777777" w:rsidR="001D7AF0" w:rsidRDefault="008C0B3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C5C1EB0" w14:textId="77777777" w:rsidR="006E04A4" w:rsidRDefault="008C0B30" w:rsidP="000326E3">
            <w:r>
              <w:t>Bet. 2014/15:UbU6 Utbildning för nyanlända elever - mottagande och skolgång</w:t>
            </w:r>
          </w:p>
        </w:tc>
        <w:tc>
          <w:tcPr>
            <w:tcW w:w="2055" w:type="dxa"/>
          </w:tcPr>
          <w:p w14:paraId="7C5C1EB1" w14:textId="77777777" w:rsidR="006E04A4" w:rsidRDefault="008C0B30" w:rsidP="00C84F80">
            <w:r>
              <w:t>6 res. (M, SD, C, V, FP, KD)</w:t>
            </w:r>
          </w:p>
        </w:tc>
      </w:tr>
      <w:tr w:rsidR="00615FCE" w14:paraId="7C5C1EB6" w14:textId="77777777" w:rsidTr="00055526">
        <w:trPr>
          <w:cantSplit/>
        </w:trPr>
        <w:tc>
          <w:tcPr>
            <w:tcW w:w="567" w:type="dxa"/>
          </w:tcPr>
          <w:p w14:paraId="7C5C1EB3" w14:textId="77777777" w:rsidR="001D7AF0" w:rsidRDefault="008C0B30" w:rsidP="00C84F80">
            <w:pPr>
              <w:keepNext/>
            </w:pPr>
          </w:p>
        </w:tc>
        <w:tc>
          <w:tcPr>
            <w:tcW w:w="6663" w:type="dxa"/>
          </w:tcPr>
          <w:p w14:paraId="7C5C1EB4" w14:textId="77777777" w:rsidR="006E04A4" w:rsidRDefault="008C0B30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7C5C1EB5" w14:textId="77777777" w:rsidR="006E04A4" w:rsidRDefault="008C0B30" w:rsidP="00C84F80">
            <w:pPr>
              <w:keepNext/>
            </w:pPr>
          </w:p>
        </w:tc>
      </w:tr>
      <w:tr w:rsidR="00615FCE" w14:paraId="7C5C1EBA" w14:textId="77777777" w:rsidTr="00055526">
        <w:trPr>
          <w:cantSplit/>
        </w:trPr>
        <w:tc>
          <w:tcPr>
            <w:tcW w:w="567" w:type="dxa"/>
          </w:tcPr>
          <w:p w14:paraId="7C5C1EB7" w14:textId="77777777" w:rsidR="001D7AF0" w:rsidRDefault="008C0B3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C5C1EB8" w14:textId="77777777" w:rsidR="006E04A4" w:rsidRDefault="008C0B30" w:rsidP="000326E3">
            <w:r>
              <w:t>Bet. 2014/15:CU11 Konsumenträtt och överskuldsättning</w:t>
            </w:r>
          </w:p>
        </w:tc>
        <w:tc>
          <w:tcPr>
            <w:tcW w:w="2055" w:type="dxa"/>
          </w:tcPr>
          <w:p w14:paraId="7C5C1EB9" w14:textId="77777777" w:rsidR="006E04A4" w:rsidRDefault="008C0B30" w:rsidP="00C84F80">
            <w:r>
              <w:t>6 res. (M, SD, V)</w:t>
            </w:r>
          </w:p>
        </w:tc>
      </w:tr>
      <w:tr w:rsidR="00615FCE" w14:paraId="7C5C1EBE" w14:textId="77777777" w:rsidTr="00055526">
        <w:trPr>
          <w:cantSplit/>
        </w:trPr>
        <w:tc>
          <w:tcPr>
            <w:tcW w:w="567" w:type="dxa"/>
          </w:tcPr>
          <w:p w14:paraId="7C5C1EBB" w14:textId="77777777" w:rsidR="001D7AF0" w:rsidRDefault="008C0B30" w:rsidP="00C84F80">
            <w:pPr>
              <w:keepNext/>
            </w:pPr>
          </w:p>
        </w:tc>
        <w:tc>
          <w:tcPr>
            <w:tcW w:w="6663" w:type="dxa"/>
          </w:tcPr>
          <w:p w14:paraId="7C5C1EBC" w14:textId="77777777" w:rsidR="006E04A4" w:rsidRDefault="008C0B30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7C5C1EBD" w14:textId="77777777" w:rsidR="006E04A4" w:rsidRDefault="008C0B30" w:rsidP="00C84F80">
            <w:pPr>
              <w:keepNext/>
            </w:pPr>
          </w:p>
        </w:tc>
      </w:tr>
      <w:tr w:rsidR="00615FCE" w14:paraId="7C5C1EC2" w14:textId="77777777" w:rsidTr="00055526">
        <w:trPr>
          <w:cantSplit/>
        </w:trPr>
        <w:tc>
          <w:tcPr>
            <w:tcW w:w="567" w:type="dxa"/>
          </w:tcPr>
          <w:p w14:paraId="7C5C1EBF" w14:textId="77777777" w:rsidR="001D7AF0" w:rsidRDefault="008C0B30" w:rsidP="00C84F80">
            <w:pPr>
              <w:keepNext/>
            </w:pPr>
          </w:p>
        </w:tc>
        <w:tc>
          <w:tcPr>
            <w:tcW w:w="6663" w:type="dxa"/>
          </w:tcPr>
          <w:p w14:paraId="7C5C1EC0" w14:textId="77777777" w:rsidR="006E04A4" w:rsidRDefault="008C0B30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7C5C1EC1" w14:textId="77777777" w:rsidR="006E04A4" w:rsidRDefault="008C0B30" w:rsidP="00C84F80">
            <w:pPr>
              <w:keepNext/>
            </w:pPr>
          </w:p>
        </w:tc>
      </w:tr>
      <w:tr w:rsidR="00615FCE" w14:paraId="7C5C1EC6" w14:textId="77777777" w:rsidTr="00055526">
        <w:trPr>
          <w:cantSplit/>
        </w:trPr>
        <w:tc>
          <w:tcPr>
            <w:tcW w:w="567" w:type="dxa"/>
          </w:tcPr>
          <w:p w14:paraId="7C5C1EC3" w14:textId="77777777" w:rsidR="001D7AF0" w:rsidRDefault="008C0B3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C5C1EC4" w14:textId="77777777" w:rsidR="006E04A4" w:rsidRDefault="008C0B30" w:rsidP="000326E3">
            <w:r>
              <w:t>Bet. 2014/15:SoU8 Funktionshindersfrågor</w:t>
            </w:r>
          </w:p>
        </w:tc>
        <w:tc>
          <w:tcPr>
            <w:tcW w:w="2055" w:type="dxa"/>
          </w:tcPr>
          <w:p w14:paraId="7C5C1EC5" w14:textId="77777777" w:rsidR="006E04A4" w:rsidRDefault="008C0B30" w:rsidP="00C84F80">
            <w:r>
              <w:t>11 res. (SD, C, V, FP)</w:t>
            </w:r>
          </w:p>
        </w:tc>
      </w:tr>
      <w:tr w:rsidR="00615FCE" w14:paraId="7C5C1ECA" w14:textId="77777777" w:rsidTr="00055526">
        <w:trPr>
          <w:cantSplit/>
        </w:trPr>
        <w:tc>
          <w:tcPr>
            <w:tcW w:w="567" w:type="dxa"/>
          </w:tcPr>
          <w:p w14:paraId="7C5C1EC7" w14:textId="77777777" w:rsidR="001D7AF0" w:rsidRDefault="008C0B3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C5C1EC8" w14:textId="77777777" w:rsidR="006E04A4" w:rsidRDefault="008C0B30" w:rsidP="000326E3">
            <w:r>
              <w:t>Bet. 2014/15:SoU11 Äldrefrågor</w:t>
            </w:r>
          </w:p>
        </w:tc>
        <w:tc>
          <w:tcPr>
            <w:tcW w:w="2055" w:type="dxa"/>
          </w:tcPr>
          <w:p w14:paraId="7C5C1EC9" w14:textId="77777777" w:rsidR="006E04A4" w:rsidRDefault="008C0B30" w:rsidP="00C84F80">
            <w:r>
              <w:t>19 res. (M, SD, C, V, FP, KD)</w:t>
            </w:r>
          </w:p>
        </w:tc>
      </w:tr>
      <w:tr w:rsidR="00615FCE" w14:paraId="7C5C1ECE" w14:textId="77777777" w:rsidTr="00055526">
        <w:trPr>
          <w:cantSplit/>
        </w:trPr>
        <w:tc>
          <w:tcPr>
            <w:tcW w:w="567" w:type="dxa"/>
          </w:tcPr>
          <w:p w14:paraId="7C5C1ECB" w14:textId="77777777" w:rsidR="001D7AF0" w:rsidRDefault="008C0B30" w:rsidP="00C84F80">
            <w:pPr>
              <w:keepNext/>
            </w:pPr>
          </w:p>
        </w:tc>
        <w:tc>
          <w:tcPr>
            <w:tcW w:w="6663" w:type="dxa"/>
          </w:tcPr>
          <w:p w14:paraId="7C5C1ECC" w14:textId="77777777" w:rsidR="006E04A4" w:rsidRDefault="008C0B30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7C5C1ECD" w14:textId="77777777" w:rsidR="006E04A4" w:rsidRDefault="008C0B30" w:rsidP="00C84F80">
            <w:pPr>
              <w:keepNext/>
            </w:pPr>
          </w:p>
        </w:tc>
      </w:tr>
      <w:tr w:rsidR="00615FCE" w14:paraId="7C5C1ED2" w14:textId="77777777" w:rsidTr="00055526">
        <w:trPr>
          <w:cantSplit/>
        </w:trPr>
        <w:tc>
          <w:tcPr>
            <w:tcW w:w="567" w:type="dxa"/>
          </w:tcPr>
          <w:p w14:paraId="7C5C1ECF" w14:textId="77777777" w:rsidR="001D7AF0" w:rsidRDefault="008C0B3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C5C1ED0" w14:textId="77777777" w:rsidR="006E04A4" w:rsidRDefault="008C0B30" w:rsidP="000326E3">
            <w:r>
              <w:t>Frågor besvaras av:</w:t>
            </w:r>
            <w:r>
              <w:br/>
              <w:t xml:space="preserve">Närings- och innovationsminister Mikael </w:t>
            </w:r>
            <w:r>
              <w:t>Damberg (S)</w:t>
            </w:r>
            <w:r>
              <w:br/>
              <w:t>Statsrådet Ibrahim Baylan (S)</w:t>
            </w:r>
            <w:r>
              <w:br/>
            </w:r>
            <w:r w:rsidRPr="008C0B30">
              <w:rPr>
                <w:strike/>
              </w:rPr>
              <w:t>Statsrådet Isabella Lövin (MP)</w:t>
            </w:r>
            <w:r>
              <w:br/>
              <w:t>Ersätts av Statsrådet Anna Johansson (S)</w:t>
            </w:r>
            <w:r>
              <w:br/>
              <w:t>Socialförsäkringsminister Annika Strandhäll (S)</w:t>
            </w:r>
            <w:r>
              <w:br/>
              <w:t>Statsrådet Aida Hadzialic (S)</w:t>
            </w:r>
          </w:p>
        </w:tc>
        <w:tc>
          <w:tcPr>
            <w:tcW w:w="2055" w:type="dxa"/>
          </w:tcPr>
          <w:p w14:paraId="7C5C1ED1" w14:textId="77777777" w:rsidR="006E04A4" w:rsidRDefault="008C0B30" w:rsidP="00C84F80"/>
        </w:tc>
      </w:tr>
    </w:tbl>
    <w:p w14:paraId="7C5C1ED3" w14:textId="77777777" w:rsidR="00517888" w:rsidRPr="00F221DA" w:rsidRDefault="008C0B30" w:rsidP="00137840">
      <w:pPr>
        <w:pStyle w:val="Blankrad"/>
      </w:pPr>
      <w:r>
        <w:lastRenderedPageBreak/>
        <w:t xml:space="preserve">     </w:t>
      </w:r>
    </w:p>
    <w:p w14:paraId="7C5C1ED4" w14:textId="77777777" w:rsidR="00121B42" w:rsidRDefault="008C0B30" w:rsidP="00121B42">
      <w:pPr>
        <w:pStyle w:val="Blankrad"/>
      </w:pPr>
      <w:r>
        <w:t xml:space="preserve">     </w:t>
      </w:r>
    </w:p>
    <w:p w14:paraId="7C5C1ED5" w14:textId="77777777" w:rsidR="006E04A4" w:rsidRPr="00F221DA" w:rsidRDefault="008C0B3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15FCE" w14:paraId="7C5C1ED8" w14:textId="77777777" w:rsidTr="00D774A8">
        <w:tc>
          <w:tcPr>
            <w:tcW w:w="567" w:type="dxa"/>
          </w:tcPr>
          <w:p w14:paraId="7C5C1ED6" w14:textId="77777777" w:rsidR="00D774A8" w:rsidRDefault="008C0B30">
            <w:pPr>
              <w:pStyle w:val="IngenText"/>
            </w:pPr>
          </w:p>
        </w:tc>
        <w:tc>
          <w:tcPr>
            <w:tcW w:w="8718" w:type="dxa"/>
          </w:tcPr>
          <w:p w14:paraId="7C5C1ED7" w14:textId="77777777" w:rsidR="00D774A8" w:rsidRDefault="008C0B3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C5C1ED9" w14:textId="77777777" w:rsidR="006E04A4" w:rsidRPr="00852BA1" w:rsidRDefault="008C0B3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C1EEB" w14:textId="77777777" w:rsidR="00000000" w:rsidRDefault="008C0B30">
      <w:pPr>
        <w:spacing w:line="240" w:lineRule="auto"/>
      </w:pPr>
      <w:r>
        <w:separator/>
      </w:r>
    </w:p>
  </w:endnote>
  <w:endnote w:type="continuationSeparator" w:id="0">
    <w:p w14:paraId="7C5C1EED" w14:textId="77777777" w:rsidR="00000000" w:rsidRDefault="008C0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C1EDF" w14:textId="77777777" w:rsidR="00BE217A" w:rsidRDefault="008C0B3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C1EE0" w14:textId="77777777" w:rsidR="00D73249" w:rsidRDefault="008C0B3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C5C1EE1" w14:textId="77777777" w:rsidR="00D73249" w:rsidRDefault="008C0B3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C1EE5" w14:textId="77777777" w:rsidR="00D73249" w:rsidRDefault="008C0B3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C5C1EE6" w14:textId="77777777" w:rsidR="00D73249" w:rsidRDefault="008C0B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C1EE7" w14:textId="77777777" w:rsidR="00000000" w:rsidRDefault="008C0B30">
      <w:pPr>
        <w:spacing w:line="240" w:lineRule="auto"/>
      </w:pPr>
      <w:r>
        <w:separator/>
      </w:r>
    </w:p>
  </w:footnote>
  <w:footnote w:type="continuationSeparator" w:id="0">
    <w:p w14:paraId="7C5C1EE9" w14:textId="77777777" w:rsidR="00000000" w:rsidRDefault="008C0B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C1EDA" w14:textId="77777777" w:rsidR="00BE217A" w:rsidRDefault="008C0B3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C1EDB" w14:textId="77777777" w:rsidR="00D73249" w:rsidRDefault="008C0B3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23 april 2015</w:t>
    </w:r>
    <w:r>
      <w:fldChar w:fldCharType="end"/>
    </w:r>
  </w:p>
  <w:p w14:paraId="7C5C1EDC" w14:textId="77777777" w:rsidR="00D73249" w:rsidRDefault="008C0B3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C5C1EDD" w14:textId="77777777" w:rsidR="00D73249" w:rsidRDefault="008C0B30"/>
  <w:p w14:paraId="7C5C1EDE" w14:textId="77777777" w:rsidR="00D73249" w:rsidRDefault="008C0B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C1EE2" w14:textId="77777777" w:rsidR="00D73249" w:rsidRDefault="008C0B3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C5C1EE7" wp14:editId="7C5C1EE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C1EE3" w14:textId="77777777" w:rsidR="00D73249" w:rsidRDefault="008C0B30" w:rsidP="00BE217A">
    <w:pPr>
      <w:pStyle w:val="Dokumentrubrik"/>
      <w:spacing w:after="360"/>
    </w:pPr>
    <w:r>
      <w:t>Föredragningslista</w:t>
    </w:r>
  </w:p>
  <w:p w14:paraId="7C5C1EE4" w14:textId="77777777" w:rsidR="00D73249" w:rsidRDefault="008C0B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E45AD3E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9DE9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ECB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024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C2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A04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AAA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A6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CDB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15FCE"/>
    <w:rsid w:val="00615FCE"/>
    <w:rsid w:val="008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1E36"/>
  <w15:docId w15:val="{5E7A42F4-42C7-45BE-85F0-F636007C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2015-04-23</SAFIR_Sammantradesdatum_Doc>
    <SAFIR_SammantradeID xmlns="C07A1A6C-0B19-41D9-BDF8-F523BA3921EB">fe5f18a1-08ab-4d07-89be-efd65fcb43c2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A9C19AC8-61A5-44BF-AE2A-70DB1447988F}"/>
</file>

<file path=customXml/itemProps4.xml><?xml version="1.0" encoding="utf-8"?>
<ds:datastoreItem xmlns:ds="http://schemas.openxmlformats.org/officeDocument/2006/customXml" ds:itemID="{7578B6F4-57B4-4809-BEFB-C0B7869722D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332</Words>
  <Characters>2123</Characters>
  <Application>Microsoft Office Word</Application>
  <DocSecurity>0</DocSecurity>
  <Lines>163</Lines>
  <Paragraphs>87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2015-04-23T07:07:00Z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23 april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