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44</w:t>
      </w:r>
      <w:bookmarkEnd w:id="1"/>
    </w:p>
    <w:p w:rsidR="006E04A4">
      <w:pPr>
        <w:pStyle w:val="Date"/>
        <w:outlineLvl w:val="0"/>
      </w:pPr>
      <w:bookmarkStart w:id="2" w:name="DocumentDate"/>
      <w:r>
        <w:t>Tisdagen den 1 december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283"/>
        <w:gridCol w:w="114"/>
        <w:gridCol w:w="283"/>
        <w:gridCol w:w="7229"/>
        <w:gridCol w:w="283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gridAfter w:val="1"/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  <w:gridSpan w:val="2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  <w:gridSpan w:val="2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tisdagen den 10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Elin Segerlind (V) som suppleant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frågestund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Torsdagen den 3 december kl. 14.00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återrapportering från Europeiska rådets möte den 10-11 december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Tisdagen den 15 december kl. 13.00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subsidiaritetsprövningar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 Torsdagen den 19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SfU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 Tisdagen den 17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2020/21:149 av Alexandra Anstrell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Privatekonomi i skolans undervisning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2020/21:157 av Ludvig Aspling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undersökning bland personer som identifierar sig som muslimer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2020/21:170 av Lars Hjälmered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Kapacitetsbrist i Skåne och övriga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2020/21:175 av Kristina Axén Olin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Omsättningen på rektorer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2020/21:178 av Jens Holm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Utökad fordonsvikt för lätta lastbilar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2020/21:179 av Jessica Thunander (V)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Transporteffektivitet och klimatmålet 2030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2020/21:184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Det ökade antalet skjutningar i samhället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2020/21:188 av Sofia Westergren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Problem kring samordningsnummer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2020/21:189 av Kjell Jansson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Förstärkning av Tullverket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2020/21:191 av Jessica Rosencrantz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nedskräpning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2020/21:192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Hot mot förtroendevalda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Konstitutionsutskottets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2020/21:KU1 Utgiftsområde 1 Rikets styrelse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 Utgiftsområde 3 Skatt, tull och exekution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2020/21:SkU7 Omvänd skattskyldighet vid omsättning av vissa varor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2020/21:SkU13 Pausad BNP-indexering för drivmedel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2020/21:SkU14 Skattereduktion för förvärvsinkomster och utvidgad tidsgräns för expertskatt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2020/21:CU4 Revision av det enhetliga elektroniska rapporteringsformatet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2020/21:CU5 Förlängning av de tillfälliga åtgärderna för att underlätta genomförandet av bolags- och föreningsstämmor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2020/21:CU1 Utgiftsområde 18 Samhällsplanering, bostadsförsörjning och byggande samt konsumentpolitik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(SD,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2020/21:UU1 Utgiftsområde 5 Internationell samverkan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 res. (M, C,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2020/21:150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Krisstöd till handelsbolag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2020/21:156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Korttidspermittering och försenade utbetalningar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Lena Hallengren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2020/21:152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Kompensation för utebliven regionsjukvård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2020/21:136 av Elisabeth Björnsdotter Rahm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Palestina och ersättningar som främjar våldshandlingar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2020/21:146 av Håkan Svenneling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Inbördeskrig och våldsamheter i Etiopien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Infrastrukturminister Tomas Eneroth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2020/21:82 av Jessica Thunander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Miljömålen och infrastrukturplaneringen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2020/21:94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Framtiden för flygplatser i Stockholm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2020/21:121 av Kjell Jansson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Utbyggnad av Arlanda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2020/21:153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Säkerheten kring fjärrstyrd flygtrafikledning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2020/21:154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Försenad fjärrstyrd flygtrafikledning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2020/21:155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Kostnader för fjärrstyrd flygtrafikledning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Tisdagen den 1 december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2020-12-01</SAFIR_Sammantradesdatum_Doc>
    <SAFIR_SammantradeID xmlns="C07A1A6C-0B19-41D9-BDF8-F523BA3921EB">01516113-876b-4016-8a44-f2f9c09e351a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536F2-9F43-4FFB-8DF4-67B8A257E662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