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57736B586C4426E84DD6D152F6ADF5B"/>
        </w:placeholder>
        <w15:appearance w15:val="hidden"/>
        <w:text/>
      </w:sdtPr>
      <w:sdtEndPr/>
      <w:sdtContent>
        <w:p w:rsidRPr="009B062B" w:rsidR="00AF30DD" w:rsidP="009B062B" w:rsidRDefault="00AF30DD" w14:paraId="153590C4" w14:textId="77777777">
          <w:pPr>
            <w:pStyle w:val="RubrikFrslagTIllRiksdagsbeslut"/>
          </w:pPr>
          <w:r w:rsidRPr="009B062B">
            <w:t>Förslag till riksdagsbeslut</w:t>
          </w:r>
        </w:p>
      </w:sdtContent>
    </w:sdt>
    <w:sdt>
      <w:sdtPr>
        <w:alias w:val="Yrkande 1"/>
        <w:tag w:val="0b50d859-610f-4c21-a39e-36d3f3c41621"/>
        <w:id w:val="1858769714"/>
        <w:lock w:val="sdtLocked"/>
      </w:sdtPr>
      <w:sdtEndPr/>
      <w:sdtContent>
        <w:p w:rsidR="005454E5" w:rsidRDefault="00017237" w14:paraId="153590C5" w14:textId="77777777">
          <w:pPr>
            <w:pStyle w:val="Frslagstext"/>
            <w:numPr>
              <w:ilvl w:val="0"/>
              <w:numId w:val="0"/>
            </w:numPr>
          </w:pPr>
          <w:r>
            <w:t>Riksdagen ställer sig bakom det som anförs i motionen om att möjliggöra för polisen att publicera bilder så att allmänheten kan hjälpa till att klara upp fler brott och tillkännager detta för regeringen.</w:t>
          </w:r>
        </w:p>
      </w:sdtContent>
    </w:sdt>
    <w:p w:rsidRPr="009B062B" w:rsidR="00AF30DD" w:rsidP="009B062B" w:rsidRDefault="000156D9" w14:paraId="153590C6" w14:textId="77777777">
      <w:pPr>
        <w:pStyle w:val="Rubrik1"/>
      </w:pPr>
      <w:bookmarkStart w:name="MotionsStart" w:id="0"/>
      <w:bookmarkEnd w:id="0"/>
      <w:r w:rsidRPr="009B062B">
        <w:t>Motivering</w:t>
      </w:r>
    </w:p>
    <w:p w:rsidRPr="00A812E3" w:rsidR="00873A7D" w:rsidP="00A812E3" w:rsidRDefault="00873A7D" w14:paraId="153590C7" w14:textId="42672A9F">
      <w:pPr>
        <w:pStyle w:val="Normalutanindragellerluft"/>
      </w:pPr>
      <w:r w:rsidRPr="00A812E3">
        <w:t>I</w:t>
      </w:r>
      <w:r w:rsidRPr="00A812E3" w:rsidR="00A812E3">
        <w:t xml:space="preserve"> </w:t>
      </w:r>
      <w:r w:rsidRPr="00A812E3">
        <w:t xml:space="preserve">dag drabbas alltför många av seriebrottsligheten i Sverige i form av stölder, grova rån, bostadsinbrott och bedrägerier. Detta är ett allvarligt problem och polisen måste bli bättre på att lösa dessa brott. Förutom de ekonomiska konsekvenserna av dessa brott drabbar dessa brott även den enskilde psykiskt. </w:t>
      </w:r>
    </w:p>
    <w:p w:rsidR="00873A7D" w:rsidP="00873A7D" w:rsidRDefault="00873A7D" w14:paraId="153590C8" w14:textId="77777777">
      <w:r>
        <w:t xml:space="preserve">Förutom att Sverige behöver flera poliser, något Moderaterna föreslagit, måste polisen även få bättre juridiska verktyg att mötta denna brottslighet. Ett av dessa verktyg är möjligheten att publicera bilder på den misstänkte gärningsmannen. Det finns såklart en balansgång mellan integritetsskyddet för den enskilde och polisens möjligheter att kunna identifiera en misstänkt gärningsman på ett snabbt och effektivt sätt. Däremot skall denna balans inte omöjliggöra det för polisen att kunna identifiera gärningsmän. Det ska vara grundläggande att lagstiftningen utgår från att skydda brottsoffer, inte brottslingar. Polisen bör därför kunna använda sig av och publicera </w:t>
      </w:r>
      <w:r>
        <w:lastRenderedPageBreak/>
        <w:t>bilder från säkerhetskameror för att med hjälp av allmänheten kunna identifiera gärningsmännen.</w:t>
      </w:r>
    </w:p>
    <w:p w:rsidR="00873A7D" w:rsidP="00873A7D" w:rsidRDefault="00873A7D" w14:paraId="153590C9" w14:textId="50C05215">
      <w:r>
        <w:t>Polisen</w:t>
      </w:r>
      <w:r w:rsidR="00A812E3">
        <w:t>s</w:t>
      </w:r>
      <w:r>
        <w:t xml:space="preserve"> publicering av bilder på misstän</w:t>
      </w:r>
      <w:r w:rsidR="00A812E3">
        <w:t>kta gärningsmän i samband med tv</w:t>
      </w:r>
      <w:r>
        <w:t>-inslag le</w:t>
      </w:r>
      <w:r w:rsidR="00A812E3">
        <w:t>der till att brott klaras upp i</w:t>
      </w:r>
      <w:r>
        <w:t xml:space="preserve"> högre</w:t>
      </w:r>
      <w:r w:rsidR="00A812E3">
        <w:t xml:space="preserve"> grad</w:t>
      </w:r>
      <w:r>
        <w:t xml:space="preserve"> än polisens uppklaringsprocent. Detta tyder på att information till allmänheten ökar chansen att kunna identifiera brottslingar och därmed också att brottsligheten kan minska. Detta måste ju också vara huvudmålet.</w:t>
      </w:r>
    </w:p>
    <w:p w:rsidR="00093F48" w:rsidP="00873A7D" w:rsidRDefault="00873A7D" w14:paraId="153590CA" w14:textId="017F8ECD">
      <w:r>
        <w:t xml:space="preserve">Med anledning av ovanstående bör polisen kunna publicera bilder så att allmänheten kan hjälpa till att klara upp fler brott. </w:t>
      </w:r>
    </w:p>
    <w:bookmarkStart w:name="_GoBack" w:displacedByCustomXml="next" w:id="1"/>
    <w:bookmarkEnd w:displacedByCustomXml="next" w:id="1"/>
    <w:sdt>
      <w:sdtPr>
        <w:rPr>
          <w:i/>
          <w:noProof/>
        </w:rPr>
        <w:alias w:val="CC_Underskrifter"/>
        <w:tag w:val="CC_Underskrifter"/>
        <w:id w:val="583496634"/>
        <w:lock w:val="sdtContentLocked"/>
        <w:placeholder>
          <w:docPart w:val="D692CF82DAFF42ED9F9C978F531CAB6F"/>
        </w:placeholder>
        <w15:appearance w15:val="hidden"/>
      </w:sdtPr>
      <w:sdtEndPr>
        <w:rPr>
          <w:i w:val="0"/>
          <w:noProof w:val="0"/>
        </w:rPr>
      </w:sdtEndPr>
      <w:sdtContent>
        <w:p w:rsidR="004801AC" w:rsidP="001F2E9A" w:rsidRDefault="00A812E3" w14:paraId="153590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52364D" w:rsidRDefault="0052364D" w14:paraId="153590CF" w14:textId="77777777"/>
    <w:sectPr w:rsidR="0052364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590D1" w14:textId="77777777" w:rsidR="001C77F0" w:rsidRDefault="001C77F0" w:rsidP="000C1CAD">
      <w:pPr>
        <w:spacing w:line="240" w:lineRule="auto"/>
      </w:pPr>
      <w:r>
        <w:separator/>
      </w:r>
    </w:p>
  </w:endnote>
  <w:endnote w:type="continuationSeparator" w:id="0">
    <w:p w14:paraId="153590D2" w14:textId="77777777" w:rsidR="001C77F0" w:rsidRDefault="001C77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590D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590D8" w14:textId="337E1FD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12E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590CF" w14:textId="77777777" w:rsidR="001C77F0" w:rsidRDefault="001C77F0" w:rsidP="000C1CAD">
      <w:pPr>
        <w:spacing w:line="240" w:lineRule="auto"/>
      </w:pPr>
      <w:r>
        <w:separator/>
      </w:r>
    </w:p>
  </w:footnote>
  <w:footnote w:type="continuationSeparator" w:id="0">
    <w:p w14:paraId="153590D0" w14:textId="77777777" w:rsidR="001C77F0" w:rsidRDefault="001C77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53590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3590E3" wp14:anchorId="153590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812E3" w14:paraId="153590E4" w14:textId="77777777">
                          <w:pPr>
                            <w:jc w:val="right"/>
                          </w:pPr>
                          <w:sdt>
                            <w:sdtPr>
                              <w:alias w:val="CC_Noformat_Partikod"/>
                              <w:tag w:val="CC_Noformat_Partikod"/>
                              <w:id w:val="-53464382"/>
                              <w:placeholder>
                                <w:docPart w:val="CBCD5F4F1E5F42218C24EBB8A9CC2EB1"/>
                              </w:placeholder>
                              <w:text/>
                            </w:sdtPr>
                            <w:sdtEndPr/>
                            <w:sdtContent>
                              <w:r w:rsidR="00873A7D">
                                <w:t>M</w:t>
                              </w:r>
                            </w:sdtContent>
                          </w:sdt>
                          <w:sdt>
                            <w:sdtPr>
                              <w:alias w:val="CC_Noformat_Partinummer"/>
                              <w:tag w:val="CC_Noformat_Partinummer"/>
                              <w:id w:val="-1709555926"/>
                              <w:placeholder>
                                <w:docPart w:val="263DC9FE44654CC2B7FC0D28A9D45DAC"/>
                              </w:placeholder>
                              <w:text/>
                            </w:sdtPr>
                            <w:sdtEndPr/>
                            <w:sdtContent>
                              <w:r w:rsidR="00873A7D">
                                <w:t>1102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3590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812E3" w14:paraId="153590E4" w14:textId="77777777">
                    <w:pPr>
                      <w:jc w:val="right"/>
                    </w:pPr>
                    <w:sdt>
                      <w:sdtPr>
                        <w:alias w:val="CC_Noformat_Partikod"/>
                        <w:tag w:val="CC_Noformat_Partikod"/>
                        <w:id w:val="-53464382"/>
                        <w:placeholder>
                          <w:docPart w:val="CBCD5F4F1E5F42218C24EBB8A9CC2EB1"/>
                        </w:placeholder>
                        <w:text/>
                      </w:sdtPr>
                      <w:sdtEndPr/>
                      <w:sdtContent>
                        <w:r w:rsidR="00873A7D">
                          <w:t>M</w:t>
                        </w:r>
                      </w:sdtContent>
                    </w:sdt>
                    <w:sdt>
                      <w:sdtPr>
                        <w:alias w:val="CC_Noformat_Partinummer"/>
                        <w:tag w:val="CC_Noformat_Partinummer"/>
                        <w:id w:val="-1709555926"/>
                        <w:placeholder>
                          <w:docPart w:val="263DC9FE44654CC2B7FC0D28A9D45DAC"/>
                        </w:placeholder>
                        <w:text/>
                      </w:sdtPr>
                      <w:sdtEndPr/>
                      <w:sdtContent>
                        <w:r w:rsidR="00873A7D">
                          <w:t>1102</w:t>
                        </w:r>
                      </w:sdtContent>
                    </w:sdt>
                  </w:p>
                </w:txbxContent>
              </v:textbox>
              <w10:wrap anchorx="page"/>
            </v:shape>
          </w:pict>
        </mc:Fallback>
      </mc:AlternateContent>
    </w:r>
  </w:p>
  <w:p w:rsidRPr="00293C4F" w:rsidR="007A5507" w:rsidP="00776B74" w:rsidRDefault="007A5507" w14:paraId="153590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812E3" w14:paraId="153590D5" w14:textId="77777777">
    <w:pPr>
      <w:jc w:val="right"/>
    </w:pPr>
    <w:sdt>
      <w:sdtPr>
        <w:alias w:val="CC_Noformat_Partikod"/>
        <w:tag w:val="CC_Noformat_Partikod"/>
        <w:id w:val="559911109"/>
        <w:text/>
      </w:sdtPr>
      <w:sdtEndPr/>
      <w:sdtContent>
        <w:r w:rsidR="00873A7D">
          <w:t>M</w:t>
        </w:r>
      </w:sdtContent>
    </w:sdt>
    <w:sdt>
      <w:sdtPr>
        <w:alias w:val="CC_Noformat_Partinummer"/>
        <w:tag w:val="CC_Noformat_Partinummer"/>
        <w:id w:val="1197820850"/>
        <w:text/>
      </w:sdtPr>
      <w:sdtEndPr/>
      <w:sdtContent>
        <w:r w:rsidR="00873A7D">
          <w:t>1102</w:t>
        </w:r>
      </w:sdtContent>
    </w:sdt>
  </w:p>
  <w:p w:rsidR="007A5507" w:rsidP="00776B74" w:rsidRDefault="007A5507" w14:paraId="153590D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812E3" w14:paraId="153590D9" w14:textId="77777777">
    <w:pPr>
      <w:jc w:val="right"/>
    </w:pPr>
    <w:sdt>
      <w:sdtPr>
        <w:alias w:val="CC_Noformat_Partikod"/>
        <w:tag w:val="CC_Noformat_Partikod"/>
        <w:id w:val="1471015553"/>
        <w:text/>
      </w:sdtPr>
      <w:sdtEndPr/>
      <w:sdtContent>
        <w:r w:rsidR="00873A7D">
          <w:t>M</w:t>
        </w:r>
      </w:sdtContent>
    </w:sdt>
    <w:sdt>
      <w:sdtPr>
        <w:alias w:val="CC_Noformat_Partinummer"/>
        <w:tag w:val="CC_Noformat_Partinummer"/>
        <w:id w:val="-2014525982"/>
        <w:text/>
      </w:sdtPr>
      <w:sdtEndPr/>
      <w:sdtContent>
        <w:r w:rsidR="00873A7D">
          <w:t>1102</w:t>
        </w:r>
      </w:sdtContent>
    </w:sdt>
  </w:p>
  <w:p w:rsidR="007A5507" w:rsidP="00A314CF" w:rsidRDefault="00A812E3" w14:paraId="5DC1A24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812E3" w14:paraId="153590D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812E3" w14:paraId="153590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:676</w:t>
        </w:r>
      </w:sdtContent>
    </w:sdt>
  </w:p>
  <w:p w:rsidR="007A5507" w:rsidP="00E03A3D" w:rsidRDefault="00A812E3" w14:paraId="153590DE"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15:appearance w15:val="hidden"/>
      <w:text/>
    </w:sdtPr>
    <w:sdtEndPr/>
    <w:sdtContent>
      <w:p w:rsidR="007A5507" w:rsidP="00283E0F" w:rsidRDefault="001014B0" w14:paraId="153590DF" w14:textId="77777777">
        <w:pPr>
          <w:pStyle w:val="FSHRub2"/>
        </w:pPr>
        <w:r>
          <w:t xml:space="preserve">Polisens möjligheter att publicera bilder </w:t>
        </w:r>
      </w:p>
    </w:sdtContent>
  </w:sdt>
  <w:sdt>
    <w:sdtPr>
      <w:alias w:val="CC_Boilerplate_3"/>
      <w:tag w:val="CC_Boilerplate_3"/>
      <w:id w:val="1606463544"/>
      <w:lock w:val="sdtContentLocked"/>
      <w15:appearance w15:val="hidden"/>
      <w:text w:multiLine="1"/>
    </w:sdtPr>
    <w:sdtEndPr/>
    <w:sdtContent>
      <w:p w:rsidR="007A5507" w:rsidP="00283E0F" w:rsidRDefault="007A5507" w14:paraId="153590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73A7D"/>
    <w:rsid w:val="000014AF"/>
    <w:rsid w:val="000030B6"/>
    <w:rsid w:val="00003CCB"/>
    <w:rsid w:val="00006BF0"/>
    <w:rsid w:val="00010168"/>
    <w:rsid w:val="00010DF8"/>
    <w:rsid w:val="00011724"/>
    <w:rsid w:val="00011754"/>
    <w:rsid w:val="00011C61"/>
    <w:rsid w:val="00011F33"/>
    <w:rsid w:val="00015064"/>
    <w:rsid w:val="000156D9"/>
    <w:rsid w:val="00017237"/>
    <w:rsid w:val="000200F6"/>
    <w:rsid w:val="00022F5C"/>
    <w:rsid w:val="00024356"/>
    <w:rsid w:val="00024712"/>
    <w:rsid w:val="000269AE"/>
    <w:rsid w:val="0002759A"/>
    <w:rsid w:val="000311F6"/>
    <w:rsid w:val="000314C1"/>
    <w:rsid w:val="0003287D"/>
    <w:rsid w:val="00032A5E"/>
    <w:rsid w:val="00040F34"/>
    <w:rsid w:val="00040F89"/>
    <w:rsid w:val="000411ED"/>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14B0"/>
    <w:rsid w:val="00102143"/>
    <w:rsid w:val="00103F11"/>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3728"/>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C77F0"/>
    <w:rsid w:val="001D0E3E"/>
    <w:rsid w:val="001D2FF1"/>
    <w:rsid w:val="001D3EE8"/>
    <w:rsid w:val="001D5C51"/>
    <w:rsid w:val="001D6A7A"/>
    <w:rsid w:val="001D7E6D"/>
    <w:rsid w:val="001E000C"/>
    <w:rsid w:val="001E1962"/>
    <w:rsid w:val="001E1ECB"/>
    <w:rsid w:val="001E2474"/>
    <w:rsid w:val="001E25EB"/>
    <w:rsid w:val="001F22DC"/>
    <w:rsid w:val="001F2E9A"/>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667"/>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758"/>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364D"/>
    <w:rsid w:val="00526C4A"/>
    <w:rsid w:val="005305C6"/>
    <w:rsid w:val="005315D0"/>
    <w:rsid w:val="00535EE7"/>
    <w:rsid w:val="00536192"/>
    <w:rsid w:val="00536C91"/>
    <w:rsid w:val="00537502"/>
    <w:rsid w:val="005376A1"/>
    <w:rsid w:val="00542806"/>
    <w:rsid w:val="00543302"/>
    <w:rsid w:val="00544C31"/>
    <w:rsid w:val="0054517B"/>
    <w:rsid w:val="005454E5"/>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901"/>
    <w:rsid w:val="00740A2E"/>
    <w:rsid w:val="00740AB7"/>
    <w:rsid w:val="0074142B"/>
    <w:rsid w:val="007422FE"/>
    <w:rsid w:val="00742C8B"/>
    <w:rsid w:val="00743791"/>
    <w:rsid w:val="00744159"/>
    <w:rsid w:val="00746376"/>
    <w:rsid w:val="00750A72"/>
    <w:rsid w:val="00751817"/>
    <w:rsid w:val="00751DF5"/>
    <w:rsid w:val="007556B6"/>
    <w:rsid w:val="007558B3"/>
    <w:rsid w:val="00757191"/>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12BE"/>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A7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7C6A"/>
    <w:rsid w:val="008B1873"/>
    <w:rsid w:val="008B25FF"/>
    <w:rsid w:val="008B2D29"/>
    <w:rsid w:val="008B577D"/>
    <w:rsid w:val="008B6A0E"/>
    <w:rsid w:val="008B7E5C"/>
    <w:rsid w:val="008C10AF"/>
    <w:rsid w:val="008C1A58"/>
    <w:rsid w:val="008C1F32"/>
    <w:rsid w:val="008C212E"/>
    <w:rsid w:val="008C2BA8"/>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C7082"/>
    <w:rsid w:val="009D6E6C"/>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12E3"/>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9BE"/>
    <w:rsid w:val="00BD1E02"/>
    <w:rsid w:val="00BD5E8C"/>
    <w:rsid w:val="00BE03D5"/>
    <w:rsid w:val="00BE130C"/>
    <w:rsid w:val="00BE1DE5"/>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0CD4"/>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09B2"/>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F26"/>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3590C3"/>
  <w15:chartTrackingRefBased/>
  <w15:docId w15:val="{D4904572-D739-4C21-9068-23EE1251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9C7082"/>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7736B586C4426E84DD6D152F6ADF5B"/>
        <w:category>
          <w:name w:val="Allmänt"/>
          <w:gallery w:val="placeholder"/>
        </w:category>
        <w:types>
          <w:type w:val="bbPlcHdr"/>
        </w:types>
        <w:behaviors>
          <w:behavior w:val="content"/>
        </w:behaviors>
        <w:guid w:val="{A41F5455-9E56-4046-90AE-746F22048DDA}"/>
      </w:docPartPr>
      <w:docPartBody>
        <w:p w:rsidR="005D5AE9" w:rsidRDefault="00236FA7">
          <w:pPr>
            <w:pStyle w:val="F57736B586C4426E84DD6D152F6ADF5B"/>
          </w:pPr>
          <w:r w:rsidRPr="009A726D">
            <w:rPr>
              <w:rStyle w:val="Platshllartext"/>
            </w:rPr>
            <w:t>Klicka här för att ange text.</w:t>
          </w:r>
        </w:p>
      </w:docPartBody>
    </w:docPart>
    <w:docPart>
      <w:docPartPr>
        <w:name w:val="D692CF82DAFF42ED9F9C978F531CAB6F"/>
        <w:category>
          <w:name w:val="Allmänt"/>
          <w:gallery w:val="placeholder"/>
        </w:category>
        <w:types>
          <w:type w:val="bbPlcHdr"/>
        </w:types>
        <w:behaviors>
          <w:behavior w:val="content"/>
        </w:behaviors>
        <w:guid w:val="{C4107300-064D-4492-B360-2A27BD3E11C4}"/>
      </w:docPartPr>
      <w:docPartBody>
        <w:p w:rsidR="005D5AE9" w:rsidRDefault="00236FA7">
          <w:pPr>
            <w:pStyle w:val="D692CF82DAFF42ED9F9C978F531CAB6F"/>
          </w:pPr>
          <w:r w:rsidRPr="002551EA">
            <w:rPr>
              <w:rStyle w:val="Platshllartext"/>
              <w:color w:val="808080" w:themeColor="background1" w:themeShade="80"/>
            </w:rPr>
            <w:t>[Motionärernas namn]</w:t>
          </w:r>
        </w:p>
      </w:docPartBody>
    </w:docPart>
    <w:docPart>
      <w:docPartPr>
        <w:name w:val="CBCD5F4F1E5F42218C24EBB8A9CC2EB1"/>
        <w:category>
          <w:name w:val="Allmänt"/>
          <w:gallery w:val="placeholder"/>
        </w:category>
        <w:types>
          <w:type w:val="bbPlcHdr"/>
        </w:types>
        <w:behaviors>
          <w:behavior w:val="content"/>
        </w:behaviors>
        <w:guid w:val="{41008D00-9DB4-4368-BF98-2510B46FDC05}"/>
      </w:docPartPr>
      <w:docPartBody>
        <w:p w:rsidR="005D5AE9" w:rsidRDefault="00236FA7">
          <w:pPr>
            <w:pStyle w:val="CBCD5F4F1E5F42218C24EBB8A9CC2EB1"/>
          </w:pPr>
          <w:r>
            <w:rPr>
              <w:rStyle w:val="Platshllartext"/>
            </w:rPr>
            <w:t xml:space="preserve"> </w:t>
          </w:r>
        </w:p>
      </w:docPartBody>
    </w:docPart>
    <w:docPart>
      <w:docPartPr>
        <w:name w:val="263DC9FE44654CC2B7FC0D28A9D45DAC"/>
        <w:category>
          <w:name w:val="Allmänt"/>
          <w:gallery w:val="placeholder"/>
        </w:category>
        <w:types>
          <w:type w:val="bbPlcHdr"/>
        </w:types>
        <w:behaviors>
          <w:behavior w:val="content"/>
        </w:behaviors>
        <w:guid w:val="{64A819D0-0E8F-475C-8176-E7B76D73E875}"/>
      </w:docPartPr>
      <w:docPartBody>
        <w:p w:rsidR="005D5AE9" w:rsidRDefault="00236FA7">
          <w:pPr>
            <w:pStyle w:val="263DC9FE44654CC2B7FC0D28A9D45DA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A7"/>
    <w:rsid w:val="00071E5F"/>
    <w:rsid w:val="00236FA7"/>
    <w:rsid w:val="0036371C"/>
    <w:rsid w:val="003B656D"/>
    <w:rsid w:val="00441631"/>
    <w:rsid w:val="005D5AE9"/>
    <w:rsid w:val="006A5C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7736B586C4426E84DD6D152F6ADF5B">
    <w:name w:val="F57736B586C4426E84DD6D152F6ADF5B"/>
  </w:style>
  <w:style w:type="paragraph" w:customStyle="1" w:styleId="6522A7D9739B49DB9A53C920B8328710">
    <w:name w:val="6522A7D9739B49DB9A53C920B8328710"/>
  </w:style>
  <w:style w:type="paragraph" w:customStyle="1" w:styleId="67A9D8F7F5554E2BA467B01CBF7DDE12">
    <w:name w:val="67A9D8F7F5554E2BA467B01CBF7DDE12"/>
  </w:style>
  <w:style w:type="paragraph" w:customStyle="1" w:styleId="D692CF82DAFF42ED9F9C978F531CAB6F">
    <w:name w:val="D692CF82DAFF42ED9F9C978F531CAB6F"/>
  </w:style>
  <w:style w:type="paragraph" w:customStyle="1" w:styleId="CBCD5F4F1E5F42218C24EBB8A9CC2EB1">
    <w:name w:val="CBCD5F4F1E5F42218C24EBB8A9CC2EB1"/>
  </w:style>
  <w:style w:type="paragraph" w:customStyle="1" w:styleId="263DC9FE44654CC2B7FC0D28A9D45DAC">
    <w:name w:val="263DC9FE44654CC2B7FC0D28A9D45D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62121C-0ACC-4E74-BD47-A70E0E0ECFD7}"/>
</file>

<file path=customXml/itemProps2.xml><?xml version="1.0" encoding="utf-8"?>
<ds:datastoreItem xmlns:ds="http://schemas.openxmlformats.org/officeDocument/2006/customXml" ds:itemID="{3A2BD2FD-FDCF-4DDC-844E-4D6BEDA58B2C}"/>
</file>

<file path=customXml/itemProps3.xml><?xml version="1.0" encoding="utf-8"?>
<ds:datastoreItem xmlns:ds="http://schemas.openxmlformats.org/officeDocument/2006/customXml" ds:itemID="{BD498C35-521D-40EE-9FDC-91A218C34FF2}"/>
</file>

<file path=docProps/app.xml><?xml version="1.0" encoding="utf-8"?>
<Properties xmlns="http://schemas.openxmlformats.org/officeDocument/2006/extended-properties" xmlns:vt="http://schemas.openxmlformats.org/officeDocument/2006/docPropsVTypes">
  <Template>Normal</Template>
  <TotalTime>22</TotalTime>
  <Pages>2</Pages>
  <Words>262</Words>
  <Characters>1560</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201617M1102 Polisens möjligheter att publicera bilder på misstänkta gärningsmän</vt:lpstr>
      <vt:lpstr>
      </vt:lpstr>
    </vt:vector>
  </TitlesOfParts>
  <Company>Sveriges riksdag</Company>
  <LinksUpToDate>false</LinksUpToDate>
  <CharactersWithSpaces>1813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