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B5170" w:rsidTr="00AB5170">
        <w:trPr>
          <w:trHeight w:val="1361"/>
        </w:trPr>
        <w:tc>
          <w:tcPr>
            <w:tcW w:w="5471" w:type="dxa"/>
          </w:tcPr>
          <w:p w:rsidR="00AB5170" w:rsidRDefault="00AB5170" w:rsidP="00AB517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B5170" w:rsidRDefault="00AB5170" w:rsidP="00AB5170">
            <w:pPr>
              <w:pStyle w:val="RSKRbeteckning"/>
            </w:pPr>
            <w:r>
              <w:t>2016/17:64</w:t>
            </w:r>
          </w:p>
        </w:tc>
        <w:tc>
          <w:tcPr>
            <w:tcW w:w="2551" w:type="dxa"/>
          </w:tcPr>
          <w:p w:rsidR="00AB5170" w:rsidRPr="00E70308" w:rsidRDefault="00AB5170" w:rsidP="00AB5170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170" w:rsidRPr="009E6885" w:rsidRDefault="00AB5170" w:rsidP="009E6885"/>
          <w:p w:rsidR="00AB5170" w:rsidRDefault="00AB5170" w:rsidP="00AB5170">
            <w:pPr>
              <w:jc w:val="right"/>
            </w:pPr>
          </w:p>
        </w:tc>
      </w:tr>
      <w:tr w:rsidR="00AB5170" w:rsidRPr="00AB5170" w:rsidTr="00AB517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B5170" w:rsidRPr="00AB5170" w:rsidRDefault="00AB5170" w:rsidP="00AB5170">
            <w:pPr>
              <w:rPr>
                <w:sz w:val="10"/>
              </w:rPr>
            </w:pPr>
          </w:p>
        </w:tc>
      </w:tr>
    </w:tbl>
    <w:p w:rsidR="00CE5B19" w:rsidRDefault="00CE5B19" w:rsidP="00AB5170"/>
    <w:p w:rsidR="00AB5170" w:rsidRDefault="00AB5170" w:rsidP="00AB5170">
      <w:pPr>
        <w:pStyle w:val="Mottagare1"/>
      </w:pPr>
      <w:r>
        <w:t>Regeringen</w:t>
      </w:r>
    </w:p>
    <w:p w:rsidR="00AB5170" w:rsidRDefault="00AB5170" w:rsidP="00AB5170">
      <w:pPr>
        <w:pStyle w:val="Mottagare2"/>
      </w:pPr>
      <w:r>
        <w:rPr>
          <w:noProof/>
        </w:rPr>
        <w:t>Utbildningsdepartementet</w:t>
      </w:r>
    </w:p>
    <w:p w:rsidR="00AB5170" w:rsidRDefault="00AB5170" w:rsidP="00AB5170">
      <w:r>
        <w:t>Med överlämnande av utbildningsutskottets betänkande 2016/17:UbU5 En stärkt yrkeshögskola får jag anmäla att riksdagen denna dag bifallit utskottets förslag till riksdagsbeslut.</w:t>
      </w:r>
    </w:p>
    <w:p w:rsidR="00AB5170" w:rsidRDefault="00AB5170" w:rsidP="00AB5170">
      <w:pPr>
        <w:pStyle w:val="Stockholm"/>
      </w:pPr>
      <w:r>
        <w:t>Stockholm den 24 november 2016</w:t>
      </w:r>
    </w:p>
    <w:p w:rsidR="00AB5170" w:rsidRPr="00AB5170" w:rsidRDefault="00AB5170" w:rsidP="00AB5170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B5170" w:rsidTr="00AB5170">
        <w:tc>
          <w:tcPr>
            <w:tcW w:w="3628" w:type="dxa"/>
          </w:tcPr>
          <w:p w:rsidR="00AB5170" w:rsidRDefault="00AB5170" w:rsidP="00AB5170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AB5170" w:rsidRDefault="00AB5170" w:rsidP="00AB5170">
            <w:pPr>
              <w:pStyle w:val="AvsTjnsteman"/>
            </w:pPr>
            <w:r>
              <w:t>Claes Mårtensson</w:t>
            </w:r>
          </w:p>
        </w:tc>
      </w:tr>
    </w:tbl>
    <w:p w:rsidR="00AB5170" w:rsidRPr="00AB5170" w:rsidRDefault="00AB5170" w:rsidP="00AB5170"/>
    <w:sectPr w:rsidR="00AB5170" w:rsidRPr="00AB5170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70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862F3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B5170"/>
    <w:rsid w:val="00AE6BB8"/>
    <w:rsid w:val="00BF1C6D"/>
    <w:rsid w:val="00C4170A"/>
    <w:rsid w:val="00CE0BEB"/>
    <w:rsid w:val="00CE5B19"/>
    <w:rsid w:val="00E31940"/>
    <w:rsid w:val="00E52DF1"/>
    <w:rsid w:val="00EA1F0A"/>
    <w:rsid w:val="00F6152F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9157CB-27F4-457B-AAE4-3FC5A20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279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2016-11-24T15:31:00Z</dcterms:created>
  <dcterms:modified xsi:type="dcterms:W3CDTF">2016-11-24T15:31:00Z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2016-11-24</vt:lpwstr>
  </property>
  <property fmtid="{D5CDD505-2E9C-101B-9397-08002B2CF9AE}" pid="6" name="DatumIText">
    <vt:lpwstr>den 24 november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64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2016/17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5</vt:lpwstr>
  </property>
  <property fmtid="{D5CDD505-2E9C-101B-9397-08002B2CF9AE}" pid="18" name="RefRubrik">
    <vt:lpwstr>En stärkt yrkeshögskola</vt:lpwstr>
  </property>
  <property fmtid="{D5CDD505-2E9C-101B-9397-08002B2CF9AE}" pid="19" name="Version">
    <vt:lpwstr>3.54</vt:lpwstr>
  </property>
</Properties>
</file>