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A7808189CB4E7CACA17185E61EA622"/>
        </w:placeholder>
        <w:text/>
      </w:sdtPr>
      <w:sdtEndPr/>
      <w:sdtContent>
        <w:p w:rsidRPr="009B062B" w:rsidR="00AF30DD" w:rsidP="00DA28CE" w:rsidRDefault="00AF30DD" w14:paraId="448C4E09" w14:textId="77777777">
          <w:pPr>
            <w:pStyle w:val="Rubrik1"/>
            <w:spacing w:after="300"/>
          </w:pPr>
          <w:r w:rsidRPr="009B062B">
            <w:t>Förslag till riksdagsbeslut</w:t>
          </w:r>
        </w:p>
      </w:sdtContent>
    </w:sdt>
    <w:sdt>
      <w:sdtPr>
        <w:alias w:val="Yrkande 1"/>
        <w:tag w:val="17692075-f3e6-4772-a33a-43d0528f592c"/>
        <w:id w:val="457146883"/>
        <w:lock w:val="sdtLocked"/>
      </w:sdtPr>
      <w:sdtEndPr/>
      <w:sdtContent>
        <w:p w:rsidR="00CA2673" w:rsidRDefault="002E038E" w14:paraId="49FDE8C6" w14:textId="77777777">
          <w:pPr>
            <w:pStyle w:val="Frslagstext"/>
            <w:numPr>
              <w:ilvl w:val="0"/>
              <w:numId w:val="0"/>
            </w:numPr>
          </w:pPr>
          <w:r>
            <w:t>Riksdagen ställer sig bakom det som anförs i motionen om att regeringen bör se över möjligheterna att avyttra Telia Company AB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59BF4671AEA4BE982E1193331CDC94D"/>
        </w:placeholder>
        <w:text/>
      </w:sdtPr>
      <w:sdtEndPr>
        <w:rPr>
          <w14:numSpacing w14:val="default"/>
        </w:rPr>
      </w:sdtEndPr>
      <w:sdtContent>
        <w:p w:rsidRPr="009B062B" w:rsidR="006D79C9" w:rsidP="00333E95" w:rsidRDefault="006D79C9" w14:paraId="4BCFC9B9" w14:textId="7B777F26">
          <w:pPr>
            <w:pStyle w:val="Rubrik1"/>
          </w:pPr>
          <w:r>
            <w:t>Motivering</w:t>
          </w:r>
        </w:p>
      </w:sdtContent>
    </w:sdt>
    <w:p w:rsidRPr="00DB3AFF" w:rsidR="00FE33D8" w:rsidP="00DB3AFF" w:rsidRDefault="00D71402" w14:paraId="7D7A8FA7" w14:textId="19A33FB7">
      <w:pPr>
        <w:pStyle w:val="Normalutanindragellerluft"/>
      </w:pPr>
      <w:r w:rsidRPr="00DB3AFF">
        <w:t xml:space="preserve">Moderaterna anser att </w:t>
      </w:r>
      <w:r w:rsidRPr="00DB3AFF" w:rsidR="001A43BE">
        <w:t>statens uppgift normalt inte bör vara att äga och driva bolag, utan att ange de ramar och regler som ska gälla för ett dynamiskt näringsliv, där företag konkurr</w:t>
      </w:r>
      <w:r w:rsidR="00DB3AFF">
        <w:t>er</w:t>
      </w:r>
      <w:r w:rsidRPr="00DB3AFF" w:rsidR="001A43BE">
        <w:t>ar på lika villkor. Därför bör staten i princip inte äga bolag som verkar på kommersiella marknader med fungerande konkurrens – såvida inte bolaget har ett särskilt samhällsuppdrag som</w:t>
      </w:r>
      <w:r w:rsidRPr="00DB3AFF" w:rsidR="00DA0774">
        <w:t xml:space="preserve"> är svårt att klara av på </w:t>
      </w:r>
      <w:r w:rsidRPr="00DB3AFF" w:rsidR="001A43BE">
        <w:t>annat sätt</w:t>
      </w:r>
      <w:r w:rsidRPr="00DB3AFF" w:rsidR="00DA0774">
        <w:t xml:space="preserve"> eller om</w:t>
      </w:r>
      <w:r w:rsidRPr="00DB3AFF" w:rsidR="001140DE">
        <w:t xml:space="preserve"> det</w:t>
      </w:r>
      <w:r w:rsidRPr="00DB3AFF" w:rsidR="00DA0774">
        <w:t xml:space="preserve"> motiveras ur ett säkerhetspolitiskt perspektiv</w:t>
      </w:r>
      <w:r w:rsidRPr="00DB3AFF" w:rsidR="001A43BE">
        <w:t xml:space="preserve">. </w:t>
      </w:r>
      <w:r w:rsidRPr="00DB3AFF" w:rsidR="00FE33D8">
        <w:t>När förändringar av det statliga ägandet leder till bättre fungerande marknader eller en mer effektiv samhällsservice bör staten</w:t>
      </w:r>
      <w:r w:rsidRPr="00DB3AFF" w:rsidR="008F1B3C">
        <w:t xml:space="preserve"> därför</w:t>
      </w:r>
      <w:r w:rsidRPr="00DB3AFF" w:rsidR="00FE33D8">
        <w:t xml:space="preserve"> minska eller avveckla sitt ägande. Detta ska ses som ett naturligt led i att överväga bolagens olika uppdrag och riktlinjer. Eventuella försäljningsintäkter ska användas för att minska statsskulden. Försäljning av statlig egendom ska ske affärsmässigt så att skattebetalarnas intressen värnas på bästa sätt.</w:t>
      </w:r>
    </w:p>
    <w:p w:rsidRPr="00DB3AFF" w:rsidR="00D71402" w:rsidP="00DB3AFF" w:rsidRDefault="00D71402" w14:paraId="4B7C76B1" w14:textId="2E311631">
      <w:r w:rsidRPr="00DB3AFF">
        <w:t>Staten är dock en s</w:t>
      </w:r>
      <w:r w:rsidR="00DB3AFF">
        <w:t>tor företagsägare, och kommer</w:t>
      </w:r>
      <w:r w:rsidRPr="00DB3AFF">
        <w:t xml:space="preserve"> att </w:t>
      </w:r>
      <w:r w:rsidR="00DB3AFF">
        <w:t xml:space="preserve">så </w:t>
      </w:r>
      <w:r w:rsidRPr="00DB3AFF">
        <w:t>vara under överskådlig tid. Det ställer höga krav på tydliga principer. De statliga bolagen ska ha fokus på att skapa långsiktiga värden</w:t>
      </w:r>
      <w:r w:rsidR="00DB3AFF">
        <w:t>,</w:t>
      </w:r>
      <w:r w:rsidRPr="00DB3AFF">
        <w:t xml:space="preserve"> och staten ska vara en aktiv, professionell och ansvarsfull ägare. I de fall där bolagen har ett samhällsuppdrag ska detta utföras väl. För a</w:t>
      </w:r>
      <w:r w:rsidRPr="00DB3AFF" w:rsidR="00B40DE9">
        <w:t xml:space="preserve">tt åstadkomma detta </w:t>
      </w:r>
      <w:r w:rsidR="00DB3AFF">
        <w:t>är det bl.a.</w:t>
      </w:r>
      <w:r w:rsidRPr="00DB3AFF">
        <w:t xml:space="preserve">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Pr="00DB3AFF" w:rsidR="00B11B07" w:rsidP="00DB3AFF" w:rsidRDefault="00D71402" w14:paraId="4D86E300" w14:textId="14F53CDF">
      <w:r w:rsidRPr="00DB3AFF">
        <w:t xml:space="preserve">Telias pågående återköpsprogram med påföljande </w:t>
      </w:r>
      <w:r w:rsidRPr="00DB3AFF" w:rsidR="00B40DE9">
        <w:t>indragning</w:t>
      </w:r>
      <w:r w:rsidRPr="00DB3AFF">
        <w:t xml:space="preserve"> av återköpta aktier innebär att den statliga ägarandelen i Telia kommer att öka. En ändring av statens ägarandel i bolaget kräver riksdagens bemyndigande. I propositionen föreslås</w:t>
      </w:r>
      <w:r w:rsidR="00DB3AFF">
        <w:t xml:space="preserve"> riksdagen bemyndiga regeringen</w:t>
      </w:r>
      <w:r w:rsidRPr="00DB3AFF">
        <w:t xml:space="preserve"> dels </w:t>
      </w:r>
      <w:r w:rsidRPr="00DB3AFF" w:rsidR="00DB3AFF">
        <w:t>att</w:t>
      </w:r>
      <w:r w:rsidR="00DB3AFF">
        <w:t xml:space="preserve"> </w:t>
      </w:r>
      <w:r w:rsidRPr="00DB3AFF">
        <w:t xml:space="preserve">godkänna </w:t>
      </w:r>
      <w:r w:rsidRPr="00DB3AFF" w:rsidR="00B56E81">
        <w:t>återköp och indragning av aktier genom vilket statens ägarandel i bolaget</w:t>
      </w:r>
      <w:r w:rsidRPr="00DB3AFF">
        <w:t xml:space="preserve"> ökar till högst 41,5 procent, dels </w:t>
      </w:r>
      <w:r w:rsidR="00DB3AFF">
        <w:t xml:space="preserve">att </w:t>
      </w:r>
      <w:r w:rsidRPr="00DB3AFF">
        <w:t>genom försäljning eller på annat sätt därefter minska statens</w:t>
      </w:r>
      <w:r w:rsidRPr="00DB3AFF" w:rsidR="00B40DE9">
        <w:t xml:space="preserve"> röst- och</w:t>
      </w:r>
      <w:r w:rsidRPr="00DB3AFF">
        <w:t xml:space="preserve"> ägarandel i bolaget</w:t>
      </w:r>
      <w:r w:rsidRPr="00DB3AFF" w:rsidR="00B56E81">
        <w:t xml:space="preserve"> till lägst nuvarande nivå, </w:t>
      </w:r>
      <w:r w:rsidR="00DB3AFF">
        <w:t>dvs.</w:t>
      </w:r>
      <w:r w:rsidRPr="00DB3AFF" w:rsidR="00B40DE9">
        <w:t xml:space="preserve"> </w:t>
      </w:r>
      <w:r w:rsidRPr="00DB3AFF">
        <w:t>37,3 procent. Mandaten innebär</w:t>
      </w:r>
      <w:r w:rsidRPr="00DB3AFF" w:rsidR="00B56E81">
        <w:t xml:space="preserve"> </w:t>
      </w:r>
      <w:r w:rsidRPr="00DB3AFF">
        <w:t>att regeringen tillfälligt ökar ägandet och därefter avser att minska ägandet till nuvarande nivå</w:t>
      </w:r>
      <w:r w:rsidRPr="00DB3AFF" w:rsidR="00B40DE9">
        <w:t xml:space="preserve"> när bästa möjliga affärsmässiga utfall kan nås</w:t>
      </w:r>
      <w:r w:rsidRPr="00DB3AFF">
        <w:t>. Moderaterna</w:t>
      </w:r>
      <w:r w:rsidRPr="00DB3AFF" w:rsidR="00B56E81">
        <w:t xml:space="preserve"> har inget att invända mot regeringens förslag, men</w:t>
      </w:r>
      <w:r w:rsidRPr="00DB3AFF">
        <w:t xml:space="preserve"> anser att regeringen i samband med det pågående återköpsprogrammet bör se över statens ägande i Telia.</w:t>
      </w:r>
      <w:r w:rsidRPr="00DB3AFF" w:rsidR="00CD7582">
        <w:t xml:space="preserve"> Telia är en aktör bland </w:t>
      </w:r>
      <w:r w:rsidRPr="00DB3AFF" w:rsidR="00E64502">
        <w:t>flera</w:t>
      </w:r>
      <w:r w:rsidRPr="00DB3AFF" w:rsidR="00CD7582">
        <w:t xml:space="preserve"> på en </w:t>
      </w:r>
      <w:r w:rsidRPr="00DB3AFF" w:rsidR="00C454CF">
        <w:t>kommersiell marknad</w:t>
      </w:r>
      <w:r w:rsidRPr="00DB3AFF" w:rsidR="00CD7582">
        <w:t xml:space="preserve"> och har inget särskilt </w:t>
      </w:r>
      <w:r w:rsidRPr="00DB3AFF" w:rsidR="00964941">
        <w:t xml:space="preserve">beslutat </w:t>
      </w:r>
      <w:r w:rsidRPr="00DB3AFF" w:rsidR="00CD7582">
        <w:t>samhällsuppdrag</w:t>
      </w:r>
      <w:r w:rsidRPr="00DB3AFF" w:rsidR="00E64502">
        <w:t xml:space="preserve">. Därmed är det i huvudsak en ekonomisk investering för staten, vilket inte är </w:t>
      </w:r>
      <w:r w:rsidRPr="00DB3AFF" w:rsidR="00427FEF">
        <w:t>ett tillräckligt mot</w:t>
      </w:r>
      <w:r w:rsidRPr="00DB3AFF" w:rsidR="00C454CF">
        <w:t>iv för ett statligt ägande på sikt.</w:t>
      </w:r>
    </w:p>
    <w:p w:rsidRPr="00DB3AFF" w:rsidR="00FE33D8" w:rsidP="00DB3AFF" w:rsidRDefault="008F1B3C" w14:paraId="4ABF4A5B" w14:textId="3527E03A">
      <w:r w:rsidRPr="00DB3AFF">
        <w:t>Frågan om en försäljning av bolaget har också</w:t>
      </w:r>
      <w:r w:rsidRPr="00DB3AFF" w:rsidR="00FE33D8">
        <w:t xml:space="preserve"> aktualiserats genom </w:t>
      </w:r>
      <w:r w:rsidRPr="00DB3AFF" w:rsidR="00D71402">
        <w:t>Telia</w:t>
      </w:r>
      <w:r w:rsidRPr="00DB3AFF" w:rsidR="00FE33D8">
        <w:t xml:space="preserve">s </w:t>
      </w:r>
      <w:r w:rsidRPr="00DB3AFF" w:rsidR="00E33A59">
        <w:t xml:space="preserve">kommande </w:t>
      </w:r>
      <w:r w:rsidRPr="00DB3AFF" w:rsidR="00D71402">
        <w:t>förvärv</w:t>
      </w:r>
      <w:r w:rsidRPr="00DB3AFF" w:rsidR="00E33A59">
        <w:t xml:space="preserve"> av</w:t>
      </w:r>
      <w:r w:rsidRPr="00DB3AFF" w:rsidR="00D71402">
        <w:t xml:space="preserve"> Bonn</w:t>
      </w:r>
      <w:r w:rsidR="00583FFB">
        <w:t>ier Broadcasting där bl.a.</w:t>
      </w:r>
      <w:r w:rsidRPr="00DB3AFF" w:rsidR="00D71402">
        <w:t xml:space="preserve"> TV4 och C More ingår. Moderaterna uttryckte tidigt en oro över att staten genom af</w:t>
      </w:r>
      <w:r w:rsidR="00583FFB">
        <w:t>fären riskerar att bli</w:t>
      </w:r>
      <w:r w:rsidRPr="00DB3AFF" w:rsidR="0058173D">
        <w:t xml:space="preserve"> en </w:t>
      </w:r>
      <w:bookmarkStart w:name="_GoBack" w:id="1"/>
      <w:bookmarkEnd w:id="1"/>
      <w:r w:rsidRPr="00DB3AFF" w:rsidR="0058173D">
        <w:t>allt</w:t>
      </w:r>
      <w:r w:rsidRPr="00DB3AFF" w:rsidR="00D71402">
        <w:t>för dominerande aktör på mediemarknaden. Vi har även betonat vikten av fri</w:t>
      </w:r>
      <w:r w:rsidR="00583FFB">
        <w:t>a</w:t>
      </w:r>
      <w:r w:rsidRPr="00DB3AFF" w:rsidR="00D71402">
        <w:t xml:space="preserve"> och </w:t>
      </w:r>
      <w:r w:rsidR="00583FFB">
        <w:t>oberoende medier</w:t>
      </w:r>
      <w:r w:rsidRPr="00DB3AFF" w:rsidR="00D71402">
        <w:t xml:space="preserve"> i Sverige. En viktig förutsättning för detta är att det finns en mångfald av aktörer som oberoende kan agera på medi</w:t>
      </w:r>
      <w:r w:rsidR="00583FFB">
        <w:t>e</w:t>
      </w:r>
      <w:r w:rsidRPr="00DB3AFF" w:rsidR="00D71402">
        <w:t xml:space="preserve">marknaden. </w:t>
      </w:r>
      <w:r w:rsidRPr="00DB3AFF" w:rsidR="00B11B07">
        <w:t xml:space="preserve">Skulle förvärvet genomföras </w:t>
      </w:r>
      <w:r w:rsidRPr="00DB3AFF" w:rsidR="00B40DE9">
        <w:t>finns ytterligare anledning för s</w:t>
      </w:r>
      <w:r w:rsidRPr="00DB3AFF" w:rsidR="00D71402">
        <w:t xml:space="preserve">taten att </w:t>
      </w:r>
      <w:r w:rsidRPr="00DB3AFF" w:rsidR="00E33A59">
        <w:t xml:space="preserve">vidta åtgärder för att kunna </w:t>
      </w:r>
      <w:r w:rsidRPr="00DB3AFF" w:rsidR="00D71402">
        <w:t>avyttra sin del i bolaget för att inte genom såväl public service som Telia och Bonnier</w:t>
      </w:r>
      <w:r w:rsidRPr="00DB3AFF" w:rsidR="00B11B07">
        <w:t xml:space="preserve"> Broadcasting</w:t>
      </w:r>
      <w:r w:rsidRPr="00DB3AFF" w:rsidR="00D71402">
        <w:t xml:space="preserve"> dominera medi</w:t>
      </w:r>
      <w:r w:rsidRPr="00DB3AFF" w:rsidR="00B11B07">
        <w:t>e</w:t>
      </w:r>
      <w:r w:rsidRPr="00DB3AFF" w:rsidR="00D71402">
        <w:t xml:space="preserve">marknaden. </w:t>
      </w:r>
    </w:p>
    <w:p w:rsidRPr="00DB3AFF" w:rsidR="00FE33D8" w:rsidP="00DB3AFF" w:rsidRDefault="008F1B3C" w14:paraId="01E6F0C8" w14:textId="77777777">
      <w:r w:rsidRPr="00DB3AFF">
        <w:t xml:space="preserve">En försäljning av bolaget måste föregås av en </w:t>
      </w:r>
      <w:r w:rsidRPr="00DB3AFF" w:rsidR="00E64082">
        <w:t xml:space="preserve">noggrann </w:t>
      </w:r>
      <w:r w:rsidRPr="00DB3AFF" w:rsidR="00BD4A17">
        <w:t>analys av</w:t>
      </w:r>
      <w:r w:rsidRPr="00DB3AFF" w:rsidR="00FD13AC">
        <w:t xml:space="preserve"> vilka åtgärder som behöver vidtas rörande ägande och förvaltning av</w:t>
      </w:r>
      <w:r w:rsidRPr="00DB3AFF" w:rsidR="00BD4A17">
        <w:t xml:space="preserve"> </w:t>
      </w:r>
      <w:r w:rsidRPr="00DB3AFF" w:rsidR="00B11B07">
        <w:t>kritisk</w:t>
      </w:r>
      <w:r w:rsidRPr="00DB3AFF" w:rsidR="00BD4A17">
        <w:t xml:space="preserve"> infrastruktur i bolaget i syfte att säkra en sund konkurrens och för att</w:t>
      </w:r>
      <w:r w:rsidRPr="00DB3AFF" w:rsidR="00B11B07">
        <w:t xml:space="preserve"> värna rikets säkerhet</w:t>
      </w:r>
      <w:r w:rsidRPr="00DB3AFF" w:rsidR="00BD4A17">
        <w:t xml:space="preserve">. </w:t>
      </w:r>
    </w:p>
    <w:sdt>
      <w:sdtPr>
        <w:alias w:val="CC_Underskrifter"/>
        <w:tag w:val="CC_Underskrifter"/>
        <w:id w:val="583496634"/>
        <w:lock w:val="sdtContentLocked"/>
        <w:placeholder>
          <w:docPart w:val="9855789CC3704B11A88BA5460D76B0D5"/>
        </w:placeholder>
      </w:sdtPr>
      <w:sdtEndPr/>
      <w:sdtContent>
        <w:p w:rsidR="00143D10" w:rsidP="00143D10" w:rsidRDefault="00143D10" w14:paraId="35FA618C" w14:textId="77777777"/>
        <w:p w:rsidRPr="008E0FE2" w:rsidR="004801AC" w:rsidP="00143D10" w:rsidRDefault="00583FFB" w14:paraId="749CCC84" w14:textId="210066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Carl-Oskar Bohlin (M)</w:t>
            </w:r>
          </w:p>
        </w:tc>
        <w:tc>
          <w:tcPr>
            <w:tcW w:w="50" w:type="pct"/>
            <w:vAlign w:val="bottom"/>
          </w:tcPr>
          <w:p>
            <w:pPr>
              <w:pStyle w:val="Underskrifter"/>
            </w:pPr>
            <w:r>
              <w:t> </w:t>
            </w:r>
          </w:p>
        </w:tc>
      </w:tr>
    </w:tbl>
    <w:p w:rsidR="00E7464C" w:rsidRDefault="00E7464C" w14:paraId="49C60C9C" w14:textId="77777777"/>
    <w:sectPr w:rsidR="00E746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0D2C" w14:textId="77777777" w:rsidR="00151BE8" w:rsidRDefault="00151BE8" w:rsidP="000C1CAD">
      <w:pPr>
        <w:spacing w:line="240" w:lineRule="auto"/>
      </w:pPr>
      <w:r>
        <w:separator/>
      </w:r>
    </w:p>
  </w:endnote>
  <w:endnote w:type="continuationSeparator" w:id="0">
    <w:p w14:paraId="6F18A5F6" w14:textId="77777777" w:rsidR="00151BE8" w:rsidRDefault="00151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ED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39DC" w14:textId="05CCF0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3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29E3" w14:textId="77777777" w:rsidR="00151BE8" w:rsidRDefault="00151BE8" w:rsidP="000C1CAD">
      <w:pPr>
        <w:spacing w:line="240" w:lineRule="auto"/>
      </w:pPr>
      <w:r>
        <w:separator/>
      </w:r>
    </w:p>
  </w:footnote>
  <w:footnote w:type="continuationSeparator" w:id="0">
    <w:p w14:paraId="567FE3ED" w14:textId="77777777" w:rsidR="00151BE8" w:rsidRDefault="00151B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9BC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CBF03" wp14:anchorId="2A36B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3FFB" w14:paraId="6671BE75" w14:textId="77777777">
                          <w:pPr>
                            <w:jc w:val="right"/>
                          </w:pPr>
                          <w:sdt>
                            <w:sdtPr>
                              <w:alias w:val="CC_Noformat_Partikod"/>
                              <w:tag w:val="CC_Noformat_Partikod"/>
                              <w:id w:val="-53464382"/>
                              <w:placeholder>
                                <w:docPart w:val="2BBDCBAB37CA445EB37E75DD1FDA9CDF"/>
                              </w:placeholder>
                              <w:text/>
                            </w:sdtPr>
                            <w:sdtEndPr/>
                            <w:sdtContent>
                              <w:r w:rsidR="00D71402">
                                <w:t>M</w:t>
                              </w:r>
                            </w:sdtContent>
                          </w:sdt>
                          <w:sdt>
                            <w:sdtPr>
                              <w:alias w:val="CC_Noformat_Partinummer"/>
                              <w:tag w:val="CC_Noformat_Partinummer"/>
                              <w:id w:val="-1709555926"/>
                              <w:placeholder>
                                <w:docPart w:val="2DFD70A6C629464EA04CC44CCE526F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6B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3FFB" w14:paraId="6671BE75" w14:textId="77777777">
                    <w:pPr>
                      <w:jc w:val="right"/>
                    </w:pPr>
                    <w:sdt>
                      <w:sdtPr>
                        <w:alias w:val="CC_Noformat_Partikod"/>
                        <w:tag w:val="CC_Noformat_Partikod"/>
                        <w:id w:val="-53464382"/>
                        <w:placeholder>
                          <w:docPart w:val="2BBDCBAB37CA445EB37E75DD1FDA9CDF"/>
                        </w:placeholder>
                        <w:text/>
                      </w:sdtPr>
                      <w:sdtEndPr/>
                      <w:sdtContent>
                        <w:r w:rsidR="00D71402">
                          <w:t>M</w:t>
                        </w:r>
                      </w:sdtContent>
                    </w:sdt>
                    <w:sdt>
                      <w:sdtPr>
                        <w:alias w:val="CC_Noformat_Partinummer"/>
                        <w:tag w:val="CC_Noformat_Partinummer"/>
                        <w:id w:val="-1709555926"/>
                        <w:placeholder>
                          <w:docPart w:val="2DFD70A6C629464EA04CC44CCE526F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71BD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61BF89" w14:textId="77777777">
    <w:pPr>
      <w:jc w:val="right"/>
    </w:pPr>
  </w:p>
  <w:p w:rsidR="00262EA3" w:rsidP="00776B74" w:rsidRDefault="00262EA3" w14:paraId="28FD8E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3FFB" w14:paraId="135C8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326C4D" wp14:anchorId="33F88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3FFB" w14:paraId="6095CD56" w14:textId="2C882DA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71402">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83FFB" w14:paraId="6DF33328" w14:textId="3634C6B5">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3FFB" w14:paraId="25FE7A59" w14:textId="477961B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:3027</w:t>
        </w:r>
      </w:sdtContent>
    </w:sdt>
  </w:p>
  <w:p w:rsidR="00262EA3" w:rsidP="00E03A3D" w:rsidRDefault="00583FFB" w14:paraId="2EA862B4" w14:textId="3F3FD890">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2E038E" w14:paraId="0CDF59FA" w14:textId="5C293EB9">
        <w:pPr>
          <w:pStyle w:val="FSHRub2"/>
        </w:pPr>
        <w:r>
          <w:t>med anledning av prop. 2018/19:40 Återköpsprogram av aktier i 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6F8B83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1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D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10"/>
    <w:rsid w:val="00143D44"/>
    <w:rsid w:val="0014498E"/>
    <w:rsid w:val="00144BFE"/>
    <w:rsid w:val="00146B8E"/>
    <w:rsid w:val="00146DB1"/>
    <w:rsid w:val="00147063"/>
    <w:rsid w:val="0014776C"/>
    <w:rsid w:val="00147EBC"/>
    <w:rsid w:val="001500C1"/>
    <w:rsid w:val="00151546"/>
    <w:rsid w:val="00151BE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BE"/>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736"/>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22C"/>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3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8E"/>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E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3A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2DB"/>
    <w:rsid w:val="00473426"/>
    <w:rsid w:val="00474043"/>
    <w:rsid w:val="004745C8"/>
    <w:rsid w:val="004745FC"/>
    <w:rsid w:val="004749E0"/>
    <w:rsid w:val="0047554D"/>
    <w:rsid w:val="00475E38"/>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052"/>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3D"/>
    <w:rsid w:val="005828F4"/>
    <w:rsid w:val="00583300"/>
    <w:rsid w:val="00583FF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7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3C"/>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941"/>
    <w:rsid w:val="0096580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C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07"/>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E9"/>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E8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1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CF"/>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7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582"/>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C5C"/>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402"/>
    <w:rsid w:val="00D7175D"/>
    <w:rsid w:val="00D71C0A"/>
    <w:rsid w:val="00D71DF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77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AF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E4A"/>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5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C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82"/>
    <w:rsid w:val="00E64485"/>
    <w:rsid w:val="00E64502"/>
    <w:rsid w:val="00E64A4A"/>
    <w:rsid w:val="00E65A7C"/>
    <w:rsid w:val="00E66D29"/>
    <w:rsid w:val="00E66F4E"/>
    <w:rsid w:val="00E70A4C"/>
    <w:rsid w:val="00E70AFC"/>
    <w:rsid w:val="00E70EE3"/>
    <w:rsid w:val="00E71A58"/>
    <w:rsid w:val="00E71E88"/>
    <w:rsid w:val="00E72A30"/>
    <w:rsid w:val="00E72B6F"/>
    <w:rsid w:val="00E72BF9"/>
    <w:rsid w:val="00E72EB4"/>
    <w:rsid w:val="00E7464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11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1C"/>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AC"/>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D8"/>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5C8D6D"/>
  <w15:chartTrackingRefBased/>
  <w15:docId w15:val="{DDC4A140-53DA-44C1-ACCB-D33E2439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A7808189CB4E7CACA17185E61EA622"/>
        <w:category>
          <w:name w:val="Allmänt"/>
          <w:gallery w:val="placeholder"/>
        </w:category>
        <w:types>
          <w:type w:val="bbPlcHdr"/>
        </w:types>
        <w:behaviors>
          <w:behavior w:val="content"/>
        </w:behaviors>
        <w:guid w:val="{0C5CE27E-7BC1-4B3E-9046-1985B86273CE}"/>
      </w:docPartPr>
      <w:docPartBody>
        <w:p w:rsidR="00FA2682" w:rsidRDefault="00FA2682">
          <w:pPr>
            <w:pStyle w:val="16A7808189CB4E7CACA17185E61EA622"/>
          </w:pPr>
          <w:r w:rsidRPr="005A0A93">
            <w:rPr>
              <w:rStyle w:val="Platshllartext"/>
            </w:rPr>
            <w:t>Förslag till riksdagsbeslut</w:t>
          </w:r>
        </w:p>
      </w:docPartBody>
    </w:docPart>
    <w:docPart>
      <w:docPartPr>
        <w:name w:val="B59BF4671AEA4BE982E1193331CDC94D"/>
        <w:category>
          <w:name w:val="Allmänt"/>
          <w:gallery w:val="placeholder"/>
        </w:category>
        <w:types>
          <w:type w:val="bbPlcHdr"/>
        </w:types>
        <w:behaviors>
          <w:behavior w:val="content"/>
        </w:behaviors>
        <w:guid w:val="{AA2D1654-0255-4B73-BDA9-373DB4D83AF0}"/>
      </w:docPartPr>
      <w:docPartBody>
        <w:p w:rsidR="00FA2682" w:rsidRDefault="00FA2682">
          <w:pPr>
            <w:pStyle w:val="B59BF4671AEA4BE982E1193331CDC94D"/>
          </w:pPr>
          <w:r w:rsidRPr="005A0A93">
            <w:rPr>
              <w:rStyle w:val="Platshllartext"/>
            </w:rPr>
            <w:t>Motivering</w:t>
          </w:r>
        </w:p>
      </w:docPartBody>
    </w:docPart>
    <w:docPart>
      <w:docPartPr>
        <w:name w:val="2BBDCBAB37CA445EB37E75DD1FDA9CDF"/>
        <w:category>
          <w:name w:val="Allmänt"/>
          <w:gallery w:val="placeholder"/>
        </w:category>
        <w:types>
          <w:type w:val="bbPlcHdr"/>
        </w:types>
        <w:behaviors>
          <w:behavior w:val="content"/>
        </w:behaviors>
        <w:guid w:val="{511495D7-F43F-4A06-B1F3-E73553D363C9}"/>
      </w:docPartPr>
      <w:docPartBody>
        <w:p w:rsidR="00FA2682" w:rsidRDefault="00FA2682">
          <w:pPr>
            <w:pStyle w:val="2BBDCBAB37CA445EB37E75DD1FDA9CDF"/>
          </w:pPr>
          <w:r>
            <w:rPr>
              <w:rStyle w:val="Platshllartext"/>
            </w:rPr>
            <w:t xml:space="preserve"> </w:t>
          </w:r>
        </w:p>
      </w:docPartBody>
    </w:docPart>
    <w:docPart>
      <w:docPartPr>
        <w:name w:val="2DFD70A6C629464EA04CC44CCE526F34"/>
        <w:category>
          <w:name w:val="Allmänt"/>
          <w:gallery w:val="placeholder"/>
        </w:category>
        <w:types>
          <w:type w:val="bbPlcHdr"/>
        </w:types>
        <w:behaviors>
          <w:behavior w:val="content"/>
        </w:behaviors>
        <w:guid w:val="{BFF5C24A-FFDC-4FE1-9823-B054FBEB4686}"/>
      </w:docPartPr>
      <w:docPartBody>
        <w:p w:rsidR="00FA2682" w:rsidRDefault="00FA2682">
          <w:pPr>
            <w:pStyle w:val="2DFD70A6C629464EA04CC44CCE526F34"/>
          </w:pPr>
          <w:r>
            <w:t xml:space="preserve"> </w:t>
          </w:r>
        </w:p>
      </w:docPartBody>
    </w:docPart>
    <w:docPart>
      <w:docPartPr>
        <w:name w:val="9855789CC3704B11A88BA5460D76B0D5"/>
        <w:category>
          <w:name w:val="Allmänt"/>
          <w:gallery w:val="placeholder"/>
        </w:category>
        <w:types>
          <w:type w:val="bbPlcHdr"/>
        </w:types>
        <w:behaviors>
          <w:behavior w:val="content"/>
        </w:behaviors>
        <w:guid w:val="{9F3D00F3-8D3B-44F6-9A9A-945D107B26FD}"/>
      </w:docPartPr>
      <w:docPartBody>
        <w:p w:rsidR="00AA70DA" w:rsidRDefault="00AA70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82"/>
    <w:rsid w:val="003876CB"/>
    <w:rsid w:val="008545D3"/>
    <w:rsid w:val="00AA70DA"/>
    <w:rsid w:val="00F578DA"/>
    <w:rsid w:val="00FA2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5D3"/>
    <w:rPr>
      <w:color w:val="F4B083" w:themeColor="accent2" w:themeTint="99"/>
    </w:rPr>
  </w:style>
  <w:style w:type="paragraph" w:customStyle="1" w:styleId="16A7808189CB4E7CACA17185E61EA622">
    <w:name w:val="16A7808189CB4E7CACA17185E61EA622"/>
  </w:style>
  <w:style w:type="paragraph" w:customStyle="1" w:styleId="FE58A83E727E40FDA0F7C6BA20786D85">
    <w:name w:val="FE58A83E727E40FDA0F7C6BA20786D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74FB90FB914665A8A76D926AB96DD8">
    <w:name w:val="5B74FB90FB914665A8A76D926AB96DD8"/>
  </w:style>
  <w:style w:type="paragraph" w:customStyle="1" w:styleId="B59BF4671AEA4BE982E1193331CDC94D">
    <w:name w:val="B59BF4671AEA4BE982E1193331CDC94D"/>
  </w:style>
  <w:style w:type="paragraph" w:customStyle="1" w:styleId="3B20EC300E3E48678A7EAF4F286E4864">
    <w:name w:val="3B20EC300E3E48678A7EAF4F286E4864"/>
  </w:style>
  <w:style w:type="paragraph" w:customStyle="1" w:styleId="A319EDF7E42945D2944FE1EE967A76EF">
    <w:name w:val="A319EDF7E42945D2944FE1EE967A76EF"/>
  </w:style>
  <w:style w:type="paragraph" w:customStyle="1" w:styleId="2BBDCBAB37CA445EB37E75DD1FDA9CDF">
    <w:name w:val="2BBDCBAB37CA445EB37E75DD1FDA9CDF"/>
  </w:style>
  <w:style w:type="paragraph" w:customStyle="1" w:styleId="2DFD70A6C629464EA04CC44CCE526F34">
    <w:name w:val="2DFD70A6C629464EA04CC44CCE526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9826-7841-4D84-B827-DEE7F06161DB}"/>
</file>

<file path=customXml/itemProps2.xml><?xml version="1.0" encoding="utf-8"?>
<ds:datastoreItem xmlns:ds="http://schemas.openxmlformats.org/officeDocument/2006/customXml" ds:itemID="{5F8737F9-4F4C-45BC-AC75-2E180C796BDB}"/>
</file>

<file path=customXml/itemProps3.xml><?xml version="1.0" encoding="utf-8"?>
<ds:datastoreItem xmlns:ds="http://schemas.openxmlformats.org/officeDocument/2006/customXml" ds:itemID="{E7F3B629-4A1D-447E-BDE0-287BBC40172D}"/>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3356</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2018 19 40 Återköpsprogram av aktier i Telia Company AB</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