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:rsidTr="00782EA9">
        <w:tc>
          <w:tcPr>
            <w:tcW w:w="9141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:rsidTr="00F86ACF">
        <w:trPr>
          <w:cantSplit/>
          <w:trHeight w:val="742"/>
        </w:trPr>
        <w:tc>
          <w:tcPr>
            <w:tcW w:w="1790" w:type="dxa"/>
          </w:tcPr>
          <w:p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1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2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341DAF">
              <w:rPr>
                <w:b/>
                <w:sz w:val="22"/>
                <w:szCs w:val="22"/>
              </w:rPr>
              <w:t>10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E2252">
              <w:rPr>
                <w:sz w:val="22"/>
                <w:szCs w:val="22"/>
              </w:rPr>
              <w:t>1</w:t>
            </w:r>
            <w:r w:rsidR="00D52626" w:rsidRPr="00477C9F">
              <w:rPr>
                <w:sz w:val="22"/>
                <w:szCs w:val="22"/>
              </w:rPr>
              <w:t>-</w:t>
            </w:r>
            <w:r w:rsidR="00336917">
              <w:rPr>
                <w:sz w:val="22"/>
                <w:szCs w:val="22"/>
              </w:rPr>
              <w:t>1</w:t>
            </w:r>
            <w:r w:rsidR="00341DAF">
              <w:rPr>
                <w:sz w:val="22"/>
                <w:szCs w:val="22"/>
              </w:rPr>
              <w:t>1</w:t>
            </w:r>
            <w:r w:rsidR="009B3631">
              <w:rPr>
                <w:sz w:val="22"/>
                <w:szCs w:val="22"/>
              </w:rPr>
              <w:t>-</w:t>
            </w:r>
            <w:r w:rsidR="00341DAF">
              <w:rPr>
                <w:sz w:val="22"/>
                <w:szCs w:val="22"/>
              </w:rPr>
              <w:t>18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BD53C1" w:rsidRPr="00477C9F" w:rsidRDefault="00341DAF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771A1D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–9.</w:t>
            </w:r>
            <w:r w:rsidR="00771A1D">
              <w:rPr>
                <w:sz w:val="22"/>
                <w:szCs w:val="22"/>
              </w:rPr>
              <w:t>52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69143B" w:rsidTr="00F86ACF">
        <w:tc>
          <w:tcPr>
            <w:tcW w:w="753" w:type="dxa"/>
          </w:tcPr>
          <w:p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:rsidR="00336917" w:rsidRPr="0069143B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F84080" w:rsidRPr="0069143B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341DAF" w:rsidRPr="009D2C55" w:rsidRDefault="00341DAF" w:rsidP="00341DA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D2C55">
              <w:rPr>
                <w:snapToGrid w:val="0"/>
                <w:sz w:val="22"/>
                <w:szCs w:val="22"/>
              </w:rPr>
              <w:t>Utskottet justerade särskilt protokoll 2021/22:</w:t>
            </w:r>
            <w:r>
              <w:rPr>
                <w:snapToGrid w:val="0"/>
                <w:sz w:val="22"/>
                <w:szCs w:val="22"/>
              </w:rPr>
              <w:t>9</w:t>
            </w:r>
            <w:r w:rsidRPr="009D2C55">
              <w:rPr>
                <w:snapToGrid w:val="0"/>
                <w:sz w:val="22"/>
                <w:szCs w:val="22"/>
              </w:rPr>
              <w:t>.</w:t>
            </w:r>
          </w:p>
          <w:p w:rsidR="0069143B" w:rsidRPr="0069143B" w:rsidRDefault="0069143B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69143B" w:rsidTr="00F86ACF">
        <w:tc>
          <w:tcPr>
            <w:tcW w:w="753" w:type="dxa"/>
          </w:tcPr>
          <w:p w:rsidR="008273F4" w:rsidRPr="0069143B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3955E1" w:rsidRPr="0069143B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:rsidR="0069143B" w:rsidRPr="0069143B" w:rsidRDefault="0033691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Anmälningar</w:t>
            </w:r>
          </w:p>
          <w:p w:rsidR="0069143B" w:rsidRDefault="0069143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341DAF" w:rsidRDefault="00341DAF" w:rsidP="00341DA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6721">
              <w:rPr>
                <w:snapToGrid w:val="0"/>
                <w:sz w:val="22"/>
                <w:szCs w:val="22"/>
              </w:rPr>
              <w:t>Kanslichefen anmälde att följande granskningsanmälan hade inkommit:</w:t>
            </w:r>
          </w:p>
          <w:p w:rsidR="00341DAF" w:rsidRPr="00BE6721" w:rsidRDefault="00341DAF" w:rsidP="00341DA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341DAF" w:rsidRPr="00341DAF" w:rsidRDefault="00341DAF" w:rsidP="00341DAF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rPr>
                <w:b/>
                <w:snapToGrid w:val="0"/>
              </w:rPr>
            </w:pPr>
            <w:r w:rsidRPr="00C95D73">
              <w:t>Granskning av energi – och digitaliseringsministerns uttalande om Trelleborgs kommunalråds ansvar för elbristen och elpriserna i Skåne</w:t>
            </w:r>
            <w:r>
              <w:t xml:space="preserve"> (anmäld av </w:t>
            </w:r>
            <w:proofErr w:type="spellStart"/>
            <w:r w:rsidRPr="00C95D73">
              <w:t>Boriana</w:t>
            </w:r>
            <w:proofErr w:type="spellEnd"/>
            <w:r w:rsidRPr="00C95D73">
              <w:t xml:space="preserve"> Åberg (M)</w:t>
            </w:r>
            <w:r>
              <w:t>, inkom 2021-11-16, dnr 598-2021/22)</w:t>
            </w:r>
            <w:r w:rsidR="00773008">
              <w:t>.</w:t>
            </w:r>
          </w:p>
          <w:p w:rsidR="00341DAF" w:rsidRPr="00341DAF" w:rsidRDefault="00341DAF" w:rsidP="00341DAF">
            <w:pPr>
              <w:pStyle w:val="Liststycke"/>
              <w:tabs>
                <w:tab w:val="left" w:pos="1701"/>
              </w:tabs>
              <w:spacing w:after="0"/>
              <w:rPr>
                <w:b/>
                <w:snapToGrid w:val="0"/>
              </w:rPr>
            </w:pPr>
          </w:p>
        </w:tc>
      </w:tr>
      <w:tr w:rsidR="00F84080" w:rsidRPr="0069143B" w:rsidTr="00F86ACF">
        <w:tc>
          <w:tcPr>
            <w:tcW w:w="753" w:type="dxa"/>
          </w:tcPr>
          <w:p w:rsidR="00F84080" w:rsidRPr="0069143B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596" w:type="dxa"/>
            <w:gridSpan w:val="2"/>
          </w:tcPr>
          <w:p w:rsidR="00F84080" w:rsidRPr="0069143B" w:rsidRDefault="00341DAF" w:rsidP="0069143B">
            <w:pPr>
              <w:rPr>
                <w:b/>
                <w:snapToGrid w:val="0"/>
                <w:sz w:val="22"/>
                <w:szCs w:val="22"/>
              </w:rPr>
            </w:pPr>
            <w:r w:rsidRPr="00341DAF">
              <w:rPr>
                <w:b/>
                <w:snapToGrid w:val="0"/>
                <w:sz w:val="22"/>
                <w:szCs w:val="22"/>
              </w:rPr>
              <w:t>Framställningar och beslut från JO</w:t>
            </w:r>
          </w:p>
          <w:p w:rsidR="0069143B" w:rsidRPr="0069143B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341DAF" w:rsidRPr="009D2C55" w:rsidRDefault="00341DAF" w:rsidP="00341DAF">
            <w:pPr>
              <w:spacing w:after="240"/>
              <w:rPr>
                <w:snapToGrid w:val="0"/>
                <w:sz w:val="22"/>
                <w:szCs w:val="22"/>
              </w:rPr>
            </w:pPr>
            <w:r w:rsidRPr="009D2C55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:rsidR="00341DAF" w:rsidRPr="009D2C55" w:rsidRDefault="00341DAF" w:rsidP="00341DAF">
            <w:pPr>
              <w:rPr>
                <w:b/>
                <w:snapToGrid w:val="0"/>
                <w:sz w:val="22"/>
                <w:szCs w:val="22"/>
              </w:rPr>
            </w:pPr>
            <w:r w:rsidRPr="009D2C55">
              <w:rPr>
                <w:snapToGrid w:val="0"/>
                <w:sz w:val="22"/>
                <w:szCs w:val="22"/>
              </w:rPr>
              <w:t>Ärendet bordlades.</w:t>
            </w:r>
          </w:p>
          <w:p w:rsidR="0069143B" w:rsidRPr="0069143B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9143B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  <w:r w:rsidRPr="0069143B">
              <w:rPr>
                <w:sz w:val="22"/>
                <w:szCs w:val="22"/>
              </w:rPr>
              <w:t>Justera</w:t>
            </w:r>
            <w:r w:rsidR="00F76F79">
              <w:rPr>
                <w:sz w:val="22"/>
                <w:szCs w:val="22"/>
              </w:rPr>
              <w:t>t 2021-11-23</w:t>
            </w:r>
          </w:p>
          <w:p w:rsidR="00AF32C5" w:rsidRPr="0069143B" w:rsidRDefault="008273F4" w:rsidP="00F76F7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Karin Enström</w:t>
            </w:r>
          </w:p>
        </w:tc>
      </w:tr>
    </w:tbl>
    <w:p w:rsidR="005805B8" w:rsidRDefault="005805B8" w:rsidP="005805B8">
      <w:pPr>
        <w:widowControl/>
        <w:rPr>
          <w:sz w:val="22"/>
          <w:szCs w:val="22"/>
        </w:rPr>
      </w:pPr>
    </w:p>
    <w:p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2021-</w:t>
            </w:r>
            <w:r w:rsidR="00453F5E">
              <w:rPr>
                <w:sz w:val="20"/>
              </w:rPr>
              <w:t>10</w:t>
            </w:r>
            <w:r>
              <w:rPr>
                <w:sz w:val="20"/>
              </w:rPr>
              <w:t>-</w:t>
            </w:r>
            <w:r w:rsidR="00453F5E">
              <w:rPr>
                <w:sz w:val="20"/>
              </w:rPr>
              <w:t>2</w:t>
            </w:r>
            <w:r w:rsidR="00953189">
              <w:rPr>
                <w:sz w:val="20"/>
              </w:rPr>
              <w:t>1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2021/22:</w:t>
            </w:r>
            <w:r w:rsidR="00341DAF">
              <w:rPr>
                <w:sz w:val="20"/>
              </w:rPr>
              <w:t>10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341DAF">
              <w:rPr>
                <w:sz w:val="20"/>
              </w:rPr>
              <w:t xml:space="preserve"> 1–</w:t>
            </w:r>
            <w:r w:rsidR="00B839C0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91A5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91A5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Karkiainen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91A5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BA0AA9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91A5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91A5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91A5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C5504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91A5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91A5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91A5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91A5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91A5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91A5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91A5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91A5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91A5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 xml:space="preserve">Anna Sibinska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91A5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91A5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91A5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F86ACF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</w:t>
            </w:r>
            <w:r w:rsidR="005805B8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91A5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453F5E" w:rsidP="00FC0BA2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>Camilla Hansén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F86ACF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Björk</w:t>
            </w:r>
            <w:r w:rsidR="005805B8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91A5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805B8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E3B28"/>
    <w:multiLevelType w:val="hybridMultilevel"/>
    <w:tmpl w:val="3F226D46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4D5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28F2"/>
    <w:rsid w:val="001A1578"/>
    <w:rsid w:val="001A539F"/>
    <w:rsid w:val="001A5B6F"/>
    <w:rsid w:val="001D766E"/>
    <w:rsid w:val="001E077A"/>
    <w:rsid w:val="001E10F3"/>
    <w:rsid w:val="001E1FAC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4D5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51DB"/>
    <w:rsid w:val="002C7177"/>
    <w:rsid w:val="002D0E4D"/>
    <w:rsid w:val="002D2AB5"/>
    <w:rsid w:val="002E3221"/>
    <w:rsid w:val="002F284C"/>
    <w:rsid w:val="002F2F4E"/>
    <w:rsid w:val="002F53C2"/>
    <w:rsid w:val="003075B8"/>
    <w:rsid w:val="00331327"/>
    <w:rsid w:val="0033415B"/>
    <w:rsid w:val="00336917"/>
    <w:rsid w:val="00341DAF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3F5E"/>
    <w:rsid w:val="00454E3F"/>
    <w:rsid w:val="00477C9F"/>
    <w:rsid w:val="00490212"/>
    <w:rsid w:val="0049372F"/>
    <w:rsid w:val="00494678"/>
    <w:rsid w:val="00494D58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612FF5"/>
    <w:rsid w:val="00614737"/>
    <w:rsid w:val="00626335"/>
    <w:rsid w:val="0063744B"/>
    <w:rsid w:val="006402A0"/>
    <w:rsid w:val="006404F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1A1D"/>
    <w:rsid w:val="00773008"/>
    <w:rsid w:val="0077463D"/>
    <w:rsid w:val="00777B91"/>
    <w:rsid w:val="00782EA9"/>
    <w:rsid w:val="00783D2C"/>
    <w:rsid w:val="00783D32"/>
    <w:rsid w:val="00787586"/>
    <w:rsid w:val="007B0C0A"/>
    <w:rsid w:val="007F2B92"/>
    <w:rsid w:val="007F39BF"/>
    <w:rsid w:val="007F6B0D"/>
    <w:rsid w:val="00800B4D"/>
    <w:rsid w:val="008038CC"/>
    <w:rsid w:val="008063DA"/>
    <w:rsid w:val="00821AE7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91A5B"/>
    <w:rsid w:val="009A3E81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BE7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39C0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26EFF"/>
    <w:rsid w:val="00C276D3"/>
    <w:rsid w:val="00C30867"/>
    <w:rsid w:val="00C35889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764E"/>
    <w:rsid w:val="00CD4CA0"/>
    <w:rsid w:val="00CD511F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3327"/>
    <w:rsid w:val="00E1233E"/>
    <w:rsid w:val="00E14E39"/>
    <w:rsid w:val="00E33857"/>
    <w:rsid w:val="00E45D77"/>
    <w:rsid w:val="00E63EE4"/>
    <w:rsid w:val="00E66D19"/>
    <w:rsid w:val="00E67A3F"/>
    <w:rsid w:val="00E67EBA"/>
    <w:rsid w:val="00E67EDD"/>
    <w:rsid w:val="00E7194A"/>
    <w:rsid w:val="00E916EA"/>
    <w:rsid w:val="00E92A77"/>
    <w:rsid w:val="00EA704C"/>
    <w:rsid w:val="00EA7B53"/>
    <w:rsid w:val="00EC735D"/>
    <w:rsid w:val="00ED5D82"/>
    <w:rsid w:val="00EE68A3"/>
    <w:rsid w:val="00EE7911"/>
    <w:rsid w:val="00F064EF"/>
    <w:rsid w:val="00F07228"/>
    <w:rsid w:val="00F101D7"/>
    <w:rsid w:val="00F227F9"/>
    <w:rsid w:val="00F33C48"/>
    <w:rsid w:val="00F454FD"/>
    <w:rsid w:val="00F70370"/>
    <w:rsid w:val="00F76406"/>
    <w:rsid w:val="00F76F79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0339D"/>
  <w15:chartTrackingRefBased/>
  <w15:docId w15:val="{7FC559FF-CEA8-403C-AF9F-40DE7339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Kansliet%20Medarbetare\Marilena\Protokoll\Protokoll%20MALL%20s&#228;rskilt%202021-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D68979-439A-40C9-8C48-F8EFE3D8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2021-22</Template>
  <TotalTime>1</TotalTime>
  <Pages>2</Pages>
  <Words>298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3</cp:revision>
  <cp:lastPrinted>2021-05-04T07:05:00Z</cp:lastPrinted>
  <dcterms:created xsi:type="dcterms:W3CDTF">2021-11-23T13:16:00Z</dcterms:created>
  <dcterms:modified xsi:type="dcterms:W3CDTF">2021-11-23T13:17:00Z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