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351F41">
              <w:rPr>
                <w:b/>
              </w:rPr>
              <w:t>3</w:t>
            </w:r>
            <w:r w:rsidR="008C421C">
              <w:rPr>
                <w:b/>
              </w:rPr>
              <w:t>4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97254A">
              <w:t>04-2</w:t>
            </w:r>
            <w:r w:rsidR="001049F8">
              <w:t>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351F41" w:rsidRPr="007A327C" w:rsidRDefault="001049F8" w:rsidP="00F5133A">
            <w:r>
              <w:t>8</w:t>
            </w:r>
            <w:r w:rsidR="00351F41">
              <w:t>.</w:t>
            </w:r>
            <w:r w:rsidR="00DB1493">
              <w:t>3</w:t>
            </w:r>
            <w:r w:rsidR="00351F41">
              <w:t>0</w:t>
            </w:r>
            <w:r w:rsidR="006F41EB">
              <w:t>–</w:t>
            </w:r>
            <w:r>
              <w:t>8</w:t>
            </w:r>
            <w:r w:rsidR="00351F41">
              <w:t>.</w:t>
            </w:r>
            <w:r w:rsidR="00DB1493">
              <w:t>3</w:t>
            </w:r>
            <w:r>
              <w:t>5</w:t>
            </w:r>
          </w:p>
        </w:tc>
      </w:tr>
      <w:tr w:rsidR="004F680C" w:rsidRPr="007A327C">
        <w:tc>
          <w:tcPr>
            <w:tcW w:w="1985" w:type="dxa"/>
          </w:tcPr>
          <w:p w:rsidR="00A2414A" w:rsidRDefault="00A2414A" w:rsidP="00A2414A">
            <w:r>
              <w:t>NÄRVARANDE/</w:t>
            </w:r>
          </w:p>
          <w:p w:rsidR="004F680C" w:rsidRPr="007A327C" w:rsidRDefault="00A2414A" w:rsidP="00A2414A">
            <w:r w:rsidRPr="00553D61">
              <w:t>UPPKOPPLADE PER TELEFON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7254A" w:rsidRDefault="0097254A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vara uppkopplade per telefon</w:t>
            </w:r>
          </w:p>
          <w:p w:rsidR="0097254A" w:rsidRPr="00C64FDA" w:rsidRDefault="0097254A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97254A" w:rsidRDefault="0097254A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 xml:space="preserve">Utskottet beslutade att tillåta </w:t>
            </w:r>
            <w:r w:rsidR="008C07E1">
              <w:rPr>
                <w:szCs w:val="26"/>
              </w:rPr>
              <w:t>uppkoppling per telefon för följande</w:t>
            </w:r>
            <w:r>
              <w:rPr>
                <w:szCs w:val="26"/>
              </w:rPr>
              <w:t xml:space="preserve"> </w:t>
            </w:r>
            <w:r w:rsidRPr="000934C3">
              <w:rPr>
                <w:szCs w:val="26"/>
              </w:rPr>
              <w:t xml:space="preserve">ordinarie </w:t>
            </w:r>
            <w:r>
              <w:rPr>
                <w:szCs w:val="26"/>
              </w:rPr>
              <w:t>ledamöter och suppleanter:</w:t>
            </w:r>
            <w:r w:rsidR="00EB1CC1">
              <w:rPr>
                <w:szCs w:val="26"/>
              </w:rPr>
              <w:t xml:space="preserve"> </w:t>
            </w:r>
            <w:r w:rsidR="001049F8">
              <w:rPr>
                <w:szCs w:val="26"/>
              </w:rPr>
              <w:t>Elisabeth Björnsdotter Rahm (M)</w:t>
            </w:r>
            <w:r w:rsidR="004F10CE" w:rsidRPr="004F10CE">
              <w:rPr>
                <w:szCs w:val="26"/>
              </w:rPr>
              <w:t xml:space="preserve"> </w:t>
            </w:r>
            <w:r w:rsidR="004F10CE">
              <w:rPr>
                <w:szCs w:val="26"/>
              </w:rPr>
              <w:t>och</w:t>
            </w:r>
            <w:r w:rsidR="004F10CE" w:rsidRPr="004F10CE">
              <w:rPr>
                <w:szCs w:val="26"/>
              </w:rPr>
              <w:t xml:space="preserve"> Linda Lindberg (SD)</w:t>
            </w:r>
            <w:r w:rsidR="004F10CE">
              <w:rPr>
                <w:szCs w:val="26"/>
              </w:rPr>
              <w:t>.</w:t>
            </w:r>
          </w:p>
          <w:p w:rsidR="004F10CE" w:rsidRDefault="004F10CE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97254A" w:rsidRPr="000934C3" w:rsidRDefault="0097254A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0934C3">
              <w:rPr>
                <w:szCs w:val="26"/>
              </w:rPr>
              <w:t>Denna paragraf förklarades omedelbart justerad.</w:t>
            </w:r>
          </w:p>
          <w:p w:rsidR="004F680C" w:rsidRPr="007A327C" w:rsidRDefault="004F680C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B1CC1" w:rsidRPr="007A327C" w:rsidTr="00F5133A">
        <w:tc>
          <w:tcPr>
            <w:tcW w:w="567" w:type="dxa"/>
          </w:tcPr>
          <w:p w:rsidR="00EB1CC1" w:rsidRDefault="00EB1C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049F8" w:rsidRDefault="001049F8" w:rsidP="001049F8">
            <w:pPr>
              <w:tabs>
                <w:tab w:val="left" w:pos="1701"/>
              </w:tabs>
              <w:rPr>
                <w:snapToGrid w:val="0"/>
              </w:rPr>
            </w:pPr>
            <w:r w:rsidRPr="00AC297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Utskottssammanträde samtidigt som arbetsplenum</w:t>
            </w:r>
            <w:r w:rsidRPr="007A327C">
              <w:rPr>
                <w:snapToGrid w:val="0"/>
              </w:rPr>
              <w:t xml:space="preserve"> </w:t>
            </w:r>
          </w:p>
          <w:p w:rsidR="004F10CE" w:rsidRDefault="004F10CE" w:rsidP="00EB1CC1">
            <w:pPr>
              <w:tabs>
                <w:tab w:val="left" w:pos="1701"/>
              </w:tabs>
              <w:rPr>
                <w:snapToGrid w:val="0"/>
              </w:rPr>
            </w:pPr>
          </w:p>
          <w:p w:rsidR="00EB1CC1" w:rsidRDefault="001049F8" w:rsidP="0097254A">
            <w:pPr>
              <w:tabs>
                <w:tab w:val="left" w:pos="1701"/>
              </w:tabs>
              <w:rPr>
                <w:snapToGrid w:val="0"/>
              </w:rPr>
            </w:pPr>
            <w:r w:rsidRPr="00517706">
              <w:rPr>
                <w:snapToGrid w:val="0"/>
              </w:rPr>
              <w:t>Utskottet beslutade med stöd av 7 kap. 15 § riksdagsordningen, tilläggsbestämmelse 7.15.3</w:t>
            </w:r>
            <w:r>
              <w:rPr>
                <w:snapToGrid w:val="0"/>
              </w:rPr>
              <w:t>, att utskottets sammanträde onsdagen den 29 april kl. 9.20 får hållas samtidigt som det är arbetsplenum i kammaren.</w:t>
            </w:r>
          </w:p>
          <w:p w:rsidR="006E3BD1" w:rsidRDefault="006E3BD1" w:rsidP="0097254A">
            <w:pPr>
              <w:tabs>
                <w:tab w:val="left" w:pos="1701"/>
              </w:tabs>
              <w:rPr>
                <w:snapToGrid w:val="0"/>
              </w:rPr>
            </w:pPr>
          </w:p>
          <w:p w:rsidR="006E3BD1" w:rsidRDefault="006E3BD1" w:rsidP="009725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1049F8" w:rsidRDefault="001049F8" w:rsidP="0097254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4F10C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Pr="0072432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>Utskottet beslutade att nästa sammanträde ska äga rum</w:t>
            </w:r>
            <w:r w:rsidR="00DE13A9" w:rsidRPr="0072432D">
              <w:rPr>
                <w:color w:val="000000"/>
                <w:szCs w:val="24"/>
              </w:rPr>
              <w:t xml:space="preserve"> onsdagen den 29 april 2020</w:t>
            </w:r>
            <w:r w:rsidR="004F10CE">
              <w:rPr>
                <w:color w:val="000000"/>
                <w:szCs w:val="24"/>
              </w:rPr>
              <w:t xml:space="preserve"> kl. 9.20</w:t>
            </w:r>
            <w:r w:rsidR="008C07E1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1049F8">
              <w:t>7</w:t>
            </w:r>
            <w:r w:rsidR="00DE13A9">
              <w:t xml:space="preserve"> </w:t>
            </w:r>
            <w:r w:rsidR="001049F8">
              <w:t>maj</w:t>
            </w:r>
            <w:r w:rsidR="00DE13A9">
              <w:t xml:space="preserve"> </w:t>
            </w:r>
            <w:r w:rsidR="0072432D">
              <w:t>2</w:t>
            </w:r>
            <w:r w:rsidR="006723B9">
              <w:t>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  <w:bookmarkStart w:id="0" w:name="_GoBack"/>
      <w:bookmarkEnd w:id="0"/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1671F" w:rsidRPr="00A57CAB" w:rsidRDefault="0021671F" w:rsidP="0021671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FÖRTECKNING ÖVER LEDAMÖTER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4B044E">
              <w:rPr>
                <w:sz w:val="23"/>
                <w:szCs w:val="23"/>
              </w:rPr>
              <w:t>3</w:t>
            </w:r>
            <w:r w:rsidR="008C07E1">
              <w:rPr>
                <w:sz w:val="23"/>
                <w:szCs w:val="23"/>
              </w:rPr>
              <w:t>4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4F10CE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  <w:r w:rsidR="0021671F">
              <w:rPr>
                <w:sz w:val="23"/>
                <w:szCs w:val="23"/>
              </w:rPr>
              <w:t>/U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1049F8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1049F8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Vakant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1049F8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1049F8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1049F8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Default="00DE13A9" w:rsidP="00DE13A9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11EAD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A67973" w:rsidRDefault="00F11EAD" w:rsidP="00DE13A9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5F118E" w:rsidTr="00467C2E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E13A9" w:rsidRPr="00CF22E1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13A9" w:rsidRPr="00CF22E1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4D30F5" w:rsidTr="00467C2E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3462B6">
              <w:rPr>
                <w:sz w:val="16"/>
                <w:szCs w:val="16"/>
              </w:rPr>
              <w:t>U = ledamöter som varit uppkopplade per telefon</w:t>
            </w:r>
          </w:p>
        </w:tc>
      </w:tr>
      <w:tr w:rsidR="00DE13A9" w:rsidRPr="004D30F5" w:rsidTr="00467C2E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DE13A9" w:rsidTr="00467C2E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DE13A9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F11EAD">
      <w:pgSz w:w="11906" w:h="16838" w:code="9"/>
      <w:pgMar w:top="238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049F8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70A60"/>
    <w:rsid w:val="001753FA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0615"/>
    <w:rsid w:val="002D656B"/>
    <w:rsid w:val="00304972"/>
    <w:rsid w:val="0032031B"/>
    <w:rsid w:val="00333A92"/>
    <w:rsid w:val="00347A55"/>
    <w:rsid w:val="00351F41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67C2E"/>
    <w:rsid w:val="00484380"/>
    <w:rsid w:val="004B044E"/>
    <w:rsid w:val="004B2502"/>
    <w:rsid w:val="004D30F5"/>
    <w:rsid w:val="004F10CE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2AE6"/>
    <w:rsid w:val="0063430B"/>
    <w:rsid w:val="00640310"/>
    <w:rsid w:val="00640C19"/>
    <w:rsid w:val="0064344C"/>
    <w:rsid w:val="00656DD9"/>
    <w:rsid w:val="00660A8A"/>
    <w:rsid w:val="00666E01"/>
    <w:rsid w:val="00670187"/>
    <w:rsid w:val="006723B9"/>
    <w:rsid w:val="00675BB1"/>
    <w:rsid w:val="0068513C"/>
    <w:rsid w:val="0069442A"/>
    <w:rsid w:val="006A56E8"/>
    <w:rsid w:val="006C21FA"/>
    <w:rsid w:val="006D1030"/>
    <w:rsid w:val="006E06A4"/>
    <w:rsid w:val="006E3BD1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432D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179E6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7297"/>
    <w:rsid w:val="00894188"/>
    <w:rsid w:val="00894D40"/>
    <w:rsid w:val="008C07E1"/>
    <w:rsid w:val="008C2D0B"/>
    <w:rsid w:val="008C421C"/>
    <w:rsid w:val="008D1752"/>
    <w:rsid w:val="008E3706"/>
    <w:rsid w:val="008F62F9"/>
    <w:rsid w:val="00901669"/>
    <w:rsid w:val="00912575"/>
    <w:rsid w:val="00913943"/>
    <w:rsid w:val="00915E06"/>
    <w:rsid w:val="00916634"/>
    <w:rsid w:val="00940F4E"/>
    <w:rsid w:val="00946978"/>
    <w:rsid w:val="0096372C"/>
    <w:rsid w:val="0097254A"/>
    <w:rsid w:val="00973D8B"/>
    <w:rsid w:val="009800E4"/>
    <w:rsid w:val="009E1625"/>
    <w:rsid w:val="009F22E3"/>
    <w:rsid w:val="00A029E1"/>
    <w:rsid w:val="00A03993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B1493"/>
    <w:rsid w:val="00DC42D6"/>
    <w:rsid w:val="00DC4D41"/>
    <w:rsid w:val="00DD0831"/>
    <w:rsid w:val="00DD270A"/>
    <w:rsid w:val="00DE13A9"/>
    <w:rsid w:val="00DE1C47"/>
    <w:rsid w:val="00DE6176"/>
    <w:rsid w:val="00DF2C5A"/>
    <w:rsid w:val="00E24A87"/>
    <w:rsid w:val="00E55E38"/>
    <w:rsid w:val="00E7686B"/>
    <w:rsid w:val="00E83F91"/>
    <w:rsid w:val="00EA0DFE"/>
    <w:rsid w:val="00EB1CC1"/>
    <w:rsid w:val="00EB3E50"/>
    <w:rsid w:val="00EB5352"/>
    <w:rsid w:val="00EB6861"/>
    <w:rsid w:val="00EC23DC"/>
    <w:rsid w:val="00ED28CD"/>
    <w:rsid w:val="00ED3389"/>
    <w:rsid w:val="00EF55EC"/>
    <w:rsid w:val="00F11EAD"/>
    <w:rsid w:val="00F2328F"/>
    <w:rsid w:val="00F357B8"/>
    <w:rsid w:val="00F50DEF"/>
    <w:rsid w:val="00F5133A"/>
    <w:rsid w:val="00F541FF"/>
    <w:rsid w:val="00F96D25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974E-0C61-4341-8F5F-C472D173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2</Pages>
  <Words>333</Words>
  <Characters>2670</Characters>
  <Application>Microsoft Office Word</Application>
  <DocSecurity>4</DocSecurity>
  <Lines>1335</Lines>
  <Paragraphs>158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2020-04-27T11:20:00Z</cp:lastPrinted>
  <dcterms:created xsi:type="dcterms:W3CDTF">2020-05-12T12:54:00Z</dcterms:created>
  <dcterms:modified xsi:type="dcterms:W3CDTF">2020-05-12T12:54:00Z</dcterms:modified>
</cp:coreProperties>
</file>