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826A0" w14:textId="77777777" w:rsidR="006E04A4" w:rsidRPr="00CD7560" w:rsidRDefault="00411ECE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9</w:t>
      </w:r>
      <w:bookmarkEnd w:id="1"/>
    </w:p>
    <w:p w14:paraId="2F9826A1" w14:textId="77777777" w:rsidR="006E04A4" w:rsidRDefault="00411ECE">
      <w:pPr>
        <w:pStyle w:val="Datum"/>
        <w:outlineLvl w:val="0"/>
      </w:pPr>
      <w:bookmarkStart w:id="2" w:name="DocumentDate"/>
      <w:r>
        <w:t>Torsdagen den 18 oktober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65CBE" w14:paraId="2F9826A6" w14:textId="77777777" w:rsidTr="00E47117">
        <w:trPr>
          <w:cantSplit/>
        </w:trPr>
        <w:tc>
          <w:tcPr>
            <w:tcW w:w="454" w:type="dxa"/>
          </w:tcPr>
          <w:p w14:paraId="2F9826A2" w14:textId="77777777" w:rsidR="006E04A4" w:rsidRDefault="00411EC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F9826A3" w14:textId="77777777" w:rsidR="006E04A4" w:rsidRDefault="00411EC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2F9826A4" w14:textId="77777777" w:rsidR="006E04A4" w:rsidRDefault="00411ECE"/>
        </w:tc>
        <w:tc>
          <w:tcPr>
            <w:tcW w:w="7512" w:type="dxa"/>
          </w:tcPr>
          <w:p w14:paraId="2F9826A5" w14:textId="324695F6" w:rsidR="006E04A4" w:rsidRDefault="00411ECE">
            <w:pPr>
              <w:pStyle w:val="Plenum"/>
              <w:tabs>
                <w:tab w:val="clear" w:pos="1418"/>
              </w:tabs>
              <w:ind w:right="1"/>
            </w:pPr>
            <w:r>
              <w:t>Allmänpolitisk debatt (forts.)</w:t>
            </w:r>
          </w:p>
        </w:tc>
      </w:tr>
    </w:tbl>
    <w:p w14:paraId="2F9826A7" w14:textId="77777777" w:rsidR="006E04A4" w:rsidRDefault="00411ECE">
      <w:pPr>
        <w:pStyle w:val="StreckLngt"/>
      </w:pPr>
      <w:r>
        <w:tab/>
      </w:r>
    </w:p>
    <w:p w14:paraId="2F9826A8" w14:textId="77777777" w:rsidR="00121B42" w:rsidRDefault="00411ECE" w:rsidP="00121B42">
      <w:pPr>
        <w:pStyle w:val="Blankrad"/>
      </w:pPr>
      <w:r>
        <w:t xml:space="preserve">      </w:t>
      </w:r>
    </w:p>
    <w:p w14:paraId="2F9826A9" w14:textId="77777777" w:rsidR="00CF242C" w:rsidRDefault="00411EC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65CBE" w14:paraId="2F9826AD" w14:textId="77777777" w:rsidTr="00055526">
        <w:trPr>
          <w:cantSplit/>
        </w:trPr>
        <w:tc>
          <w:tcPr>
            <w:tcW w:w="567" w:type="dxa"/>
          </w:tcPr>
          <w:p w14:paraId="2F9826AA" w14:textId="77777777" w:rsidR="001D7AF0" w:rsidRDefault="00411ECE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2F9826AB" w14:textId="58BE072C" w:rsidR="006E04A4" w:rsidRDefault="00411ECE" w:rsidP="000326E3">
            <w:pPr>
              <w:pStyle w:val="HuvudrubrikEnsam"/>
            </w:pPr>
            <w:r>
              <w:t>Allmänpolitisk debatt (forts.)</w:t>
            </w:r>
          </w:p>
        </w:tc>
        <w:tc>
          <w:tcPr>
            <w:tcW w:w="2055" w:type="dxa"/>
          </w:tcPr>
          <w:p w14:paraId="2F9826AC" w14:textId="77777777" w:rsidR="006E04A4" w:rsidRDefault="00411ECE" w:rsidP="00C84F80"/>
        </w:tc>
      </w:tr>
      <w:tr w:rsidR="00F65CBE" w14:paraId="2F9826B1" w14:textId="77777777" w:rsidTr="00055526">
        <w:trPr>
          <w:cantSplit/>
        </w:trPr>
        <w:tc>
          <w:tcPr>
            <w:tcW w:w="567" w:type="dxa"/>
          </w:tcPr>
          <w:p w14:paraId="2F9826AE" w14:textId="77777777" w:rsidR="001D7AF0" w:rsidRDefault="00411ECE" w:rsidP="00C84F80">
            <w:pPr>
              <w:keepNext/>
            </w:pPr>
          </w:p>
        </w:tc>
        <w:tc>
          <w:tcPr>
            <w:tcW w:w="6663" w:type="dxa"/>
          </w:tcPr>
          <w:p w14:paraId="2F9826AF" w14:textId="77777777" w:rsidR="006E04A4" w:rsidRDefault="00411ECE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2F9826B0" w14:textId="77777777" w:rsidR="006E04A4" w:rsidRDefault="00411EC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65CBE" w14:paraId="2F9826B5" w14:textId="77777777" w:rsidTr="00055526">
        <w:trPr>
          <w:cantSplit/>
        </w:trPr>
        <w:tc>
          <w:tcPr>
            <w:tcW w:w="567" w:type="dxa"/>
          </w:tcPr>
          <w:p w14:paraId="2F9826B2" w14:textId="77777777" w:rsidR="001D7AF0" w:rsidRDefault="00411EC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F9826B3" w14:textId="77777777" w:rsidR="006E04A4" w:rsidRDefault="00411ECE" w:rsidP="000326E3">
            <w:r>
              <w:t xml:space="preserve">2018/19:FPM6 Förordning om att förebygga spridning av terrorisminnehåll på internet </w:t>
            </w:r>
            <w:r>
              <w:rPr>
                <w:i/>
                <w:iCs/>
              </w:rPr>
              <w:t>COM(2018) 640</w:t>
            </w:r>
          </w:p>
        </w:tc>
        <w:tc>
          <w:tcPr>
            <w:tcW w:w="2055" w:type="dxa"/>
          </w:tcPr>
          <w:p w14:paraId="2F9826B4" w14:textId="77777777" w:rsidR="006E04A4" w:rsidRDefault="00411ECE" w:rsidP="00C84F80">
            <w:r>
              <w:t>JuU</w:t>
            </w:r>
          </w:p>
        </w:tc>
      </w:tr>
      <w:tr w:rsidR="00F65CBE" w14:paraId="2F9826B9" w14:textId="77777777" w:rsidTr="00055526">
        <w:trPr>
          <w:cantSplit/>
        </w:trPr>
        <w:tc>
          <w:tcPr>
            <w:tcW w:w="567" w:type="dxa"/>
          </w:tcPr>
          <w:p w14:paraId="2F9826B6" w14:textId="77777777" w:rsidR="001D7AF0" w:rsidRDefault="00411EC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F9826B7" w14:textId="64B06367" w:rsidR="006E04A4" w:rsidRDefault="00411ECE" w:rsidP="00411ECE">
            <w:r>
              <w:t xml:space="preserve">2018/19:FPM7 Översyn av Europeiska systemet för finansiell tillsyn – tillägg om penningtvätt och finansiering av terrorism </w:t>
            </w:r>
            <w:r>
              <w:rPr>
                <w:i/>
                <w:iCs/>
              </w:rPr>
              <w:t>COM(2018) 646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2F9826B8" w14:textId="77777777" w:rsidR="006E04A4" w:rsidRDefault="00411ECE" w:rsidP="00C84F80">
            <w:r>
              <w:t>F</w:t>
            </w:r>
            <w:r>
              <w:t>iU</w:t>
            </w:r>
          </w:p>
        </w:tc>
      </w:tr>
      <w:tr w:rsidR="00F65CBE" w14:paraId="2F9826BD" w14:textId="77777777" w:rsidTr="00055526">
        <w:trPr>
          <w:cantSplit/>
        </w:trPr>
        <w:tc>
          <w:tcPr>
            <w:tcW w:w="567" w:type="dxa"/>
          </w:tcPr>
          <w:p w14:paraId="2F9826BA" w14:textId="77777777" w:rsidR="001D7AF0" w:rsidRDefault="00411ECE" w:rsidP="00C84F80">
            <w:pPr>
              <w:keepNext/>
            </w:pPr>
          </w:p>
        </w:tc>
        <w:tc>
          <w:tcPr>
            <w:tcW w:w="6663" w:type="dxa"/>
          </w:tcPr>
          <w:p w14:paraId="2F9826BB" w14:textId="77777777" w:rsidR="006E04A4" w:rsidRDefault="00411EC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F9826BC" w14:textId="77777777" w:rsidR="006E04A4" w:rsidRDefault="00411EC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65CBE" w14:paraId="2F9826C1" w14:textId="77777777" w:rsidTr="00055526">
        <w:trPr>
          <w:cantSplit/>
        </w:trPr>
        <w:tc>
          <w:tcPr>
            <w:tcW w:w="567" w:type="dxa"/>
          </w:tcPr>
          <w:p w14:paraId="2F9826BE" w14:textId="77777777" w:rsidR="001D7AF0" w:rsidRDefault="00411ECE" w:rsidP="00C84F80">
            <w:pPr>
              <w:keepNext/>
            </w:pPr>
          </w:p>
        </w:tc>
        <w:tc>
          <w:tcPr>
            <w:tcW w:w="6663" w:type="dxa"/>
          </w:tcPr>
          <w:p w14:paraId="2F9826BF" w14:textId="77777777" w:rsidR="006E04A4" w:rsidRDefault="00411ECE" w:rsidP="000326E3">
            <w:pPr>
              <w:pStyle w:val="renderubrik"/>
            </w:pPr>
            <w:r>
              <w:t>Framställning</w:t>
            </w:r>
          </w:p>
        </w:tc>
        <w:tc>
          <w:tcPr>
            <w:tcW w:w="2055" w:type="dxa"/>
          </w:tcPr>
          <w:p w14:paraId="2F9826C0" w14:textId="77777777" w:rsidR="006E04A4" w:rsidRDefault="00411ECE" w:rsidP="00C84F80">
            <w:pPr>
              <w:keepNext/>
            </w:pPr>
          </w:p>
        </w:tc>
      </w:tr>
      <w:tr w:rsidR="00F65CBE" w14:paraId="2F9826C5" w14:textId="77777777" w:rsidTr="00055526">
        <w:trPr>
          <w:cantSplit/>
        </w:trPr>
        <w:tc>
          <w:tcPr>
            <w:tcW w:w="567" w:type="dxa"/>
          </w:tcPr>
          <w:p w14:paraId="2F9826C2" w14:textId="77777777" w:rsidR="001D7AF0" w:rsidRDefault="00411EC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F9826C3" w14:textId="77777777" w:rsidR="006E04A4" w:rsidRDefault="00411ECE" w:rsidP="000326E3">
            <w:r>
              <w:t xml:space="preserve">2018/19:RS5 </w:t>
            </w:r>
            <w:r>
              <w:t>Översyn av Riksrevisionen – övriga lagändringar</w:t>
            </w:r>
          </w:p>
        </w:tc>
        <w:tc>
          <w:tcPr>
            <w:tcW w:w="2055" w:type="dxa"/>
          </w:tcPr>
          <w:p w14:paraId="2F9826C4" w14:textId="77777777" w:rsidR="006E04A4" w:rsidRDefault="00411ECE" w:rsidP="00C84F80">
            <w:r>
              <w:t>KU</w:t>
            </w:r>
          </w:p>
        </w:tc>
      </w:tr>
      <w:tr w:rsidR="00F65CBE" w14:paraId="2F9826C9" w14:textId="77777777" w:rsidTr="00055526">
        <w:trPr>
          <w:cantSplit/>
        </w:trPr>
        <w:tc>
          <w:tcPr>
            <w:tcW w:w="567" w:type="dxa"/>
          </w:tcPr>
          <w:p w14:paraId="2F9826C6" w14:textId="77777777" w:rsidR="001D7AF0" w:rsidRDefault="00411ECE" w:rsidP="00C84F80">
            <w:pPr>
              <w:keepNext/>
            </w:pPr>
          </w:p>
        </w:tc>
        <w:tc>
          <w:tcPr>
            <w:tcW w:w="6663" w:type="dxa"/>
          </w:tcPr>
          <w:p w14:paraId="2F9826C7" w14:textId="77777777" w:rsidR="006E04A4" w:rsidRDefault="00411ECE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F9826C8" w14:textId="77777777" w:rsidR="006E04A4" w:rsidRDefault="00411ECE" w:rsidP="00C84F80">
            <w:pPr>
              <w:keepNext/>
            </w:pPr>
          </w:p>
        </w:tc>
      </w:tr>
      <w:tr w:rsidR="00F65CBE" w14:paraId="2F9826CD" w14:textId="77777777" w:rsidTr="00055526">
        <w:trPr>
          <w:cantSplit/>
        </w:trPr>
        <w:tc>
          <w:tcPr>
            <w:tcW w:w="567" w:type="dxa"/>
          </w:tcPr>
          <w:p w14:paraId="2F9826CA" w14:textId="77777777" w:rsidR="001D7AF0" w:rsidRDefault="00411EC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F9826CB" w14:textId="77777777" w:rsidR="006E04A4" w:rsidRDefault="00411ECE" w:rsidP="000326E3">
            <w:r>
              <w:t>COM(2018) 631 Förslag till Europaparlamentets och rådets förordning om den europeisk gräns- och kustbevakningen och om upphävande av rådets gemensamma åtgärd nr 98/700/RIF, Europaparlamen</w:t>
            </w:r>
            <w:r>
              <w:t xml:space="preserve">tets och rådets förordning (EU) nr 1052/2013 och Europaparlamentets och rådets förordning (EU) 2016/1624 Ett bidrag från Europeiska kommissionen till stats- och regeringschefernas möte i Salzburg den 19–20 september 2018 </w:t>
            </w:r>
            <w:r>
              <w:br/>
            </w:r>
            <w:r>
              <w:rPr>
                <w:i/>
                <w:iCs/>
              </w:rPr>
              <w:t>Åttaveckorsfristen för att avge et</w:t>
            </w:r>
            <w:r>
              <w:rPr>
                <w:i/>
                <w:iCs/>
              </w:rPr>
              <w:t>t motiverat yttrande går ut den 12 december 2018</w:t>
            </w:r>
          </w:p>
        </w:tc>
        <w:tc>
          <w:tcPr>
            <w:tcW w:w="2055" w:type="dxa"/>
          </w:tcPr>
          <w:p w14:paraId="2F9826CC" w14:textId="77777777" w:rsidR="006E04A4" w:rsidRDefault="00411ECE" w:rsidP="00C84F80">
            <w:r>
              <w:t>JuU</w:t>
            </w:r>
          </w:p>
        </w:tc>
      </w:tr>
      <w:tr w:rsidR="00F65CBE" w14:paraId="2F9826D1" w14:textId="77777777" w:rsidTr="00055526">
        <w:trPr>
          <w:cantSplit/>
        </w:trPr>
        <w:tc>
          <w:tcPr>
            <w:tcW w:w="567" w:type="dxa"/>
          </w:tcPr>
          <w:p w14:paraId="2F9826CE" w14:textId="77777777" w:rsidR="001D7AF0" w:rsidRDefault="00411EC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F9826CF" w14:textId="77777777" w:rsidR="006E04A4" w:rsidRDefault="00411ECE" w:rsidP="000326E3">
            <w:r>
              <w:t>COM(2018) 634 Förslag till Europaparlamentets och rådets direktiv om gemensamma normer och förfaranden för återvändande av tredjelandsmedborgare som vistas olagligt i medlemsstaterna (omarbetning) Ett</w:t>
            </w:r>
            <w:r>
              <w:t xml:space="preserve"> bidrag från Europeiska kommissionen till toppmötet i Salzburg den 19–20 september 2018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12 december 2018</w:t>
            </w:r>
          </w:p>
        </w:tc>
        <w:tc>
          <w:tcPr>
            <w:tcW w:w="2055" w:type="dxa"/>
          </w:tcPr>
          <w:p w14:paraId="2F9826D0" w14:textId="77777777" w:rsidR="006E04A4" w:rsidRDefault="00411ECE" w:rsidP="00C84F80">
            <w:r>
              <w:t>SfU</w:t>
            </w:r>
          </w:p>
        </w:tc>
      </w:tr>
      <w:tr w:rsidR="00F65CBE" w14:paraId="2F9826D5" w14:textId="77777777" w:rsidTr="00055526">
        <w:trPr>
          <w:cantSplit/>
        </w:trPr>
        <w:tc>
          <w:tcPr>
            <w:tcW w:w="567" w:type="dxa"/>
          </w:tcPr>
          <w:p w14:paraId="2F9826D2" w14:textId="77777777" w:rsidR="001D7AF0" w:rsidRDefault="00411ECE" w:rsidP="00C84F80">
            <w:pPr>
              <w:pStyle w:val="FlistaNrText"/>
            </w:pPr>
            <w:r>
              <w:lastRenderedPageBreak/>
              <w:t>7</w:t>
            </w:r>
          </w:p>
        </w:tc>
        <w:tc>
          <w:tcPr>
            <w:tcW w:w="6663" w:type="dxa"/>
          </w:tcPr>
          <w:p w14:paraId="2F9826D3" w14:textId="77777777" w:rsidR="006E04A4" w:rsidRDefault="00411ECE" w:rsidP="000326E3">
            <w:r>
              <w:t xml:space="preserve">COM(2018) 640 Förslag till Europaparlamentets och rådets förordning om förhindrande av spridning av terrorisminnehåll online Ett bidrag från Europeiska kommissionen till toppmötet i Salzburg den 19–20 september 2018 </w:t>
            </w:r>
            <w:r>
              <w:br/>
            </w:r>
            <w:r>
              <w:rPr>
                <w:i/>
                <w:iCs/>
              </w:rPr>
              <w:t>Åttaveckorsfristen för att avge ett mot</w:t>
            </w:r>
            <w:r>
              <w:rPr>
                <w:i/>
                <w:iCs/>
              </w:rPr>
              <w:t>iverat yttrande går ut den 12 december 2018</w:t>
            </w:r>
          </w:p>
        </w:tc>
        <w:tc>
          <w:tcPr>
            <w:tcW w:w="2055" w:type="dxa"/>
          </w:tcPr>
          <w:p w14:paraId="2F9826D4" w14:textId="77777777" w:rsidR="006E04A4" w:rsidRDefault="00411ECE" w:rsidP="00C84F80">
            <w:r>
              <w:t>JuU</w:t>
            </w:r>
          </w:p>
        </w:tc>
      </w:tr>
    </w:tbl>
    <w:p w14:paraId="2F9826D6" w14:textId="77777777" w:rsidR="00517888" w:rsidRPr="00F221DA" w:rsidRDefault="00411ECE" w:rsidP="00137840">
      <w:pPr>
        <w:pStyle w:val="Blankrad"/>
      </w:pPr>
      <w:r>
        <w:t xml:space="preserve">     </w:t>
      </w:r>
    </w:p>
    <w:p w14:paraId="2F9826D7" w14:textId="77777777" w:rsidR="00121B42" w:rsidRDefault="00411ECE" w:rsidP="00121B42">
      <w:pPr>
        <w:pStyle w:val="Blankrad"/>
      </w:pPr>
      <w:r>
        <w:t xml:space="preserve">     </w:t>
      </w:r>
    </w:p>
    <w:p w14:paraId="2F9826D8" w14:textId="77777777" w:rsidR="006E04A4" w:rsidRPr="00F221DA" w:rsidRDefault="00411EC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65CBE" w14:paraId="2F9826DB" w14:textId="77777777" w:rsidTr="00D774A8">
        <w:tc>
          <w:tcPr>
            <w:tcW w:w="567" w:type="dxa"/>
          </w:tcPr>
          <w:p w14:paraId="2F9826D9" w14:textId="77777777" w:rsidR="00D774A8" w:rsidRDefault="00411ECE">
            <w:pPr>
              <w:pStyle w:val="IngenText"/>
            </w:pPr>
          </w:p>
        </w:tc>
        <w:tc>
          <w:tcPr>
            <w:tcW w:w="8718" w:type="dxa"/>
          </w:tcPr>
          <w:p w14:paraId="2F9826DA" w14:textId="77777777" w:rsidR="00D774A8" w:rsidRDefault="00411EC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F9826DC" w14:textId="77777777" w:rsidR="006E04A4" w:rsidRPr="00852BA1" w:rsidRDefault="00411EC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826EE" w14:textId="77777777" w:rsidR="00000000" w:rsidRDefault="00411ECE">
      <w:pPr>
        <w:spacing w:line="240" w:lineRule="auto"/>
      </w:pPr>
      <w:r>
        <w:separator/>
      </w:r>
    </w:p>
  </w:endnote>
  <w:endnote w:type="continuationSeparator" w:id="0">
    <w:p w14:paraId="2F9826F0" w14:textId="77777777" w:rsidR="00000000" w:rsidRDefault="00411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826E2" w14:textId="77777777" w:rsidR="00BE217A" w:rsidRDefault="00411EC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826E3" w14:textId="63488380" w:rsidR="00D73249" w:rsidRDefault="00411EC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F9826E4" w14:textId="77777777" w:rsidR="00D73249" w:rsidRDefault="00411EC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826E8" w14:textId="235BD4A2" w:rsidR="00D73249" w:rsidRDefault="00411EC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F9826E9" w14:textId="77777777" w:rsidR="00D73249" w:rsidRDefault="00411E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826EA" w14:textId="77777777" w:rsidR="00000000" w:rsidRDefault="00411ECE">
      <w:pPr>
        <w:spacing w:line="240" w:lineRule="auto"/>
      </w:pPr>
      <w:r>
        <w:separator/>
      </w:r>
    </w:p>
  </w:footnote>
  <w:footnote w:type="continuationSeparator" w:id="0">
    <w:p w14:paraId="2F9826EC" w14:textId="77777777" w:rsidR="00000000" w:rsidRDefault="00411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826DD" w14:textId="77777777" w:rsidR="00BE217A" w:rsidRDefault="00411EC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826DE" w14:textId="77777777" w:rsidR="00D73249" w:rsidRDefault="00411EC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18 oktober 2018</w:t>
    </w:r>
    <w:r>
      <w:fldChar w:fldCharType="end"/>
    </w:r>
  </w:p>
  <w:p w14:paraId="2F9826DF" w14:textId="77777777" w:rsidR="00D73249" w:rsidRDefault="00411EC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F9826E0" w14:textId="77777777" w:rsidR="00D73249" w:rsidRDefault="00411ECE"/>
  <w:p w14:paraId="2F9826E1" w14:textId="77777777" w:rsidR="00D73249" w:rsidRDefault="00411E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826E5" w14:textId="77777777" w:rsidR="00D73249" w:rsidRDefault="00411EC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F9826EA" wp14:editId="2F9826E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826E6" w14:textId="77777777" w:rsidR="00D73249" w:rsidRDefault="00411ECE" w:rsidP="00BE217A">
    <w:pPr>
      <w:pStyle w:val="Dokumentrubrik"/>
      <w:spacing w:after="360"/>
    </w:pPr>
    <w:r>
      <w:t>Föredragningslista</w:t>
    </w:r>
  </w:p>
  <w:p w14:paraId="2F9826E7" w14:textId="77777777" w:rsidR="00D73249" w:rsidRDefault="00411E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4E22B5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36E6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CEC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D08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EF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23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5AE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E7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D002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65CBE"/>
    <w:rsid w:val="00411ECE"/>
    <w:rsid w:val="00F6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26A0"/>
  <w15:docId w15:val="{DEBF18D1-8002-450A-B3C5-152113EF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2018-10-18</SAFIR_Sammantradesdatum_Doc>
    <SAFIR_SammantradeID xmlns="C07A1A6C-0B19-41D9-BDF8-F523BA3921EB">97f96e67-d8f8-4d1c-abd5-a7815796184b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245F0BC3-6304-4221-B183-8735D493FAE9}"/>
</file>

<file path=customXml/itemProps4.xml><?xml version="1.0" encoding="utf-8"?>
<ds:datastoreItem xmlns:ds="http://schemas.openxmlformats.org/officeDocument/2006/customXml" ds:itemID="{0CDFD445-7EC1-48D3-97A1-5A5833CDE41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282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2018-10-17T11:56:00Z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18 oktober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