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EB60" w14:textId="77777777" w:rsidR="006E04A4" w:rsidRPr="00CD7560" w:rsidRDefault="00F057DC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118</w:t>
      </w:r>
      <w:bookmarkEnd w:id="1"/>
    </w:p>
    <w:p w14:paraId="319AEB61" w14:textId="77777777" w:rsidR="006E04A4" w:rsidRDefault="00F057DC">
      <w:pPr>
        <w:pStyle w:val="Datum"/>
        <w:outlineLvl w:val="0"/>
      </w:pPr>
      <w:bookmarkStart w:id="2" w:name="DocumentDate"/>
      <w:r>
        <w:t>Torsdagen den 24 maj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F4036" w14:paraId="319AEB66" w14:textId="77777777" w:rsidTr="00E47117">
        <w:trPr>
          <w:cantSplit/>
        </w:trPr>
        <w:tc>
          <w:tcPr>
            <w:tcW w:w="454" w:type="dxa"/>
          </w:tcPr>
          <w:p w14:paraId="319AEB62" w14:textId="77777777" w:rsidR="006E04A4" w:rsidRDefault="00F057D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19AEB63" w14:textId="77777777" w:rsidR="006E04A4" w:rsidRDefault="00F057D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319AEB64" w14:textId="77777777" w:rsidR="006E04A4" w:rsidRDefault="00F057DC"/>
        </w:tc>
        <w:tc>
          <w:tcPr>
            <w:tcW w:w="7512" w:type="dxa"/>
          </w:tcPr>
          <w:p w14:paraId="319AEB65" w14:textId="77777777" w:rsidR="006E04A4" w:rsidRDefault="00F057D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F4036" w14:paraId="319AEB6B" w14:textId="77777777" w:rsidTr="00E47117">
        <w:trPr>
          <w:cantSplit/>
        </w:trPr>
        <w:tc>
          <w:tcPr>
            <w:tcW w:w="454" w:type="dxa"/>
          </w:tcPr>
          <w:p w14:paraId="319AEB67" w14:textId="77777777" w:rsidR="006E04A4" w:rsidRDefault="00F057DC"/>
        </w:tc>
        <w:tc>
          <w:tcPr>
            <w:tcW w:w="1134" w:type="dxa"/>
          </w:tcPr>
          <w:p w14:paraId="319AEB68" w14:textId="77777777" w:rsidR="006E04A4" w:rsidRDefault="00F057DC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319AEB69" w14:textId="77777777" w:rsidR="006E04A4" w:rsidRDefault="00F057DC"/>
        </w:tc>
        <w:tc>
          <w:tcPr>
            <w:tcW w:w="7512" w:type="dxa"/>
          </w:tcPr>
          <w:p w14:paraId="319AEB6A" w14:textId="77777777" w:rsidR="006E04A4" w:rsidRDefault="00F057DC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BF4036" w14:paraId="319AEB70" w14:textId="77777777" w:rsidTr="00E47117">
        <w:trPr>
          <w:cantSplit/>
        </w:trPr>
        <w:tc>
          <w:tcPr>
            <w:tcW w:w="454" w:type="dxa"/>
          </w:tcPr>
          <w:p w14:paraId="319AEB6C" w14:textId="77777777" w:rsidR="006E04A4" w:rsidRDefault="00F057DC"/>
        </w:tc>
        <w:tc>
          <w:tcPr>
            <w:tcW w:w="1134" w:type="dxa"/>
          </w:tcPr>
          <w:p w14:paraId="319AEB6D" w14:textId="77777777" w:rsidR="006E04A4" w:rsidRDefault="00F057DC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19AEB6E" w14:textId="77777777" w:rsidR="006E04A4" w:rsidRDefault="00F057DC"/>
        </w:tc>
        <w:tc>
          <w:tcPr>
            <w:tcW w:w="7512" w:type="dxa"/>
          </w:tcPr>
          <w:p w14:paraId="319AEB6F" w14:textId="77777777" w:rsidR="006E04A4" w:rsidRDefault="00F057D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19AEB71" w14:textId="77777777" w:rsidR="006E04A4" w:rsidRDefault="00F057DC">
      <w:pPr>
        <w:pStyle w:val="StreckLngt"/>
      </w:pPr>
      <w:r>
        <w:tab/>
      </w:r>
    </w:p>
    <w:p w14:paraId="319AEB72" w14:textId="77777777" w:rsidR="00121B42" w:rsidRDefault="00F057DC" w:rsidP="00121B42">
      <w:pPr>
        <w:pStyle w:val="Blankrad"/>
      </w:pPr>
      <w:r>
        <w:t xml:space="preserve">      </w:t>
      </w:r>
    </w:p>
    <w:p w14:paraId="319AEB73" w14:textId="77777777" w:rsidR="00CF242C" w:rsidRDefault="00F057D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F4036" w14:paraId="319AEB77" w14:textId="77777777" w:rsidTr="00055526">
        <w:trPr>
          <w:cantSplit/>
        </w:trPr>
        <w:tc>
          <w:tcPr>
            <w:tcW w:w="567" w:type="dxa"/>
          </w:tcPr>
          <w:p w14:paraId="319AEB74" w14:textId="77777777" w:rsidR="001D7AF0" w:rsidRDefault="00F057DC" w:rsidP="00C84F80">
            <w:pPr>
              <w:keepNext/>
            </w:pPr>
          </w:p>
        </w:tc>
        <w:tc>
          <w:tcPr>
            <w:tcW w:w="6663" w:type="dxa"/>
          </w:tcPr>
          <w:p w14:paraId="319AEB75" w14:textId="77777777" w:rsidR="006E04A4" w:rsidRDefault="00F057D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19AEB76" w14:textId="77777777" w:rsidR="006E04A4" w:rsidRDefault="00F057DC" w:rsidP="00C84F80">
            <w:pPr>
              <w:keepNext/>
            </w:pPr>
          </w:p>
        </w:tc>
      </w:tr>
      <w:tr w:rsidR="00BF4036" w14:paraId="319AEB7B" w14:textId="77777777" w:rsidTr="00055526">
        <w:trPr>
          <w:cantSplit/>
        </w:trPr>
        <w:tc>
          <w:tcPr>
            <w:tcW w:w="567" w:type="dxa"/>
          </w:tcPr>
          <w:p w14:paraId="319AEB78" w14:textId="77777777" w:rsidR="001D7AF0" w:rsidRDefault="00F057D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19AEB79" w14:textId="77777777" w:rsidR="006E04A4" w:rsidRDefault="00F057DC" w:rsidP="000326E3">
            <w:r>
              <w:t>Justering av protokoll från sammanträdet torsdagen den 3 maj</w:t>
            </w:r>
          </w:p>
        </w:tc>
        <w:tc>
          <w:tcPr>
            <w:tcW w:w="2055" w:type="dxa"/>
          </w:tcPr>
          <w:p w14:paraId="319AEB7A" w14:textId="77777777" w:rsidR="006E04A4" w:rsidRDefault="00F057DC" w:rsidP="00C84F80"/>
        </w:tc>
      </w:tr>
      <w:tr w:rsidR="00BF4036" w14:paraId="319AEB7F" w14:textId="77777777" w:rsidTr="00055526">
        <w:trPr>
          <w:cantSplit/>
        </w:trPr>
        <w:tc>
          <w:tcPr>
            <w:tcW w:w="567" w:type="dxa"/>
          </w:tcPr>
          <w:p w14:paraId="319AEB7C" w14:textId="77777777" w:rsidR="001D7AF0" w:rsidRDefault="00F057DC" w:rsidP="00C84F80">
            <w:pPr>
              <w:keepNext/>
            </w:pPr>
          </w:p>
        </w:tc>
        <w:tc>
          <w:tcPr>
            <w:tcW w:w="6663" w:type="dxa"/>
          </w:tcPr>
          <w:p w14:paraId="319AEB7D" w14:textId="77777777" w:rsidR="006E04A4" w:rsidRDefault="00F057DC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19AEB7E" w14:textId="77777777" w:rsidR="006E04A4" w:rsidRDefault="00F057DC" w:rsidP="00C84F80">
            <w:pPr>
              <w:keepNext/>
            </w:pPr>
          </w:p>
        </w:tc>
      </w:tr>
      <w:tr w:rsidR="00BF4036" w14:paraId="319AEB83" w14:textId="77777777" w:rsidTr="00055526">
        <w:trPr>
          <w:cantSplit/>
        </w:trPr>
        <w:tc>
          <w:tcPr>
            <w:tcW w:w="567" w:type="dxa"/>
          </w:tcPr>
          <w:p w14:paraId="319AEB80" w14:textId="77777777" w:rsidR="001D7AF0" w:rsidRDefault="00F057D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19AEB81" w14:textId="77777777" w:rsidR="006E04A4" w:rsidRDefault="00F057DC" w:rsidP="000326E3">
            <w:r>
              <w:t>Petra Ekerum (S) som suppleant</w:t>
            </w:r>
            <w:r>
              <w:t xml:space="preserve"> i miljö- och jordbruksutskottet</w:t>
            </w:r>
          </w:p>
        </w:tc>
        <w:tc>
          <w:tcPr>
            <w:tcW w:w="2055" w:type="dxa"/>
          </w:tcPr>
          <w:p w14:paraId="319AEB82" w14:textId="77777777" w:rsidR="006E04A4" w:rsidRDefault="00F057DC" w:rsidP="00C84F80"/>
        </w:tc>
      </w:tr>
      <w:tr w:rsidR="00BF4036" w14:paraId="319AEB87" w14:textId="77777777" w:rsidTr="00055526">
        <w:trPr>
          <w:cantSplit/>
        </w:trPr>
        <w:tc>
          <w:tcPr>
            <w:tcW w:w="567" w:type="dxa"/>
          </w:tcPr>
          <w:p w14:paraId="319AEB84" w14:textId="77777777" w:rsidR="001D7AF0" w:rsidRDefault="00F057D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19AEB85" w14:textId="77777777" w:rsidR="006E04A4" w:rsidRDefault="00F057DC" w:rsidP="000326E3">
            <w:r>
              <w:t>Anna Wallentheim (S) som suppleant i Riksdagens överklagandenämnd</w:t>
            </w:r>
          </w:p>
        </w:tc>
        <w:tc>
          <w:tcPr>
            <w:tcW w:w="2055" w:type="dxa"/>
          </w:tcPr>
          <w:p w14:paraId="319AEB86" w14:textId="77777777" w:rsidR="006E04A4" w:rsidRDefault="00F057DC" w:rsidP="00C84F80"/>
        </w:tc>
      </w:tr>
      <w:tr w:rsidR="00BF4036" w14:paraId="319AEB8B" w14:textId="77777777" w:rsidTr="00055526">
        <w:trPr>
          <w:cantSplit/>
        </w:trPr>
        <w:tc>
          <w:tcPr>
            <w:tcW w:w="567" w:type="dxa"/>
          </w:tcPr>
          <w:p w14:paraId="319AEB88" w14:textId="77777777" w:rsidR="001D7AF0" w:rsidRDefault="00F057DC" w:rsidP="00C84F80">
            <w:pPr>
              <w:keepNext/>
            </w:pPr>
          </w:p>
        </w:tc>
        <w:tc>
          <w:tcPr>
            <w:tcW w:w="6663" w:type="dxa"/>
          </w:tcPr>
          <w:p w14:paraId="319AEB89" w14:textId="77777777" w:rsidR="006E04A4" w:rsidRDefault="00F057D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19AEB8A" w14:textId="77777777" w:rsidR="006E04A4" w:rsidRDefault="00F057DC" w:rsidP="00C84F80">
            <w:pPr>
              <w:keepNext/>
            </w:pPr>
          </w:p>
        </w:tc>
      </w:tr>
      <w:tr w:rsidR="00BF4036" w14:paraId="319AEB8F" w14:textId="77777777" w:rsidTr="00055526">
        <w:trPr>
          <w:cantSplit/>
        </w:trPr>
        <w:tc>
          <w:tcPr>
            <w:tcW w:w="567" w:type="dxa"/>
          </w:tcPr>
          <w:p w14:paraId="319AEB8C" w14:textId="77777777" w:rsidR="001D7AF0" w:rsidRDefault="00F057D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19AEB8D" w14:textId="77777777" w:rsidR="006E04A4" w:rsidRDefault="00F057DC" w:rsidP="000326E3">
            <w:r>
              <w:t>Petra Ekerum (S) som ledamot i miljö- och jordbruksutskottet</w:t>
            </w:r>
          </w:p>
        </w:tc>
        <w:tc>
          <w:tcPr>
            <w:tcW w:w="2055" w:type="dxa"/>
          </w:tcPr>
          <w:p w14:paraId="319AEB8E" w14:textId="77777777" w:rsidR="006E04A4" w:rsidRDefault="00F057DC" w:rsidP="00C84F80"/>
        </w:tc>
      </w:tr>
      <w:tr w:rsidR="00BF4036" w14:paraId="319AEB93" w14:textId="77777777" w:rsidTr="00055526">
        <w:trPr>
          <w:cantSplit/>
        </w:trPr>
        <w:tc>
          <w:tcPr>
            <w:tcW w:w="567" w:type="dxa"/>
          </w:tcPr>
          <w:p w14:paraId="319AEB90" w14:textId="77777777" w:rsidR="001D7AF0" w:rsidRDefault="00F057D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19AEB91" w14:textId="77777777" w:rsidR="006E04A4" w:rsidRDefault="00F057DC" w:rsidP="000326E3">
            <w:r>
              <w:t>Jan Lindholm (MP) som suppleant i justitieutskottet</w:t>
            </w:r>
          </w:p>
        </w:tc>
        <w:tc>
          <w:tcPr>
            <w:tcW w:w="2055" w:type="dxa"/>
          </w:tcPr>
          <w:p w14:paraId="319AEB92" w14:textId="77777777" w:rsidR="006E04A4" w:rsidRDefault="00F057DC" w:rsidP="00C84F80"/>
        </w:tc>
      </w:tr>
      <w:tr w:rsidR="00BF4036" w14:paraId="319AEB97" w14:textId="77777777" w:rsidTr="00055526">
        <w:trPr>
          <w:cantSplit/>
        </w:trPr>
        <w:tc>
          <w:tcPr>
            <w:tcW w:w="567" w:type="dxa"/>
          </w:tcPr>
          <w:p w14:paraId="319AEB94" w14:textId="77777777" w:rsidR="001D7AF0" w:rsidRDefault="00F057D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19AEB95" w14:textId="77777777" w:rsidR="006E04A4" w:rsidRDefault="00F057DC" w:rsidP="000326E3">
            <w:r>
              <w:t>Leif Hård (S) som suppleant i miljö- och jordbruksutskottet</w:t>
            </w:r>
          </w:p>
        </w:tc>
        <w:tc>
          <w:tcPr>
            <w:tcW w:w="2055" w:type="dxa"/>
          </w:tcPr>
          <w:p w14:paraId="319AEB96" w14:textId="77777777" w:rsidR="006E04A4" w:rsidRDefault="00F057DC" w:rsidP="00C84F80"/>
        </w:tc>
      </w:tr>
      <w:tr w:rsidR="00BF4036" w14:paraId="319AEB9B" w14:textId="77777777" w:rsidTr="00055526">
        <w:trPr>
          <w:cantSplit/>
        </w:trPr>
        <w:tc>
          <w:tcPr>
            <w:tcW w:w="567" w:type="dxa"/>
          </w:tcPr>
          <w:p w14:paraId="319AEB98" w14:textId="77777777" w:rsidR="001D7AF0" w:rsidRDefault="00F057D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19AEB99" w14:textId="77777777" w:rsidR="006E04A4" w:rsidRDefault="00F057DC" w:rsidP="000326E3">
            <w:r>
              <w:t>Johan Büser (S) som ledamot i EU-nämnden</w:t>
            </w:r>
          </w:p>
        </w:tc>
        <w:tc>
          <w:tcPr>
            <w:tcW w:w="2055" w:type="dxa"/>
          </w:tcPr>
          <w:p w14:paraId="319AEB9A" w14:textId="77777777" w:rsidR="006E04A4" w:rsidRDefault="00F057DC" w:rsidP="00C84F80"/>
        </w:tc>
      </w:tr>
      <w:tr w:rsidR="00BF4036" w14:paraId="319AEB9F" w14:textId="77777777" w:rsidTr="00055526">
        <w:trPr>
          <w:cantSplit/>
        </w:trPr>
        <w:tc>
          <w:tcPr>
            <w:tcW w:w="567" w:type="dxa"/>
          </w:tcPr>
          <w:p w14:paraId="319AEB9C" w14:textId="77777777" w:rsidR="001D7AF0" w:rsidRDefault="00F057D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19AEB9D" w14:textId="77777777" w:rsidR="006E04A4" w:rsidRDefault="00F057DC" w:rsidP="000326E3">
            <w:r>
              <w:t>Anna Wallentheim (S) som ledamot i Riksdagens överklagandenämnd</w:t>
            </w:r>
          </w:p>
        </w:tc>
        <w:tc>
          <w:tcPr>
            <w:tcW w:w="2055" w:type="dxa"/>
          </w:tcPr>
          <w:p w14:paraId="319AEB9E" w14:textId="77777777" w:rsidR="006E04A4" w:rsidRDefault="00F057DC" w:rsidP="00C84F80"/>
        </w:tc>
      </w:tr>
      <w:tr w:rsidR="00BF4036" w14:paraId="319AEBA3" w14:textId="77777777" w:rsidTr="00055526">
        <w:trPr>
          <w:cantSplit/>
        </w:trPr>
        <w:tc>
          <w:tcPr>
            <w:tcW w:w="567" w:type="dxa"/>
          </w:tcPr>
          <w:p w14:paraId="319AEBA0" w14:textId="77777777" w:rsidR="001D7AF0" w:rsidRDefault="00F057DC" w:rsidP="00C84F80">
            <w:pPr>
              <w:keepNext/>
            </w:pPr>
          </w:p>
        </w:tc>
        <w:tc>
          <w:tcPr>
            <w:tcW w:w="6663" w:type="dxa"/>
          </w:tcPr>
          <w:p w14:paraId="319AEBA1" w14:textId="77777777" w:rsidR="006E04A4" w:rsidRDefault="00F057DC" w:rsidP="000326E3">
            <w:pPr>
              <w:pStyle w:val="HuvudrubrikEnsam"/>
              <w:keepNext/>
            </w:pPr>
            <w:r>
              <w:t>Meddelande om partiledardebatt</w:t>
            </w:r>
          </w:p>
        </w:tc>
        <w:tc>
          <w:tcPr>
            <w:tcW w:w="2055" w:type="dxa"/>
          </w:tcPr>
          <w:p w14:paraId="319AEBA2" w14:textId="77777777" w:rsidR="006E04A4" w:rsidRDefault="00F057DC" w:rsidP="00C84F80">
            <w:pPr>
              <w:keepNext/>
            </w:pPr>
          </w:p>
        </w:tc>
      </w:tr>
      <w:tr w:rsidR="00BF4036" w14:paraId="319AEBA7" w14:textId="77777777" w:rsidTr="00055526">
        <w:trPr>
          <w:cantSplit/>
        </w:trPr>
        <w:tc>
          <w:tcPr>
            <w:tcW w:w="567" w:type="dxa"/>
          </w:tcPr>
          <w:p w14:paraId="319AEBA4" w14:textId="77777777" w:rsidR="001D7AF0" w:rsidRDefault="00F057D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19AEBA5" w14:textId="77777777" w:rsidR="006E04A4" w:rsidRDefault="00F057DC" w:rsidP="000326E3">
            <w:r>
              <w:t>Onsdagen den 13 juni kl. 09.00</w:t>
            </w:r>
          </w:p>
        </w:tc>
        <w:tc>
          <w:tcPr>
            <w:tcW w:w="2055" w:type="dxa"/>
          </w:tcPr>
          <w:p w14:paraId="319AEBA6" w14:textId="77777777" w:rsidR="006E04A4" w:rsidRDefault="00F057DC" w:rsidP="00C84F80"/>
        </w:tc>
      </w:tr>
      <w:tr w:rsidR="00BF4036" w14:paraId="319AEBAB" w14:textId="77777777" w:rsidTr="00055526">
        <w:trPr>
          <w:cantSplit/>
        </w:trPr>
        <w:tc>
          <w:tcPr>
            <w:tcW w:w="567" w:type="dxa"/>
          </w:tcPr>
          <w:p w14:paraId="319AEBA8" w14:textId="77777777" w:rsidR="001D7AF0" w:rsidRDefault="00F057DC" w:rsidP="00C84F80">
            <w:pPr>
              <w:keepNext/>
            </w:pPr>
          </w:p>
        </w:tc>
        <w:tc>
          <w:tcPr>
            <w:tcW w:w="6663" w:type="dxa"/>
          </w:tcPr>
          <w:p w14:paraId="319AEBA9" w14:textId="77777777" w:rsidR="006E04A4" w:rsidRDefault="00F057DC" w:rsidP="000326E3">
            <w:pPr>
              <w:pStyle w:val="HuvudrubrikEnsam"/>
              <w:keepNext/>
            </w:pPr>
            <w:r>
              <w:t>Anmälan</w:t>
            </w:r>
            <w:r>
              <w:t xml:space="preserve"> om fördröjda svar på interpellationer</w:t>
            </w:r>
          </w:p>
        </w:tc>
        <w:tc>
          <w:tcPr>
            <w:tcW w:w="2055" w:type="dxa"/>
          </w:tcPr>
          <w:p w14:paraId="319AEBAA" w14:textId="77777777" w:rsidR="006E04A4" w:rsidRDefault="00F057DC" w:rsidP="00C84F80">
            <w:pPr>
              <w:keepNext/>
            </w:pPr>
          </w:p>
        </w:tc>
      </w:tr>
      <w:tr w:rsidR="00BF4036" w14:paraId="319AEBAF" w14:textId="77777777" w:rsidTr="00055526">
        <w:trPr>
          <w:cantSplit/>
        </w:trPr>
        <w:tc>
          <w:tcPr>
            <w:tcW w:w="567" w:type="dxa"/>
          </w:tcPr>
          <w:p w14:paraId="319AEBAC" w14:textId="77777777" w:rsidR="001D7AF0" w:rsidRDefault="00F057D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19AEBAD" w14:textId="77777777" w:rsidR="006E04A4" w:rsidRDefault="00F057DC" w:rsidP="000326E3">
            <w:r>
              <w:t xml:space="preserve">2017/18:543 av Roger Haddad (L) </w:t>
            </w:r>
            <w:r>
              <w:br/>
              <w:t>Narkotikapolisens förmåga</w:t>
            </w:r>
          </w:p>
        </w:tc>
        <w:tc>
          <w:tcPr>
            <w:tcW w:w="2055" w:type="dxa"/>
          </w:tcPr>
          <w:p w14:paraId="319AEBAE" w14:textId="77777777" w:rsidR="006E04A4" w:rsidRDefault="00F057DC" w:rsidP="00C84F80"/>
        </w:tc>
      </w:tr>
      <w:tr w:rsidR="00BF4036" w14:paraId="319AEBB3" w14:textId="77777777" w:rsidTr="00055526">
        <w:trPr>
          <w:cantSplit/>
        </w:trPr>
        <w:tc>
          <w:tcPr>
            <w:tcW w:w="567" w:type="dxa"/>
          </w:tcPr>
          <w:p w14:paraId="319AEBB0" w14:textId="77777777" w:rsidR="001D7AF0" w:rsidRDefault="00F057D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19AEBB1" w14:textId="77777777" w:rsidR="006E04A4" w:rsidRDefault="00F057DC" w:rsidP="000326E3">
            <w:r>
              <w:t xml:space="preserve">2017/18:544 av Roger Haddad (L) </w:t>
            </w:r>
            <w:r>
              <w:br/>
              <w:t>Avhopp inom polisutbildningen</w:t>
            </w:r>
          </w:p>
        </w:tc>
        <w:tc>
          <w:tcPr>
            <w:tcW w:w="2055" w:type="dxa"/>
          </w:tcPr>
          <w:p w14:paraId="319AEBB2" w14:textId="77777777" w:rsidR="006E04A4" w:rsidRDefault="00F057DC" w:rsidP="00C84F80"/>
        </w:tc>
      </w:tr>
      <w:tr w:rsidR="00BF4036" w14:paraId="319AEBB7" w14:textId="77777777" w:rsidTr="00055526">
        <w:trPr>
          <w:cantSplit/>
        </w:trPr>
        <w:tc>
          <w:tcPr>
            <w:tcW w:w="567" w:type="dxa"/>
          </w:tcPr>
          <w:p w14:paraId="319AEBB4" w14:textId="77777777" w:rsidR="001D7AF0" w:rsidRDefault="00F057DC" w:rsidP="00C84F80">
            <w:pPr>
              <w:keepNext/>
            </w:pPr>
          </w:p>
        </w:tc>
        <w:tc>
          <w:tcPr>
            <w:tcW w:w="6663" w:type="dxa"/>
          </w:tcPr>
          <w:p w14:paraId="319AEBB5" w14:textId="77777777" w:rsidR="006E04A4" w:rsidRDefault="00F057DC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319AEBB6" w14:textId="77777777" w:rsidR="006E04A4" w:rsidRDefault="00F057D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F4036" w14:paraId="319AEBBB" w14:textId="77777777" w:rsidTr="00055526">
        <w:trPr>
          <w:cantSplit/>
        </w:trPr>
        <w:tc>
          <w:tcPr>
            <w:tcW w:w="567" w:type="dxa"/>
          </w:tcPr>
          <w:p w14:paraId="319AEBB8" w14:textId="77777777" w:rsidR="001D7AF0" w:rsidRDefault="00F057D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19AEBB9" w14:textId="77777777" w:rsidR="006E04A4" w:rsidRDefault="00F057DC" w:rsidP="000326E3">
            <w:r>
              <w:t xml:space="preserve">2017/18:FPM89 Direktiv om finansiell information för att bekämpa brott </w:t>
            </w:r>
            <w:r>
              <w:rPr>
                <w:i/>
                <w:iCs/>
              </w:rPr>
              <w:t>COM(2018) 213</w:t>
            </w:r>
          </w:p>
        </w:tc>
        <w:tc>
          <w:tcPr>
            <w:tcW w:w="2055" w:type="dxa"/>
          </w:tcPr>
          <w:p w14:paraId="319AEBBA" w14:textId="77777777" w:rsidR="006E04A4" w:rsidRDefault="00F057DC" w:rsidP="00C84F80">
            <w:r>
              <w:t>JuU</w:t>
            </w:r>
          </w:p>
        </w:tc>
      </w:tr>
      <w:tr w:rsidR="00BF4036" w14:paraId="319AEBBF" w14:textId="77777777" w:rsidTr="00055526">
        <w:trPr>
          <w:cantSplit/>
        </w:trPr>
        <w:tc>
          <w:tcPr>
            <w:tcW w:w="567" w:type="dxa"/>
          </w:tcPr>
          <w:p w14:paraId="319AEBBC" w14:textId="77777777" w:rsidR="001D7AF0" w:rsidRDefault="00F057D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19AEBBD" w14:textId="77777777" w:rsidR="006E04A4" w:rsidRDefault="00F057DC" w:rsidP="000326E3">
            <w:r>
              <w:t xml:space="preserve">2017/18:FPM90 Förordning om id-kort och dokument för uppehållsrätt </w:t>
            </w:r>
            <w:r>
              <w:rPr>
                <w:i/>
                <w:iCs/>
              </w:rPr>
              <w:t>COM(2018) 212</w:t>
            </w:r>
          </w:p>
        </w:tc>
        <w:tc>
          <w:tcPr>
            <w:tcW w:w="2055" w:type="dxa"/>
          </w:tcPr>
          <w:p w14:paraId="319AEBBE" w14:textId="77777777" w:rsidR="006E04A4" w:rsidRDefault="00F057DC" w:rsidP="00C84F80">
            <w:r>
              <w:t>JuU</w:t>
            </w:r>
          </w:p>
        </w:tc>
      </w:tr>
      <w:tr w:rsidR="00BF4036" w14:paraId="319AEBC3" w14:textId="77777777" w:rsidTr="00055526">
        <w:trPr>
          <w:cantSplit/>
        </w:trPr>
        <w:tc>
          <w:tcPr>
            <w:tcW w:w="567" w:type="dxa"/>
          </w:tcPr>
          <w:p w14:paraId="319AEBC0" w14:textId="77777777" w:rsidR="001D7AF0" w:rsidRDefault="00F057DC" w:rsidP="00C84F80">
            <w:pPr>
              <w:keepNext/>
            </w:pPr>
          </w:p>
        </w:tc>
        <w:tc>
          <w:tcPr>
            <w:tcW w:w="6663" w:type="dxa"/>
          </w:tcPr>
          <w:p w14:paraId="319AEBC1" w14:textId="77777777" w:rsidR="006E04A4" w:rsidRDefault="00F057DC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319AEBC2" w14:textId="77777777" w:rsidR="006E04A4" w:rsidRDefault="00F057D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F4036" w14:paraId="319AEBC7" w14:textId="77777777" w:rsidTr="00055526">
        <w:trPr>
          <w:cantSplit/>
        </w:trPr>
        <w:tc>
          <w:tcPr>
            <w:tcW w:w="567" w:type="dxa"/>
          </w:tcPr>
          <w:p w14:paraId="319AEBC4" w14:textId="77777777" w:rsidR="001D7AF0" w:rsidRDefault="00F057DC" w:rsidP="00C84F80">
            <w:pPr>
              <w:keepNext/>
            </w:pPr>
          </w:p>
        </w:tc>
        <w:tc>
          <w:tcPr>
            <w:tcW w:w="6663" w:type="dxa"/>
          </w:tcPr>
          <w:p w14:paraId="319AEBC5" w14:textId="77777777" w:rsidR="006E04A4" w:rsidRDefault="00F057D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19AEBC6" w14:textId="77777777" w:rsidR="006E04A4" w:rsidRDefault="00F057DC" w:rsidP="00C84F80">
            <w:pPr>
              <w:keepNext/>
            </w:pPr>
          </w:p>
        </w:tc>
      </w:tr>
      <w:tr w:rsidR="00BF4036" w14:paraId="319AEBCB" w14:textId="77777777" w:rsidTr="00055526">
        <w:trPr>
          <w:cantSplit/>
        </w:trPr>
        <w:tc>
          <w:tcPr>
            <w:tcW w:w="567" w:type="dxa"/>
          </w:tcPr>
          <w:p w14:paraId="319AEBC8" w14:textId="77777777" w:rsidR="001D7AF0" w:rsidRDefault="00F057D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19AEBC9" w14:textId="77777777" w:rsidR="006E04A4" w:rsidRDefault="00F057DC" w:rsidP="000326E3">
            <w:r>
              <w:t xml:space="preserve">COM(2018) 231 Förslag till Europaparlamentets och rådets förordning om genomförandet och driften av toppdomännamnet .eu och om upphävande av förordning (EG) nr 733/2002 och kommissionens förordning (EG) nr 874/2004 </w:t>
            </w:r>
            <w:r>
              <w:br/>
            </w:r>
            <w:r>
              <w:rPr>
                <w:i/>
                <w:iCs/>
              </w:rPr>
              <w:t>Åttaveckorsfristen för att avge ett moti</w:t>
            </w:r>
            <w:r>
              <w:rPr>
                <w:i/>
                <w:iCs/>
              </w:rPr>
              <w:t>verat yttrande går ut den 18 juli 2018</w:t>
            </w:r>
          </w:p>
        </w:tc>
        <w:tc>
          <w:tcPr>
            <w:tcW w:w="2055" w:type="dxa"/>
          </w:tcPr>
          <w:p w14:paraId="319AEBCA" w14:textId="77777777" w:rsidR="006E04A4" w:rsidRDefault="00F057DC" w:rsidP="00C84F80">
            <w:r>
              <w:t>TU</w:t>
            </w:r>
          </w:p>
        </w:tc>
      </w:tr>
      <w:tr w:rsidR="00BF4036" w14:paraId="319AEBCF" w14:textId="77777777" w:rsidTr="00055526">
        <w:trPr>
          <w:cantSplit/>
        </w:trPr>
        <w:tc>
          <w:tcPr>
            <w:tcW w:w="567" w:type="dxa"/>
          </w:tcPr>
          <w:p w14:paraId="319AEBCC" w14:textId="77777777" w:rsidR="001D7AF0" w:rsidRDefault="00F057DC" w:rsidP="00C84F80">
            <w:pPr>
              <w:keepNext/>
            </w:pPr>
          </w:p>
        </w:tc>
        <w:tc>
          <w:tcPr>
            <w:tcW w:w="6663" w:type="dxa"/>
          </w:tcPr>
          <w:p w14:paraId="319AEBCD" w14:textId="77777777" w:rsidR="006E04A4" w:rsidRDefault="00F057D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19AEBCE" w14:textId="77777777" w:rsidR="006E04A4" w:rsidRDefault="00F057D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F4036" w14:paraId="319AEBD3" w14:textId="77777777" w:rsidTr="00055526">
        <w:trPr>
          <w:cantSplit/>
        </w:trPr>
        <w:tc>
          <w:tcPr>
            <w:tcW w:w="567" w:type="dxa"/>
          </w:tcPr>
          <w:p w14:paraId="319AEBD0" w14:textId="77777777" w:rsidR="001D7AF0" w:rsidRDefault="00F057DC" w:rsidP="00C84F80">
            <w:pPr>
              <w:keepNext/>
            </w:pPr>
          </w:p>
        </w:tc>
        <w:tc>
          <w:tcPr>
            <w:tcW w:w="6663" w:type="dxa"/>
          </w:tcPr>
          <w:p w14:paraId="319AEBD1" w14:textId="77777777" w:rsidR="006E04A4" w:rsidRDefault="00F057DC" w:rsidP="000326E3">
            <w:pPr>
              <w:pStyle w:val="renderubrik"/>
            </w:pPr>
            <w:r>
              <w:t>Sammansatta civil- och kulturutskottets betänkande</w:t>
            </w:r>
          </w:p>
        </w:tc>
        <w:tc>
          <w:tcPr>
            <w:tcW w:w="2055" w:type="dxa"/>
          </w:tcPr>
          <w:p w14:paraId="319AEBD2" w14:textId="77777777" w:rsidR="006E04A4" w:rsidRDefault="00F057DC" w:rsidP="00C84F80">
            <w:pPr>
              <w:keepNext/>
            </w:pPr>
          </w:p>
        </w:tc>
      </w:tr>
      <w:tr w:rsidR="00BF4036" w14:paraId="319AEBD7" w14:textId="77777777" w:rsidTr="00055526">
        <w:trPr>
          <w:cantSplit/>
        </w:trPr>
        <w:tc>
          <w:tcPr>
            <w:tcW w:w="567" w:type="dxa"/>
          </w:tcPr>
          <w:p w14:paraId="319AEBD4" w14:textId="77777777" w:rsidR="001D7AF0" w:rsidRDefault="00F057D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19AEBD5" w14:textId="77777777" w:rsidR="006E04A4" w:rsidRDefault="00F057DC" w:rsidP="000326E3">
            <w:r>
              <w:t>Bet. 2017/18:CKrU1 Politik för gestaltad livsmiljö</w:t>
            </w:r>
          </w:p>
        </w:tc>
        <w:tc>
          <w:tcPr>
            <w:tcW w:w="2055" w:type="dxa"/>
          </w:tcPr>
          <w:p w14:paraId="319AEBD6" w14:textId="77777777" w:rsidR="006E04A4" w:rsidRDefault="00F057DC" w:rsidP="00C84F80">
            <w:r>
              <w:t>6 res. (M, SD, C, L, KD)</w:t>
            </w:r>
          </w:p>
        </w:tc>
      </w:tr>
      <w:tr w:rsidR="00DB0F95" w14:paraId="4CA5BEFB" w14:textId="77777777" w:rsidTr="00055526">
        <w:trPr>
          <w:cantSplit/>
        </w:trPr>
        <w:tc>
          <w:tcPr>
            <w:tcW w:w="567" w:type="dxa"/>
          </w:tcPr>
          <w:p w14:paraId="5F49E82D" w14:textId="77777777" w:rsidR="00DB0F95" w:rsidRDefault="00DB0F95" w:rsidP="00C84F80">
            <w:pPr>
              <w:keepNext/>
            </w:pPr>
          </w:p>
        </w:tc>
        <w:tc>
          <w:tcPr>
            <w:tcW w:w="6663" w:type="dxa"/>
          </w:tcPr>
          <w:p w14:paraId="315CFB50" w14:textId="4AE767AB" w:rsidR="00DB0F95" w:rsidRPr="00DB0F95" w:rsidRDefault="00DB0F95" w:rsidP="000326E3">
            <w:pPr>
              <w:pStyle w:val="renderubrik"/>
              <w:rPr>
                <w:rFonts w:ascii="Arial" w:hAnsi="Arial" w:cs="Arial"/>
                <w:b w:val="0"/>
                <w:sz w:val="28"/>
              </w:rPr>
            </w:pPr>
            <w:r w:rsidRPr="00DB0F95">
              <w:rPr>
                <w:rFonts w:ascii="Arial" w:hAnsi="Arial" w:cs="Arial"/>
                <w:b w:val="0"/>
              </w:rPr>
              <w:t xml:space="preserve">Gemensam debatt </w:t>
            </w:r>
            <w:r>
              <w:rPr>
                <w:rFonts w:ascii="Arial" w:hAnsi="Arial" w:cs="Arial"/>
                <w:b w:val="0"/>
              </w:rPr>
              <w:t xml:space="preserve">bet. </w:t>
            </w:r>
            <w:r w:rsidRPr="00DB0F95">
              <w:rPr>
                <w:rFonts w:ascii="Arial" w:hAnsi="Arial" w:cs="Arial"/>
                <w:b w:val="0"/>
              </w:rPr>
              <w:t>2017/18:SkU19 och 2017/18:SkU16</w:t>
            </w:r>
          </w:p>
        </w:tc>
        <w:tc>
          <w:tcPr>
            <w:tcW w:w="2055" w:type="dxa"/>
          </w:tcPr>
          <w:p w14:paraId="5721F44B" w14:textId="77777777" w:rsidR="00DB0F95" w:rsidRDefault="00DB0F95" w:rsidP="00C84F80">
            <w:pPr>
              <w:keepNext/>
            </w:pPr>
          </w:p>
        </w:tc>
      </w:tr>
      <w:tr w:rsidR="00BF4036" w14:paraId="319AEBDB" w14:textId="77777777" w:rsidTr="00055526">
        <w:trPr>
          <w:cantSplit/>
        </w:trPr>
        <w:tc>
          <w:tcPr>
            <w:tcW w:w="567" w:type="dxa"/>
          </w:tcPr>
          <w:p w14:paraId="319AEBD8" w14:textId="77777777" w:rsidR="001D7AF0" w:rsidRDefault="00F057DC" w:rsidP="00C84F80">
            <w:pPr>
              <w:keepNext/>
            </w:pPr>
          </w:p>
        </w:tc>
        <w:tc>
          <w:tcPr>
            <w:tcW w:w="6663" w:type="dxa"/>
          </w:tcPr>
          <w:p w14:paraId="319AEBD9" w14:textId="77777777" w:rsidR="006E04A4" w:rsidRDefault="00F057DC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319AEBDA" w14:textId="77777777" w:rsidR="006E04A4" w:rsidRDefault="00F057DC" w:rsidP="00C84F80">
            <w:pPr>
              <w:keepNext/>
            </w:pPr>
          </w:p>
        </w:tc>
      </w:tr>
      <w:tr w:rsidR="00BF4036" w14:paraId="319AEBDF" w14:textId="77777777" w:rsidTr="00055526">
        <w:trPr>
          <w:cantSplit/>
        </w:trPr>
        <w:tc>
          <w:tcPr>
            <w:tcW w:w="567" w:type="dxa"/>
          </w:tcPr>
          <w:p w14:paraId="319AEBDC" w14:textId="77777777" w:rsidR="001D7AF0" w:rsidRDefault="00F057D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19AEBDD" w14:textId="77777777" w:rsidR="006E04A4" w:rsidRDefault="00F057DC" w:rsidP="000326E3">
            <w:r>
              <w:t>Bet. 2017/18:SkU19 Ökat skydd för hotade och förföljda personer samt några åtgärder för att öka kvaliteten i folkbokföringen</w:t>
            </w:r>
          </w:p>
        </w:tc>
        <w:tc>
          <w:tcPr>
            <w:tcW w:w="2055" w:type="dxa"/>
          </w:tcPr>
          <w:p w14:paraId="319AEBDE" w14:textId="77777777" w:rsidR="006E04A4" w:rsidRDefault="00F057DC" w:rsidP="00C84F80">
            <w:r>
              <w:t>8 res. (M, SD, C, V, L, KD, -)</w:t>
            </w:r>
          </w:p>
        </w:tc>
      </w:tr>
      <w:tr w:rsidR="00BF4036" w14:paraId="319AEBE3" w14:textId="77777777" w:rsidTr="00055526">
        <w:trPr>
          <w:cantSplit/>
        </w:trPr>
        <w:tc>
          <w:tcPr>
            <w:tcW w:w="567" w:type="dxa"/>
          </w:tcPr>
          <w:p w14:paraId="319AEBE0" w14:textId="77777777" w:rsidR="001D7AF0" w:rsidRDefault="00F057D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19AEBE1" w14:textId="77777777" w:rsidR="006E04A4" w:rsidRDefault="00F057DC" w:rsidP="000326E3">
            <w:r>
              <w:t>Bet. 2017/18:SkU16 Riksrevisionens rapport om folkbokföringen</w:t>
            </w:r>
          </w:p>
        </w:tc>
        <w:tc>
          <w:tcPr>
            <w:tcW w:w="2055" w:type="dxa"/>
          </w:tcPr>
          <w:p w14:paraId="319AEBE2" w14:textId="77777777" w:rsidR="006E04A4" w:rsidRDefault="00F057DC" w:rsidP="00C84F80">
            <w:r>
              <w:t>1 res. (SD, -)</w:t>
            </w:r>
          </w:p>
        </w:tc>
      </w:tr>
      <w:tr w:rsidR="00BF4036" w14:paraId="319AEBE7" w14:textId="77777777" w:rsidTr="00055526">
        <w:trPr>
          <w:cantSplit/>
        </w:trPr>
        <w:tc>
          <w:tcPr>
            <w:tcW w:w="567" w:type="dxa"/>
          </w:tcPr>
          <w:p w14:paraId="319AEBE4" w14:textId="77777777" w:rsidR="001D7AF0" w:rsidRDefault="00F057D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19AEBE5" w14:textId="77777777" w:rsidR="006E04A4" w:rsidRDefault="00F057DC" w:rsidP="000326E3">
            <w:r>
              <w:t>Bet. 2017/</w:t>
            </w:r>
            <w:r>
              <w:t>18:SkU17 Beskattning av elektroniska cigaretter och vissa andra nikotinhaltiga produkter</w:t>
            </w:r>
          </w:p>
        </w:tc>
        <w:tc>
          <w:tcPr>
            <w:tcW w:w="2055" w:type="dxa"/>
          </w:tcPr>
          <w:p w14:paraId="319AEBE6" w14:textId="77777777" w:rsidR="006E04A4" w:rsidRDefault="00F057DC" w:rsidP="00C84F80">
            <w:r>
              <w:t>1 res. (SD, -)</w:t>
            </w:r>
          </w:p>
        </w:tc>
      </w:tr>
      <w:tr w:rsidR="00BF4036" w14:paraId="319AEBEB" w14:textId="77777777" w:rsidTr="00055526">
        <w:trPr>
          <w:cantSplit/>
        </w:trPr>
        <w:tc>
          <w:tcPr>
            <w:tcW w:w="567" w:type="dxa"/>
          </w:tcPr>
          <w:p w14:paraId="319AEBE8" w14:textId="77777777" w:rsidR="001D7AF0" w:rsidRDefault="00F057DC" w:rsidP="00C84F80">
            <w:pPr>
              <w:keepNext/>
            </w:pPr>
          </w:p>
        </w:tc>
        <w:tc>
          <w:tcPr>
            <w:tcW w:w="6663" w:type="dxa"/>
          </w:tcPr>
          <w:p w14:paraId="319AEBE9" w14:textId="77777777" w:rsidR="006E04A4" w:rsidRDefault="00F057DC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19AEBEA" w14:textId="77777777" w:rsidR="006E04A4" w:rsidRDefault="00F057DC" w:rsidP="00C84F80">
            <w:pPr>
              <w:keepNext/>
            </w:pPr>
          </w:p>
        </w:tc>
      </w:tr>
      <w:tr w:rsidR="00BF4036" w14:paraId="319AEBEF" w14:textId="77777777" w:rsidTr="00055526">
        <w:trPr>
          <w:cantSplit/>
        </w:trPr>
        <w:tc>
          <w:tcPr>
            <w:tcW w:w="567" w:type="dxa"/>
          </w:tcPr>
          <w:p w14:paraId="319AEBEC" w14:textId="77777777" w:rsidR="001D7AF0" w:rsidRDefault="00F057D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19AEBED" w14:textId="77777777" w:rsidR="006E04A4" w:rsidRDefault="00F057DC" w:rsidP="000326E3">
            <w:r>
              <w:t>Bet. 2017/18:UU18 Norden</w:t>
            </w:r>
          </w:p>
        </w:tc>
        <w:tc>
          <w:tcPr>
            <w:tcW w:w="2055" w:type="dxa"/>
          </w:tcPr>
          <w:p w14:paraId="319AEBEE" w14:textId="77777777" w:rsidR="006E04A4" w:rsidRDefault="00F057DC" w:rsidP="00C84F80">
            <w:r>
              <w:t>8 res. (M, SD, C, KD)</w:t>
            </w:r>
          </w:p>
        </w:tc>
      </w:tr>
    </w:tbl>
    <w:p w14:paraId="67EA91C3" w14:textId="77777777" w:rsidR="00F057DC" w:rsidRDefault="00F057DC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F4036" w14:paraId="319AEBF3" w14:textId="77777777" w:rsidTr="00055526">
        <w:trPr>
          <w:cantSplit/>
        </w:trPr>
        <w:tc>
          <w:tcPr>
            <w:tcW w:w="567" w:type="dxa"/>
          </w:tcPr>
          <w:p w14:paraId="319AEBF0" w14:textId="47CEE9C2" w:rsidR="001D7AF0" w:rsidRDefault="00F057DC" w:rsidP="00C84F80">
            <w:pPr>
              <w:keepNext/>
            </w:pPr>
          </w:p>
        </w:tc>
        <w:tc>
          <w:tcPr>
            <w:tcW w:w="6663" w:type="dxa"/>
          </w:tcPr>
          <w:p w14:paraId="319AEBF1" w14:textId="77777777" w:rsidR="006E04A4" w:rsidRDefault="00F057DC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319AEBF2" w14:textId="77777777" w:rsidR="006E04A4" w:rsidRDefault="00F057DC" w:rsidP="00C84F80">
            <w:pPr>
              <w:keepNext/>
            </w:pPr>
          </w:p>
        </w:tc>
      </w:tr>
      <w:tr w:rsidR="00BF4036" w14:paraId="319AEBF7" w14:textId="77777777" w:rsidTr="00055526">
        <w:trPr>
          <w:cantSplit/>
        </w:trPr>
        <w:tc>
          <w:tcPr>
            <w:tcW w:w="567" w:type="dxa"/>
          </w:tcPr>
          <w:p w14:paraId="319AEBF4" w14:textId="77777777" w:rsidR="001D7AF0" w:rsidRDefault="00F057D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19AEBF5" w14:textId="77777777" w:rsidR="006E04A4" w:rsidRDefault="00F057DC" w:rsidP="000326E3">
            <w:r>
              <w:t>Frågor besvaras av:</w:t>
            </w:r>
            <w:r>
              <w:br/>
              <w:t>Statsrådet Per Bolund</w:t>
            </w:r>
            <w:r>
              <w:t xml:space="preserve"> (MP)</w:t>
            </w:r>
            <w:r>
              <w:br/>
              <w:t>Justitie- och inrikesminister Morgan Johansson (S)</w:t>
            </w:r>
            <w:r>
              <w:br/>
              <w:t>Statsrådet Ardalan Shekarabi (S)</w:t>
            </w:r>
            <w:r>
              <w:br/>
              <w:t>Statsrådet Anna Ekström (S)</w:t>
            </w:r>
          </w:p>
        </w:tc>
        <w:tc>
          <w:tcPr>
            <w:tcW w:w="2055" w:type="dxa"/>
          </w:tcPr>
          <w:p w14:paraId="319AEBF6" w14:textId="77777777" w:rsidR="006E04A4" w:rsidRDefault="00F057DC" w:rsidP="00C84F80"/>
        </w:tc>
      </w:tr>
    </w:tbl>
    <w:p w14:paraId="319AEBF8" w14:textId="77777777" w:rsidR="00517888" w:rsidRPr="00F221DA" w:rsidRDefault="00F057DC" w:rsidP="00137840">
      <w:pPr>
        <w:pStyle w:val="Blankrad"/>
      </w:pPr>
      <w:r>
        <w:t xml:space="preserve">     </w:t>
      </w:r>
    </w:p>
    <w:p w14:paraId="319AEBF9" w14:textId="77777777" w:rsidR="00121B42" w:rsidRDefault="00F057DC" w:rsidP="00121B42">
      <w:pPr>
        <w:pStyle w:val="Blankrad"/>
      </w:pPr>
      <w:r>
        <w:t xml:space="preserve">     </w:t>
      </w:r>
    </w:p>
    <w:p w14:paraId="319AEBFA" w14:textId="77777777" w:rsidR="006E04A4" w:rsidRPr="00F221DA" w:rsidRDefault="00F057D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F4036" w14:paraId="319AEBFD" w14:textId="77777777" w:rsidTr="00D774A8">
        <w:tc>
          <w:tcPr>
            <w:tcW w:w="567" w:type="dxa"/>
          </w:tcPr>
          <w:p w14:paraId="319AEBFB" w14:textId="77777777" w:rsidR="00D774A8" w:rsidRDefault="00F057DC">
            <w:pPr>
              <w:pStyle w:val="IngenText"/>
            </w:pPr>
          </w:p>
        </w:tc>
        <w:tc>
          <w:tcPr>
            <w:tcW w:w="8718" w:type="dxa"/>
          </w:tcPr>
          <w:p w14:paraId="319AEBFC" w14:textId="77777777" w:rsidR="00D774A8" w:rsidRDefault="00F057D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19AEBFE" w14:textId="77777777" w:rsidR="006E04A4" w:rsidRPr="00852BA1" w:rsidRDefault="00F057D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EC10" w14:textId="77777777" w:rsidR="00000000" w:rsidRDefault="00F057DC">
      <w:pPr>
        <w:spacing w:line="240" w:lineRule="auto"/>
      </w:pPr>
      <w:r>
        <w:separator/>
      </w:r>
    </w:p>
  </w:endnote>
  <w:endnote w:type="continuationSeparator" w:id="0">
    <w:p w14:paraId="319AEC12" w14:textId="77777777" w:rsidR="00000000" w:rsidRDefault="00F05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EC04" w14:textId="77777777" w:rsidR="00BE217A" w:rsidRDefault="00F057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EC05" w14:textId="6D5C706F" w:rsidR="00D73249" w:rsidRDefault="00F057D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19AEC06" w14:textId="77777777" w:rsidR="00D73249" w:rsidRDefault="00F057D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EC0A" w14:textId="434EDC42" w:rsidR="00D73249" w:rsidRDefault="00F057D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19AEC0B" w14:textId="77777777" w:rsidR="00D73249" w:rsidRDefault="00F057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AEC0C" w14:textId="77777777" w:rsidR="00000000" w:rsidRDefault="00F057DC">
      <w:pPr>
        <w:spacing w:line="240" w:lineRule="auto"/>
      </w:pPr>
      <w:r>
        <w:separator/>
      </w:r>
    </w:p>
  </w:footnote>
  <w:footnote w:type="continuationSeparator" w:id="0">
    <w:p w14:paraId="319AEC0E" w14:textId="77777777" w:rsidR="00000000" w:rsidRDefault="00F05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EBFF" w14:textId="77777777" w:rsidR="00BE217A" w:rsidRDefault="00F057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EC00" w14:textId="77777777" w:rsidR="00D73249" w:rsidRDefault="00F057D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24 maj 2018</w:t>
    </w:r>
    <w:r>
      <w:fldChar w:fldCharType="end"/>
    </w:r>
  </w:p>
  <w:p w14:paraId="319AEC01" w14:textId="77777777" w:rsidR="00D73249" w:rsidRDefault="00F057D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19AEC02" w14:textId="77777777" w:rsidR="00D73249" w:rsidRDefault="00F057DC"/>
  <w:p w14:paraId="319AEC03" w14:textId="77777777" w:rsidR="00D73249" w:rsidRDefault="00F057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EC07" w14:textId="77777777" w:rsidR="00D73249" w:rsidRDefault="00F057D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19AEC0C" wp14:editId="319AEC0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AEC08" w14:textId="77777777" w:rsidR="00D73249" w:rsidRDefault="00F057DC" w:rsidP="00BE217A">
    <w:pPr>
      <w:pStyle w:val="Dokumentrubrik"/>
      <w:spacing w:after="360"/>
    </w:pPr>
    <w:r>
      <w:t>Föredragningslista</w:t>
    </w:r>
  </w:p>
  <w:p w14:paraId="319AEC09" w14:textId="77777777" w:rsidR="00D73249" w:rsidRDefault="00F057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E10935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2CC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6C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2F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ED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EA2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A4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63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2AB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F4036"/>
    <w:rsid w:val="00BF4036"/>
    <w:rsid w:val="00DB0F95"/>
    <w:rsid w:val="00F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EB60"/>
  <w15:docId w15:val="{5CF266F7-5A84-4A88-BA27-30DDC680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2018-05-24</SAFIR_Sammantradesdatum_Doc>
    <SAFIR_SammantradeID xmlns="C07A1A6C-0B19-41D9-BDF8-F523BA3921EB">5e2ffc1b-bcae-41ec-97a8-ac2f2d65ef8f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F1D9AFE4-B497-49C0-AF5D-98AFE57D15B5}"/>
</file>

<file path=customXml/itemProps4.xml><?xml version="1.0" encoding="utf-8"?>
<ds:datastoreItem xmlns:ds="http://schemas.openxmlformats.org/officeDocument/2006/customXml" ds:itemID="{ED9F5F2A-61DE-4115-B09B-9F5E9B64450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266</TotalTime>
  <Pages>3</Pages>
  <Words>389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2018-05-23T12:03:00Z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24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