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96AE672BEB44D2A82F71C3386B6352"/>
        </w:placeholder>
        <w:text/>
      </w:sdtPr>
      <w:sdtEndPr/>
      <w:sdtContent>
        <w:p w:rsidRPr="009B062B" w:rsidR="00AF30DD" w:rsidP="00DA28CE" w:rsidRDefault="00AF30DD" w14:paraId="6781A046" w14:textId="77777777">
          <w:pPr>
            <w:pStyle w:val="Rubrik1"/>
            <w:spacing w:after="300"/>
          </w:pPr>
          <w:r w:rsidRPr="009B062B">
            <w:t>Förslag till riksdagsbeslut</w:t>
          </w:r>
        </w:p>
      </w:sdtContent>
    </w:sdt>
    <w:sdt>
      <w:sdtPr>
        <w:alias w:val="Yrkande 1"/>
        <w:tag w:val="72eb440f-6cb3-4baf-a0f9-28a0c6d12a87"/>
        <w:id w:val="-1522241102"/>
        <w:lock w:val="sdtLocked"/>
      </w:sdtPr>
      <w:sdtEndPr/>
      <w:sdtContent>
        <w:p w:rsidR="004E7B02" w:rsidRDefault="00153811" w14:paraId="6781A047" w14:textId="77777777">
          <w:pPr>
            <w:pStyle w:val="Frslagstext"/>
            <w:numPr>
              <w:ilvl w:val="0"/>
              <w:numId w:val="0"/>
            </w:numPr>
          </w:pPr>
          <w:r>
            <w:t>Riksdagen ställer sig bakom det som anförs i motionen om tidsbegränsat förordnande för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86154257A44E26811A109810155EF7"/>
        </w:placeholder>
        <w:text/>
      </w:sdtPr>
      <w:sdtEndPr/>
      <w:sdtContent>
        <w:p w:rsidRPr="009B062B" w:rsidR="006D79C9" w:rsidP="00333E95" w:rsidRDefault="006D79C9" w14:paraId="6781A048" w14:textId="77777777">
          <w:pPr>
            <w:pStyle w:val="Rubrik1"/>
          </w:pPr>
          <w:r>
            <w:t>Motivering</w:t>
          </w:r>
        </w:p>
      </w:sdtContent>
    </w:sdt>
    <w:p w:rsidR="009276F6" w:rsidP="0039627C" w:rsidRDefault="009276F6" w14:paraId="6781A049" w14:textId="77777777">
      <w:pPr>
        <w:pStyle w:val="Normalutanindragellerluft"/>
      </w:pPr>
      <w:r>
        <w:t>Enligt Sta</w:t>
      </w:r>
      <w:r w:rsidR="009C0836">
        <w:t>tistiska centralbyrån (SCB) fi</w:t>
      </w:r>
      <w:r>
        <w:t>nns</w:t>
      </w:r>
      <w:r w:rsidR="009C0836">
        <w:t xml:space="preserve"> det idag</w:t>
      </w:r>
      <w:r>
        <w:t xml:space="preserve"> 3</w:t>
      </w:r>
      <w:r w:rsidR="009C0836">
        <w:t>54</w:t>
      </w:r>
      <w:r>
        <w:t xml:space="preserve"> myndigheter i Sverig</w:t>
      </w:r>
      <w:r w:rsidR="009C0836">
        <w:t>e, vilket är en minskning med 77</w:t>
      </w:r>
      <w:r>
        <w:t xml:space="preserve"> sedan 2008. Det är en positiv utveckling när byråkratin minskar och effektiviseringen därmed kan öka. Ibland handlar det om myndigheter som helt lagts ned eftersom de spelat ut sin roll eller myndigheter som slagits samman för att öka samordningen mellan två myndigheter inom samma område. Myndigheternas arbete styrs via de regleringsbrev som regeringen utfärdar, och för de institutioner som inte är myndigheter iordningställs årligen mål, återrapporteringskrav och uppdrag.</w:t>
      </w:r>
    </w:p>
    <w:p w:rsidRPr="009276F6" w:rsidR="009276F6" w:rsidP="0039627C" w:rsidRDefault="009276F6" w14:paraId="6781A04A" w14:textId="77777777">
      <w:r w:rsidRPr="009276F6">
        <w:t>Fortfarande finns det emellertid myndigheter som både kan effektiviseras och i vissa fall ifrågasättas.</w:t>
      </w:r>
    </w:p>
    <w:p w:rsidR="009276F6" w:rsidP="0039627C" w:rsidRDefault="009276F6" w14:paraId="6781A04B" w14:textId="77777777">
      <w:r w:rsidRPr="009276F6">
        <w:t xml:space="preserve">Att myndigheters verksamheter granskas torde vara en självklarhet i ett öppet och demokratiskt samhälle. Därför är det också rimligt att myndigheter istället för att bara fortsätta sitt arbete år efter år </w:t>
      </w:r>
      <w:r w:rsidR="00790A0F">
        <w:t>borde få</w:t>
      </w:r>
      <w:r w:rsidRPr="009276F6" w:rsidR="00790A0F">
        <w:t xml:space="preserve"> </w:t>
      </w:r>
      <w:r w:rsidRPr="009276F6">
        <w:t>ett tidsbegränsat förordnande som syftar till att tydligt undersöka myndighetens funktion och arbete i samhället. Det borde rimligen inom svenskt myndighetsväsen finnas goda möjligheter till fortsatta besparingar och minskad byråkrati. Ett tidsbegränsat förordnande innebär därmed att för att en myndighet ska få</w:t>
      </w:r>
      <w:r>
        <w:t xml:space="preserve"> fortsatt förtroende </w:t>
      </w:r>
      <w:r w:rsidR="00790A0F">
        <w:t xml:space="preserve">borde </w:t>
      </w:r>
      <w:r>
        <w:t>kräv</w:t>
      </w:r>
      <w:r w:rsidR="00790A0F">
        <w:t>a</w:t>
      </w:r>
      <w:r>
        <w:t>s ett aktivt regeringsbeslut baserat på den årliga granskningen av myndigheten och dess arbete.</w:t>
      </w:r>
    </w:p>
    <w:p w:rsidR="009276F6" w:rsidP="0039627C" w:rsidRDefault="009276F6" w14:paraId="6781A04C" w14:textId="77777777">
      <w:r>
        <w:lastRenderedPageBreak/>
        <w:t>En regelbunden granskning som bygger på myndigheternas arbete med kriterier som exempelvis effektivitet, service och kostnader stärker incitamenten för myndigheten att utföra ett gott arbete. Detta skulle öka insynen i myndigheternas arbete och på ett bättre vis säkerställa att de pengar som avsätts för myndighetsarbetet används säkert och korrekt.</w:t>
      </w:r>
    </w:p>
    <w:p w:rsidR="0039627C" w:rsidRDefault="0039627C" w14:paraId="4FE3E17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C1D2B" w:rsidP="0039627C" w:rsidRDefault="009276F6" w14:paraId="6781A04D" w14:textId="4867C456">
      <w:r>
        <w:t>Regeringen bör därför i lämpligt sammanhang se över möjligheten att införa ett tidsbegränsat förordnand</w:t>
      </w:r>
      <w:r w:rsidR="009C0836">
        <w:t>e för våra 354</w:t>
      </w:r>
      <w:r>
        <w:t xml:space="preserve"> myndigheter.   </w:t>
      </w:r>
      <w:r w:rsidRPr="009276F6">
        <w:t xml:space="preserve"> </w:t>
      </w:r>
    </w:p>
    <w:sdt>
      <w:sdtPr>
        <w:rPr>
          <w:i/>
          <w:noProof/>
        </w:rPr>
        <w:alias w:val="CC_Underskrifter"/>
        <w:tag w:val="CC_Underskrifter"/>
        <w:id w:val="583496634"/>
        <w:lock w:val="sdtContentLocked"/>
        <w:placeholder>
          <w:docPart w:val="B704CB688FF744F5BC2930AFFC72044B"/>
        </w:placeholder>
      </w:sdtPr>
      <w:sdtEndPr>
        <w:rPr>
          <w:i w:val="0"/>
          <w:noProof w:val="0"/>
        </w:rPr>
      </w:sdtEndPr>
      <w:sdtContent>
        <w:p w:rsidR="005A792B" w:rsidP="00C31B10" w:rsidRDefault="005A792B" w14:paraId="6781A04E" w14:textId="77777777"/>
        <w:p w:rsidRPr="008E0FE2" w:rsidR="004801AC" w:rsidP="00C31B10" w:rsidRDefault="0039627C" w14:paraId="6781A0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96149" w:rsidRDefault="00396149" w14:paraId="6781A053" w14:textId="77777777">
      <w:bookmarkStart w:name="_GoBack" w:id="1"/>
      <w:bookmarkEnd w:id="1"/>
    </w:p>
    <w:sectPr w:rsidR="003961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1A055" w14:textId="77777777" w:rsidR="00DD1517" w:rsidRDefault="00DD1517" w:rsidP="000C1CAD">
      <w:pPr>
        <w:spacing w:line="240" w:lineRule="auto"/>
      </w:pPr>
      <w:r>
        <w:separator/>
      </w:r>
    </w:p>
  </w:endnote>
  <w:endnote w:type="continuationSeparator" w:id="0">
    <w:p w14:paraId="6781A056" w14:textId="77777777" w:rsidR="00DD1517" w:rsidRDefault="00DD1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A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A05C" w14:textId="1233E0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2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A053" w14:textId="77777777" w:rsidR="00DD1517" w:rsidRDefault="00DD1517" w:rsidP="000C1CAD">
      <w:pPr>
        <w:spacing w:line="240" w:lineRule="auto"/>
      </w:pPr>
      <w:r>
        <w:separator/>
      </w:r>
    </w:p>
  </w:footnote>
  <w:footnote w:type="continuationSeparator" w:id="0">
    <w:p w14:paraId="6781A054" w14:textId="77777777" w:rsidR="00DD1517" w:rsidRDefault="00DD1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81A0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1A066" wp14:anchorId="6781A0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627C" w14:paraId="6781A069" w14:textId="77777777">
                          <w:pPr>
                            <w:jc w:val="right"/>
                          </w:pPr>
                          <w:sdt>
                            <w:sdtPr>
                              <w:alias w:val="CC_Noformat_Partikod"/>
                              <w:tag w:val="CC_Noformat_Partikod"/>
                              <w:id w:val="-53464382"/>
                              <w:placeholder>
                                <w:docPart w:val="99A9CAEDB7EE490DA4B46F4DEC2389B7"/>
                              </w:placeholder>
                              <w:text/>
                            </w:sdtPr>
                            <w:sdtEndPr/>
                            <w:sdtContent>
                              <w:r w:rsidR="009276F6">
                                <w:t>M</w:t>
                              </w:r>
                            </w:sdtContent>
                          </w:sdt>
                          <w:sdt>
                            <w:sdtPr>
                              <w:alias w:val="CC_Noformat_Partinummer"/>
                              <w:tag w:val="CC_Noformat_Partinummer"/>
                              <w:id w:val="-1709555926"/>
                              <w:placeholder>
                                <w:docPart w:val="850267C78647470D8CFFF2BFFA94C74A"/>
                              </w:placeholder>
                              <w:text/>
                            </w:sdtPr>
                            <w:sdtEndPr/>
                            <w:sdtContent>
                              <w:r w:rsidR="00277F4F">
                                <w:t>1783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81A0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627C" w14:paraId="6781A069" w14:textId="77777777">
                    <w:pPr>
                      <w:jc w:val="right"/>
                    </w:pPr>
                    <w:sdt>
                      <w:sdtPr>
                        <w:alias w:val="CC_Noformat_Partikod"/>
                        <w:tag w:val="CC_Noformat_Partikod"/>
                        <w:id w:val="-53464382"/>
                        <w:placeholder>
                          <w:docPart w:val="99A9CAEDB7EE490DA4B46F4DEC2389B7"/>
                        </w:placeholder>
                        <w:text/>
                      </w:sdtPr>
                      <w:sdtEndPr/>
                      <w:sdtContent>
                        <w:r w:rsidR="009276F6">
                          <w:t>M</w:t>
                        </w:r>
                      </w:sdtContent>
                    </w:sdt>
                    <w:sdt>
                      <w:sdtPr>
                        <w:alias w:val="CC_Noformat_Partinummer"/>
                        <w:tag w:val="CC_Noformat_Partinummer"/>
                        <w:id w:val="-1709555926"/>
                        <w:placeholder>
                          <w:docPart w:val="850267C78647470D8CFFF2BFFA94C74A"/>
                        </w:placeholder>
                        <w:text/>
                      </w:sdtPr>
                      <w:sdtEndPr/>
                      <w:sdtContent>
                        <w:r w:rsidR="00277F4F">
                          <w:t>1783</w:t>
                        </w:r>
                      </w:sdtContent>
                    </w:sdt>
                  </w:p>
                </w:txbxContent>
              </v:textbox>
              <w10:wrap anchorx="page"/>
            </v:shape>
          </w:pict>
        </mc:Fallback>
      </mc:AlternateContent>
    </w:r>
  </w:p>
  <w:p w:rsidRPr="00293C4F" w:rsidR="00262EA3" w:rsidP="00776B74" w:rsidRDefault="00262EA3" w14:paraId="6781A0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81A059" w14:textId="77777777">
    <w:pPr>
      <w:jc w:val="right"/>
    </w:pPr>
  </w:p>
  <w:p w:rsidR="00262EA3" w:rsidP="00776B74" w:rsidRDefault="00262EA3" w14:paraId="6781A0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627C" w14:paraId="6781A0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81A068" wp14:anchorId="6781A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627C" w14:paraId="6781A0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276F6">
          <w:t>M</w:t>
        </w:r>
      </w:sdtContent>
    </w:sdt>
    <w:sdt>
      <w:sdtPr>
        <w:alias w:val="CC_Noformat_Partinummer"/>
        <w:tag w:val="CC_Noformat_Partinummer"/>
        <w:id w:val="-2014525982"/>
        <w:lock w:val="contentLocked"/>
        <w:text/>
      </w:sdtPr>
      <w:sdtEndPr/>
      <w:sdtContent>
        <w:r w:rsidR="00277F4F">
          <w:t>1783</w:t>
        </w:r>
      </w:sdtContent>
    </w:sdt>
  </w:p>
  <w:p w:rsidRPr="008227B3" w:rsidR="00262EA3" w:rsidP="008227B3" w:rsidRDefault="0039627C" w14:paraId="6781A0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627C" w14:paraId="6781A0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:767</w:t>
        </w:r>
      </w:sdtContent>
    </w:sdt>
  </w:p>
  <w:p w:rsidR="00262EA3" w:rsidP="00E03A3D" w:rsidRDefault="0039627C" w14:paraId="6781A061"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9276F6" w14:paraId="6781A062" w14:textId="77777777">
        <w:pPr>
          <w:pStyle w:val="FSHRub2"/>
        </w:pPr>
        <w:r>
          <w:t>Tidsbegränsat förordnande för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81A0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76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2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83"/>
    <w:rsid w:val="001532BF"/>
    <w:rsid w:val="00153811"/>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B0"/>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77F4F"/>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3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49"/>
    <w:rsid w:val="0039627C"/>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E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02"/>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6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92B"/>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3BC"/>
    <w:rsid w:val="006B0420"/>
    <w:rsid w:val="006B0601"/>
    <w:rsid w:val="006B2851"/>
    <w:rsid w:val="006B2ADF"/>
    <w:rsid w:val="006B35C4"/>
    <w:rsid w:val="006B3C56"/>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A0F"/>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2D7"/>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6F6"/>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3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D4"/>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B50"/>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76D"/>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B10"/>
    <w:rsid w:val="00C32392"/>
    <w:rsid w:val="00C32664"/>
    <w:rsid w:val="00C3271D"/>
    <w:rsid w:val="00C330F0"/>
    <w:rsid w:val="00C3379C"/>
    <w:rsid w:val="00C35733"/>
    <w:rsid w:val="00C362D1"/>
    <w:rsid w:val="00C3647F"/>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17"/>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4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602"/>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9A9"/>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1A045"/>
  <w15:chartTrackingRefBased/>
  <w15:docId w15:val="{52C1A62D-BD38-4745-BF71-98D03C0D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96AE672BEB44D2A82F71C3386B6352"/>
        <w:category>
          <w:name w:val="Allmänt"/>
          <w:gallery w:val="placeholder"/>
        </w:category>
        <w:types>
          <w:type w:val="bbPlcHdr"/>
        </w:types>
        <w:behaviors>
          <w:behavior w:val="content"/>
        </w:behaviors>
        <w:guid w:val="{C5908F83-3E6E-4961-B10A-6E06E131D949}"/>
      </w:docPartPr>
      <w:docPartBody>
        <w:p w:rsidR="009D27EF" w:rsidRDefault="002D4C5A">
          <w:pPr>
            <w:pStyle w:val="1C96AE672BEB44D2A82F71C3386B6352"/>
          </w:pPr>
          <w:r w:rsidRPr="005A0A93">
            <w:rPr>
              <w:rStyle w:val="Platshllartext"/>
            </w:rPr>
            <w:t>Förslag till riksdagsbeslut</w:t>
          </w:r>
        </w:p>
      </w:docPartBody>
    </w:docPart>
    <w:docPart>
      <w:docPartPr>
        <w:name w:val="4986154257A44E26811A109810155EF7"/>
        <w:category>
          <w:name w:val="Allmänt"/>
          <w:gallery w:val="placeholder"/>
        </w:category>
        <w:types>
          <w:type w:val="bbPlcHdr"/>
        </w:types>
        <w:behaviors>
          <w:behavior w:val="content"/>
        </w:behaviors>
        <w:guid w:val="{C3378597-3D95-4CFC-80E9-2CFF15867776}"/>
      </w:docPartPr>
      <w:docPartBody>
        <w:p w:rsidR="009D27EF" w:rsidRDefault="002D4C5A">
          <w:pPr>
            <w:pStyle w:val="4986154257A44E26811A109810155EF7"/>
          </w:pPr>
          <w:r w:rsidRPr="005A0A93">
            <w:rPr>
              <w:rStyle w:val="Platshllartext"/>
            </w:rPr>
            <w:t>Motivering</w:t>
          </w:r>
        </w:p>
      </w:docPartBody>
    </w:docPart>
    <w:docPart>
      <w:docPartPr>
        <w:name w:val="99A9CAEDB7EE490DA4B46F4DEC2389B7"/>
        <w:category>
          <w:name w:val="Allmänt"/>
          <w:gallery w:val="placeholder"/>
        </w:category>
        <w:types>
          <w:type w:val="bbPlcHdr"/>
        </w:types>
        <w:behaviors>
          <w:behavior w:val="content"/>
        </w:behaviors>
        <w:guid w:val="{AF7FA067-E111-4221-8578-A8F7E6FB3189}"/>
      </w:docPartPr>
      <w:docPartBody>
        <w:p w:rsidR="009D27EF" w:rsidRDefault="002D4C5A">
          <w:pPr>
            <w:pStyle w:val="99A9CAEDB7EE490DA4B46F4DEC2389B7"/>
          </w:pPr>
          <w:r>
            <w:rPr>
              <w:rStyle w:val="Platshllartext"/>
            </w:rPr>
            <w:t xml:space="preserve"> </w:t>
          </w:r>
        </w:p>
      </w:docPartBody>
    </w:docPart>
    <w:docPart>
      <w:docPartPr>
        <w:name w:val="850267C78647470D8CFFF2BFFA94C74A"/>
        <w:category>
          <w:name w:val="Allmänt"/>
          <w:gallery w:val="placeholder"/>
        </w:category>
        <w:types>
          <w:type w:val="bbPlcHdr"/>
        </w:types>
        <w:behaviors>
          <w:behavior w:val="content"/>
        </w:behaviors>
        <w:guid w:val="{C60ECC42-5AFA-4D36-9DF1-88610D9DDC34}"/>
      </w:docPartPr>
      <w:docPartBody>
        <w:p w:rsidR="009D27EF" w:rsidRDefault="002D4C5A">
          <w:pPr>
            <w:pStyle w:val="850267C78647470D8CFFF2BFFA94C74A"/>
          </w:pPr>
          <w:r>
            <w:t xml:space="preserve"> </w:t>
          </w:r>
        </w:p>
      </w:docPartBody>
    </w:docPart>
    <w:docPart>
      <w:docPartPr>
        <w:name w:val="B704CB688FF744F5BC2930AFFC72044B"/>
        <w:category>
          <w:name w:val="Allmänt"/>
          <w:gallery w:val="placeholder"/>
        </w:category>
        <w:types>
          <w:type w:val="bbPlcHdr"/>
        </w:types>
        <w:behaviors>
          <w:behavior w:val="content"/>
        </w:behaviors>
        <w:guid w:val="{CF46C180-F9CD-4D35-9D73-6C679DB041A3}"/>
      </w:docPartPr>
      <w:docPartBody>
        <w:p w:rsidR="005011F4" w:rsidRDefault="00501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5A"/>
    <w:rsid w:val="00217625"/>
    <w:rsid w:val="002D4C5A"/>
    <w:rsid w:val="00394E65"/>
    <w:rsid w:val="005011F4"/>
    <w:rsid w:val="007B52E0"/>
    <w:rsid w:val="009D27EF"/>
    <w:rsid w:val="00D55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6AE672BEB44D2A82F71C3386B6352">
    <w:name w:val="1C96AE672BEB44D2A82F71C3386B6352"/>
  </w:style>
  <w:style w:type="paragraph" w:customStyle="1" w:styleId="BDFE9F81A1CF4C95B5F59C941AE33CA6">
    <w:name w:val="BDFE9F81A1CF4C95B5F59C941AE33C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859BDC689D41DDBAB27DE46552FB0C">
    <w:name w:val="06859BDC689D41DDBAB27DE46552FB0C"/>
  </w:style>
  <w:style w:type="paragraph" w:customStyle="1" w:styleId="4986154257A44E26811A109810155EF7">
    <w:name w:val="4986154257A44E26811A109810155EF7"/>
  </w:style>
  <w:style w:type="paragraph" w:customStyle="1" w:styleId="1C2286E645524D2CAE2E4A87BC9CB0AE">
    <w:name w:val="1C2286E645524D2CAE2E4A87BC9CB0AE"/>
  </w:style>
  <w:style w:type="paragraph" w:customStyle="1" w:styleId="AD77D166A2BD454EA9D34C2F026701CD">
    <w:name w:val="AD77D166A2BD454EA9D34C2F026701CD"/>
  </w:style>
  <w:style w:type="paragraph" w:customStyle="1" w:styleId="99A9CAEDB7EE490DA4B46F4DEC2389B7">
    <w:name w:val="99A9CAEDB7EE490DA4B46F4DEC2389B7"/>
  </w:style>
  <w:style w:type="paragraph" w:customStyle="1" w:styleId="850267C78647470D8CFFF2BFFA94C74A">
    <w:name w:val="850267C78647470D8CFFF2BFFA94C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B5598-B4E6-4C9F-90C7-9CF023D7853F}"/>
</file>

<file path=customXml/itemProps2.xml><?xml version="1.0" encoding="utf-8"?>
<ds:datastoreItem xmlns:ds="http://schemas.openxmlformats.org/officeDocument/2006/customXml" ds:itemID="{4FEF4409-AF55-487D-981E-A66517050D42}"/>
</file>

<file path=customXml/itemProps3.xml><?xml version="1.0" encoding="utf-8"?>
<ds:datastoreItem xmlns:ds="http://schemas.openxmlformats.org/officeDocument/2006/customXml" ds:itemID="{675A0438-6FDC-4FC9-A853-A7E7545AF68F}"/>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1756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M1783 Tidsbegränsat förordnande för myndigheter</vt:lpstr>
      <vt:lpstr>
      </vt:lpstr>
    </vt:vector>
  </TitlesOfParts>
  <Company>Sveriges riksdag</Company>
  <LinksUpToDate>false</LinksUpToDate>
  <CharactersWithSpaces>2033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