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92582B">
              <w:rPr>
                <w:b/>
              </w:rPr>
              <w:t>18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92582B">
            <w:r>
              <w:t>201</w:t>
            </w:r>
            <w:r w:rsidR="00FE5A5A">
              <w:t>9</w:t>
            </w:r>
            <w:r w:rsidR="00520D71">
              <w:t>-</w:t>
            </w:r>
            <w:r w:rsidR="0092582B">
              <w:t>01</w:t>
            </w:r>
            <w:r w:rsidR="00520D71">
              <w:t>-</w:t>
            </w:r>
            <w:r w:rsidR="0092582B">
              <w:t>31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92582B" w:rsidP="00083E22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83E22">
              <w:t>10:15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92582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F8086A" w:rsidRDefault="00F8086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8086A" w:rsidRDefault="00083E2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Gunilla Svantorp (S)</w:t>
            </w:r>
            <w:r w:rsidR="00881BF8">
              <w:rPr>
                <w:snapToGrid w:val="0"/>
              </w:rPr>
              <w:t xml:space="preserve"> valdes till ordförande från och med den 31 januari 2019.</w:t>
            </w:r>
          </w:p>
          <w:p w:rsidR="00F8086A" w:rsidRDefault="00F8086A">
            <w:pPr>
              <w:tabs>
                <w:tab w:val="left" w:pos="1701"/>
              </w:tabs>
              <w:rPr>
                <w:snapToGrid w:val="0"/>
              </w:rPr>
            </w:pPr>
          </w:p>
          <w:p w:rsidR="00F8086A" w:rsidRDefault="00F8086A">
            <w:pPr>
              <w:tabs>
                <w:tab w:val="left" w:pos="1701"/>
              </w:tabs>
              <w:rPr>
                <w:snapToGrid w:val="0"/>
              </w:rPr>
            </w:pPr>
            <w:r w:rsidRPr="00F8086A">
              <w:rPr>
                <w:snapToGrid w:val="0"/>
              </w:rPr>
              <w:t>Denna paragraf förklarades omedelbart justerad.</w:t>
            </w:r>
          </w:p>
          <w:p w:rsidR="0092582B" w:rsidRDefault="0092582B" w:rsidP="00083E2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92582B">
              <w:rPr>
                <w:snapToGrid w:val="0"/>
              </w:rPr>
              <w:t>17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940E17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940E17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940E17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92582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 (UbU7)</w:t>
            </w:r>
          </w:p>
          <w:p w:rsidR="0092582B" w:rsidRDefault="0092582B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92582B" w:rsidRPr="0092582B" w:rsidRDefault="0092582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Utskottet behandlade motioner.</w:t>
            </w:r>
          </w:p>
          <w:p w:rsidR="0092582B" w:rsidRPr="0092582B" w:rsidRDefault="0092582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92582B" w:rsidRPr="0092582B" w:rsidRDefault="0092582B" w:rsidP="003B4DE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92582B">
              <w:rPr>
                <w:bCs/>
                <w:color w:val="000000"/>
                <w:szCs w:val="24"/>
              </w:rPr>
              <w:t>Ärendet bordlades.</w:t>
            </w:r>
          </w:p>
          <w:p w:rsidR="0092582B" w:rsidRDefault="0092582B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92582B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92582B">
              <w:rPr>
                <w:szCs w:val="24"/>
              </w:rPr>
              <w:t xml:space="preserve"> rum tis</w:t>
            </w:r>
            <w:r w:rsidR="00BB7028">
              <w:rPr>
                <w:szCs w:val="24"/>
              </w:rPr>
              <w:t xml:space="preserve">dagen den </w:t>
            </w:r>
            <w:r w:rsidR="0092582B">
              <w:rPr>
                <w:szCs w:val="24"/>
              </w:rPr>
              <w:t>5 februari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 w:rsidR="0092582B">
              <w:rPr>
                <w:szCs w:val="24"/>
              </w:rPr>
              <w:t xml:space="preserve"> kl. 11</w:t>
            </w:r>
            <w:r>
              <w:rPr>
                <w:szCs w:val="24"/>
              </w:rPr>
              <w:t>.00.</w:t>
            </w:r>
          </w:p>
          <w:p w:rsidR="00083E22" w:rsidRDefault="00083E22" w:rsidP="0092582B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83E22" w:rsidRDefault="00083E22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2582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2582B">
              <w:t>tis</w:t>
            </w:r>
            <w:r w:rsidRPr="00C56172">
              <w:t xml:space="preserve">dagen </w:t>
            </w:r>
            <w:r w:rsidR="0092582B">
              <w:t>den 5 februari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83E22" w:rsidP="00083E22">
            <w:pPr>
              <w:tabs>
                <w:tab w:val="left" w:pos="1701"/>
              </w:tabs>
              <w:rPr>
                <w:b/>
              </w:rPr>
            </w:pPr>
            <w:r>
              <w:t xml:space="preserve">Gunilla Svantorp 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940E17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940E17">
              <w:t>18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D66BB7">
              <w:rPr>
                <w:sz w:val="22"/>
              </w:rPr>
              <w:t>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32B4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083E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4F" w:rsidRDefault="00532B4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Loord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C0DF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83E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Ericson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083E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83E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083E2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CE7442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8"/>
    <w:rsid w:val="00001172"/>
    <w:rsid w:val="0001177E"/>
    <w:rsid w:val="00013FF4"/>
    <w:rsid w:val="0001407C"/>
    <w:rsid w:val="00022A7C"/>
    <w:rsid w:val="00026856"/>
    <w:rsid w:val="00033465"/>
    <w:rsid w:val="00073768"/>
    <w:rsid w:val="00083E22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2059AD"/>
    <w:rsid w:val="00207D45"/>
    <w:rsid w:val="0022226E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428C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2B4F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6383E"/>
    <w:rsid w:val="00872753"/>
    <w:rsid w:val="00876835"/>
    <w:rsid w:val="00881BF8"/>
    <w:rsid w:val="00886BA6"/>
    <w:rsid w:val="008B080B"/>
    <w:rsid w:val="008B4A0D"/>
    <w:rsid w:val="008C35C4"/>
    <w:rsid w:val="008F326F"/>
    <w:rsid w:val="008F6C98"/>
    <w:rsid w:val="008F7983"/>
    <w:rsid w:val="009171C9"/>
    <w:rsid w:val="00923EFE"/>
    <w:rsid w:val="0092582B"/>
    <w:rsid w:val="00925ABE"/>
    <w:rsid w:val="00940E17"/>
    <w:rsid w:val="0094358D"/>
    <w:rsid w:val="00953268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66DE"/>
    <w:rsid w:val="00C87373"/>
    <w:rsid w:val="00CA2266"/>
    <w:rsid w:val="00CC15D0"/>
    <w:rsid w:val="00CD10D8"/>
    <w:rsid w:val="00CD4DBD"/>
    <w:rsid w:val="00CE7442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6BB7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2514D"/>
    <w:rsid w:val="00E37573"/>
    <w:rsid w:val="00E45BEC"/>
    <w:rsid w:val="00E776AC"/>
    <w:rsid w:val="00E77ADF"/>
    <w:rsid w:val="00E810DC"/>
    <w:rsid w:val="00EB577E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086A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41EFE-0110-4BBF-96F4-C2D754D0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efault">
    <w:name w:val="Default"/>
    <w:rsid w:val="008638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3</TotalTime>
  <Pages>2</Pages>
  <Words>284</Words>
  <Characters>2152</Characters>
  <Application>Microsoft Office Word</Application>
  <DocSecurity>0</DocSecurity>
  <Lines>1076</Lines>
  <Paragraphs>162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2019-02-05T13:55:00Z</dcterms:created>
  <dcterms:modified xsi:type="dcterms:W3CDTF">2019-02-05T13:56:00Z</dcterms:modified>
</cp:coreProperties>
</file>