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E7D24" w:rsidR="00C57C2E" w:rsidP="00C57C2E" w:rsidRDefault="00C57C2E" w14:paraId="1F9B64F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15C4B1F8ABD4B2CBE2259C29C1D9FC5"/>
        </w:placeholder>
        <w15:appearance w15:val="hidden"/>
        <w:text/>
      </w:sdtPr>
      <w:sdtEndPr/>
      <w:sdtContent>
        <w:p w:rsidRPr="004E7D24" w:rsidR="00AF30DD" w:rsidP="00CC4C93" w:rsidRDefault="00AF30DD" w14:paraId="1F9B64F2" w14:textId="77777777">
          <w:pPr>
            <w:pStyle w:val="Rubrik1"/>
          </w:pPr>
          <w:r w:rsidRPr="004E7D24">
            <w:t>Förslag till riksdagsbeslut</w:t>
          </w:r>
        </w:p>
      </w:sdtContent>
    </w:sdt>
    <w:sdt>
      <w:sdtPr>
        <w:alias w:val="Förslag 1"/>
        <w:tag w:val="22a3aa5c-a8b8-4483-affa-3d531d494529"/>
        <w:id w:val="-335235706"/>
        <w:lock w:val="sdtLocked"/>
      </w:sdtPr>
      <w:sdtEndPr/>
      <w:sdtContent>
        <w:p w:rsidR="00471947" w:rsidRDefault="001D0F03" w14:paraId="1F9B64F3" w14:textId="77777777">
          <w:pPr>
            <w:pStyle w:val="Frslagstext"/>
          </w:pPr>
          <w:r>
            <w:t>Riksdagen tillkännager för regeringen som sin mening vad som anförs i motionen om krav på motprestation vid utbetalning av bistånd.</w:t>
          </w:r>
        </w:p>
      </w:sdtContent>
    </w:sdt>
    <w:sdt>
      <w:sdtPr>
        <w:alias w:val="Förslag 2"/>
        <w:tag w:val="aa3fd262-fb13-4b9a-941b-19723ff3686e"/>
        <w:id w:val="826708385"/>
        <w:lock w:val="sdtLocked"/>
      </w:sdtPr>
      <w:sdtEndPr/>
      <w:sdtContent>
        <w:p w:rsidR="00471947" w:rsidRDefault="001D0F03" w14:paraId="1F9B64F4" w14:textId="77777777">
          <w:pPr>
            <w:pStyle w:val="Frslagstext"/>
          </w:pPr>
          <w:r>
            <w:t>Riksdagen tillkännager för regeringen som sin mening vad som anförs i motionen om att årligen samordna och utreda effekten av utbetalt bistånd.</w:t>
          </w:r>
        </w:p>
      </w:sdtContent>
    </w:sdt>
    <w:sdt>
      <w:sdtPr>
        <w:alias w:val="Förslag 3"/>
        <w:tag w:val="dc95eb38-b787-4f65-b97c-bec0cd860892"/>
        <w:id w:val="931239821"/>
        <w:lock w:val="sdtLocked"/>
      </w:sdtPr>
      <w:sdtEndPr/>
      <w:sdtContent>
        <w:p w:rsidR="00471947" w:rsidRDefault="001D0F03" w14:paraId="1F9B64F5" w14:textId="4849952B">
          <w:pPr>
            <w:pStyle w:val="Frslagstext"/>
          </w:pPr>
          <w:r>
            <w:t>Riksdagen tillkännager för regeringen som sin mening vad som anförs i motionen om en översyn av Sida.</w:t>
          </w:r>
        </w:p>
      </w:sdtContent>
    </w:sdt>
    <w:p w:rsidRPr="004E7D24" w:rsidR="00AF30DD" w:rsidP="00AF30DD" w:rsidRDefault="000156D9" w14:paraId="1F9B64F6" w14:textId="77777777">
      <w:pPr>
        <w:pStyle w:val="Rubrik1"/>
      </w:pPr>
      <w:bookmarkStart w:name="MotionsStart" w:id="0"/>
      <w:bookmarkEnd w:id="0"/>
      <w:r w:rsidRPr="004E7D24">
        <w:t>Motivering</w:t>
      </w:r>
    </w:p>
    <w:p w:rsidRPr="004E7D24" w:rsidR="00130A52" w:rsidP="001B573F" w:rsidRDefault="00931572" w14:paraId="1F9B64F7" w14:textId="77777777">
      <w:r w:rsidRPr="004E7D24">
        <w:t xml:space="preserve">PLO kan vara ett tydligt exempel på en mottagare av bistånd, där pengarna i värsta fall går till helt fel saker eller används på ett sätt som är kontraproduktivt för syftet. </w:t>
      </w:r>
      <w:r w:rsidRPr="004E7D24" w:rsidR="008D5928">
        <w:t xml:space="preserve">Riksdagen bör ge regeringen </w:t>
      </w:r>
      <w:r w:rsidRPr="004E7D24" w:rsidR="005066EA">
        <w:t>i uppdrag</w:t>
      </w:r>
      <w:r w:rsidRPr="004E7D24" w:rsidR="008D5928">
        <w:t xml:space="preserve"> att se till att det upprättas </w:t>
      </w:r>
      <w:r w:rsidRPr="004E7D24">
        <w:t xml:space="preserve">en översyn för hur </w:t>
      </w:r>
      <w:r w:rsidRPr="004E7D24" w:rsidR="008D5928">
        <w:t>motprestation i samband med utbetalning av bistånd</w:t>
      </w:r>
      <w:r w:rsidRPr="004E7D24">
        <w:t xml:space="preserve"> kan ske för att stimulera olika länder att hålla fast vid grundläggande mänskliga rättigheter och förbättra demokratin</w:t>
      </w:r>
      <w:r w:rsidRPr="004E7D24" w:rsidR="008D5928">
        <w:t>.</w:t>
      </w:r>
      <w:r w:rsidRPr="004E7D24" w:rsidR="000C731D">
        <w:t xml:space="preserve"> Riksdagen bör likaså ge regeringen </w:t>
      </w:r>
      <w:r w:rsidRPr="004E7D24" w:rsidR="00586E97">
        <w:t xml:space="preserve">i uppdrag </w:t>
      </w:r>
      <w:r w:rsidRPr="004E7D24" w:rsidR="000C731D">
        <w:t xml:space="preserve">att </w:t>
      </w:r>
      <w:r w:rsidRPr="004E7D24" w:rsidR="000C731D">
        <w:rPr>
          <w:rStyle w:val="FrslagstextChar"/>
        </w:rPr>
        <w:t>årligen samordna och utreda effekten av utbetalt bistånd</w:t>
      </w:r>
      <w:r w:rsidRPr="004E7D24" w:rsidR="00C27777">
        <w:rPr>
          <w:rStyle w:val="FrslagstextChar"/>
        </w:rPr>
        <w:t xml:space="preserve"> så att det förblir effektivt</w:t>
      </w:r>
      <w:r w:rsidRPr="004E7D24" w:rsidR="000C731D">
        <w:rPr>
          <w:rStyle w:val="FrslagstextChar"/>
        </w:rPr>
        <w:t>.</w:t>
      </w:r>
    </w:p>
    <w:p w:rsidRPr="004E7D24" w:rsidR="00D92594" w:rsidP="001B573F" w:rsidRDefault="00850F6B" w14:paraId="1F9B64F8" w14:textId="34ED1A47">
      <w:r w:rsidRPr="004E7D24">
        <w:t>Den svenska biståndsor</w:t>
      </w:r>
      <w:r w:rsidR="00FE4515">
        <w:t>ganisationen Sida</w:t>
      </w:r>
      <w:r w:rsidRPr="004E7D24" w:rsidR="006108E5">
        <w:t xml:space="preserve"> är idag unik. En sådan </w:t>
      </w:r>
      <w:r w:rsidR="00FE4515">
        <w:t>omfattande organisation som Sida</w:t>
      </w:r>
      <w:r w:rsidRPr="004E7D24" w:rsidR="006108E5">
        <w:t xml:space="preserve"> bör</w:t>
      </w:r>
      <w:r w:rsidRPr="004E7D24" w:rsidR="0034348C">
        <w:t>, om den anses nödvändig,</w:t>
      </w:r>
      <w:r w:rsidRPr="004E7D24" w:rsidR="006108E5">
        <w:t xml:space="preserve"> rimligtvis kunna innefatta fler länder än Sverige.</w:t>
      </w:r>
      <w:r w:rsidRPr="004E7D24" w:rsidR="0034348C">
        <w:t xml:space="preserve"> </w:t>
      </w:r>
      <w:r w:rsidR="00FE4515">
        <w:t>Sida</w:t>
      </w:r>
      <w:r w:rsidRPr="004E7D24" w:rsidR="004B0A17">
        <w:t xml:space="preserve">s egen ambition är att bedriva ett kostnadseffektivt arbete som gör skillnad runt om i världen. </w:t>
      </w:r>
      <w:r w:rsidRPr="004E7D24" w:rsidR="00EE39CB">
        <w:t>Det sk</w:t>
      </w:r>
      <w:r w:rsidR="00FE4515">
        <w:t>ulle behövas en översyn av Sida</w:t>
      </w:r>
      <w:bookmarkStart w:name="_GoBack" w:id="1"/>
      <w:bookmarkEnd w:id="1"/>
      <w:r w:rsidRPr="004E7D24" w:rsidR="00EE39CB">
        <w:t xml:space="preserve">s arbete </w:t>
      </w:r>
      <w:r w:rsidRPr="004E7D24" w:rsidR="004B0A17">
        <w:t>för att finna</w:t>
      </w:r>
      <w:r w:rsidRPr="004E7D24" w:rsidR="00A327AB">
        <w:t xml:space="preserve"> nödvändiga effektiviseringsreformer samt utreda möjligheten till att inkludera flera länder.</w:t>
      </w:r>
      <w:r w:rsidRPr="004E7D24" w:rsidR="00BE558B">
        <w:t xml:space="preserve"> Detta bör riksdagen som sin mening tillkännage regeringen.</w:t>
      </w:r>
    </w:p>
    <w:p w:rsidRPr="004E7D24" w:rsidR="000C731D" w:rsidP="000C731D" w:rsidRDefault="000C731D" w14:paraId="1F9B64F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6988DADD774A9D8299436BB40B082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D1121" w:rsidRDefault="004E7D24" w14:paraId="1F9B64F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6AB6" w:rsidRDefault="00646AB6" w14:paraId="1F9B64FE" w14:textId="77777777"/>
    <w:sectPr w:rsidR="00646AB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6500" w14:textId="77777777" w:rsidR="008E2272" w:rsidRDefault="008E2272" w:rsidP="000C1CAD">
      <w:pPr>
        <w:spacing w:line="240" w:lineRule="auto"/>
      </w:pPr>
      <w:r>
        <w:separator/>
      </w:r>
    </w:p>
  </w:endnote>
  <w:endnote w:type="continuationSeparator" w:id="0">
    <w:p w14:paraId="1F9B6501" w14:textId="77777777" w:rsidR="008E2272" w:rsidRDefault="008E22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650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E45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650C" w14:textId="77777777" w:rsidR="00EF5559" w:rsidRDefault="00EF555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64FE" w14:textId="77777777" w:rsidR="008E2272" w:rsidRDefault="008E2272" w:rsidP="000C1CAD">
      <w:pPr>
        <w:spacing w:line="240" w:lineRule="auto"/>
      </w:pPr>
      <w:r>
        <w:separator/>
      </w:r>
    </w:p>
  </w:footnote>
  <w:footnote w:type="continuationSeparator" w:id="0">
    <w:p w14:paraId="1F9B64FF" w14:textId="77777777" w:rsidR="008E2272" w:rsidRDefault="008E22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F9B650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E4515" w14:paraId="1F9B650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2079</w:t>
        </w:r>
      </w:sdtContent>
    </w:sdt>
  </w:p>
  <w:p w:rsidR="00467151" w:rsidP="00283E0F" w:rsidRDefault="00FE4515" w14:paraId="1F9B650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31C89" w14:paraId="1F9B650A" w14:textId="77777777">
        <w:pPr>
          <w:pStyle w:val="FSHRub2"/>
        </w:pPr>
        <w:r>
          <w:t>Utvärdering och översyn av biståndet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F9B65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A25A0"/>
    <w:multiLevelType w:val="hybridMultilevel"/>
    <w:tmpl w:val="2374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BAFF5B7-1EEE-4D93-B64E-3BF0CED2FDED}"/>
  </w:docVars>
  <w:rsids>
    <w:rsidRoot w:val="008E2272"/>
    <w:rsid w:val="00003CCB"/>
    <w:rsid w:val="00006BF0"/>
    <w:rsid w:val="00010168"/>
    <w:rsid w:val="00010D58"/>
    <w:rsid w:val="00010DF8"/>
    <w:rsid w:val="00011724"/>
    <w:rsid w:val="00011F33"/>
    <w:rsid w:val="000156D9"/>
    <w:rsid w:val="00022F5C"/>
    <w:rsid w:val="00024356"/>
    <w:rsid w:val="00024712"/>
    <w:rsid w:val="000269AE"/>
    <w:rsid w:val="00026F0D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09DE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108"/>
    <w:rsid w:val="000A6935"/>
    <w:rsid w:val="000B2DAD"/>
    <w:rsid w:val="000B559E"/>
    <w:rsid w:val="000B59DE"/>
    <w:rsid w:val="000B680E"/>
    <w:rsid w:val="000C1CAD"/>
    <w:rsid w:val="000C2EF9"/>
    <w:rsid w:val="000C34E6"/>
    <w:rsid w:val="000C4251"/>
    <w:rsid w:val="000C731D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1F0"/>
    <w:rsid w:val="00111D52"/>
    <w:rsid w:val="00111E99"/>
    <w:rsid w:val="00112A07"/>
    <w:rsid w:val="001152A4"/>
    <w:rsid w:val="00115783"/>
    <w:rsid w:val="00117500"/>
    <w:rsid w:val="001247ED"/>
    <w:rsid w:val="00130A5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573F"/>
    <w:rsid w:val="001B697A"/>
    <w:rsid w:val="001C756B"/>
    <w:rsid w:val="001D0F03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0FF1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48C"/>
    <w:rsid w:val="00347F27"/>
    <w:rsid w:val="0035132E"/>
    <w:rsid w:val="00353F9D"/>
    <w:rsid w:val="00357162"/>
    <w:rsid w:val="00361F52"/>
    <w:rsid w:val="00362A0D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27CBC"/>
    <w:rsid w:val="00430342"/>
    <w:rsid w:val="00432B63"/>
    <w:rsid w:val="00433FB5"/>
    <w:rsid w:val="00435275"/>
    <w:rsid w:val="0043660E"/>
    <w:rsid w:val="00436F91"/>
    <w:rsid w:val="00437455"/>
    <w:rsid w:val="00444258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1947"/>
    <w:rsid w:val="0047361B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5CF4"/>
    <w:rsid w:val="004B0A17"/>
    <w:rsid w:val="004B0E94"/>
    <w:rsid w:val="004B16EE"/>
    <w:rsid w:val="004B1A11"/>
    <w:rsid w:val="004B262F"/>
    <w:rsid w:val="004B2D94"/>
    <w:rsid w:val="004B5B5E"/>
    <w:rsid w:val="004B5C44"/>
    <w:rsid w:val="004C4E02"/>
    <w:rsid w:val="004C5B7D"/>
    <w:rsid w:val="004C6AA7"/>
    <w:rsid w:val="004C6CF3"/>
    <w:rsid w:val="004E1B8C"/>
    <w:rsid w:val="004E317E"/>
    <w:rsid w:val="004E46C6"/>
    <w:rsid w:val="004E51DD"/>
    <w:rsid w:val="004E7D24"/>
    <w:rsid w:val="004F08B5"/>
    <w:rsid w:val="004F2C12"/>
    <w:rsid w:val="004F7752"/>
    <w:rsid w:val="00500AF3"/>
    <w:rsid w:val="00504301"/>
    <w:rsid w:val="005043A4"/>
    <w:rsid w:val="00505683"/>
    <w:rsid w:val="005066EA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1C89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6E97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14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08E5"/>
    <w:rsid w:val="00612D6C"/>
    <w:rsid w:val="00614F73"/>
    <w:rsid w:val="00615D9F"/>
    <w:rsid w:val="00620317"/>
    <w:rsid w:val="006242CB"/>
    <w:rsid w:val="006243AC"/>
    <w:rsid w:val="00630D6B"/>
    <w:rsid w:val="0063287B"/>
    <w:rsid w:val="00633767"/>
    <w:rsid w:val="00635409"/>
    <w:rsid w:val="00642242"/>
    <w:rsid w:val="00644D04"/>
    <w:rsid w:val="00646AB6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742A5"/>
    <w:rsid w:val="006806B7"/>
    <w:rsid w:val="00683360"/>
    <w:rsid w:val="006838D7"/>
    <w:rsid w:val="00683D70"/>
    <w:rsid w:val="006849DB"/>
    <w:rsid w:val="00685850"/>
    <w:rsid w:val="00692BFC"/>
    <w:rsid w:val="00692EC8"/>
    <w:rsid w:val="006934C8"/>
    <w:rsid w:val="00693B89"/>
    <w:rsid w:val="0069439E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3B67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0ACB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2A4F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5465"/>
    <w:rsid w:val="00850645"/>
    <w:rsid w:val="00850F6B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121"/>
    <w:rsid w:val="008D1336"/>
    <w:rsid w:val="008D20C3"/>
    <w:rsid w:val="008D3BE8"/>
    <w:rsid w:val="008D4102"/>
    <w:rsid w:val="008D5928"/>
    <w:rsid w:val="008E1B42"/>
    <w:rsid w:val="008E227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72"/>
    <w:rsid w:val="009315BF"/>
    <w:rsid w:val="0093266F"/>
    <w:rsid w:val="00937358"/>
    <w:rsid w:val="00937807"/>
    <w:rsid w:val="00937E97"/>
    <w:rsid w:val="00943898"/>
    <w:rsid w:val="00944D4F"/>
    <w:rsid w:val="00950317"/>
    <w:rsid w:val="00951B93"/>
    <w:rsid w:val="00951DD7"/>
    <w:rsid w:val="009527EA"/>
    <w:rsid w:val="009564E1"/>
    <w:rsid w:val="009573B3"/>
    <w:rsid w:val="009639BD"/>
    <w:rsid w:val="00967184"/>
    <w:rsid w:val="00970635"/>
    <w:rsid w:val="0097246F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4EDB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3B42"/>
    <w:rsid w:val="00A148A5"/>
    <w:rsid w:val="00A23CFB"/>
    <w:rsid w:val="00A24E73"/>
    <w:rsid w:val="00A278AA"/>
    <w:rsid w:val="00A32445"/>
    <w:rsid w:val="00A327AB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1180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558B"/>
    <w:rsid w:val="00BF01CE"/>
    <w:rsid w:val="00BF3A79"/>
    <w:rsid w:val="00BF3AA5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7777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63E8"/>
    <w:rsid w:val="00D90E18"/>
    <w:rsid w:val="00D92594"/>
    <w:rsid w:val="00D92CD6"/>
    <w:rsid w:val="00DA451B"/>
    <w:rsid w:val="00DA5731"/>
    <w:rsid w:val="00DA5854"/>
    <w:rsid w:val="00DA6396"/>
    <w:rsid w:val="00DA7F72"/>
    <w:rsid w:val="00DB65E8"/>
    <w:rsid w:val="00DB6E8D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731"/>
    <w:rsid w:val="00EE07D6"/>
    <w:rsid w:val="00EE131A"/>
    <w:rsid w:val="00EE39CB"/>
    <w:rsid w:val="00EE5F54"/>
    <w:rsid w:val="00EF555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00FB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7D13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515"/>
    <w:rsid w:val="00FE5C0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B64F1"/>
  <w15:chartTrackingRefBased/>
  <w15:docId w15:val="{BE6970D2-6E43-439F-9389-5A798BE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5C4B1F8ABD4B2CBE2259C29C1D9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80086-53A5-40A6-996F-F9432470AC35}"/>
      </w:docPartPr>
      <w:docPartBody>
        <w:p w:rsidR="00CD3131" w:rsidRDefault="00CD3131">
          <w:pPr>
            <w:pStyle w:val="915C4B1F8ABD4B2CBE2259C29C1D9F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6988DADD774A9D8299436BB40B0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A3480-DE89-42E3-A93B-BD52AB9026E2}"/>
      </w:docPartPr>
      <w:docPartBody>
        <w:p w:rsidR="00CD3131" w:rsidRDefault="00CD3131">
          <w:pPr>
            <w:pStyle w:val="1E6988DADD774A9D8299436BB40B082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1"/>
    <w:rsid w:val="00C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15C4B1F8ABD4B2CBE2259C29C1D9FC5">
    <w:name w:val="915C4B1F8ABD4B2CBE2259C29C1D9FC5"/>
  </w:style>
  <w:style w:type="paragraph" w:customStyle="1" w:styleId="F20111B6C03D4BB9817AA0E7CA5FB62F">
    <w:name w:val="F20111B6C03D4BB9817AA0E7CA5FB62F"/>
  </w:style>
  <w:style w:type="paragraph" w:customStyle="1" w:styleId="1E6988DADD774A9D8299436BB40B0820">
    <w:name w:val="1E6988DADD774A9D8299436BB40B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2104</RubrikLookup>
    <MotionGuid xmlns="00d11361-0b92-4bae-a181-288d6a55b763">04c416f4-3c94-495d-a60a-415c54a85a5b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D43DB-F289-4F85-A969-C6E68723D56D}"/>
</file>

<file path=customXml/itemProps2.xml><?xml version="1.0" encoding="utf-8"?>
<ds:datastoreItem xmlns:ds="http://schemas.openxmlformats.org/officeDocument/2006/customXml" ds:itemID="{CA749D81-5B51-47A9-8E3E-348EEC8A9353}"/>
</file>

<file path=customXml/itemProps3.xml><?xml version="1.0" encoding="utf-8"?>
<ds:datastoreItem xmlns:ds="http://schemas.openxmlformats.org/officeDocument/2006/customXml" ds:itemID="{0EA0B8B0-B159-494D-AD0C-C58906A4B36C}"/>
</file>

<file path=customXml/itemProps4.xml><?xml version="1.0" encoding="utf-8"?>
<ds:datastoreItem xmlns:ds="http://schemas.openxmlformats.org/officeDocument/2006/customXml" ds:itemID="{A6C50807-582C-4CDD-9BB6-985D027606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232</Words>
  <Characters>1278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Moderniserad syn på bistånd</vt:lpstr>
      <vt:lpstr/>
    </vt:vector>
  </TitlesOfParts>
  <Company>Riksdagen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201415SD195 Utvärdering och översyn av biståndet</dc:title>
  <dc:subject/>
  <dc:creator>It-avdelningen</dc:creator>
  <cp:keywords/>
  <dc:description/>
  <cp:lastModifiedBy>Kerstin Carlqvist</cp:lastModifiedBy>
  <cp:revision>8</cp:revision>
  <cp:lastPrinted>2014-11-06T09:40:00Z</cp:lastPrinted>
  <dcterms:created xsi:type="dcterms:W3CDTF">2014-11-06T09:40:00Z</dcterms:created>
  <dcterms:modified xsi:type="dcterms:W3CDTF">2015-07-17T08:44:00Z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*Z7B3FE8549BCC*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http://filur.riksdagen.se/drop/DropOffLibrary/Z7B3FE8549BCC.docx</vt:lpwstr>
  </property>
</Properties>
</file>