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DE0D562CFC4911816ED2756C9F4A70"/>
        </w:placeholder>
        <w:text/>
      </w:sdtPr>
      <w:sdtEndPr/>
      <w:sdtContent>
        <w:p w:rsidRPr="009B062B" w:rsidR="00AF30DD" w:rsidP="00DA28CE" w:rsidRDefault="00AF30DD" w14:paraId="3A683F9B" w14:textId="77777777">
          <w:pPr>
            <w:pStyle w:val="Rubrik1"/>
            <w:spacing w:after="300"/>
          </w:pPr>
          <w:r w:rsidRPr="009B062B">
            <w:t>Förslag till riksdagsbeslut</w:t>
          </w:r>
        </w:p>
      </w:sdtContent>
    </w:sdt>
    <w:sdt>
      <w:sdtPr>
        <w:alias w:val="Yrkande 1"/>
        <w:tag w:val="20b4e571-43c7-4c42-93e1-966fdf266dec"/>
        <w:id w:val="-1567176806"/>
        <w:lock w:val="sdtLocked"/>
      </w:sdtPr>
      <w:sdtEndPr/>
      <w:sdtContent>
        <w:p w:rsidR="00AB49E3" w:rsidRDefault="00E0240E" w14:paraId="3A683F9C" w14:textId="77777777">
          <w:pPr>
            <w:pStyle w:val="Frslagstext"/>
            <w:numPr>
              <w:ilvl w:val="0"/>
              <w:numId w:val="0"/>
            </w:numPr>
          </w:pPr>
          <w:r>
            <w:t>Riksdagen ställer sig bakom det som anförs i motionen om skyldigheten att uppvisa körkort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5A1617B2884F34988AB3DFFEE123E0"/>
        </w:placeholder>
        <w:text/>
      </w:sdtPr>
      <w:sdtEndPr/>
      <w:sdtContent>
        <w:p w:rsidRPr="009B062B" w:rsidR="006D79C9" w:rsidP="00333E95" w:rsidRDefault="006D79C9" w14:paraId="3A683F9D" w14:textId="77777777">
          <w:pPr>
            <w:pStyle w:val="Rubrik1"/>
          </w:pPr>
          <w:r>
            <w:t>Motivering</w:t>
          </w:r>
        </w:p>
      </w:sdtContent>
    </w:sdt>
    <w:p w:rsidRPr="007A225A" w:rsidR="00FA262D" w:rsidP="007A225A" w:rsidRDefault="00FA262D" w14:paraId="3A683F9E" w14:textId="71AEE0C9">
      <w:pPr>
        <w:pStyle w:val="Normalutanindragellerluft"/>
      </w:pPr>
      <w:r w:rsidRPr="007A225A">
        <w:t xml:space="preserve">Med nuvarande lagstiftning är det möjligt att framföra ett fordon utan körkort utan att riskera straff för olovlig körning. Förare som saknat körkort och hävdat att deras utländska körkort är borttappade har blivit friade i domstol. Bevisbördan ligger på åklagaren </w:t>
      </w:r>
      <w:r w:rsidRPr="007A225A" w:rsidR="00F85E78">
        <w:t xml:space="preserve">när det gäller </w:t>
      </w:r>
      <w:r w:rsidRPr="007A225A">
        <w:t>att bevisa att den som påstår sig ha ett körkort utfärdat utanför Sverige inte talar sanning</w:t>
      </w:r>
      <w:r w:rsidRPr="007A225A" w:rsidR="00F85E78">
        <w:t xml:space="preserve"> – n</w:t>
      </w:r>
      <w:r w:rsidRPr="007A225A">
        <w:t>ågot som är mycket svårt om det inte finns något körkortsregister i landet där körkortet påstås vara utfärdat.</w:t>
      </w:r>
    </w:p>
    <w:p w:rsidRPr="00FA262D" w:rsidR="00FA262D" w:rsidP="00FA262D" w:rsidRDefault="00FA262D" w14:paraId="3A683F9F" w14:textId="4B471EC5">
      <w:r w:rsidRPr="00FA262D">
        <w:t xml:space="preserve">Att framföra ett fordon utan erforderligt tillstånd är brottsligt och ska självklart beivras. Det är </w:t>
      </w:r>
      <w:r w:rsidR="00F85E78">
        <w:t>delvis</w:t>
      </w:r>
      <w:r w:rsidRPr="00FA262D">
        <w:t xml:space="preserve"> en fråga om trafiksäkerhet. Att låta trafikanter utan körkort framföra fordon innebär att vi accepterar att andra trafikanter utsätts för livsfara. Sverige är i många avseenden ett föregångsland när det gäller att satsa på trafiksäkerhet, och dessa satsningar har visat sig vara framgångsrika. Att då se till att de som åker fast för olovlig körning kan fällas och ådömas det straff lagen föreskriver torde vara en enkel åtgärd.</w:t>
      </w:r>
      <w:bookmarkStart w:name="_GoBack" w:id="1"/>
      <w:bookmarkEnd w:id="1"/>
    </w:p>
    <w:p w:rsidRPr="00FA262D" w:rsidR="00FA262D" w:rsidP="00FA262D" w:rsidRDefault="00FA262D" w14:paraId="3A683FA0" w14:textId="77777777">
      <w:r w:rsidRPr="00FA262D">
        <w:t>Men det är också en fråga om rättssäkerhet. Det är helt orimligt att vi på detta sätt tillämpar våra lagar på ett sätt för landets egna medborgare, med körkort utfärdat i Sverige, och på ett annat mer tillåtande sätt för de med körkort utfärdade i annat land.</w:t>
      </w:r>
    </w:p>
    <w:p w:rsidRPr="00FA262D" w:rsidR="00BB6339" w:rsidP="00FA262D" w:rsidRDefault="00FA262D" w14:paraId="3A683FA1" w14:textId="1904532F">
      <w:r w:rsidRPr="00FA262D">
        <w:t xml:space="preserve">Körkortslagen måste ändras så att den som påstår sig ha ett körkort ska kunna bevisa det. Lika för alla, oberoende </w:t>
      </w:r>
      <w:r w:rsidR="00F85E78">
        <w:t xml:space="preserve">av </w:t>
      </w:r>
      <w:r w:rsidRPr="00FA262D">
        <w:t>vem som utfärdat körkortet.</w:t>
      </w:r>
    </w:p>
    <w:sdt>
      <w:sdtPr>
        <w:rPr>
          <w:i/>
          <w:noProof/>
        </w:rPr>
        <w:alias w:val="CC_Underskrifter"/>
        <w:tag w:val="CC_Underskrifter"/>
        <w:id w:val="583496634"/>
        <w:lock w:val="sdtContentLocked"/>
        <w:placeholder>
          <w:docPart w:val="6D0AF4CFC6D84FD49964248A636948D8"/>
        </w:placeholder>
      </w:sdtPr>
      <w:sdtEndPr>
        <w:rPr>
          <w:i w:val="0"/>
          <w:noProof w:val="0"/>
        </w:rPr>
      </w:sdtEndPr>
      <w:sdtContent>
        <w:p w:rsidR="00155154" w:rsidP="00155154" w:rsidRDefault="00155154" w14:paraId="3A683FA2" w14:textId="77777777"/>
        <w:p w:rsidRPr="008E0FE2" w:rsidR="004801AC" w:rsidP="00155154" w:rsidRDefault="00872B15" w14:paraId="3A683F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4C1D10" w:rsidRDefault="004C1D10" w14:paraId="3A683FA7" w14:textId="77777777"/>
    <w:sectPr w:rsidR="004C1D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83FA9" w14:textId="77777777" w:rsidR="001B23BC" w:rsidRDefault="001B23BC" w:rsidP="000C1CAD">
      <w:pPr>
        <w:spacing w:line="240" w:lineRule="auto"/>
      </w:pPr>
      <w:r>
        <w:separator/>
      </w:r>
    </w:p>
  </w:endnote>
  <w:endnote w:type="continuationSeparator" w:id="0">
    <w:p w14:paraId="3A683FAA" w14:textId="77777777" w:rsidR="001B23BC" w:rsidRDefault="001B23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83F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83F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515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83FB8" w14:textId="77777777" w:rsidR="00262EA3" w:rsidRPr="00155154" w:rsidRDefault="00262EA3" w:rsidP="001551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83FA7" w14:textId="77777777" w:rsidR="001B23BC" w:rsidRDefault="001B23BC" w:rsidP="000C1CAD">
      <w:pPr>
        <w:spacing w:line="240" w:lineRule="auto"/>
      </w:pPr>
      <w:r>
        <w:separator/>
      </w:r>
    </w:p>
  </w:footnote>
  <w:footnote w:type="continuationSeparator" w:id="0">
    <w:p w14:paraId="3A683FA8" w14:textId="77777777" w:rsidR="001B23BC" w:rsidRDefault="001B23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683F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683FBA" wp14:anchorId="3A683F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2B15" w14:paraId="3A683FBD" w14:textId="77777777">
                          <w:pPr>
                            <w:jc w:val="right"/>
                          </w:pPr>
                          <w:sdt>
                            <w:sdtPr>
                              <w:alias w:val="CC_Noformat_Partikod"/>
                              <w:tag w:val="CC_Noformat_Partikod"/>
                              <w:id w:val="-53464382"/>
                              <w:placeholder>
                                <w:docPart w:val="1F13A44964AF4ACEB2ECBB7430861D91"/>
                              </w:placeholder>
                              <w:text/>
                            </w:sdtPr>
                            <w:sdtEndPr/>
                            <w:sdtContent>
                              <w:r w:rsidR="00FA262D">
                                <w:t>M</w:t>
                              </w:r>
                            </w:sdtContent>
                          </w:sdt>
                          <w:sdt>
                            <w:sdtPr>
                              <w:alias w:val="CC_Noformat_Partinummer"/>
                              <w:tag w:val="CC_Noformat_Partinummer"/>
                              <w:id w:val="-1709555926"/>
                              <w:placeholder>
                                <w:docPart w:val="39BAABCD1C2C40FA9E04F3550F975CE6"/>
                              </w:placeholder>
                              <w:text/>
                            </w:sdtPr>
                            <w:sdtEndPr/>
                            <w:sdtContent>
                              <w:r w:rsidR="00FA262D">
                                <w:t>2035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683F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225A" w14:paraId="3A683FBD" w14:textId="77777777">
                    <w:pPr>
                      <w:jc w:val="right"/>
                    </w:pPr>
                    <w:sdt>
                      <w:sdtPr>
                        <w:alias w:val="CC_Noformat_Partikod"/>
                        <w:tag w:val="CC_Noformat_Partikod"/>
                        <w:id w:val="-53464382"/>
                        <w:placeholder>
                          <w:docPart w:val="1F13A44964AF4ACEB2ECBB7430861D91"/>
                        </w:placeholder>
                        <w:text/>
                      </w:sdtPr>
                      <w:sdtEndPr/>
                      <w:sdtContent>
                        <w:r w:rsidR="00FA262D">
                          <w:t>M</w:t>
                        </w:r>
                      </w:sdtContent>
                    </w:sdt>
                    <w:sdt>
                      <w:sdtPr>
                        <w:alias w:val="CC_Noformat_Partinummer"/>
                        <w:tag w:val="CC_Noformat_Partinummer"/>
                        <w:id w:val="-1709555926"/>
                        <w:placeholder>
                          <w:docPart w:val="39BAABCD1C2C40FA9E04F3550F975CE6"/>
                        </w:placeholder>
                        <w:text/>
                      </w:sdtPr>
                      <w:sdtEndPr/>
                      <w:sdtContent>
                        <w:r w:rsidR="00FA262D">
                          <w:t>2035</w:t>
                        </w:r>
                      </w:sdtContent>
                    </w:sdt>
                  </w:p>
                </w:txbxContent>
              </v:textbox>
              <w10:wrap anchorx="page"/>
            </v:shape>
          </w:pict>
        </mc:Fallback>
      </mc:AlternateContent>
    </w:r>
  </w:p>
  <w:p w:rsidRPr="00293C4F" w:rsidR="00262EA3" w:rsidP="00776B74" w:rsidRDefault="00262EA3" w14:paraId="3A683F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683FAD" w14:textId="77777777">
    <w:pPr>
      <w:jc w:val="right"/>
    </w:pPr>
  </w:p>
  <w:p w:rsidR="00262EA3" w:rsidP="00776B74" w:rsidRDefault="00262EA3" w14:paraId="3A683F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2B15" w14:paraId="3A683F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683FBC" wp14:anchorId="3A683F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2B15" w14:paraId="3A683F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A262D">
          <w:t>M</w:t>
        </w:r>
      </w:sdtContent>
    </w:sdt>
    <w:sdt>
      <w:sdtPr>
        <w:alias w:val="CC_Noformat_Partinummer"/>
        <w:tag w:val="CC_Noformat_Partinummer"/>
        <w:id w:val="-2014525982"/>
        <w:text/>
      </w:sdtPr>
      <w:sdtEndPr/>
      <w:sdtContent>
        <w:r w:rsidR="00FA262D">
          <w:t>2035</w:t>
        </w:r>
      </w:sdtContent>
    </w:sdt>
  </w:p>
  <w:p w:rsidRPr="008227B3" w:rsidR="00262EA3" w:rsidP="008227B3" w:rsidRDefault="00872B15" w14:paraId="3A683F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2B15" w14:paraId="3A683F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:2884</w:t>
        </w:r>
      </w:sdtContent>
    </w:sdt>
  </w:p>
  <w:p w:rsidR="00262EA3" w:rsidP="00E03A3D" w:rsidRDefault="00872B15" w14:paraId="3A683FB5"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FA262D" w14:paraId="3A683FB6" w14:textId="77777777">
        <w:pPr>
          <w:pStyle w:val="FSHRub2"/>
        </w:pPr>
        <w:r>
          <w:t xml:space="preserve">Skyldighet att uppvisa körkort </w:t>
        </w:r>
      </w:p>
    </w:sdtContent>
  </w:sdt>
  <w:sdt>
    <w:sdtPr>
      <w:alias w:val="CC_Boilerplate_3"/>
      <w:tag w:val="CC_Boilerplate_3"/>
      <w:id w:val="1606463544"/>
      <w:lock w:val="sdtContentLocked"/>
      <w15:appearance w15:val="hidden"/>
      <w:text w:multiLine="1"/>
    </w:sdtPr>
    <w:sdtEndPr/>
    <w:sdtContent>
      <w:p w:rsidR="00262EA3" w:rsidP="00283E0F" w:rsidRDefault="00262EA3" w14:paraId="3A683F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FA26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154"/>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3BC"/>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D10"/>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5F4C"/>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25A"/>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B15"/>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9E3"/>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2D3F"/>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40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FCD"/>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E78"/>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62D"/>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683F9A"/>
  <w15:chartTrackingRefBased/>
  <w15:docId w15:val="{03B4C968-C0D4-4127-B373-F4A30C0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DE0D562CFC4911816ED2756C9F4A70"/>
        <w:category>
          <w:name w:val="Allmänt"/>
          <w:gallery w:val="placeholder"/>
        </w:category>
        <w:types>
          <w:type w:val="bbPlcHdr"/>
        </w:types>
        <w:behaviors>
          <w:behavior w:val="content"/>
        </w:behaviors>
        <w:guid w:val="{2A395107-9609-4E53-A1E2-7232134E22F0}"/>
      </w:docPartPr>
      <w:docPartBody>
        <w:p w:rsidR="00E67C06" w:rsidRDefault="00BB30C2">
          <w:pPr>
            <w:pStyle w:val="D7DE0D562CFC4911816ED2756C9F4A70"/>
          </w:pPr>
          <w:r w:rsidRPr="005A0A93">
            <w:rPr>
              <w:rStyle w:val="Platshllartext"/>
            </w:rPr>
            <w:t>Förslag till riksdagsbeslut</w:t>
          </w:r>
        </w:p>
      </w:docPartBody>
    </w:docPart>
    <w:docPart>
      <w:docPartPr>
        <w:name w:val="625A1617B2884F34988AB3DFFEE123E0"/>
        <w:category>
          <w:name w:val="Allmänt"/>
          <w:gallery w:val="placeholder"/>
        </w:category>
        <w:types>
          <w:type w:val="bbPlcHdr"/>
        </w:types>
        <w:behaviors>
          <w:behavior w:val="content"/>
        </w:behaviors>
        <w:guid w:val="{19401D27-D433-479D-813E-0FEF85A6FC2C}"/>
      </w:docPartPr>
      <w:docPartBody>
        <w:p w:rsidR="00E67C06" w:rsidRDefault="00BB30C2">
          <w:pPr>
            <w:pStyle w:val="625A1617B2884F34988AB3DFFEE123E0"/>
          </w:pPr>
          <w:r w:rsidRPr="005A0A93">
            <w:rPr>
              <w:rStyle w:val="Platshllartext"/>
            </w:rPr>
            <w:t>Motivering</w:t>
          </w:r>
        </w:p>
      </w:docPartBody>
    </w:docPart>
    <w:docPart>
      <w:docPartPr>
        <w:name w:val="1F13A44964AF4ACEB2ECBB7430861D91"/>
        <w:category>
          <w:name w:val="Allmänt"/>
          <w:gallery w:val="placeholder"/>
        </w:category>
        <w:types>
          <w:type w:val="bbPlcHdr"/>
        </w:types>
        <w:behaviors>
          <w:behavior w:val="content"/>
        </w:behaviors>
        <w:guid w:val="{71CE4860-E74E-4111-A39D-34ECECD94C10}"/>
      </w:docPartPr>
      <w:docPartBody>
        <w:p w:rsidR="00E67C06" w:rsidRDefault="00BB30C2">
          <w:pPr>
            <w:pStyle w:val="1F13A44964AF4ACEB2ECBB7430861D91"/>
          </w:pPr>
          <w:r>
            <w:rPr>
              <w:rStyle w:val="Platshllartext"/>
            </w:rPr>
            <w:t xml:space="preserve"> </w:t>
          </w:r>
        </w:p>
      </w:docPartBody>
    </w:docPart>
    <w:docPart>
      <w:docPartPr>
        <w:name w:val="39BAABCD1C2C40FA9E04F3550F975CE6"/>
        <w:category>
          <w:name w:val="Allmänt"/>
          <w:gallery w:val="placeholder"/>
        </w:category>
        <w:types>
          <w:type w:val="bbPlcHdr"/>
        </w:types>
        <w:behaviors>
          <w:behavior w:val="content"/>
        </w:behaviors>
        <w:guid w:val="{099FA440-472A-4B42-8A4E-482A1EA441F5}"/>
      </w:docPartPr>
      <w:docPartBody>
        <w:p w:rsidR="00E67C06" w:rsidRDefault="00BB30C2">
          <w:pPr>
            <w:pStyle w:val="39BAABCD1C2C40FA9E04F3550F975CE6"/>
          </w:pPr>
          <w:r>
            <w:t xml:space="preserve"> </w:t>
          </w:r>
        </w:p>
      </w:docPartBody>
    </w:docPart>
    <w:docPart>
      <w:docPartPr>
        <w:name w:val="6D0AF4CFC6D84FD49964248A636948D8"/>
        <w:category>
          <w:name w:val="Allmänt"/>
          <w:gallery w:val="placeholder"/>
        </w:category>
        <w:types>
          <w:type w:val="bbPlcHdr"/>
        </w:types>
        <w:behaviors>
          <w:behavior w:val="content"/>
        </w:behaviors>
        <w:guid w:val="{1E53F643-FA1E-49A5-8C0C-4130E7E51BB5}"/>
      </w:docPartPr>
      <w:docPartBody>
        <w:p w:rsidR="00666F48" w:rsidRDefault="00666F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0C2"/>
    <w:rsid w:val="00666F48"/>
    <w:rsid w:val="00BB30C2"/>
    <w:rsid w:val="00E67C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DE0D562CFC4911816ED2756C9F4A70">
    <w:name w:val="D7DE0D562CFC4911816ED2756C9F4A70"/>
  </w:style>
  <w:style w:type="paragraph" w:customStyle="1" w:styleId="E99CB8B718CB442F925E5991A611934F">
    <w:name w:val="E99CB8B718CB442F925E5991A61193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EBD4B5520A47AE96107D6908FB6E4E">
    <w:name w:val="98EBD4B5520A47AE96107D6908FB6E4E"/>
  </w:style>
  <w:style w:type="paragraph" w:customStyle="1" w:styleId="625A1617B2884F34988AB3DFFEE123E0">
    <w:name w:val="625A1617B2884F34988AB3DFFEE123E0"/>
  </w:style>
  <w:style w:type="paragraph" w:customStyle="1" w:styleId="8C3E96B9B022437B89BD7EE7B3AD7ED5">
    <w:name w:val="8C3E96B9B022437B89BD7EE7B3AD7ED5"/>
  </w:style>
  <w:style w:type="paragraph" w:customStyle="1" w:styleId="90BE6447A28A42CEA28DD9E0036916BB">
    <w:name w:val="90BE6447A28A42CEA28DD9E0036916BB"/>
  </w:style>
  <w:style w:type="paragraph" w:customStyle="1" w:styleId="1F13A44964AF4ACEB2ECBB7430861D91">
    <w:name w:val="1F13A44964AF4ACEB2ECBB7430861D91"/>
  </w:style>
  <w:style w:type="paragraph" w:customStyle="1" w:styleId="39BAABCD1C2C40FA9E04F3550F975CE6">
    <w:name w:val="39BAABCD1C2C40FA9E04F3550F975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C736D-A737-48D7-9705-B801FFD867F3}"/>
</file>

<file path=customXml/itemProps2.xml><?xml version="1.0" encoding="utf-8"?>
<ds:datastoreItem xmlns:ds="http://schemas.openxmlformats.org/officeDocument/2006/customXml" ds:itemID="{AD20A174-C0BC-45BC-88AA-E8D67B59EB01}"/>
</file>

<file path=customXml/itemProps3.xml><?xml version="1.0" encoding="utf-8"?>
<ds:datastoreItem xmlns:ds="http://schemas.openxmlformats.org/officeDocument/2006/customXml" ds:itemID="{C54DF494-3B05-4F18-9848-B0D81BA5E143}"/>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1368</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M2035 Skyldighet att uppvisa körkort</vt:lpstr>
      <vt:lpstr>
      </vt:lpstr>
    </vt:vector>
  </TitlesOfParts>
  <Company>Sveriges riksdag</Company>
  <LinksUpToDate>false</LinksUpToDate>
  <CharactersWithSpaces>1620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