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5" w:rsidRPr="00CD7560" w:rsidRDefault="00A416B5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50</w:t>
      </w:r>
      <w:bookmarkEnd w:id="1"/>
    </w:p>
    <w:p w:rsidR="00A416B5" w:rsidRDefault="00A416B5">
      <w:pPr>
        <w:pStyle w:val="Date"/>
        <w:outlineLvl w:val="0"/>
      </w:pPr>
      <w:bookmarkStart w:id="2" w:name="DocumentDate"/>
      <w:r>
        <w:t>Onsdagen den 18 december 2013</w:t>
      </w:r>
      <w:bookmarkEnd w:id="2"/>
      <w:r>
        <w:t xml:space="preserve"> (andra sammanträdet)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A416B5" w:rsidTr="00810E4C">
        <w:trPr>
          <w:cantSplit/>
        </w:trPr>
        <w:tc>
          <w:tcPr>
            <w:tcW w:w="454" w:type="dxa"/>
          </w:tcPr>
          <w:p w:rsidR="00A416B5" w:rsidRDefault="00A416B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  <w:vAlign w:val="center"/>
          </w:tcPr>
          <w:p w:rsidR="00A416B5" w:rsidRPr="00810E4C" w:rsidRDefault="00A416B5" w:rsidP="00810E4C">
            <w:pPr>
              <w:jc w:val="center"/>
              <w:rPr>
                <w:rFonts w:ascii="Arial" w:hAnsi="Arial"/>
                <w:sz w:val="28"/>
              </w:rPr>
            </w:pPr>
            <w:bookmarkStart w:id="3" w:name="StartTidSchema"/>
            <w:bookmarkEnd w:id="3"/>
            <w:r>
              <w:rPr>
                <w:rFonts w:ascii="Arial" w:hAnsi="Arial"/>
                <w:sz w:val="28"/>
              </w:rPr>
              <w:t>11.00</w:t>
            </w:r>
          </w:p>
        </w:tc>
        <w:tc>
          <w:tcPr>
            <w:tcW w:w="397" w:type="dxa"/>
          </w:tcPr>
          <w:p w:rsidR="00A416B5" w:rsidRDefault="00A416B5"/>
        </w:tc>
        <w:tc>
          <w:tcPr>
            <w:tcW w:w="7512" w:type="dxa"/>
          </w:tcPr>
          <w:p w:rsidR="00A416B5" w:rsidRDefault="00A416B5">
            <w:pPr>
              <w:pStyle w:val="Plenum"/>
              <w:tabs>
                <w:tab w:val="clear" w:pos="1418"/>
              </w:tabs>
              <w:ind w:right="1"/>
            </w:pPr>
            <w:r>
              <w:t xml:space="preserve">Arbetsplenum </w:t>
            </w:r>
          </w:p>
        </w:tc>
      </w:tr>
      <w:tr w:rsidR="00A416B5" w:rsidTr="00E47117">
        <w:trPr>
          <w:cantSplit/>
        </w:trPr>
        <w:tc>
          <w:tcPr>
            <w:tcW w:w="454" w:type="dxa"/>
          </w:tcPr>
          <w:p w:rsidR="00A416B5" w:rsidRDefault="00A416B5"/>
        </w:tc>
        <w:tc>
          <w:tcPr>
            <w:tcW w:w="851" w:type="dxa"/>
          </w:tcPr>
          <w:p w:rsidR="00A416B5" w:rsidRDefault="00A416B5">
            <w:pPr>
              <w:jc w:val="right"/>
            </w:pPr>
          </w:p>
        </w:tc>
        <w:tc>
          <w:tcPr>
            <w:tcW w:w="397" w:type="dxa"/>
          </w:tcPr>
          <w:p w:rsidR="00A416B5" w:rsidRDefault="00A416B5"/>
        </w:tc>
        <w:tc>
          <w:tcPr>
            <w:tcW w:w="7512" w:type="dxa"/>
          </w:tcPr>
          <w:p w:rsidR="00A416B5" w:rsidRDefault="00A416B5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  <w:tr w:rsidR="00A416B5" w:rsidTr="00E47117">
        <w:trPr>
          <w:cantSplit/>
        </w:trPr>
        <w:tc>
          <w:tcPr>
            <w:tcW w:w="454" w:type="dxa"/>
          </w:tcPr>
          <w:p w:rsidR="00A416B5" w:rsidRDefault="00A416B5"/>
        </w:tc>
        <w:tc>
          <w:tcPr>
            <w:tcW w:w="851" w:type="dxa"/>
          </w:tcPr>
          <w:p w:rsidR="00A416B5" w:rsidRDefault="00A416B5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A416B5" w:rsidRDefault="00A416B5"/>
        </w:tc>
        <w:tc>
          <w:tcPr>
            <w:tcW w:w="7512" w:type="dxa"/>
          </w:tcPr>
          <w:p w:rsidR="00A416B5" w:rsidRDefault="00A416B5">
            <w:pPr>
              <w:pStyle w:val="Plenum"/>
              <w:tabs>
                <w:tab w:val="clear" w:pos="1418"/>
              </w:tabs>
              <w:ind w:right="1"/>
            </w:pPr>
            <w:r>
              <w:t>Avtackning</w:t>
            </w:r>
          </w:p>
        </w:tc>
      </w:tr>
      <w:tr w:rsidR="00A416B5" w:rsidTr="00E47117">
        <w:trPr>
          <w:cantSplit/>
        </w:trPr>
        <w:tc>
          <w:tcPr>
            <w:tcW w:w="454" w:type="dxa"/>
          </w:tcPr>
          <w:p w:rsidR="00A416B5" w:rsidRDefault="00A416B5"/>
        </w:tc>
        <w:tc>
          <w:tcPr>
            <w:tcW w:w="851" w:type="dxa"/>
          </w:tcPr>
          <w:p w:rsidR="00A416B5" w:rsidRDefault="00A416B5">
            <w:pPr>
              <w:jc w:val="right"/>
            </w:pPr>
          </w:p>
        </w:tc>
        <w:tc>
          <w:tcPr>
            <w:tcW w:w="397" w:type="dxa"/>
          </w:tcPr>
          <w:p w:rsidR="00A416B5" w:rsidRDefault="00A416B5"/>
        </w:tc>
        <w:tc>
          <w:tcPr>
            <w:tcW w:w="7512" w:type="dxa"/>
          </w:tcPr>
          <w:p w:rsidR="00A416B5" w:rsidRDefault="00A416B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A416B5" w:rsidRDefault="00A416B5">
      <w:pPr>
        <w:pStyle w:val="StreckLngt"/>
      </w:pPr>
      <w:r>
        <w:tab/>
      </w:r>
    </w:p>
    <w:p w:rsidR="00A416B5" w:rsidRDefault="00A416B5" w:rsidP="00121B42">
      <w:pPr>
        <w:pStyle w:val="Blankrad"/>
      </w:pPr>
      <w:r>
        <w:t xml:space="preserve">      </w:t>
      </w:r>
    </w:p>
    <w:p w:rsidR="00A416B5" w:rsidRDefault="00A416B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:rsidR="00A416B5" w:rsidRDefault="00A416B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A416B5" w:rsidRDefault="00A416B5" w:rsidP="000326E3">
            <w:r>
              <w:t>Bet. 2013/14:FiU10 Statsbudget för 2014</w:t>
            </w:r>
            <w:r>
              <w:br/>
            </w:r>
            <w:r>
              <w:rPr>
                <w:i/>
                <w:iCs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:rsidR="00A416B5" w:rsidRDefault="00A416B5" w:rsidP="000326E3">
            <w:pPr>
              <w:pStyle w:val="HuvudrubrikEnsam"/>
            </w:pPr>
            <w:r>
              <w:t>Avtackning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2013/14:200 av Ulla Andersson (V) </w:t>
            </w:r>
          </w:p>
          <w:p w:rsidR="00A416B5" w:rsidRDefault="00A416B5" w:rsidP="000326E3">
            <w:r>
              <w:t>Vinster i välfärden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A416B5" w:rsidRDefault="00A416B5" w:rsidP="000326E3">
            <w:r>
              <w:t>2013/14:202 av Pia Nilsson (S)</w:t>
            </w:r>
          </w:p>
          <w:p w:rsidR="00A416B5" w:rsidRDefault="00A416B5" w:rsidP="000326E3">
            <w:r>
              <w:t>Utvärdering av riktade statsbidrag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A416B5" w:rsidRDefault="00A416B5" w:rsidP="000326E3">
            <w:r>
              <w:t>2013/14:203 av Louise Malmström (S)</w:t>
            </w:r>
          </w:p>
          <w:p w:rsidR="00A416B5" w:rsidRDefault="00A416B5" w:rsidP="000326E3">
            <w:r>
              <w:t>En gymnasieskola som ökar klasskillnader och intolerans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/>
        </w:tc>
        <w:tc>
          <w:tcPr>
            <w:tcW w:w="6663" w:type="dxa"/>
          </w:tcPr>
          <w:p w:rsidR="00A416B5" w:rsidRDefault="00A416B5" w:rsidP="000326E3">
            <w:pPr>
              <w:pStyle w:val="Subtitle"/>
            </w:pPr>
            <w:r>
              <w:t xml:space="preserve"> </w:t>
            </w:r>
          </w:p>
          <w:p w:rsidR="00A416B5" w:rsidRDefault="00A416B5" w:rsidP="000326E3">
            <w:pPr>
              <w:pStyle w:val="Subtitle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renderubrik"/>
            </w:pPr>
            <w:r>
              <w:t>Utrikesminister Carl Bildt (M)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2013/14:102 av Urban Ahlin (S) </w:t>
            </w:r>
            <w:r>
              <w:br/>
              <w:t>Sveriges kandidatur till FN:s säkerhetsråd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2013/14:163 av Monica Green (S) </w:t>
            </w:r>
            <w:r>
              <w:br/>
              <w:t>Behovet av vatten i Palestina</w:t>
            </w:r>
            <w:r>
              <w:br/>
              <w:t xml:space="preserve">2013/14:173 av Torbjörn Björlund (V) </w:t>
            </w:r>
            <w:r>
              <w:br/>
              <w:t>Palestina - situationen i Jerusalem</w:t>
            </w:r>
            <w:r>
              <w:br/>
              <w:t xml:space="preserve">2013/14:204 av Peter Hultqvist (S) </w:t>
            </w:r>
            <w:r>
              <w:br/>
              <w:t>Israel, FN och EU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renderubrik"/>
            </w:pPr>
            <w:r>
              <w:t>Arbetsmarknadsminister Elisabeth Svantesson (M)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2013/14:169 av Jonas Sjöstedt (V) </w:t>
            </w:r>
            <w:r>
              <w:br/>
              <w:t>Fastanställd personal som ersätts med bemanningsanställda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2013/14:136 av Bo Bernhardsson (S) </w:t>
            </w:r>
            <w:r>
              <w:br/>
              <w:t>Bättre matchning på arbetsmarknaden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2013/14:137 av Hillevi Larsson (S) </w:t>
            </w:r>
            <w:r>
              <w:br/>
              <w:t>Utbildningspengar i fas 3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2013/14:153 av Ali Esbati (V) </w:t>
            </w:r>
            <w:r>
              <w:br/>
              <w:t>Lex Laval och Europarådets kritik</w:t>
            </w:r>
            <w:r>
              <w:br/>
              <w:t xml:space="preserve">2013/14:157 av Hillevi Larsson (S) </w:t>
            </w:r>
            <w:r>
              <w:br/>
              <w:t>Lavallagen och konflikträtten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2013/14:156 av Hillevi Larsson (S) </w:t>
            </w:r>
            <w:r>
              <w:br/>
              <w:t>Visstidsanställningar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renderubrik"/>
            </w:pPr>
            <w:r>
              <w:t>Kultur- och idrottsminister Lena Adelsohn Liljeroth (M)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2013/14:196 av Carina Adolfsson Elgestam (S) </w:t>
            </w:r>
            <w:r>
              <w:br/>
              <w:t>Möjligheten att ta del av tv-sändningarna från vinter-OS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2013/14:205 av Isak From (S) </w:t>
            </w:r>
            <w:r>
              <w:br/>
              <w:t>Museer som verktyg för integration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renderubrik"/>
            </w:pPr>
            <w:r>
              <w:t>Statsrådet Stefan Attefall (KD)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2013/14:154 av Amineh Kakabaveh (V) </w:t>
            </w:r>
            <w:r>
              <w:br/>
              <w:t>Bostadsbristen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2013/14:162 av Helene Petersson i Stockaryd (S) </w:t>
            </w:r>
            <w:r>
              <w:br/>
              <w:t>Begravningsplatser</w:t>
            </w:r>
          </w:p>
        </w:tc>
        <w:tc>
          <w:tcPr>
            <w:tcW w:w="2055" w:type="dxa"/>
          </w:tcPr>
          <w:p w:rsidR="00A416B5" w:rsidRDefault="00A416B5" w:rsidP="00C84F80"/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keepNext/>
            </w:pPr>
          </w:p>
        </w:tc>
        <w:tc>
          <w:tcPr>
            <w:tcW w:w="6663" w:type="dxa"/>
          </w:tcPr>
          <w:p w:rsidR="00A416B5" w:rsidRDefault="00A416B5" w:rsidP="000326E3">
            <w:pPr>
              <w:pStyle w:val="renderubrik"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A416B5" w:rsidRDefault="00A416B5" w:rsidP="00C84F80">
            <w:pPr>
              <w:keepNext/>
            </w:pPr>
          </w:p>
        </w:tc>
      </w:tr>
      <w:tr w:rsidR="00A416B5" w:rsidTr="00055526">
        <w:trPr>
          <w:cantSplit/>
        </w:trPr>
        <w:tc>
          <w:tcPr>
            <w:tcW w:w="567" w:type="dxa"/>
          </w:tcPr>
          <w:p w:rsidR="00A416B5" w:rsidRDefault="00A416B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A416B5" w:rsidRDefault="00A416B5" w:rsidP="000326E3">
            <w:r>
              <w:t xml:space="preserve">2013/14:184 av Siv Holma (V) </w:t>
            </w:r>
            <w:r>
              <w:br/>
              <w:t>Bristande underhåll av järnvägen</w:t>
            </w:r>
          </w:p>
        </w:tc>
        <w:tc>
          <w:tcPr>
            <w:tcW w:w="2055" w:type="dxa"/>
          </w:tcPr>
          <w:p w:rsidR="00A416B5" w:rsidRDefault="00A416B5" w:rsidP="00C84F80"/>
        </w:tc>
      </w:tr>
    </w:tbl>
    <w:p w:rsidR="00A416B5" w:rsidRPr="00F221DA" w:rsidRDefault="00A416B5" w:rsidP="00137840">
      <w:pPr>
        <w:pStyle w:val="Blankrad"/>
      </w:pPr>
      <w:r>
        <w:t xml:space="preserve">     </w:t>
      </w:r>
    </w:p>
    <w:p w:rsidR="00A416B5" w:rsidRDefault="00A416B5" w:rsidP="00121B42">
      <w:pPr>
        <w:pStyle w:val="Blankrad"/>
      </w:pPr>
      <w:r>
        <w:t xml:space="preserve">     </w:t>
      </w:r>
    </w:p>
    <w:p w:rsidR="00A416B5" w:rsidRPr="00F221DA" w:rsidRDefault="00A416B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A416B5" w:rsidTr="00D774A8">
        <w:tc>
          <w:tcPr>
            <w:tcW w:w="567" w:type="dxa"/>
          </w:tcPr>
          <w:p w:rsidR="00A416B5" w:rsidRDefault="00A416B5">
            <w:pPr>
              <w:pStyle w:val="IngenText"/>
            </w:pPr>
          </w:p>
        </w:tc>
        <w:tc>
          <w:tcPr>
            <w:tcW w:w="8718" w:type="dxa"/>
          </w:tcPr>
          <w:p w:rsidR="00A416B5" w:rsidRDefault="00A416B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A416B5" w:rsidRPr="00852BA1" w:rsidRDefault="00A416B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A416B5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B5" w:rsidRDefault="00A416B5" w:rsidP="00136045">
      <w:pPr>
        <w:spacing w:line="240" w:lineRule="auto"/>
      </w:pPr>
      <w:r>
        <w:separator/>
      </w:r>
    </w:p>
  </w:endnote>
  <w:endnote w:type="continuationSeparator" w:id="0">
    <w:p w:rsidR="00A416B5" w:rsidRDefault="00A416B5" w:rsidP="00136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5" w:rsidRDefault="00A416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5" w:rsidRDefault="00A416B5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A416B5" w:rsidRDefault="00A416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5" w:rsidRDefault="00A416B5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A416B5" w:rsidRDefault="00A416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B5" w:rsidRDefault="00A416B5" w:rsidP="00136045">
      <w:pPr>
        <w:spacing w:line="240" w:lineRule="auto"/>
      </w:pPr>
      <w:r>
        <w:separator/>
      </w:r>
    </w:p>
  </w:footnote>
  <w:footnote w:type="continuationSeparator" w:id="0">
    <w:p w:rsidR="00A416B5" w:rsidRDefault="00A416B5" w:rsidP="001360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5" w:rsidRDefault="00A41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5" w:rsidRDefault="00A416B5">
    <w:pPr>
      <w:pStyle w:val="Header"/>
      <w:tabs>
        <w:tab w:val="clear" w:pos="4536"/>
      </w:tabs>
    </w:pPr>
    <w:fldSimple w:instr=" DOCPROPERTY  DocumentDate  \* MERGEFORMAT ">
      <w:r>
        <w:t>Onsdagen den 18 december 2013</w:t>
      </w:r>
    </w:fldSimple>
  </w:p>
  <w:p w:rsidR="00A416B5" w:rsidRDefault="00A416B5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A416B5" w:rsidRDefault="00A416B5"/>
  <w:p w:rsidR="00A416B5" w:rsidRDefault="00A416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5" w:rsidRDefault="00A416B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7.5pt;height:26.25pt;visibility:visible">
          <v:imagedata r:id="rId1" o:title=""/>
        </v:shape>
      </w:pict>
    </w:r>
  </w:p>
  <w:p w:rsidR="00A416B5" w:rsidRDefault="00A416B5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A416B5" w:rsidRDefault="00A416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C714FF58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84C2A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4A1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4EC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6EB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667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822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909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7EB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36045"/>
    <w:rsid w:val="000157BA"/>
    <w:rsid w:val="000326E3"/>
    <w:rsid w:val="00055526"/>
    <w:rsid w:val="00121B42"/>
    <w:rsid w:val="00136045"/>
    <w:rsid w:val="00137840"/>
    <w:rsid w:val="001D7AF0"/>
    <w:rsid w:val="0029244D"/>
    <w:rsid w:val="002B2C54"/>
    <w:rsid w:val="00382937"/>
    <w:rsid w:val="00517888"/>
    <w:rsid w:val="006146E5"/>
    <w:rsid w:val="006D7CC0"/>
    <w:rsid w:val="006E04A4"/>
    <w:rsid w:val="0073630C"/>
    <w:rsid w:val="00810E4C"/>
    <w:rsid w:val="00852BA1"/>
    <w:rsid w:val="00A416B5"/>
    <w:rsid w:val="00B42C75"/>
    <w:rsid w:val="00BE217A"/>
    <w:rsid w:val="00C84F80"/>
    <w:rsid w:val="00CB41A5"/>
    <w:rsid w:val="00CD7560"/>
    <w:rsid w:val="00CF242C"/>
    <w:rsid w:val="00D016E9"/>
    <w:rsid w:val="00D04F29"/>
    <w:rsid w:val="00D73249"/>
    <w:rsid w:val="00D774A8"/>
    <w:rsid w:val="00DF6A00"/>
    <w:rsid w:val="00E47117"/>
    <w:rsid w:val="00F221DA"/>
    <w:rsid w:val="00F4430E"/>
    <w:rsid w:val="00F4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6045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045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045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6045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6045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logo">
    <w:name w:val="logo"/>
    <w:basedOn w:val="Normal"/>
    <w:uiPriority w:val="99"/>
    <w:rsid w:val="00136045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136045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136045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paragraph" w:customStyle="1" w:styleId="Plenum">
    <w:name w:val="Plenum"/>
    <w:basedOn w:val="Normal"/>
    <w:uiPriority w:val="99"/>
    <w:rsid w:val="00136045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136045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136045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136045"/>
  </w:style>
  <w:style w:type="paragraph" w:customStyle="1" w:styleId="StreckMitten">
    <w:name w:val="StreckMitten"/>
    <w:basedOn w:val="Normal"/>
    <w:uiPriority w:val="99"/>
    <w:rsid w:val="002B2C54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136045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136045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136045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rsid w:val="002B2C54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136045"/>
    <w:rPr>
      <w:b w:val="0"/>
    </w:rPr>
  </w:style>
  <w:style w:type="paragraph" w:styleId="Subtitle">
    <w:name w:val="Subtitle"/>
    <w:basedOn w:val="Normal"/>
    <w:link w:val="SubtitleChar"/>
    <w:uiPriority w:val="99"/>
    <w:qFormat/>
    <w:rsid w:val="002B2C54"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6045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TalartidTotal">
    <w:name w:val="TalartidTotal"/>
    <w:basedOn w:val="Talartid"/>
    <w:uiPriority w:val="99"/>
    <w:rsid w:val="00136045"/>
    <w:rPr>
      <w:b/>
    </w:rPr>
  </w:style>
  <w:style w:type="paragraph" w:customStyle="1" w:styleId="TalartidCentrerad">
    <w:name w:val="TalartidCentrerad"/>
    <w:basedOn w:val="Talartid"/>
    <w:uiPriority w:val="99"/>
    <w:rsid w:val="00136045"/>
    <w:pPr>
      <w:jc w:val="center"/>
    </w:pPr>
  </w:style>
  <w:style w:type="paragraph" w:customStyle="1" w:styleId="IngenText">
    <w:name w:val="IngenText"/>
    <w:basedOn w:val="Normal"/>
    <w:uiPriority w:val="99"/>
    <w:rsid w:val="00136045"/>
    <w:pPr>
      <w:jc w:val="right"/>
    </w:pPr>
  </w:style>
  <w:style w:type="paragraph" w:customStyle="1" w:styleId="Talarlista">
    <w:name w:val="Talarlista"/>
    <w:basedOn w:val="Normal"/>
    <w:uiPriority w:val="99"/>
    <w:rsid w:val="002B2C54"/>
  </w:style>
  <w:style w:type="paragraph" w:customStyle="1" w:styleId="Debattregler">
    <w:name w:val="Debattregler"/>
    <w:basedOn w:val="Normal"/>
    <w:uiPriority w:val="99"/>
    <w:rsid w:val="00136045"/>
    <w:pPr>
      <w:spacing w:after="200"/>
    </w:pPr>
  </w:style>
  <w:style w:type="paragraph" w:customStyle="1" w:styleId="Blankrad">
    <w:name w:val="Blankrad"/>
    <w:basedOn w:val="Header"/>
    <w:uiPriority w:val="99"/>
    <w:rsid w:val="002B2C54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rsid w:val="002B2C54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136045"/>
    <w:rPr>
      <w:spacing w:val="0"/>
    </w:rPr>
  </w:style>
  <w:style w:type="paragraph" w:customStyle="1" w:styleId="PlenumUndertext">
    <w:name w:val="PlenumUndertext"/>
    <w:basedOn w:val="Plenum"/>
    <w:uiPriority w:val="99"/>
    <w:rsid w:val="00136045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136045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136045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136045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rsid w:val="002B2C54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rsid w:val="002B2C54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136045"/>
    <w:pPr>
      <w:spacing w:before="60"/>
    </w:pPr>
  </w:style>
  <w:style w:type="paragraph" w:customStyle="1" w:styleId="HuvudrubrikFlisteNr">
    <w:name w:val="HuvudrubrikFlisteNr"/>
    <w:basedOn w:val="HuvudrubrikEnsam"/>
    <w:uiPriority w:val="99"/>
    <w:rsid w:val="002B2C54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rsid w:val="002B2C54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rsid w:val="002B2C5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Huvudrubrik">
    <w:name w:val="Huvudrubrik"/>
    <w:basedOn w:val="HuvudrubrikEnsam"/>
    <w:uiPriority w:val="99"/>
    <w:rsid w:val="002B2C54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  <w:rsid w:val="002B2C54"/>
  </w:style>
  <w:style w:type="paragraph" w:customStyle="1" w:styleId="FlistaNrText">
    <w:name w:val="FlistaNr_Text"/>
    <w:basedOn w:val="FlistaNrRubrik"/>
    <w:uiPriority w:val="99"/>
    <w:rsid w:val="002B2C54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rsid w:val="002B2C54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rsid w:val="002B2C54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rsid w:val="002B2C54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rsid w:val="002B2C54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rsid w:val="002B2C54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B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FlistaNrRubriknr">
    <w:name w:val="FlistaNr_Rubrik_nr"/>
    <w:basedOn w:val="HuvudrubrikFlisteNr"/>
    <w:uiPriority w:val="99"/>
    <w:rsid w:val="002B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422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FlistaEdited_Doc xmlns="C07A1A6C-0B19-41D9-BDF8-F523BA3921EB">true</SAFIR_FlistaEdited_Doc>
    <SAFIR_SammantradeID xmlns="C07A1A6C-0B19-41D9-BDF8-F523BA3921EB">6d20bee5-553e-4bd7-827b-be5bffe0fb65</SAFIR_SammantradeID>
  </documentManagement>
</p:properties>
</file>

<file path=customXml/itemProps1.xml><?xml version="1.0" encoding="utf-8"?>
<ds:datastoreItem xmlns:ds="http://schemas.openxmlformats.org/officeDocument/2006/customXml" ds:itemID="{DFB96743-ADE8-4E93-8F10-7E4F59147119}"/>
</file>

<file path=customXml/itemProps2.xml><?xml version="1.0" encoding="utf-8"?>
<ds:datastoreItem xmlns:ds="http://schemas.openxmlformats.org/officeDocument/2006/customXml" ds:itemID="{43330A40-42F6-4C09-8420-B7DD4B9985F4}"/>
</file>

<file path=customXml/itemProps3.xml><?xml version="1.0" encoding="utf-8"?>
<ds:datastoreItem xmlns:ds="http://schemas.openxmlformats.org/officeDocument/2006/customXml" ds:itemID="{ACABE2CF-C187-4027-8134-076DC7C3431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3</TotalTime>
  <Pages>2</Pages>
  <Words>282</Words>
  <Characters>1805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ma0422aa</cp:lastModifiedBy>
  <cp:revision>2</cp:revision>
  <cp:lastPrinted>2013-12-17T16:44:00Z</cp:lastPrinted>
  <dcterms:created xsi:type="dcterms:W3CDTF">2013-12-18T08:42:00Z</dcterms:created>
  <dcterms:modified xsi:type="dcterms:W3CDTF">2013-12-18T08:42:00Z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ID">
    <vt:lpwstr>6d20bee5-553e-4bd7-827b-be5bffe0fb65</vt:lpwstr>
  </property>
  <property fmtid="{D5CDD505-2E9C-101B-9397-08002B2CF9AE}" pid="10" name="SAFIR_FlistaEdited_Doc">
    <vt:lpwstr>1</vt:lpwstr>
  </property>
  <property fmtid="{D5CDD505-2E9C-101B-9397-08002B2CF9AE}" pid="11" name="SAFIR_FlistaStatus_Doc">
    <vt:lpwstr>Ej publicerad</vt:lpwstr>
  </property>
</Properties>
</file>