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154767B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8C7524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A3E7F">
              <w:rPr>
                <w:b/>
                <w:sz w:val="22"/>
                <w:szCs w:val="22"/>
              </w:rPr>
              <w:t>33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A74708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BE0742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AA3E7F">
              <w:rPr>
                <w:sz w:val="22"/>
                <w:szCs w:val="22"/>
              </w:rPr>
              <w:t>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79BD011" w:rsidR="00875CAD" w:rsidRPr="00477C9F" w:rsidRDefault="0090526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FC72DC">
              <w:rPr>
                <w:sz w:val="22"/>
                <w:szCs w:val="22"/>
              </w:rPr>
              <w:t>12.10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7BADCA6" w14:textId="77777777" w:rsidR="001F5CF4" w:rsidRPr="001F5CF4" w:rsidRDefault="001F5CF4" w:rsidP="001F5C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5CF4">
              <w:rPr>
                <w:b/>
                <w:snapToGrid w:val="0"/>
                <w:sz w:val="22"/>
                <w:szCs w:val="22"/>
              </w:rPr>
              <w:t>Riksdagen arbetsformer (KU9)</w:t>
            </w:r>
          </w:p>
          <w:p w14:paraId="7B3E26EB" w14:textId="77777777" w:rsidR="001F5CF4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370503" w14:textId="77777777" w:rsidR="001F5CF4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</w:t>
            </w:r>
            <w:r w:rsidRPr="001F5CF4">
              <w:rPr>
                <w:snapToGrid w:val="0"/>
                <w:sz w:val="22"/>
                <w:szCs w:val="22"/>
              </w:rPr>
              <w:t xml:space="preserve">öreträdare för Riksdagsförvaltningen </w:t>
            </w:r>
            <w:r>
              <w:rPr>
                <w:snapToGrid w:val="0"/>
                <w:sz w:val="22"/>
                <w:szCs w:val="22"/>
              </w:rPr>
              <w:t>i</w:t>
            </w:r>
            <w:r w:rsidRPr="001F5CF4">
              <w:rPr>
                <w:snapToGrid w:val="0"/>
                <w:sz w:val="22"/>
                <w:szCs w:val="22"/>
              </w:rPr>
              <w:t>nform</w:t>
            </w:r>
            <w:r>
              <w:rPr>
                <w:snapToGrid w:val="0"/>
                <w:sz w:val="22"/>
                <w:szCs w:val="22"/>
              </w:rPr>
              <w:t xml:space="preserve">erade utskottet om </w:t>
            </w:r>
            <w:r w:rsidRPr="00E5032C">
              <w:rPr>
                <w:snapToGrid w:val="0"/>
                <w:sz w:val="22"/>
                <w:szCs w:val="22"/>
              </w:rPr>
              <w:t>hanteringen av personuppgifter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10E41A" w14:textId="77777777" w:rsidR="001F5CF4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EBFD62" w14:textId="6E26EFC0" w:rsidR="00E95F8D" w:rsidRDefault="00E95F8D" w:rsidP="00E95F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motioner.</w:t>
            </w:r>
          </w:p>
          <w:p w14:paraId="4F9566C0" w14:textId="77777777" w:rsidR="001F5CF4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983419" w14:textId="77777777" w:rsidR="001F5CF4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7038EA09" w:rsidR="001F5CF4" w:rsidRPr="00477C9F" w:rsidRDefault="001F5CF4" w:rsidP="001F5C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8A67535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EB735B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5429F" w14:textId="1513DC5C" w:rsidR="00A151D3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</w:t>
            </w:r>
            <w:r w:rsidR="001F5CF4">
              <w:rPr>
                <w:snapToGrid w:val="0"/>
                <w:sz w:val="22"/>
                <w:szCs w:val="22"/>
              </w:rPr>
              <w:t>32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C986131" w14:textId="3CD5620D" w:rsidR="00920689" w:rsidRPr="00920689" w:rsidRDefault="00920689" w:rsidP="00920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0689">
              <w:rPr>
                <w:b/>
                <w:snapToGrid w:val="0"/>
                <w:sz w:val="22"/>
                <w:szCs w:val="22"/>
              </w:rPr>
              <w:t>Avsägelse</w:t>
            </w:r>
            <w:r>
              <w:rPr>
                <w:b/>
                <w:snapToGrid w:val="0"/>
                <w:sz w:val="22"/>
                <w:szCs w:val="22"/>
              </w:rPr>
              <w:t xml:space="preserve"> och </w:t>
            </w:r>
            <w:r w:rsidRPr="00920689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38B844F1" w14:textId="6475D747" w:rsidR="00920689" w:rsidRPr="00920689" w:rsidRDefault="00920689" w:rsidP="009206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39A027" w14:textId="46308CD4" w:rsidR="00920689" w:rsidRPr="00920689" w:rsidRDefault="00BD11D9" w:rsidP="00920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</w:t>
            </w:r>
            <w:r w:rsidRPr="00920689">
              <w:rPr>
                <w:snapToGrid w:val="0"/>
                <w:sz w:val="22"/>
                <w:szCs w:val="22"/>
              </w:rPr>
              <w:t xml:space="preserve"> </w:t>
            </w:r>
            <w:r w:rsidR="00920689" w:rsidRPr="00920689">
              <w:rPr>
                <w:snapToGrid w:val="0"/>
                <w:sz w:val="22"/>
                <w:szCs w:val="22"/>
              </w:rPr>
              <w:t>Anne Oskarsson (SD)</w:t>
            </w:r>
            <w:r w:rsidR="00427C74">
              <w:rPr>
                <w:snapToGrid w:val="0"/>
                <w:sz w:val="22"/>
                <w:szCs w:val="22"/>
              </w:rPr>
              <w:t xml:space="preserve"> har</w:t>
            </w:r>
            <w:r w:rsidR="00920689" w:rsidRPr="0092068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avsagt sig </w:t>
            </w:r>
            <w:r w:rsidR="004C322C">
              <w:rPr>
                <w:snapToGrid w:val="0"/>
                <w:sz w:val="22"/>
                <w:szCs w:val="22"/>
              </w:rPr>
              <w:t xml:space="preserve">uppdraget </w:t>
            </w:r>
            <w:r w:rsidR="00920689" w:rsidRPr="00920689">
              <w:rPr>
                <w:snapToGrid w:val="0"/>
                <w:sz w:val="22"/>
                <w:szCs w:val="22"/>
              </w:rPr>
              <w:t>som suppleant i konstitutionsutskottet.</w:t>
            </w:r>
          </w:p>
          <w:p w14:paraId="0DC1C067" w14:textId="77777777" w:rsidR="00920689" w:rsidRPr="00920689" w:rsidRDefault="00920689" w:rsidP="00920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8F32C0" w14:textId="551F89D0" w:rsidR="00013261" w:rsidRDefault="00920689" w:rsidP="00920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</w:t>
            </w:r>
            <w:r w:rsidRPr="00477C9F">
              <w:rPr>
                <w:snapToGrid w:val="0"/>
                <w:sz w:val="22"/>
                <w:szCs w:val="22"/>
              </w:rPr>
              <w:t>anmälde</w:t>
            </w:r>
            <w:r>
              <w:rPr>
                <w:snapToGrid w:val="0"/>
                <w:sz w:val="22"/>
                <w:szCs w:val="22"/>
              </w:rPr>
              <w:t xml:space="preserve"> k</w:t>
            </w:r>
            <w:r w:rsidRPr="00477C9F">
              <w:rPr>
                <w:snapToGrid w:val="0"/>
                <w:sz w:val="22"/>
                <w:szCs w:val="22"/>
              </w:rPr>
              <w:t xml:space="preserve">anslichefen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920689">
              <w:rPr>
                <w:snapToGrid w:val="0"/>
                <w:sz w:val="22"/>
                <w:szCs w:val="22"/>
              </w:rPr>
              <w:t xml:space="preserve">Monika Lövgren (SD) </w:t>
            </w:r>
            <w:r w:rsidR="00BD11D9">
              <w:rPr>
                <w:snapToGrid w:val="0"/>
                <w:sz w:val="22"/>
                <w:szCs w:val="22"/>
              </w:rPr>
              <w:t xml:space="preserve">utsetts till </w:t>
            </w:r>
            <w:r w:rsidRPr="00920689">
              <w:rPr>
                <w:snapToGrid w:val="0"/>
                <w:sz w:val="22"/>
                <w:szCs w:val="22"/>
              </w:rPr>
              <w:t>suppleant i konstitutionsutskottet t.o.m. den 28 februari 2021.</w:t>
            </w:r>
          </w:p>
          <w:p w14:paraId="4053802E" w14:textId="784BD77D" w:rsidR="00920689" w:rsidRPr="00477C9F" w:rsidRDefault="00920689" w:rsidP="00BD11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1BE77902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72D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CA852E7" w14:textId="77777777" w:rsidR="00F42186" w:rsidRPr="00564540" w:rsidRDefault="00F42186" w:rsidP="00F421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4540">
              <w:rPr>
                <w:b/>
                <w:snapToGrid w:val="0"/>
                <w:sz w:val="22"/>
                <w:szCs w:val="22"/>
              </w:rPr>
              <w:t>Överlämnade av motion</w:t>
            </w:r>
          </w:p>
          <w:p w14:paraId="25C2295A" w14:textId="77777777" w:rsidR="00F42186" w:rsidRDefault="00F42186" w:rsidP="00F421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B22109" w14:textId="041F94E7" w:rsidR="008F3EC8" w:rsidRPr="00A14BF8" w:rsidRDefault="00564540" w:rsidP="008F3EC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</w:t>
            </w:r>
            <w:r w:rsidR="00F42186" w:rsidRPr="00F42186">
              <w:rPr>
                <w:snapToGrid w:val="0"/>
                <w:sz w:val="22"/>
                <w:szCs w:val="22"/>
              </w:rPr>
              <w:t>överlämna motion 2019/20:1227</w:t>
            </w:r>
            <w:r w:rsidR="00F42186">
              <w:rPr>
                <w:snapToGrid w:val="0"/>
                <w:sz w:val="22"/>
                <w:szCs w:val="22"/>
              </w:rPr>
              <w:t xml:space="preserve"> </w:t>
            </w:r>
            <w:r w:rsidR="00F42186" w:rsidRPr="00F42186">
              <w:rPr>
                <w:snapToGrid w:val="0"/>
                <w:sz w:val="22"/>
                <w:szCs w:val="22"/>
              </w:rPr>
              <w:t>av Anders Öst</w:t>
            </w:r>
            <w:r w:rsidR="004C322C">
              <w:rPr>
                <w:snapToGrid w:val="0"/>
                <w:sz w:val="22"/>
                <w:szCs w:val="22"/>
              </w:rPr>
              <w:t>er</w:t>
            </w:r>
            <w:r w:rsidR="00F42186" w:rsidRPr="00F42186">
              <w:rPr>
                <w:snapToGrid w:val="0"/>
                <w:sz w:val="22"/>
                <w:szCs w:val="22"/>
              </w:rPr>
              <w:t>berg (S) till socialutskotte</w:t>
            </w:r>
            <w:r w:rsidR="008F3EC8">
              <w:rPr>
                <w:snapToGrid w:val="0"/>
                <w:sz w:val="22"/>
                <w:szCs w:val="22"/>
              </w:rPr>
              <w:t xml:space="preserve">t </w:t>
            </w:r>
            <w:r w:rsidR="008F3EC8" w:rsidRPr="00A14BF8">
              <w:rPr>
                <w:sz w:val="22"/>
                <w:szCs w:val="22"/>
              </w:rPr>
              <w:t xml:space="preserve">under förutsättning att det mottagande utskottet tar emot </w:t>
            </w:r>
            <w:r w:rsidR="00860A04">
              <w:rPr>
                <w:sz w:val="22"/>
                <w:szCs w:val="22"/>
              </w:rPr>
              <w:t>motionen</w:t>
            </w:r>
            <w:r w:rsidR="008F3EC8" w:rsidRPr="00A14BF8">
              <w:rPr>
                <w:sz w:val="22"/>
                <w:szCs w:val="22"/>
              </w:rPr>
              <w:t>.</w:t>
            </w:r>
          </w:p>
          <w:p w14:paraId="6034D753" w14:textId="77777777" w:rsidR="008F3EC8" w:rsidRPr="00BA3418" w:rsidRDefault="008F3EC8" w:rsidP="008F3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7A9166" w14:textId="22FB7AA3" w:rsidR="008F3EC8" w:rsidRPr="00860A04" w:rsidRDefault="008F3EC8" w:rsidP="008F3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0A04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AD3C0DF" w14:textId="60AFBF85" w:rsidR="008F3EC8" w:rsidRPr="000C3928" w:rsidRDefault="008F3EC8" w:rsidP="008F3E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A1A0264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C72D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E92C960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C72DC">
              <w:rPr>
                <w:snapToGrid w:val="0"/>
                <w:sz w:val="22"/>
                <w:szCs w:val="22"/>
              </w:rPr>
              <w:t>31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2A174FF1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7764F9">
              <w:rPr>
                <w:sz w:val="22"/>
                <w:szCs w:val="22"/>
              </w:rPr>
              <w:t>t 2020-03-24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9CEAADF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920689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920689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CCF42E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2A1023">
              <w:rPr>
                <w:sz w:val="16"/>
                <w:szCs w:val="16"/>
              </w:rPr>
              <w:t>33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FF1A05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271F4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A364B3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271F44">
              <w:rPr>
                <w:sz w:val="20"/>
              </w:rPr>
              <w:t xml:space="preserve"> </w:t>
            </w:r>
            <w:proofErr w:type="gramStart"/>
            <w:r w:rsidR="00271F44">
              <w:rPr>
                <w:sz w:val="20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A1023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2A1023" w:rsidRPr="00F24B88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499FC75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276D22C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369A84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2A1023" w:rsidRPr="00FE2AC1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7692113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39F3ADA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726D71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2A1023" w:rsidRPr="000700C4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815F9CD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2A1023" w:rsidRPr="000700C4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E1CF7A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85594C3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638E78B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01765C9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43A95E5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2A5BA90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C7DDA9F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A1023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2A1023" w:rsidRPr="004B210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338DEC6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7C74A0B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37041FD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4A0776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B10905D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2A1023" w:rsidRPr="00E931D7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A1023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2A1023" w:rsidRPr="008E2326" w:rsidRDefault="002A1023" w:rsidP="002A10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06D84FAA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2A1023" w:rsidRPr="008E2326" w:rsidRDefault="002A1023" w:rsidP="002A10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2A1023" w:rsidRPr="008E2326" w:rsidRDefault="002A1023" w:rsidP="002A1023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F5E8381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7E7CE65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2A1023" w:rsidRPr="00B91BEE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2A1023" w:rsidRPr="008E2326" w:rsidRDefault="002A1023" w:rsidP="002A10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73A52E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44F8A685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2A1023" w:rsidRPr="008E2326" w:rsidRDefault="002A1023" w:rsidP="002A1023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2A1023" w:rsidRPr="008E2326" w:rsidRDefault="002A1023" w:rsidP="002A10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64EBE4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5E5E3BC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2A1023" w:rsidRPr="008E2326" w:rsidRDefault="002A1023" w:rsidP="002A102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45344935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2A1023" w:rsidRPr="008E2326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2A1023" w:rsidRPr="00A571A1" w:rsidRDefault="002A1023" w:rsidP="002A1023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4B947A80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2A1023" w:rsidRPr="00A571A1" w:rsidRDefault="002A1023" w:rsidP="002A10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2A1023" w:rsidRPr="00A571A1" w:rsidRDefault="002A1023" w:rsidP="002A10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2A1023" w:rsidRPr="00A571A1" w:rsidRDefault="002A1023" w:rsidP="002A102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2A1023" w:rsidRPr="00A571A1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2A1023" w:rsidRPr="00A571A1" w:rsidRDefault="002A1023" w:rsidP="002A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2A1023" w:rsidRDefault="002A1023" w:rsidP="002A1023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1A2C6176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33A3A0FE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2A1023" w:rsidRDefault="002A1023" w:rsidP="002A1023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2A1023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2A1023" w:rsidRPr="008E2326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023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2A1023" w:rsidRPr="00794BEC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2A1023" w:rsidRPr="00794BEC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A1023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2A1023" w:rsidRPr="00794BEC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2A1023" w:rsidRPr="00794BEC" w:rsidRDefault="002A1023" w:rsidP="002A10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54EC9"/>
    <w:rsid w:val="000700C4"/>
    <w:rsid w:val="00084FFF"/>
    <w:rsid w:val="000A10F5"/>
    <w:rsid w:val="000A4BCF"/>
    <w:rsid w:val="000A7D87"/>
    <w:rsid w:val="000B4B17"/>
    <w:rsid w:val="000B6D04"/>
    <w:rsid w:val="000B7C05"/>
    <w:rsid w:val="000C3928"/>
    <w:rsid w:val="000D4D83"/>
    <w:rsid w:val="000E10DC"/>
    <w:rsid w:val="000E6D49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1F5CF4"/>
    <w:rsid w:val="002174A8"/>
    <w:rsid w:val="002373C0"/>
    <w:rsid w:val="00240D9B"/>
    <w:rsid w:val="002544E0"/>
    <w:rsid w:val="00261EBD"/>
    <w:rsid w:val="002624FF"/>
    <w:rsid w:val="00263A2E"/>
    <w:rsid w:val="00271F44"/>
    <w:rsid w:val="0027450B"/>
    <w:rsid w:val="00275CD2"/>
    <w:rsid w:val="00277F25"/>
    <w:rsid w:val="002862E1"/>
    <w:rsid w:val="00294DCB"/>
    <w:rsid w:val="00296D10"/>
    <w:rsid w:val="002A04AD"/>
    <w:rsid w:val="002A1023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27C74"/>
    <w:rsid w:val="00446353"/>
    <w:rsid w:val="00454E3F"/>
    <w:rsid w:val="00477C9F"/>
    <w:rsid w:val="004B2106"/>
    <w:rsid w:val="004B6D8F"/>
    <w:rsid w:val="004C322C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16CFA"/>
    <w:rsid w:val="00564540"/>
    <w:rsid w:val="00577B92"/>
    <w:rsid w:val="00581568"/>
    <w:rsid w:val="00586400"/>
    <w:rsid w:val="005929EC"/>
    <w:rsid w:val="005C1541"/>
    <w:rsid w:val="005C2F5F"/>
    <w:rsid w:val="005E28B9"/>
    <w:rsid w:val="005E439C"/>
    <w:rsid w:val="005E614D"/>
    <w:rsid w:val="005F1A88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764F9"/>
    <w:rsid w:val="00783D2C"/>
    <w:rsid w:val="00787586"/>
    <w:rsid w:val="007B0C0A"/>
    <w:rsid w:val="007D5C5B"/>
    <w:rsid w:val="007F39BF"/>
    <w:rsid w:val="007F6B0D"/>
    <w:rsid w:val="00834B38"/>
    <w:rsid w:val="008557FA"/>
    <w:rsid w:val="00860A04"/>
    <w:rsid w:val="00875CAD"/>
    <w:rsid w:val="008808A5"/>
    <w:rsid w:val="008F3EC8"/>
    <w:rsid w:val="008F4D68"/>
    <w:rsid w:val="00902D69"/>
    <w:rsid w:val="0090526B"/>
    <w:rsid w:val="00906C2D"/>
    <w:rsid w:val="00920689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0618"/>
    <w:rsid w:val="009806E6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3E7F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5688"/>
    <w:rsid w:val="00BD11D9"/>
    <w:rsid w:val="00BD41E4"/>
    <w:rsid w:val="00BE0742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95F8D"/>
    <w:rsid w:val="00EA7B53"/>
    <w:rsid w:val="00EC735D"/>
    <w:rsid w:val="00ED5D82"/>
    <w:rsid w:val="00F064EF"/>
    <w:rsid w:val="00F33C48"/>
    <w:rsid w:val="00F42186"/>
    <w:rsid w:val="00F454FD"/>
    <w:rsid w:val="00F70370"/>
    <w:rsid w:val="00F814F6"/>
    <w:rsid w:val="00F85B64"/>
    <w:rsid w:val="00F97E87"/>
    <w:rsid w:val="00FA384F"/>
    <w:rsid w:val="00FB3A7E"/>
    <w:rsid w:val="00FC72DC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368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2020-03-10T17:27:00Z</cp:lastPrinted>
  <dcterms:created xsi:type="dcterms:W3CDTF">2020-03-19T15:57:00Z</dcterms:created>
  <dcterms:modified xsi:type="dcterms:W3CDTF">2020-03-27T09:18:00Z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