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07D724A6CE4A79A3BA5E08A1B7523E"/>
        </w:placeholder>
        <w15:appearance w15:val="hidden"/>
        <w:text/>
      </w:sdtPr>
      <w:sdtEndPr/>
      <w:sdtContent>
        <w:p w:rsidRPr="009B062B" w:rsidR="00AF30DD" w:rsidP="009B062B" w:rsidRDefault="00AF30DD" w14:paraId="4DFC719D" w14:textId="77777777">
          <w:pPr>
            <w:pStyle w:val="RubrikFrslagTIllRiksdagsbeslut"/>
          </w:pPr>
          <w:r w:rsidRPr="009B062B">
            <w:t>Förslag till riksdagsbeslut</w:t>
          </w:r>
        </w:p>
      </w:sdtContent>
    </w:sdt>
    <w:sdt>
      <w:sdtPr>
        <w:alias w:val="Yrkande 1"/>
        <w:tag w:val="84476d24-b688-498e-9e03-b5f42add5e44"/>
        <w:id w:val="-2141719238"/>
        <w:lock w:val="sdtLocked"/>
      </w:sdtPr>
      <w:sdtEndPr/>
      <w:sdtContent>
        <w:p w:rsidR="000A3743" w:rsidRDefault="00FB5A81" w14:paraId="4DFC719E" w14:textId="77777777">
          <w:pPr>
            <w:pStyle w:val="Frslagstext"/>
          </w:pPr>
          <w:r>
            <w:t>Riksdagen ställer sig bakom det som anförs i motionen om att se över möjligheterna att förbättra regelverken för småföretag och tillkännager detta för regeringen.</w:t>
          </w:r>
        </w:p>
      </w:sdtContent>
    </w:sdt>
    <w:sdt>
      <w:sdtPr>
        <w:alias w:val="Yrkande 2"/>
        <w:tag w:val="c29fcf7b-f2d2-456f-95be-a67b417f4b63"/>
        <w:id w:val="821633104"/>
        <w:lock w:val="sdtLocked"/>
      </w:sdtPr>
      <w:sdtEndPr/>
      <w:sdtContent>
        <w:p w:rsidR="000A3743" w:rsidRDefault="00FB5A81" w14:paraId="4DFC719F" w14:textId="77777777">
          <w:pPr>
            <w:pStyle w:val="Frslagstext"/>
          </w:pPr>
          <w:r>
            <w:t>Riksdagen ställer sig bakom det som anförs i motionen om att se över storleken på arbetsgivaravgifterna för småföretag och tillkännager detta för regeringen.</w:t>
          </w:r>
        </w:p>
      </w:sdtContent>
    </w:sdt>
    <w:p w:rsidRPr="009B062B" w:rsidR="00AF30DD" w:rsidP="009B062B" w:rsidRDefault="000156D9" w14:paraId="4DFC71A1" w14:textId="77777777">
      <w:pPr>
        <w:pStyle w:val="Rubrik1"/>
      </w:pPr>
      <w:bookmarkStart w:name="MotionsStart" w:id="0"/>
      <w:bookmarkEnd w:id="0"/>
      <w:r w:rsidRPr="009B062B">
        <w:t>Motivering</w:t>
      </w:r>
    </w:p>
    <w:p w:rsidRPr="0020251A" w:rsidR="00151AB9" w:rsidP="0020251A" w:rsidRDefault="00151AB9" w14:paraId="4DFC71A2" w14:textId="77777777">
      <w:pPr>
        <w:pStyle w:val="Normalutanindragellerluft"/>
      </w:pPr>
      <w:r w:rsidRPr="0020251A">
        <w:t xml:space="preserve">En politik som gynnar mindre företag är en politik som säkerställer möjligheter till sysselsättning och försörjning på landsbygden. Småföretagen har ofta en stor betydelse för att skapa livskraft på landsbygden. De skapar jobb, trygghet och ekonomisk tillväxt. Allt fler svenska småföretagare upplever nu att de tas på allvar. Fler förbättringar måste dock göras. Det handlar bl.a. om en gynnsammare beskattning men det måste också bli mindre krångligt att starta och driva företag. Det är viktigt att skapa fler </w:t>
      </w:r>
      <w:r w:rsidRPr="0020251A">
        <w:lastRenderedPageBreak/>
        <w:t>möjligheter för företag att starta och växa genom att förbättra förutsättningarna för företagare.</w:t>
      </w:r>
    </w:p>
    <w:p w:rsidR="00151AB9" w:rsidP="00151AB9" w:rsidRDefault="00151AB9" w14:paraId="4DFC71A3" w14:textId="5F446795">
      <w:r>
        <w:t>Småföretagen tyngs av skatter, krångel, byråkrati och en lagstiftning som är illa anpassad till deras verksamhetsformer. Entreprenörer och småföretagare är viktiga för landet och bör t</w:t>
      </w:r>
      <w:r w:rsidR="0020251A">
        <w:t>as på större allvar. Den förra a</w:t>
      </w:r>
      <w:r>
        <w:t>lliansregeringen var aktiv i denna process. Politiken bör genomsyras av en arbetslinje där småföretagarna givetvis är en vital komponent. Storleken på arbetsgivaravgiften påverkar sysselsättningen och företagens expansionsmöjligheter.</w:t>
      </w:r>
    </w:p>
    <w:p w:rsidR="006D01C3" w:rsidP="00151AB9" w:rsidRDefault="00151AB9" w14:paraId="4DFC71A4" w14:textId="77777777">
      <w:r>
        <w:t>En fortsatt översyn av reglerna är därför nödvändig, så att alla företag ska kunna ha samma möjligheter och villkor. Regeringen bör därför på sikt se över möjligheterna att förbättra regelverken och arbetsgivaravgifterna för småföretag.</w:t>
      </w:r>
    </w:p>
    <w:p w:rsidRPr="00093F48" w:rsidR="00093F48" w:rsidP="00093F48" w:rsidRDefault="00093F48" w14:paraId="4DFC71A5" w14:textId="77777777">
      <w:pPr>
        <w:pStyle w:val="Normalutanindragellerluft"/>
      </w:pPr>
    </w:p>
    <w:sdt>
      <w:sdtPr>
        <w:rPr>
          <w:i/>
          <w:noProof/>
        </w:rPr>
        <w:alias w:val="CC_Underskrifter"/>
        <w:tag w:val="CC_Underskrifter"/>
        <w:id w:val="583496634"/>
        <w:lock w:val="sdtContentLocked"/>
        <w:placeholder>
          <w:docPart w:val="62A639CA4E4B4E3CA6083E0AE4385ADA"/>
        </w:placeholder>
        <w:showingPlcHdr/>
        <w15:appearance w15:val="hidden"/>
      </w:sdtPr>
      <w:sdtEndPr>
        <w:rPr>
          <w:i w:val="0"/>
          <w:noProof w:val="0"/>
        </w:rPr>
      </w:sdtEndPr>
      <w:sdtContent>
        <w:p w:rsidR="004801AC" w:rsidP="00A23FEF" w:rsidRDefault="0020251A" w14:paraId="4DFC71A6" w14:textId="719BF3B1">
          <w:r>
            <w:rPr>
              <w:i/>
              <w:noProof/>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D2DD3" w:rsidRDefault="00DD2DD3" w14:paraId="4DFC71AA" w14:textId="77777777"/>
    <w:sectPr w:rsidR="00DD2D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71AC" w14:textId="77777777" w:rsidR="00DB602F" w:rsidRDefault="00DB602F" w:rsidP="000C1CAD">
      <w:pPr>
        <w:spacing w:line="240" w:lineRule="auto"/>
      </w:pPr>
      <w:r>
        <w:separator/>
      </w:r>
    </w:p>
  </w:endnote>
  <w:endnote w:type="continuationSeparator" w:id="0">
    <w:p w14:paraId="4DFC71AD" w14:textId="77777777" w:rsidR="00DB602F" w:rsidRDefault="00DB60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71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71B3" w14:textId="1A58656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25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71AA" w14:textId="77777777" w:rsidR="00DB602F" w:rsidRDefault="00DB602F" w:rsidP="000C1CAD">
      <w:pPr>
        <w:spacing w:line="240" w:lineRule="auto"/>
      </w:pPr>
      <w:r>
        <w:separator/>
      </w:r>
    </w:p>
  </w:footnote>
  <w:footnote w:type="continuationSeparator" w:id="0">
    <w:p w14:paraId="4DFC71AB" w14:textId="77777777" w:rsidR="00DB602F" w:rsidRDefault="00DB60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FC71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C71BE" wp14:anchorId="4DFC71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251A" w14:paraId="4DFC71BF" w14:textId="77777777">
                          <w:pPr>
                            <w:jc w:val="right"/>
                          </w:pPr>
                          <w:sdt>
                            <w:sdtPr>
                              <w:alias w:val="CC_Noformat_Partikod"/>
                              <w:tag w:val="CC_Noformat_Partikod"/>
                              <w:id w:val="-53464382"/>
                              <w:placeholder>
                                <w:docPart w:val="69FA5ADA68BC47D0B27CCD9BF8C5F081"/>
                              </w:placeholder>
                              <w:text/>
                            </w:sdtPr>
                            <w:sdtEndPr/>
                            <w:sdtContent>
                              <w:r w:rsidR="00151AB9">
                                <w:t>M</w:t>
                              </w:r>
                            </w:sdtContent>
                          </w:sdt>
                          <w:sdt>
                            <w:sdtPr>
                              <w:alias w:val="CC_Noformat_Partinummer"/>
                              <w:tag w:val="CC_Noformat_Partinummer"/>
                              <w:id w:val="-1709555926"/>
                              <w:placeholder>
                                <w:docPart w:val="F56041C27CFD4FD4A12F7D5F831995B4"/>
                              </w:placeholder>
                              <w:text/>
                            </w:sdtPr>
                            <w:sdtEndPr/>
                            <w:sdtContent>
                              <w:r w:rsidR="00151AB9">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FC71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251A" w14:paraId="4DFC71BF" w14:textId="77777777">
                    <w:pPr>
                      <w:jc w:val="right"/>
                    </w:pPr>
                    <w:sdt>
                      <w:sdtPr>
                        <w:alias w:val="CC_Noformat_Partikod"/>
                        <w:tag w:val="CC_Noformat_Partikod"/>
                        <w:id w:val="-53464382"/>
                        <w:placeholder>
                          <w:docPart w:val="69FA5ADA68BC47D0B27CCD9BF8C5F081"/>
                        </w:placeholder>
                        <w:text/>
                      </w:sdtPr>
                      <w:sdtEndPr/>
                      <w:sdtContent>
                        <w:r w:rsidR="00151AB9">
                          <w:t>M</w:t>
                        </w:r>
                      </w:sdtContent>
                    </w:sdt>
                    <w:sdt>
                      <w:sdtPr>
                        <w:alias w:val="CC_Noformat_Partinummer"/>
                        <w:tag w:val="CC_Noformat_Partinummer"/>
                        <w:id w:val="-1709555926"/>
                        <w:placeholder>
                          <w:docPart w:val="F56041C27CFD4FD4A12F7D5F831995B4"/>
                        </w:placeholder>
                        <w:text/>
                      </w:sdtPr>
                      <w:sdtEndPr/>
                      <w:sdtContent>
                        <w:r w:rsidR="00151AB9">
                          <w:t>1386</w:t>
                        </w:r>
                      </w:sdtContent>
                    </w:sdt>
                  </w:p>
                </w:txbxContent>
              </v:textbox>
              <w10:wrap anchorx="page"/>
            </v:shape>
          </w:pict>
        </mc:Fallback>
      </mc:AlternateContent>
    </w:r>
  </w:p>
  <w:p w:rsidRPr="00293C4F" w:rsidR="007A5507" w:rsidP="00776B74" w:rsidRDefault="007A5507" w14:paraId="4DFC71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251A" w14:paraId="4DFC71B0" w14:textId="77777777">
    <w:pPr>
      <w:jc w:val="right"/>
    </w:pPr>
    <w:sdt>
      <w:sdtPr>
        <w:alias w:val="CC_Noformat_Partikod"/>
        <w:tag w:val="CC_Noformat_Partikod"/>
        <w:id w:val="559911109"/>
        <w:text/>
      </w:sdtPr>
      <w:sdtEndPr/>
      <w:sdtContent>
        <w:r w:rsidR="00151AB9">
          <w:t>M</w:t>
        </w:r>
      </w:sdtContent>
    </w:sdt>
    <w:sdt>
      <w:sdtPr>
        <w:alias w:val="CC_Noformat_Partinummer"/>
        <w:tag w:val="CC_Noformat_Partinummer"/>
        <w:id w:val="1197820850"/>
        <w:text/>
      </w:sdtPr>
      <w:sdtEndPr/>
      <w:sdtContent>
        <w:r w:rsidR="00151AB9">
          <w:t>1386</w:t>
        </w:r>
      </w:sdtContent>
    </w:sdt>
  </w:p>
  <w:p w:rsidR="007A5507" w:rsidP="00776B74" w:rsidRDefault="007A5507" w14:paraId="4DFC71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0251A" w14:paraId="4DFC71B4" w14:textId="77777777">
    <w:pPr>
      <w:jc w:val="right"/>
    </w:pPr>
    <w:sdt>
      <w:sdtPr>
        <w:alias w:val="CC_Noformat_Partikod"/>
        <w:tag w:val="CC_Noformat_Partikod"/>
        <w:id w:val="1471015553"/>
        <w:text/>
      </w:sdtPr>
      <w:sdtEndPr/>
      <w:sdtContent>
        <w:r w:rsidR="00151AB9">
          <w:t>M</w:t>
        </w:r>
      </w:sdtContent>
    </w:sdt>
    <w:sdt>
      <w:sdtPr>
        <w:alias w:val="CC_Noformat_Partinummer"/>
        <w:tag w:val="CC_Noformat_Partinummer"/>
        <w:id w:val="-2014525982"/>
        <w:text/>
      </w:sdtPr>
      <w:sdtEndPr/>
      <w:sdtContent>
        <w:r w:rsidR="00151AB9">
          <w:t>1386</w:t>
        </w:r>
      </w:sdtContent>
    </w:sdt>
  </w:p>
  <w:p w:rsidR="007A5507" w:rsidP="00A314CF" w:rsidRDefault="0020251A" w14:paraId="65F4054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0251A" w14:paraId="4DFC71B7" w14:textId="77777777">
    <w:pPr>
      <w:pStyle w:val="MotionTIllRiksdagen"/>
    </w:pPr>
    <w:sdt>
      <w:sdtPr>
        <w:alias w:val="CC_Boilerplate_1"/>
        <w:tag w:val="CC_Boilerplate_1"/>
        <w:id w:val="2134750458"/>
        <w:lock w:val="sdtContentLocked"/>
        <w:placeholder>
          <w:docPart w:val="960644923A554196A04110BF1929A91A"/>
        </w:placeholder>
        <w15:appearance w15:val="hidden"/>
        <w:text/>
      </w:sdtPr>
      <w:sdtEndPr/>
      <w:sdtContent>
        <w:r w:rsidRPr="008227B3" w:rsidR="007A5507">
          <w:t>Motion till riksdagen </w:t>
        </w:r>
      </w:sdtContent>
    </w:sdt>
  </w:p>
  <w:p w:rsidRPr="008227B3" w:rsidR="007A5507" w:rsidP="00B37A37" w:rsidRDefault="0020251A" w14:paraId="4DFC71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0D92EA39A014FD19287A9E01433859C"/>
        </w:placeholder>
        <w:showingPlcHdr/>
        <w15:appearance w15:val="hidden"/>
        <w:text/>
      </w:sdtPr>
      <w:sdtEndPr>
        <w:rPr>
          <w:rStyle w:val="Rubrik1Char"/>
          <w:rFonts w:asciiTheme="majorHAnsi" w:hAnsiTheme="majorHAnsi"/>
          <w:sz w:val="38"/>
        </w:rPr>
      </w:sdtEndPr>
      <w:sdtContent>
        <w:r>
          <w:t>:2129</w:t>
        </w:r>
      </w:sdtContent>
    </w:sdt>
  </w:p>
  <w:p w:rsidR="007A5507" w:rsidP="00E03A3D" w:rsidRDefault="0020251A" w14:paraId="4DFC71B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151AB9" w14:paraId="4DFC71BA" w14:textId="77777777">
        <w:pPr>
          <w:pStyle w:val="FSHRub2"/>
        </w:pPr>
        <w:r>
          <w:t>Villkor för småföretag</w:t>
        </w:r>
      </w:p>
    </w:sdtContent>
  </w:sdt>
  <w:sdt>
    <w:sdtPr>
      <w:alias w:val="CC_Boilerplate_3"/>
      <w:tag w:val="CC_Boilerplate_3"/>
      <w:id w:val="1606463544"/>
      <w:lock w:val="sdtContentLocked"/>
      <w:placeholder>
        <w:docPart w:val="960644923A554196A04110BF1929A91A"/>
      </w:placeholder>
      <w15:appearance w15:val="hidden"/>
      <w:text w:multiLine="1"/>
    </w:sdtPr>
    <w:sdtEndPr/>
    <w:sdtContent>
      <w:p w:rsidR="007A5507" w:rsidP="00283E0F" w:rsidRDefault="007A5507" w14:paraId="4DFC71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1AB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43"/>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AB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51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077"/>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68DD"/>
    <w:rsid w:val="009573B3"/>
    <w:rsid w:val="00961460"/>
    <w:rsid w:val="009616DC"/>
    <w:rsid w:val="00961DB8"/>
    <w:rsid w:val="009639BD"/>
    <w:rsid w:val="00967184"/>
    <w:rsid w:val="00970635"/>
    <w:rsid w:val="00972DC8"/>
    <w:rsid w:val="00974758"/>
    <w:rsid w:val="0097526D"/>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A8E"/>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FEF"/>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02F"/>
    <w:rsid w:val="00DB65E8"/>
    <w:rsid w:val="00DB7E7F"/>
    <w:rsid w:val="00DC2A5B"/>
    <w:rsid w:val="00DC3EF5"/>
    <w:rsid w:val="00DC668D"/>
    <w:rsid w:val="00DD013F"/>
    <w:rsid w:val="00DD2331"/>
    <w:rsid w:val="00DD2DD3"/>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B29"/>
    <w:rsid w:val="00E66F4E"/>
    <w:rsid w:val="00E70EE3"/>
    <w:rsid w:val="00E71E88"/>
    <w:rsid w:val="00E72B6F"/>
    <w:rsid w:val="00E75807"/>
    <w:rsid w:val="00E7597A"/>
    <w:rsid w:val="00E75CE2"/>
    <w:rsid w:val="00E82AC2"/>
    <w:rsid w:val="00E83DD2"/>
    <w:rsid w:val="00E85AE9"/>
    <w:rsid w:val="00E86D1D"/>
    <w:rsid w:val="00E87B33"/>
    <w:rsid w:val="00E92B28"/>
    <w:rsid w:val="00E94538"/>
    <w:rsid w:val="00E95883"/>
    <w:rsid w:val="00EA1CEE"/>
    <w:rsid w:val="00EA22C2"/>
    <w:rsid w:val="00EA24DA"/>
    <w:rsid w:val="00EA340A"/>
    <w:rsid w:val="00EA670C"/>
    <w:rsid w:val="00EA75E7"/>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483"/>
    <w:rsid w:val="00FB2499"/>
    <w:rsid w:val="00FB5A81"/>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C719C"/>
  <w15:chartTrackingRefBased/>
  <w15:docId w15:val="{2ADA3239-12AD-45CA-8C7A-ABCFA949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07D724A6CE4A79A3BA5E08A1B7523E"/>
        <w:category>
          <w:name w:val="Allmänt"/>
          <w:gallery w:val="placeholder"/>
        </w:category>
        <w:types>
          <w:type w:val="bbPlcHdr"/>
        </w:types>
        <w:behaviors>
          <w:behavior w:val="content"/>
        </w:behaviors>
        <w:guid w:val="{63752523-E190-46D1-B92D-896CB133D027}"/>
      </w:docPartPr>
      <w:docPartBody>
        <w:p w:rsidR="00B41146" w:rsidRDefault="001A5B04">
          <w:pPr>
            <w:pStyle w:val="EE07D724A6CE4A79A3BA5E08A1B7523E"/>
          </w:pPr>
          <w:r w:rsidRPr="009A726D">
            <w:rPr>
              <w:rStyle w:val="Platshllartext"/>
            </w:rPr>
            <w:t>Klicka här för att ange text.</w:t>
          </w:r>
        </w:p>
      </w:docPartBody>
    </w:docPart>
    <w:docPart>
      <w:docPartPr>
        <w:name w:val="62A639CA4E4B4E3CA6083E0AE4385ADA"/>
        <w:category>
          <w:name w:val="Allmänt"/>
          <w:gallery w:val="placeholder"/>
        </w:category>
        <w:types>
          <w:type w:val="bbPlcHdr"/>
        </w:types>
        <w:behaviors>
          <w:behavior w:val="content"/>
        </w:behaviors>
        <w:guid w:val="{F0A44B07-913F-4B9A-8EE2-56AAF645C2A4}"/>
      </w:docPartPr>
      <w:docPartBody>
        <w:p w:rsidR="00B41146" w:rsidRDefault="00895FEA" w:rsidP="00895FEA">
          <w:pPr>
            <w:pStyle w:val="62A639CA4E4B4E3CA6083E0AE4385ADA1"/>
          </w:pPr>
          <w:r>
            <w:rPr>
              <w:i/>
              <w:noProof/>
            </w:rPr>
            <w:t xml:space="preserve"> </w:t>
          </w:r>
        </w:p>
      </w:docPartBody>
    </w:docPart>
    <w:docPart>
      <w:docPartPr>
        <w:name w:val="69FA5ADA68BC47D0B27CCD9BF8C5F081"/>
        <w:category>
          <w:name w:val="Allmänt"/>
          <w:gallery w:val="placeholder"/>
        </w:category>
        <w:types>
          <w:type w:val="bbPlcHdr"/>
        </w:types>
        <w:behaviors>
          <w:behavior w:val="content"/>
        </w:behaviors>
        <w:guid w:val="{2110AEAA-635C-4673-8C01-B846421B0A25}"/>
      </w:docPartPr>
      <w:docPartBody>
        <w:p w:rsidR="00B41146" w:rsidRDefault="001A5B04">
          <w:pPr>
            <w:pStyle w:val="69FA5ADA68BC47D0B27CCD9BF8C5F081"/>
          </w:pPr>
          <w:r>
            <w:rPr>
              <w:rStyle w:val="Platshllartext"/>
            </w:rPr>
            <w:t xml:space="preserve"> </w:t>
          </w:r>
        </w:p>
      </w:docPartBody>
    </w:docPart>
    <w:docPart>
      <w:docPartPr>
        <w:name w:val="F56041C27CFD4FD4A12F7D5F831995B4"/>
        <w:category>
          <w:name w:val="Allmänt"/>
          <w:gallery w:val="placeholder"/>
        </w:category>
        <w:types>
          <w:type w:val="bbPlcHdr"/>
        </w:types>
        <w:behaviors>
          <w:behavior w:val="content"/>
        </w:behaviors>
        <w:guid w:val="{A84D55A9-C0DD-4AC6-9883-6EE0BC7D4B20}"/>
      </w:docPartPr>
      <w:docPartBody>
        <w:p w:rsidR="00B41146" w:rsidRDefault="001A5B04">
          <w:pPr>
            <w:pStyle w:val="F56041C27CFD4FD4A12F7D5F831995B4"/>
          </w:pPr>
          <w:r>
            <w:t xml:space="preserve"> </w:t>
          </w:r>
        </w:p>
      </w:docPartBody>
    </w:docPart>
    <w:docPart>
      <w:docPartPr>
        <w:name w:val="DefaultPlaceholder_1081868574"/>
        <w:category>
          <w:name w:val="Allmänt"/>
          <w:gallery w:val="placeholder"/>
        </w:category>
        <w:types>
          <w:type w:val="bbPlcHdr"/>
        </w:types>
        <w:behaviors>
          <w:behavior w:val="content"/>
        </w:behaviors>
        <w:guid w:val="{6179E88C-DB0B-4CB9-A01D-C0D99459F385}"/>
      </w:docPartPr>
      <w:docPartBody>
        <w:p w:rsidR="00B41146" w:rsidRDefault="001C2F02">
          <w:r w:rsidRPr="00AC4244">
            <w:rPr>
              <w:rStyle w:val="Platshllartext"/>
            </w:rPr>
            <w:t>Klicka här för att ange text.</w:t>
          </w:r>
        </w:p>
      </w:docPartBody>
    </w:docPart>
    <w:docPart>
      <w:docPartPr>
        <w:name w:val="960644923A554196A04110BF1929A91A"/>
        <w:category>
          <w:name w:val="Allmänt"/>
          <w:gallery w:val="placeholder"/>
        </w:category>
        <w:types>
          <w:type w:val="bbPlcHdr"/>
        </w:types>
        <w:behaviors>
          <w:behavior w:val="content"/>
        </w:behaviors>
        <w:guid w:val="{EC6A7EF5-D7D8-4E50-8F4B-1635C5EF4046}"/>
      </w:docPartPr>
      <w:docPartBody>
        <w:p w:rsidR="00B41146" w:rsidRDefault="001C2F02">
          <w:r w:rsidRPr="00AC4244">
            <w:rPr>
              <w:rStyle w:val="Platshllartext"/>
            </w:rPr>
            <w:t>[ange din text här]</w:t>
          </w:r>
        </w:p>
      </w:docPartBody>
    </w:docPart>
    <w:docPart>
      <w:docPartPr>
        <w:name w:val="A0D92EA39A014FD19287A9E01433859C"/>
        <w:category>
          <w:name w:val="Allmänt"/>
          <w:gallery w:val="placeholder"/>
        </w:category>
        <w:types>
          <w:type w:val="bbPlcHdr"/>
        </w:types>
        <w:behaviors>
          <w:behavior w:val="content"/>
        </w:behaviors>
        <w:guid w:val="{C9C9A82C-4B42-415E-B353-7EF516D43686}"/>
      </w:docPartPr>
      <w:docPartBody>
        <w:p w:rsidR="00000000" w:rsidRDefault="00895FEA">
          <w:r>
            <w:t>:2129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02"/>
    <w:rsid w:val="000B5CE0"/>
    <w:rsid w:val="001A5B04"/>
    <w:rsid w:val="001C2F02"/>
    <w:rsid w:val="00803692"/>
    <w:rsid w:val="00895FEA"/>
    <w:rsid w:val="00B41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5FEA"/>
    <w:rPr>
      <w:color w:val="F4B083" w:themeColor="accent2" w:themeTint="99"/>
    </w:rPr>
  </w:style>
  <w:style w:type="paragraph" w:customStyle="1" w:styleId="EE07D724A6CE4A79A3BA5E08A1B7523E">
    <w:name w:val="EE07D724A6CE4A79A3BA5E08A1B7523E"/>
  </w:style>
  <w:style w:type="paragraph" w:customStyle="1" w:styleId="013DBEE6C2264D1287A3E9857856478F">
    <w:name w:val="013DBEE6C2264D1287A3E9857856478F"/>
  </w:style>
  <w:style w:type="paragraph" w:customStyle="1" w:styleId="E0F69FBE635E43B5942886AD5E7D4645">
    <w:name w:val="E0F69FBE635E43B5942886AD5E7D4645"/>
  </w:style>
  <w:style w:type="paragraph" w:customStyle="1" w:styleId="62A639CA4E4B4E3CA6083E0AE4385ADA">
    <w:name w:val="62A639CA4E4B4E3CA6083E0AE4385ADA"/>
  </w:style>
  <w:style w:type="paragraph" w:customStyle="1" w:styleId="69FA5ADA68BC47D0B27CCD9BF8C5F081">
    <w:name w:val="69FA5ADA68BC47D0B27CCD9BF8C5F081"/>
  </w:style>
  <w:style w:type="paragraph" w:customStyle="1" w:styleId="F56041C27CFD4FD4A12F7D5F831995B4">
    <w:name w:val="F56041C27CFD4FD4A12F7D5F831995B4"/>
  </w:style>
  <w:style w:type="paragraph" w:customStyle="1" w:styleId="62A639CA4E4B4E3CA6083E0AE4385ADA1">
    <w:name w:val="62A639CA4E4B4E3CA6083E0AE4385ADA1"/>
    <w:rsid w:val="00895FE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4D21A-E79E-4F51-8821-8FBE7EEC7FA4}"/>
</file>

<file path=customXml/itemProps2.xml><?xml version="1.0" encoding="utf-8"?>
<ds:datastoreItem xmlns:ds="http://schemas.openxmlformats.org/officeDocument/2006/customXml" ds:itemID="{FEAED010-9C54-422D-B69B-A1C3529AF471}"/>
</file>

<file path=customXml/itemProps3.xml><?xml version="1.0" encoding="utf-8"?>
<ds:datastoreItem xmlns:ds="http://schemas.openxmlformats.org/officeDocument/2006/customXml" ds:itemID="{07539DED-73F6-45A3-A137-C0D42C01F1BD}"/>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1453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201617M1386 Villkor för småföretag</vt:lpstr>
      <vt:lpstr>
      </vt:lpstr>
    </vt:vector>
  </TitlesOfParts>
  <Company>Sveriges riksdag</Company>
  <LinksUpToDate>false</LinksUpToDate>
  <CharactersWithSpaces>1682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