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20249D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F72CCB">
              <w:rPr>
                <w:b/>
                <w:lang w:eastAsia="en-US"/>
              </w:rPr>
              <w:t>3</w:t>
            </w:r>
            <w:r w:rsidR="00043E10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788B7F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2B2004">
              <w:rPr>
                <w:lang w:eastAsia="en-US"/>
              </w:rPr>
              <w:t>4-</w:t>
            </w:r>
            <w:r w:rsidR="00043E10">
              <w:rPr>
                <w:lang w:eastAsia="en-US"/>
              </w:rPr>
              <w:t>30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1006DF09" w14:textId="440CE0F2" w:rsidR="00D05216" w:rsidRPr="007C1225" w:rsidRDefault="0079435F" w:rsidP="00D05216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90674E">
              <w:rPr>
                <w:color w:val="000000" w:themeColor="text1"/>
                <w:lang w:eastAsia="en-US"/>
              </w:rPr>
              <w:t>09.26</w:t>
            </w:r>
          </w:p>
          <w:p w14:paraId="6615367C" w14:textId="4C9FAD80" w:rsidR="0079435F" w:rsidRPr="007C1225" w:rsidRDefault="0079435F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518953AC" w:rsidR="00D97847" w:rsidRPr="007447CD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05FF3452" w14:textId="5B6E5AEB" w:rsidR="00043E10" w:rsidRDefault="00043E10" w:rsidP="00F72CC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Dokument på bordet</w:t>
            </w:r>
            <w:r w:rsidR="001C4C6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C4C64" w:rsidRPr="001C4C64">
              <w:rPr>
                <w:rFonts w:eastAsiaTheme="minorHAnsi"/>
                <w:bCs/>
                <w:color w:val="000000"/>
                <w:lang w:eastAsia="en-US"/>
              </w:rPr>
              <w:t xml:space="preserve">- Draft council </w:t>
            </w:r>
            <w:proofErr w:type="spellStart"/>
            <w:r w:rsidR="001C4C64" w:rsidRPr="001C4C64">
              <w:rPr>
                <w:rFonts w:eastAsiaTheme="minorHAnsi"/>
                <w:bCs/>
                <w:color w:val="000000"/>
                <w:lang w:eastAsia="en-US"/>
              </w:rPr>
              <w:t>conclusions</w:t>
            </w:r>
            <w:proofErr w:type="spellEnd"/>
            <w:r w:rsidR="001C4C64" w:rsidRPr="001C4C64">
              <w:rPr>
                <w:rFonts w:eastAsiaTheme="minorHAnsi"/>
                <w:bCs/>
                <w:color w:val="000000"/>
                <w:lang w:eastAsia="en-US"/>
              </w:rPr>
              <w:t xml:space="preserve"> on </w:t>
            </w:r>
            <w:proofErr w:type="spellStart"/>
            <w:r w:rsidR="001C4C64" w:rsidRPr="001C4C64">
              <w:rPr>
                <w:rFonts w:eastAsiaTheme="minorHAnsi"/>
                <w:bCs/>
                <w:color w:val="000000"/>
                <w:lang w:eastAsia="en-US"/>
              </w:rPr>
              <w:t>security</w:t>
            </w:r>
            <w:proofErr w:type="spellEnd"/>
            <w:r w:rsidR="001C4C64" w:rsidRPr="001C4C64">
              <w:rPr>
                <w:rFonts w:eastAsiaTheme="minorHAnsi"/>
                <w:bCs/>
                <w:color w:val="000000"/>
                <w:lang w:eastAsia="en-US"/>
              </w:rPr>
              <w:t xml:space="preserve"> and </w:t>
            </w:r>
            <w:proofErr w:type="spellStart"/>
            <w:r w:rsidR="001C4C64" w:rsidRPr="001C4C64">
              <w:rPr>
                <w:rFonts w:eastAsiaTheme="minorHAnsi"/>
                <w:bCs/>
                <w:color w:val="000000"/>
                <w:lang w:eastAsia="en-US"/>
              </w:rPr>
              <w:t>defence</w:t>
            </w:r>
            <w:proofErr w:type="spellEnd"/>
            <w:r w:rsidR="001C4C64" w:rsidRPr="001C4C64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7A68F073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450F469A" w14:textId="523A898C" w:rsidR="00AE4BBA" w:rsidRDefault="0079435F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D05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- </w:t>
            </w:r>
            <w:r w:rsidR="00043E10">
              <w:rPr>
                <w:rFonts w:eastAsiaTheme="minorHAnsi"/>
                <w:b/>
                <w:bCs/>
                <w:color w:val="000000"/>
                <w:lang w:eastAsia="en-US"/>
              </w:rPr>
              <w:t>försvar</w:t>
            </w:r>
            <w:r w:rsidR="00926A1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43E10">
              <w:rPr>
                <w:rFonts w:eastAsiaTheme="minorHAnsi"/>
                <w:color w:val="000000"/>
                <w:lang w:eastAsia="en-US"/>
              </w:rPr>
              <w:t>Försvarsminister Peter Hultqvist</w:t>
            </w:r>
            <w:r w:rsidR="00D052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E4BBA"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 w:rsidR="00043E10">
              <w:rPr>
                <w:rFonts w:eastAsiaTheme="minorHAnsi"/>
                <w:color w:val="000000"/>
                <w:lang w:eastAsia="en-US"/>
              </w:rPr>
              <w:t>Försvars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departementet samt medarbetare från 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informerade och samrådde inför videomöte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6 maj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D0521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 Försvarsminister Peter Hultqvist </w:t>
            </w:r>
            <w:r w:rsidR="00DB52B6">
              <w:rPr>
                <w:rFonts w:eastAsiaTheme="minorHAnsi"/>
                <w:color w:val="000000"/>
                <w:lang w:eastAsia="en-US"/>
              </w:rPr>
              <w:t>med medarbe</w:t>
            </w:r>
            <w:r w:rsidR="00A30D72">
              <w:rPr>
                <w:rFonts w:eastAsiaTheme="minorHAnsi"/>
                <w:color w:val="000000"/>
                <w:lang w:eastAsia="en-US"/>
              </w:rPr>
              <w:t>t</w:t>
            </w:r>
            <w:r w:rsidR="00DB52B6">
              <w:rPr>
                <w:rFonts w:eastAsiaTheme="minorHAnsi"/>
                <w:color w:val="000000"/>
                <w:lang w:eastAsia="en-US"/>
              </w:rPr>
              <w:t xml:space="preserve">are </w:t>
            </w:r>
            <w:r w:rsidR="00AE4BBA">
              <w:rPr>
                <w:rFonts w:eastAsiaTheme="minorHAnsi"/>
                <w:color w:val="000000"/>
                <w:lang w:eastAsia="en-US"/>
              </w:rPr>
              <w:t>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7B640C2" w14:textId="7E559835" w:rsidR="00AE4BBA" w:rsidRDefault="00AE4BBA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4BD1214" w14:textId="33FDBF01" w:rsidR="00042E21" w:rsidRDefault="00042E21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Återrapport från videomöte d</w:t>
            </w:r>
            <w:r w:rsidR="007B5801">
              <w:rPr>
                <w:rFonts w:eastAsiaTheme="minorHAnsi"/>
                <w:b/>
                <w:color w:val="000000"/>
                <w:lang w:eastAsia="en-US"/>
              </w:rPr>
              <w:t>en</w:t>
            </w:r>
            <w:r w:rsidR="00043E10">
              <w:rPr>
                <w:rFonts w:eastAsiaTheme="minorHAnsi"/>
                <w:b/>
                <w:color w:val="000000"/>
                <w:lang w:eastAsia="en-US"/>
              </w:rPr>
              <w:t xml:space="preserve"> 20 november 2020</w:t>
            </w:r>
          </w:p>
          <w:p w14:paraId="470E1AED" w14:textId="77777777" w:rsidR="0004421F" w:rsidRDefault="0004421F" w:rsidP="00AE7F78">
            <w:pPr>
              <w:rPr>
                <w:b/>
                <w:sz w:val="22"/>
                <w:szCs w:val="22"/>
              </w:rPr>
            </w:pPr>
          </w:p>
          <w:p w14:paraId="1F16EF62" w14:textId="77777777" w:rsidR="00043E10" w:rsidRDefault="00D05216" w:rsidP="00D0521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043E10">
              <w:rPr>
                <w:rFonts w:eastAsiaTheme="minorHAnsi"/>
                <w:b/>
                <w:color w:val="000000"/>
                <w:lang w:eastAsia="en-US"/>
              </w:rPr>
              <w:t>Aktuella frågor</w:t>
            </w:r>
            <w:r w:rsidR="00043E10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A82FF92" w14:textId="3C46D2B1" w:rsidR="001C4C64" w:rsidRDefault="00043E10" w:rsidP="00D0521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Den strategiska kompassen, med fokus på krishantering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</w:p>
          <w:p w14:paraId="62224FA4" w14:textId="336D2A32" w:rsidR="00043E10" w:rsidRDefault="001C4C64" w:rsidP="00D05216">
            <w:pPr>
              <w:rPr>
                <w:rFonts w:eastAsiaTheme="minorHAnsi"/>
                <w:color w:val="000000"/>
                <w:lang w:eastAsia="en-US"/>
              </w:rPr>
            </w:pPr>
            <w:r w:rsidRPr="006926D7">
              <w:rPr>
                <w:rFonts w:eastAsiaTheme="minorHAnsi"/>
                <w:color w:val="000000"/>
                <w:lang w:eastAsia="en-US"/>
              </w:rPr>
              <w:t>SD- och V-ledamöterna anmäl</w:t>
            </w:r>
            <w:r w:rsidR="00EF69A9">
              <w:rPr>
                <w:rFonts w:eastAsiaTheme="minorHAnsi"/>
                <w:color w:val="000000"/>
                <w:lang w:eastAsia="en-US"/>
              </w:rPr>
              <w:t>de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avvikande ståndpunkter</w:t>
            </w:r>
            <w:r w:rsidR="00043E10" w:rsidRPr="006926D7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2C60C58" w14:textId="77777777" w:rsidR="006926D7" w:rsidRDefault="00043E10" w:rsidP="00D0521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proofErr w:type="spellStart"/>
            <w:r w:rsidR="001C4C64">
              <w:rPr>
                <w:rFonts w:eastAsiaTheme="minorHAnsi"/>
                <w:b/>
                <w:color w:val="000000"/>
                <w:lang w:eastAsia="en-US"/>
              </w:rPr>
              <w:t>Rådsslutsatser</w:t>
            </w:r>
            <w:proofErr w:type="spellEnd"/>
            <w:r w:rsidR="001C4C64">
              <w:rPr>
                <w:rFonts w:eastAsiaTheme="minorHAnsi"/>
                <w:b/>
                <w:color w:val="000000"/>
                <w:lang w:eastAsia="en-US"/>
              </w:rPr>
              <w:t xml:space="preserve"> om säkerhet och försvar</w:t>
            </w:r>
            <w:r w:rsidR="00D0521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B3D8C" w:rsidRPr="006B3D8C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8B64669" w14:textId="1018CA9E" w:rsidR="006926D7" w:rsidRPr="00DC3789" w:rsidRDefault="006926D7" w:rsidP="00DC3789">
            <w:pPr>
              <w:rPr>
                <w:rFonts w:eastAsiaTheme="minorHAnsi"/>
                <w:color w:val="000000"/>
                <w:lang w:eastAsia="en-US"/>
              </w:rPr>
            </w:pPr>
            <w:r w:rsidRPr="006926D7">
              <w:rPr>
                <w:rFonts w:eastAsiaTheme="minorHAnsi"/>
                <w:color w:val="000000"/>
                <w:lang w:eastAsia="en-US"/>
              </w:rPr>
              <w:t>V-ledamoten anmä</w:t>
            </w:r>
            <w:r w:rsidR="00FF6B57">
              <w:rPr>
                <w:rFonts w:eastAsiaTheme="minorHAnsi"/>
                <w:color w:val="000000"/>
                <w:lang w:eastAsia="en-US"/>
              </w:rPr>
              <w:t>lde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avvikande ståndpunkt</w:t>
            </w:r>
            <w:r w:rsidR="00B414FE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6926D7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="00DC3789">
              <w:rPr>
                <w:rFonts w:eastAsiaTheme="minorHAnsi"/>
                <w:b/>
                <w:color w:val="000000"/>
                <w:lang w:eastAsia="en-US"/>
              </w:rPr>
              <w:t>:</w:t>
            </w:r>
            <w:r w:rsidR="00DC378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C3789">
              <w:rPr>
                <w:rFonts w:eastAsiaTheme="minorHAnsi"/>
                <w:color w:val="000000"/>
                <w:lang w:eastAsia="en-US"/>
              </w:rPr>
              <w:t>E</w:t>
            </w:r>
            <w:r w:rsidRPr="00DC3789">
              <w:rPr>
                <w:rFonts w:eastAsiaTheme="minorHAnsi"/>
                <w:color w:val="000000"/>
                <w:lang w:eastAsia="en-US"/>
              </w:rPr>
              <w:t xml:space="preserve">uropeiska </w:t>
            </w:r>
            <w:r w:rsidR="00DC3789">
              <w:rPr>
                <w:rFonts w:eastAsiaTheme="minorHAnsi"/>
                <w:color w:val="000000"/>
                <w:lang w:eastAsia="en-US"/>
              </w:rPr>
              <w:t xml:space="preserve">försvarsbyråns (EDA) </w:t>
            </w:r>
            <w:r w:rsidRPr="00DC3789">
              <w:rPr>
                <w:rFonts w:eastAsiaTheme="minorHAnsi"/>
                <w:color w:val="000000"/>
                <w:lang w:eastAsia="en-US"/>
              </w:rPr>
              <w:t>styrelsemöt</w:t>
            </w:r>
            <w:r w:rsidR="00DC3789">
              <w:rPr>
                <w:rFonts w:eastAsiaTheme="minorHAnsi"/>
                <w:color w:val="000000"/>
                <w:lang w:eastAsia="en-US"/>
              </w:rPr>
              <w:t>e</w:t>
            </w:r>
          </w:p>
          <w:p w14:paraId="47FE506E" w14:textId="7DB8DCE9" w:rsidR="00D05216" w:rsidRPr="00DC3789" w:rsidRDefault="00DC3789" w:rsidP="00DC378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Europeiska unionens satellitcentrums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SatCen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styrelsemöte</w:t>
            </w:r>
            <w:r w:rsidR="006B3D8C" w:rsidRPr="00DC3789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Lu</w:t>
            </w:r>
            <w:r w:rsidR="006926D7" w:rsidRPr="00DC3789">
              <w:rPr>
                <w:rFonts w:eastAsiaTheme="minorHAnsi"/>
                <w:color w:val="000000"/>
                <w:lang w:eastAsia="en-US"/>
              </w:rPr>
              <w:t xml:space="preserve">nch med </w:t>
            </w:r>
            <w:r>
              <w:rPr>
                <w:rFonts w:eastAsiaTheme="minorHAnsi"/>
                <w:color w:val="000000"/>
                <w:lang w:eastAsia="en-US"/>
              </w:rPr>
              <w:t>N</w:t>
            </w:r>
            <w:r w:rsidR="006926D7" w:rsidRPr="00DC3789">
              <w:rPr>
                <w:rFonts w:eastAsiaTheme="minorHAnsi"/>
                <w:color w:val="000000"/>
                <w:lang w:eastAsia="en-US"/>
              </w:rPr>
              <w:t>atos generalsekreterare</w:t>
            </w:r>
            <w:r w:rsidR="00EF69A9">
              <w:rPr>
                <w:rFonts w:eastAsiaTheme="minorHAnsi"/>
                <w:color w:val="000000"/>
                <w:lang w:eastAsia="en-US"/>
              </w:rPr>
              <w:br/>
            </w:r>
          </w:p>
          <w:p w14:paraId="38BE0C60" w14:textId="55D0D814" w:rsidR="00B414FE" w:rsidRPr="006926D7" w:rsidRDefault="00B414FE" w:rsidP="00B414FE">
            <w:pPr>
              <w:pStyle w:val="Liststycke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32164" w:rsidRPr="00DF4413" w14:paraId="453E7A23" w14:textId="77777777" w:rsidTr="00BC3BA1">
        <w:trPr>
          <w:trHeight w:val="568"/>
        </w:trPr>
        <w:tc>
          <w:tcPr>
            <w:tcW w:w="567" w:type="dxa"/>
          </w:tcPr>
          <w:p w14:paraId="420A29F4" w14:textId="6BD9FDB7" w:rsidR="00232164" w:rsidRDefault="00232164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4E6BBC12" w14:textId="37B8D630" w:rsidR="00232164" w:rsidRDefault="00232164" w:rsidP="00232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31C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E8192A">
              <w:rPr>
                <w:rFonts w:eastAsiaTheme="minorHAnsi"/>
                <w:color w:val="000000"/>
                <w:lang w:eastAsia="en-US"/>
              </w:rPr>
              <w:t xml:space="preserve">Protokoll från sammanträdet den </w:t>
            </w:r>
            <w:r w:rsidR="00043E10">
              <w:rPr>
                <w:rFonts w:eastAsiaTheme="minorHAnsi"/>
                <w:color w:val="000000"/>
                <w:lang w:eastAsia="en-US"/>
              </w:rPr>
              <w:t>23 april samt uppteckningar från sammanträdena den 14 och 16 april</w:t>
            </w:r>
            <w:r w:rsidR="001373D6">
              <w:rPr>
                <w:rFonts w:eastAsiaTheme="minorHAnsi"/>
                <w:color w:val="000000"/>
                <w:lang w:eastAsia="en-US"/>
              </w:rPr>
              <w:t xml:space="preserve"> 2021.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043E10">
              <w:rPr>
                <w:rFonts w:eastAsiaTheme="minorHAnsi"/>
                <w:color w:val="000000"/>
                <w:lang w:eastAsia="en-US"/>
              </w:rPr>
              <w:t>23</w:t>
            </w:r>
            <w:r w:rsidR="001373D6">
              <w:rPr>
                <w:rFonts w:eastAsiaTheme="minorHAnsi"/>
                <w:color w:val="000000"/>
                <w:lang w:eastAsia="en-US"/>
              </w:rPr>
              <w:t xml:space="preserve"> april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1AF85E18" w14:textId="77777777" w:rsidR="00232164" w:rsidRPr="00C531C6" w:rsidRDefault="00232164" w:rsidP="002B200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48FDD08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364DEB" w14:textId="77777777" w:rsidR="00043E10" w:rsidRDefault="00043E1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DA4C3E" w14:textId="37FFD24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32BC8A" w14:textId="7177F6A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EAD67" w14:textId="598F139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EEA8FF" w14:textId="3ED61A2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B50F26" w14:textId="5B12F04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7EA73" w14:textId="5F09E26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3FF5E5" w14:textId="45C91B06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1E7DEF" w14:textId="5FD221F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6E39BB" w14:textId="6EA980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244A5" w14:textId="0D00720B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3CC76" w14:textId="2967BB1D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81FEC3" w14:textId="15172D4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3187C3" w14:textId="483224C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BA8199" w14:textId="7C0A9C1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138343" w14:textId="0D9F77E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D3A538" w14:textId="1D762E7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0310A" w14:textId="777777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3A2B124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043E10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06222" w14:paraId="22DB1E4C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A4DEACB" w14:textId="77777777" w:rsidR="00B06222" w:rsidRDefault="00B06222" w:rsidP="00207D0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351E60" w14:textId="7BFE6D15" w:rsidR="00B06222" w:rsidRDefault="00B06222" w:rsidP="00207D0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2020/21:3</w:t>
            </w:r>
            <w:r w:rsidR="00043E10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B06222" w14:paraId="2EBCA3C4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25FFC8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D28203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D26537" w14:textId="1E8BB455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1C4C64">
              <w:rPr>
                <w:b/>
                <w:color w:val="000000"/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81A455" w14:textId="2C7DED1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8A10F1" w14:textId="6714174D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8D302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83A51B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1CB2F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D4B16B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E359F1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FE2DD2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309EC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479801" w14:textId="6CFD855B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9F06D2" w14:textId="03158E3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D5A9CB" w14:textId="22E96359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DF92C2" w14:textId="0071A591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0DF74B" w14:textId="79A31536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40809182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A7200D" w14:textId="3D92F5A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65D1" w14:textId="6672830A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ED9F" w14:textId="521A174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BDFC7" w14:textId="41C895DE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A83E" w14:textId="54F1E8CC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08E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1AA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649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3B9CEBF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5B0417" w14:textId="40B2BEF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B45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E445" w14:textId="245619A0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0368" w14:textId="472A323A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A38A" w14:textId="517FDB60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E18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4C8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02F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2F1E66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43C18" w14:textId="167E248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196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05C5" w14:textId="004B13CD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1461" w14:textId="38D5A6F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C7D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A36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41C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079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F6DA04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688A3" w14:textId="7D82189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CB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3D71" w14:textId="0FDB84CF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FDB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B51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279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951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E722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086DAF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B7FEB" w14:textId="1D1CB54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1B0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8BE" w14:textId="350A5A48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6E2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EC4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D09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C2D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7C5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3C73F5B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F20E9F" w14:textId="2245600D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DD2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F084" w14:textId="2F65D903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DF82" w14:textId="6C19A899" w:rsidR="00490B2B" w:rsidRPr="003B02BA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932C1" w14:textId="46B37565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D64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41A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8370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00E9065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3B3A" w14:textId="29BA3AC8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F531" w14:textId="77777777" w:rsidR="00490B2B" w:rsidRPr="00317123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1976" w14:textId="37B2F68C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BAB4" w14:textId="7143236D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861" w14:textId="645AFA5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514A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69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F764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68E1E4D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A5FAB3" w14:textId="345B653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617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1A84" w14:textId="7AAC846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1F82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AE41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C898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453E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EC0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28AD03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13E278" w14:textId="02A17CD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67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C5684" w14:textId="452DEBFA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DB2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087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B7D0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C5F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78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0886FA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8295E" w14:textId="617EE6A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B6B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73D5" w14:textId="1AA8FC82" w:rsidR="00490B2B" w:rsidRPr="00982361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B6102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D74D6" w14:textId="67A92CB4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3A5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EF1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B92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91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6E6EBEC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2B843" w14:textId="2152F39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BBC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307" w14:textId="0081B60A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318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0477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3D7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4E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71D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0A6405A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9947BC" w14:textId="086DFE4E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CBB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06B2" w14:textId="44D7A1DD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D060" w14:textId="00A76B2B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DA6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27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158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884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1793628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38B24D" w14:textId="583D049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126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0E5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308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81D2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56C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143A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CB6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3BE1BD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73BB9" w14:textId="09E3814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CC8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F45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AE5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F50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B210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25E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857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1AE9320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87092" w14:textId="5B0CA0C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36F6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83A6" w14:textId="58132339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B65FA" w14:textId="3A796A51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E628" w14:textId="4ED2A662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918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1C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316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5AC1BE1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06A0A" w14:textId="6D5623B2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F06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7EB2" w14:textId="528BEBC2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5B31" w14:textId="4AC69B7B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293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EDB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E9D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8F5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79332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A66F44" w14:textId="3329431A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0767A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07DB5" w14:textId="1AC987B0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837554" w14:textId="346A618F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38D290" w14:textId="4E412662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96E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33B4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55470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6EBED685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4FECFB4" w14:textId="0A558C5A" w:rsidR="00490B2B" w:rsidRDefault="00490B2B" w:rsidP="00490B2B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E730AB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6F4F5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43D1A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CE3EE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509C0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7DBC1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A57D2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0F5369DF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38A39B" w14:textId="10BC3FF8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2B6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94F" w14:textId="52FFFE38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3A11" w14:textId="1CC4F123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8D5F" w14:textId="702D8144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23E4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9ED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FD9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129E41A6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150FA" w14:textId="03DFA163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4CC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475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998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212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46E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4B4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DFD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29CB1877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94649" w14:textId="4B91099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353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3887" w14:textId="697F8507" w:rsidR="00490B2B" w:rsidRPr="00DE0B94" w:rsidRDefault="00EF69A9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4B6102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59B5" w14:textId="77777777" w:rsidR="00490B2B" w:rsidRPr="00DE0B94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23E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789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B48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5F0F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4E89797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65F0D" w14:textId="0A9279A3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5D0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381C7" w14:textId="754C38FE" w:rsidR="00490B2B" w:rsidRPr="00DE0B94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6A920" w14:textId="299C894E" w:rsidR="00490B2B" w:rsidRPr="00DE0B94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17F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B1B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F38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365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1A988D6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05EBB4" w14:textId="7FDC13A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1C9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187B" w14:textId="49C0A0D0" w:rsidR="00490B2B" w:rsidRPr="00DE0B94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01DF" w14:textId="77777777" w:rsidR="00490B2B" w:rsidRPr="00DE0B94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9A40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6561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91D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AB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24D6EE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74781C" w14:textId="3BBC6F0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BB0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3510F" w14:textId="7DE63548" w:rsidR="00490B2B" w:rsidRPr="00DE0B94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986A9" w14:textId="77777777" w:rsidR="00490B2B" w:rsidRPr="00DE0B94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FF5E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9B06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C0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EBF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4D836B8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770651" w14:textId="697C6C9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47F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8FD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6256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319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C338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0C2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FD0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43E81DA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126C2" w14:textId="715F08E9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C9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E78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90C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98B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27B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01D0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800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227726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C692F1" w14:textId="3B6F50D2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0A6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1B7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1B6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ABAB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9554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15A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7C9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43DA9A0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DE928" w14:textId="15888C4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A5D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B16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5C4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7DD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DC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A2A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6B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2108F9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54044A" w14:textId="15C8875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6D7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2FC0" w14:textId="375B80B8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29C56" w14:textId="0833694E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62F0" w14:textId="4A6380B0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66E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A45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006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208135E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613B1F" w14:textId="160114CE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CEA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E370" w14:textId="5153DFAB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059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841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3BF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DD4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AEC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971606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FC8D59" w14:textId="7243951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40E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F41B" w14:textId="7E2FDBFE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D22" w14:textId="4C65F333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6C92" w14:textId="2AE9DD2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1A8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29E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445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A2636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C273D" w14:textId="71F9F0F2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E2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80A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246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49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90A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26B8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B0E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AA265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2A519" w14:textId="5DDE874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6B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158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2F2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194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7DE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0C7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018C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4CD4B81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1AD59A" w14:textId="180B3CE2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534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4BEE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9F4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96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CDB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CFE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C1E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3447920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A74504" w14:textId="53E5B19E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F6B3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00E3D" w14:textId="564DA6B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3964" w14:textId="592BEB7F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7549" w14:textId="7EECB014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680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5C88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C103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0362170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BB0F35" w14:textId="68F38818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423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00947" w14:textId="5C3FD4A8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C5C8" w14:textId="0D1791C4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4D1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577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C14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5B87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BAE97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B308D" w14:textId="08E8D74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817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8FD1" w14:textId="14B0D472" w:rsidR="00490B2B" w:rsidRPr="00B96796" w:rsidRDefault="00EF69A9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4B6102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319B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7F8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B22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D7C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34C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588638A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26AE" w14:textId="4D239F9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E7D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EA623" w14:textId="66553AC3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3D9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CE0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1A62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CD7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FBC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0DB22CF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37D7A0" w14:textId="50B45C2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EC1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A1050" w14:textId="556DDD3D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0CFF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6F6C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AF3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C0F1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D8B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5633FC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9C5B" w14:textId="5B5CC2FE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115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9D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95C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587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F27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133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866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3133D6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B92F375" w14:textId="003DBF8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F92D00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E42A3FC" w14:textId="7D2E4201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99CA6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FF75CD6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FB1623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11EE70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1F50E5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121F95C5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138BE" w14:textId="7EC6B623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A9A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B407" w14:textId="61FBAE1B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63F2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36A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B423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411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6455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35A06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C154A5" w14:textId="2DFA3A09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32F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9661" w14:textId="5ACA576E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074B" w14:textId="6AABC5A6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C0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DDA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724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7A7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63F386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6BEC5" w14:textId="6CEC575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5F3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8331" w14:textId="7FD8376F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9E9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75C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1CF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850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229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20F4C37F" w14:textId="77777777" w:rsidTr="00207D0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4C99D" w14:textId="50F576C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4CF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EFB" w14:textId="7E3AEE41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8963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F57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FFB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0AB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6C6C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216B260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C94A2" w14:textId="2400145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F3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1BE31" w14:textId="0F532FA8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A3624" w14:textId="7718FDA0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E2D7" w14:textId="04F64746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AD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2DC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FB3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202C0F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9DB09C" w14:textId="22F2B33E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05A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74E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228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446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0CF1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EE5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4530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A466D9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B26447" w14:textId="65A0F29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E4B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04B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F8E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9B4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C98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33B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8782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58CEED5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E762F9" w14:textId="3F18E008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9C8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D0DF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249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156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C6BC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B80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1B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0DA586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741B78" w14:textId="09FCCF3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7D8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1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9EDC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908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C95D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C0F5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B6E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530129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7EF52A" w14:textId="6B91DDC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FC2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8A72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48B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108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597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53A9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9A1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C3E9F1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9E7390" w14:textId="7984E69A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540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835A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5E5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3AC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50C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52E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6B9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DF615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699BA7" w14:textId="7047206A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54A4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91B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7EE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91A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7C6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699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4D8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9B75F1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BFBF8" w14:textId="445A838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407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151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DBB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A6F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529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7EE5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0D8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43C559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C7EE23" w14:textId="169FF50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D6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4F9FA" w14:textId="2AFBA718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B5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7E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EA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E3E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EAAD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26FAD8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AD56A2" w14:textId="4CC66AF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3C3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397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4D2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13FC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D67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61E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0D07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521F074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8BEBE" w14:textId="69F7B0E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3E6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9359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865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7C8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1DE6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D7C6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EEE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2D65FA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8310E" w14:textId="0872D37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97E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6BDD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555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FD6F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61B4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DF1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57B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894045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0C72C" w14:textId="3ECEA5B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C35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D112" w14:textId="48CA078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920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7055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8D1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1753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4D4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7EDE878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A1F8" w14:textId="691BD0EA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7B5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8C3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35B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93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1E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101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246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749169B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1B5B6" w14:textId="5AD6C48D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CA2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0FFE" w14:textId="7136F44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FA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8A7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F9D5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50A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8FF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380831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90946E" w14:textId="1FB5423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ED7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EBB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488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6CA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AF7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7151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120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618BEAB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32D0F1" w14:textId="7D7773A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8C7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8503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CEF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4E6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284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EC1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DBB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6B4BD3A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9978C" w14:textId="7773A14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C0D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E7A1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606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408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6C6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CB2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EDF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01822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04B312" w14:textId="65A3248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92E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F82B0" w14:textId="167B047C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65B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B034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9BA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275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1341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5B69E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CD7A2" w14:textId="524D1F2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324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4E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223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63C6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8F95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24CF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130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7691968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8EA97" w14:textId="457A7E13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4AB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409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F99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C3D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096E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CB3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3A1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F16110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7EE7D" w14:textId="41A16C8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159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1614" w14:textId="66DAB3FE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709" w14:textId="1F8906E8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AFD5" w14:textId="14C6E1FB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56D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705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B6D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214515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98B7C7" w14:textId="74466803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0C8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2F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7896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574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477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FB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D03B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5C6B98B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66693" w14:textId="491477D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138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30A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3D9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43B6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7B2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5F6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FE1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0D770E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CF94C1" w14:textId="6F9B61C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80E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F56F6" w14:textId="51E1836B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4AF" w14:textId="6F37FC93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A4D5" w14:textId="7A8D7BAA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F4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3C3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EE6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33A62ED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7CC957" w14:textId="00803DBE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B4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6A2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F03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BD8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E9C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4CCF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E140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23737AA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FB8BD" w14:textId="2ACBBBD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DAD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3C1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39A2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215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BA0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7CF8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22D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7D0F8B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58155" w14:textId="606C8BA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6ED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C53EC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5D7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E10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0E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E396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0B2C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0B52099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7725C" w14:textId="7E3AC2B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0A9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9A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96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E8E9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1CE1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077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9E1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799359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45A30A" w14:textId="0CCB5F8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CACA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8130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D7C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B623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433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D5D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AE2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35955E6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DD1C74" w14:textId="5C7D96C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545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BBB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09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F466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DBF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8B2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73B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38D87F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30888" w14:textId="26A5E0D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19F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899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71E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4AB0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1C5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771E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966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5580AD5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D9C0B" w14:textId="1443E12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BC7A11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47A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F26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16B6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261E0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A3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F89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80D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540F062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6AD29" w14:textId="44CDE33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CD7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4AB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E108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D465C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3B86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5402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BBA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27DD623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C27B6" w14:textId="4E9BAB53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62A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0C1CF" w14:textId="4629680F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FDB1" w14:textId="537B8EFD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1A7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EC5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C4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39AF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705FFDA6" w14:textId="77777777" w:rsidTr="00207D0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D489E" w14:textId="54C811D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CC8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766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A7C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A2D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7C2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DBA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B76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2492311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2C6A9" w14:textId="7CCFCDA8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16E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E5F9" w14:textId="040F965D" w:rsidR="00490B2B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3D54" w14:textId="1CA7DDEA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7804" w14:textId="20CE127C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F1A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702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F14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5322006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0E74" w14:textId="7EEC7FE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313C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B45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77B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04E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955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F86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B600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5EBF661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5817F" w14:textId="2C2E6712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D36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D0B30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FD5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CDD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7A8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B3E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B8D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3D983B4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FBB9E32" w14:textId="0884C71D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B0E65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C80788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79CE1B6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88BB09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02C13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BC0AF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EFD7C5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0067F7C6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6B736" w14:textId="29C72D8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50BC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0606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0A3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D6E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A868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FFD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B46C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08350B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991D7B" w14:textId="4ADD734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CB42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81470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4BF1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49EB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AA561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699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A4FD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0CB78CC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FE4A0D" w14:textId="57FA909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DBD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CDF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A1C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C8C6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355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032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7B49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2FD5BDF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A151B0" w14:textId="3B967BCF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B62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3377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35B6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02F0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FEC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130F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E15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1BA6798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E59422" w14:textId="255E382D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A94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DDB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A127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2FAE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103D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A88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6855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1E263C1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919C37" w14:textId="04BE798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D83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FDC9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D90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55DA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7F8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8D0C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BD1A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286051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DB6112" w14:textId="72EF605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3E8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895B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1504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13B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53F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8BA3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B772" w14:textId="777777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490B2B" w14:paraId="033DA4D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35BB31" w14:textId="3FF2F261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F25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952C" w14:textId="7537996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A135" w14:textId="41304E46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617F" w14:textId="6EF91CB1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06B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D86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76C9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58B921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EA7B1E" w14:textId="5D2A91A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0DA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9741" w14:textId="73C6B862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A5C8" w14:textId="71054F7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A53A" w14:textId="43AEA71D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650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B2C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B32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6844963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3F9F73" w14:textId="5925354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F11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ECC8" w14:textId="7146F069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892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558F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D35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FDB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4022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3A910D2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3D7AF" w14:textId="71483660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194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EA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9AF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9A9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7B0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B6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553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77A4D9C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28514" w14:textId="0BCA418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506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D6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E93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493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3D8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59A7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92D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9280E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43B6C9" w14:textId="0259BFF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EA8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142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E0C5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15D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71D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F61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A84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199692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D35C79" w14:textId="73E8AD0D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44A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AB6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95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B37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904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29B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2C7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76A66F9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7541D" w14:textId="0526A71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A29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74B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D6B1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315F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B9A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4C9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AED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2B341A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137C2C" w14:textId="7C9AB8B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841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E7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DD5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D9C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097F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597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FCEF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B2C5C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62913" w14:textId="3DF77124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4C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66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050B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5F0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CA7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D89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52B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6BF2015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36812" w14:textId="4CA4D1EE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F2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077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C79C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0E6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96A7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F2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B8F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BD0DE8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990F7" w14:textId="77D4E1D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160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745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3CD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CFC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170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A4C8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76B0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072400C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5C0BA" w14:textId="6C7782B6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77B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65C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E1D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46DF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52E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745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EFF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5D6568A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3F121D" w14:textId="55554277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960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C2C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D8C3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81A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FC2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909C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1E8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38BA79B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CA450" w14:textId="331C063D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C2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AB1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8AC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7122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CAA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BF42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B44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103C299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DBE8E5" w14:textId="7E66CD9D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98B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AA8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52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150B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9AE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A939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ABB9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C70F1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43821" w14:textId="77B4B5AA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459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B38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ED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8DD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0507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AE0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AAC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362822A1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71D93" w14:textId="1DBEF70C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661E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855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FDA5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638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21E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8C0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572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49945C8D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CC546D7" w14:textId="397E73E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3B837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12F528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F7D1CD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C764B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701581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F5B8DA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8C1458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14:paraId="2A7557E2" w14:textId="77777777" w:rsidTr="00D6283A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AF5C45" w14:textId="6B34B64B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173B51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EF7B82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061A1CB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889D9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011C60D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4E7CB0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B655B8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7662D766" w14:textId="77777777" w:rsidTr="001373D6">
        <w:trPr>
          <w:trHeight w:val="300"/>
        </w:trPr>
        <w:tc>
          <w:tcPr>
            <w:tcW w:w="45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FBA6CF2" w14:textId="6BE9460A" w:rsidR="00490B2B" w:rsidRDefault="00490B2B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F273E7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95545A7" w14:textId="0701F435" w:rsidR="00490B2B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75DDE41" w14:textId="6C5FF884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7241B24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31D80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639FF08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9F991FF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0B2B" w:rsidRPr="00B96796" w14:paraId="44594B4B" w14:textId="77777777" w:rsidTr="001373D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58716C8" w14:textId="23148761" w:rsidR="00490B2B" w:rsidRDefault="004B6102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  <w:r w:rsidR="00490B2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81EB52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52D7B83" w14:textId="6B566DCC" w:rsidR="00490B2B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CE81872" w14:textId="483DA868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FEAEA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7FCD7C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FACF16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0E74BF3" w14:textId="77777777" w:rsidR="00490B2B" w:rsidRPr="00B96796" w:rsidRDefault="00490B2B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B6102" w:rsidRPr="00B96796" w14:paraId="479CCBAB" w14:textId="77777777" w:rsidTr="001373D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80E6CA2" w14:textId="5F461920" w:rsidR="004B6102" w:rsidRDefault="004B6102" w:rsidP="00490B2B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Olle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C6A3EA4" w14:textId="77777777" w:rsidR="004B6102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F217D6" w14:textId="44AC7717" w:rsidR="004B6102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C8922C3" w14:textId="77777777" w:rsidR="004B6102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07919E" w14:textId="77777777" w:rsidR="004B6102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6A4121" w14:textId="77777777" w:rsidR="004B6102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514397" w14:textId="77777777" w:rsidR="004B6102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C9ABEF7" w14:textId="77777777" w:rsidR="004B6102" w:rsidRPr="00B96796" w:rsidRDefault="004B6102" w:rsidP="00490B2B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B9802A9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E94F526" w14:textId="5ED2C85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77777777" w:rsidR="002B2004" w:rsidRDefault="002B2004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29CBB" w14:textId="1325F4E5" w:rsidR="00680CDD" w:rsidRDefault="002B2004" w:rsidP="002B2004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>
        <w:rPr>
          <w:b/>
          <w:color w:val="000000"/>
          <w:lang w:eastAsia="en-US"/>
        </w:rPr>
        <w:t>3</w:t>
      </w:r>
      <w:r w:rsidR="00691C49">
        <w:rPr>
          <w:b/>
          <w:color w:val="000000"/>
          <w:lang w:eastAsia="en-US"/>
        </w:rPr>
        <w:t>7</w:t>
      </w:r>
      <w:r w:rsidRPr="00577962">
        <w:rPr>
          <w:b/>
          <w:color w:val="000000"/>
          <w:lang w:eastAsia="en-US"/>
        </w:rPr>
        <w:br/>
      </w:r>
    </w:p>
    <w:p w14:paraId="4C1F3D34" w14:textId="145F9EC4" w:rsidR="00451188" w:rsidRDefault="00451188" w:rsidP="002B2004">
      <w:bookmarkStart w:id="2" w:name="_Hlk69899921"/>
    </w:p>
    <w:p w14:paraId="1D2D34A2" w14:textId="691CD896" w:rsidR="0093451F" w:rsidRDefault="0093451F" w:rsidP="00CE6E17">
      <w:pPr>
        <w:widowControl/>
        <w:rPr>
          <w:b/>
        </w:rPr>
      </w:pPr>
      <w:r w:rsidRPr="00CE6E17">
        <w:rPr>
          <w:b/>
        </w:rPr>
        <w:t>Skriftligt samråd med EU-nämnden</w:t>
      </w:r>
      <w:r>
        <w:rPr>
          <w:b/>
        </w:rPr>
        <w:t xml:space="preserve"> gällande Göteborgsprotokollet. </w:t>
      </w:r>
    </w:p>
    <w:p w14:paraId="28AC08EF" w14:textId="77777777" w:rsidR="0093451F" w:rsidRPr="0093451F" w:rsidRDefault="0093451F" w:rsidP="0093451F">
      <w:r>
        <w:rPr>
          <w:b/>
        </w:rPr>
        <w:t xml:space="preserve">Samrådet avslutades den 29 april 2021. </w:t>
      </w:r>
      <w:r w:rsidRPr="0093451F">
        <w:t xml:space="preserve">Det fanns stöd för regeringens ståndpunkt. Ingen avvikande ståndpunkt har anmälts. </w:t>
      </w:r>
    </w:p>
    <w:p w14:paraId="6ADF78E3" w14:textId="77777777" w:rsidR="0093451F" w:rsidRDefault="0093451F" w:rsidP="0093451F">
      <w:pPr>
        <w:rPr>
          <w:rFonts w:ascii="Calibri" w:hAnsi="Calibri" w:cs="Calibri"/>
          <w:sz w:val="22"/>
          <w:szCs w:val="22"/>
        </w:rPr>
      </w:pPr>
    </w:p>
    <w:p w14:paraId="3056E8B2" w14:textId="40061CC2" w:rsidR="00CE6E17" w:rsidRDefault="00CE6E17" w:rsidP="00CE6E17">
      <w:pPr>
        <w:widowControl/>
        <w:rPr>
          <w:b/>
        </w:rPr>
      </w:pPr>
      <w:r w:rsidRPr="00CE6E17">
        <w:rPr>
          <w:b/>
        </w:rPr>
        <w:t xml:space="preserve">Skriftligt samråd med EU-nämnden gällande </w:t>
      </w:r>
      <w:r>
        <w:rPr>
          <w:b/>
        </w:rPr>
        <w:t>i</w:t>
      </w:r>
      <w:r w:rsidRPr="00CE6E17">
        <w:rPr>
          <w:b/>
        </w:rPr>
        <w:t>mplementeringsförordningen för systemet för EU:s egna medel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 xml:space="preserve"> samt a</w:t>
      </w:r>
      <w:r w:rsidRPr="00CE6E17">
        <w:rPr>
          <w:b/>
        </w:rPr>
        <w:t>nslagsöverföring nr DEC 04/2021</w:t>
      </w:r>
      <w:r>
        <w:rPr>
          <w:b/>
        </w:rPr>
        <w:t xml:space="preserve">. </w:t>
      </w:r>
    </w:p>
    <w:p w14:paraId="093ABB30" w14:textId="60368B0D" w:rsidR="00CE6E17" w:rsidRDefault="00CE6E17" w:rsidP="00CE6E17">
      <w:pPr>
        <w:widowControl/>
      </w:pPr>
      <w:r>
        <w:t xml:space="preserve">Samrådet avslutades den 29 april 2021. Det fanns stöd för regeringens ståndpunkter. </w:t>
      </w:r>
    </w:p>
    <w:p w14:paraId="2D2BE513" w14:textId="77777777" w:rsidR="00CE6E17" w:rsidRDefault="00CE6E17" w:rsidP="00CE6E17">
      <w:pPr>
        <w:spacing w:line="276" w:lineRule="auto"/>
      </w:pPr>
    </w:p>
    <w:p w14:paraId="07FFCC11" w14:textId="77777777" w:rsidR="00CE6E17" w:rsidRPr="00A90DEF" w:rsidRDefault="00CE6E17" w:rsidP="00CE6E17">
      <w:pPr>
        <w:rPr>
          <w:sz w:val="22"/>
          <w:szCs w:val="22"/>
          <w:u w:val="single"/>
        </w:rPr>
      </w:pPr>
      <w:r w:rsidRPr="00A90DEF">
        <w:rPr>
          <w:sz w:val="22"/>
          <w:szCs w:val="22"/>
          <w:u w:val="single"/>
        </w:rPr>
        <w:t>Följande avvikande ståndpunkt har anmälts av Sverigedemokraterna:</w:t>
      </w:r>
    </w:p>
    <w:p w14:paraId="7B446A8F" w14:textId="77777777" w:rsidR="00CE6E17" w:rsidRPr="00A90DEF" w:rsidRDefault="00CE6E17" w:rsidP="00CE6E17">
      <w:pPr>
        <w:rPr>
          <w:sz w:val="22"/>
          <w:szCs w:val="22"/>
        </w:rPr>
      </w:pPr>
      <w:r w:rsidRPr="00A90DEF">
        <w:rPr>
          <w:sz w:val="22"/>
          <w:szCs w:val="22"/>
        </w:rPr>
        <w:t xml:space="preserve">”Sverigedemokraterna motsätter sig ett utökat momsunderlag som grund för EU-avgiftens beräkning där den svenska EU-avgiften brutto skulle öka. Vi motsätter oss även en minskad reduktion av EU-avgiften vilken också skulle leda till höjd EU-avgift netto. Vi motsätter oss dessutom införande av alla former av nya punktskatter på EU-nivå, det gäller också på </w:t>
      </w:r>
      <w:proofErr w:type="spellStart"/>
      <w:r w:rsidRPr="00A90DEF">
        <w:rPr>
          <w:sz w:val="22"/>
          <w:szCs w:val="22"/>
        </w:rPr>
        <w:t>på</w:t>
      </w:r>
      <w:proofErr w:type="spellEnd"/>
      <w:r w:rsidRPr="00A90DEF">
        <w:rPr>
          <w:sz w:val="22"/>
          <w:szCs w:val="22"/>
        </w:rPr>
        <w:t xml:space="preserve"> årligt icke material-återvunnet plastförpackningsavfall per medlemsstat. Sammantaget säger vi nej till höjd EU-avgift, framväxten av Egna medel och till nya EU-skatter på överstatlig nivå.”</w:t>
      </w:r>
    </w:p>
    <w:p w14:paraId="73801E4F" w14:textId="77777777" w:rsidR="00CE6E17" w:rsidRPr="00A90DEF" w:rsidRDefault="00CE6E17" w:rsidP="00CE6E17">
      <w:pPr>
        <w:rPr>
          <w:sz w:val="22"/>
          <w:szCs w:val="22"/>
          <w:u w:val="single"/>
        </w:rPr>
      </w:pPr>
    </w:p>
    <w:p w14:paraId="1517B616" w14:textId="77777777" w:rsidR="00CE6E17" w:rsidRPr="00A90DEF" w:rsidRDefault="00CE6E17" w:rsidP="00CE6E17">
      <w:pPr>
        <w:rPr>
          <w:sz w:val="22"/>
          <w:szCs w:val="22"/>
          <w:u w:val="single"/>
        </w:rPr>
      </w:pPr>
      <w:r w:rsidRPr="00A90DEF">
        <w:rPr>
          <w:sz w:val="22"/>
          <w:szCs w:val="22"/>
          <w:u w:val="single"/>
        </w:rPr>
        <w:t>Följande avvikande ståndpunkt har anmälts av Liberalerna på punkten ”Anslagsöverföring nr DEC 04/2021 och utnyttjande av Europeiska fonden för justering för globaliseringseffekter (EGF)”:</w:t>
      </w:r>
    </w:p>
    <w:p w14:paraId="31CE2C73" w14:textId="6D2586F6" w:rsidR="00CE6E17" w:rsidRDefault="00CE6E17" w:rsidP="00A90DEF">
      <w:pPr>
        <w:spacing w:after="240"/>
        <w:rPr>
          <w:b/>
        </w:rPr>
      </w:pPr>
      <w:r w:rsidRPr="00A90DEF">
        <w:rPr>
          <w:sz w:val="22"/>
          <w:szCs w:val="22"/>
        </w:rPr>
        <w:t xml:space="preserve">”Många företag, inte minst inom turistbranschen har drabbats mycket hårt. Vi finner dock det olyckligt att singla ut enskilda företag/ branscher som görs här för stöd från EU nivå. En bättre hantering är att exempelvis </w:t>
      </w:r>
      <w:proofErr w:type="spellStart"/>
      <w:r w:rsidRPr="00A90DEF">
        <w:rPr>
          <w:sz w:val="22"/>
          <w:szCs w:val="22"/>
        </w:rPr>
        <w:t>Tallink</w:t>
      </w:r>
      <w:proofErr w:type="spellEnd"/>
      <w:r w:rsidRPr="00A90DEF">
        <w:rPr>
          <w:sz w:val="22"/>
          <w:szCs w:val="22"/>
        </w:rPr>
        <w:t xml:space="preserve"> får stöd inom ramen för estniska stödpaket. ”</w:t>
      </w:r>
    </w:p>
    <w:p w14:paraId="63F506E7" w14:textId="01ABAB10" w:rsidR="00CE6E17" w:rsidRDefault="00CE6E17" w:rsidP="00CE6E17">
      <w:pPr>
        <w:rPr>
          <w:b/>
        </w:rPr>
      </w:pPr>
      <w:r w:rsidRPr="0060557F">
        <w:rPr>
          <w:b/>
        </w:rPr>
        <w:t>Skriftligt samråd med EU-nämnden</w:t>
      </w:r>
      <w:r>
        <w:rPr>
          <w:b/>
        </w:rPr>
        <w:t xml:space="preserve"> </w:t>
      </w:r>
      <w:r w:rsidRPr="00CE6E17">
        <w:rPr>
          <w:b/>
        </w:rPr>
        <w:t>om ingående av handels- och samarbetsavtalet och säkerhetsskyddsavtalet mellan EU och Förenade kungariket</w:t>
      </w:r>
      <w:r>
        <w:rPr>
          <w:b/>
        </w:rPr>
        <w:t xml:space="preserve">. </w:t>
      </w:r>
    </w:p>
    <w:p w14:paraId="4A16CAEC" w14:textId="75BF12DD" w:rsidR="00CE6E17" w:rsidRDefault="00CE6E17" w:rsidP="00CE6E17">
      <w:r>
        <w:t xml:space="preserve">Samrådet avslutades den 29 april 2021. Det fanns stöd för regeringens ståndpunkt. Ingen avvikande ståndpunkt har anmälts. </w:t>
      </w:r>
    </w:p>
    <w:p w14:paraId="14AB64E1" w14:textId="77777777" w:rsidR="00CE6E17" w:rsidRDefault="00CE6E17" w:rsidP="00CE6E17">
      <w:pPr>
        <w:rPr>
          <w:b/>
        </w:rPr>
      </w:pPr>
    </w:p>
    <w:p w14:paraId="14FDDC80" w14:textId="57E5599B" w:rsidR="00CE6E17" w:rsidRPr="00CE6E17" w:rsidRDefault="00691C49" w:rsidP="00CE6E17">
      <w:pPr>
        <w:rPr>
          <w:b/>
        </w:rPr>
      </w:pPr>
      <w:r w:rsidRPr="0060557F">
        <w:rPr>
          <w:b/>
        </w:rPr>
        <w:t>Skriftligt samråd med EU-nämnden</w:t>
      </w:r>
      <w:r w:rsidR="00CE6E17">
        <w:rPr>
          <w:b/>
        </w:rPr>
        <w:t xml:space="preserve"> gällande </w:t>
      </w:r>
      <w:r w:rsidR="00CE6E17" w:rsidRPr="00CE6E17">
        <w:rPr>
          <w:b/>
        </w:rPr>
        <w:t xml:space="preserve">Minamatakonventionen. </w:t>
      </w:r>
    </w:p>
    <w:p w14:paraId="46BEFAAD" w14:textId="0CC81F88" w:rsidR="00691C49" w:rsidRPr="00CE6E17" w:rsidRDefault="00CE6E17" w:rsidP="00691C49">
      <w:r w:rsidRPr="00CE6E17">
        <w:t xml:space="preserve">Samrådet avslutades den 29 april 2021. Det fanns stöd för regeringens ståndpunkt. Ingen avvikande ståndpunkt har anmälts. </w:t>
      </w:r>
    </w:p>
    <w:p w14:paraId="6AEF2ED7" w14:textId="74E4E829" w:rsidR="00691C49" w:rsidRDefault="00691C49" w:rsidP="00691C49">
      <w:pPr>
        <w:rPr>
          <w:b/>
        </w:rPr>
      </w:pPr>
    </w:p>
    <w:p w14:paraId="021A9FAA" w14:textId="475B04C4" w:rsidR="00CE6E17" w:rsidRDefault="00691C49" w:rsidP="00CE6E17">
      <w:pPr>
        <w:spacing w:line="276" w:lineRule="auto"/>
        <w:rPr>
          <w:b/>
        </w:rPr>
      </w:pPr>
      <w:r w:rsidRPr="0060557F">
        <w:rPr>
          <w:b/>
        </w:rPr>
        <w:t>Skriftligt samråd med EU-nämnden</w:t>
      </w:r>
      <w:r w:rsidR="00CE6E17">
        <w:rPr>
          <w:b/>
        </w:rPr>
        <w:t xml:space="preserve"> </w:t>
      </w:r>
      <w:r w:rsidR="00CE6E17" w:rsidRPr="00CE6E17">
        <w:rPr>
          <w:b/>
        </w:rPr>
        <w:t>avseende utrikesfrågor</w:t>
      </w:r>
      <w:r w:rsidR="00CE6E17">
        <w:rPr>
          <w:b/>
        </w:rPr>
        <w:t>.</w:t>
      </w:r>
    </w:p>
    <w:p w14:paraId="2451D6E2" w14:textId="09D2B391" w:rsidR="00CE6E17" w:rsidRDefault="00CE6E17" w:rsidP="00CE6E17">
      <w:pPr>
        <w:spacing w:line="276" w:lineRule="auto"/>
        <w:rPr>
          <w:sz w:val="22"/>
          <w:szCs w:val="22"/>
        </w:rPr>
      </w:pPr>
      <w:r>
        <w:t>Samrådet avslutades den 28 april 2021. Det fanns stöd för regeringens ståndpunkter. Ingen avvikande ståndpunkt har inkommit.</w:t>
      </w:r>
    </w:p>
    <w:p w14:paraId="72AD5BF0" w14:textId="77777777" w:rsidR="00CE6E17" w:rsidRDefault="00CE6E17" w:rsidP="00CE6E17"/>
    <w:p w14:paraId="093B3242" w14:textId="4D2E8362" w:rsidR="00CE6E17" w:rsidRPr="00CE6E17" w:rsidRDefault="00691C49" w:rsidP="00CE6E17">
      <w:pPr>
        <w:rPr>
          <w:b/>
          <w:sz w:val="22"/>
          <w:szCs w:val="22"/>
        </w:rPr>
      </w:pPr>
      <w:r w:rsidRPr="0060557F">
        <w:rPr>
          <w:b/>
        </w:rPr>
        <w:t>Skriftligt samråd med EU-nämnden</w:t>
      </w:r>
      <w:r w:rsidR="00CE6E17">
        <w:rPr>
          <w:b/>
        </w:rPr>
        <w:t xml:space="preserve"> gällande </w:t>
      </w:r>
      <w:r w:rsidR="00CE6E17" w:rsidRPr="00CE6E17">
        <w:rPr>
          <w:b/>
        </w:rPr>
        <w:t xml:space="preserve">ändringar i internationella konventioner och kodex på sjöfartsområdet har avslutats. </w:t>
      </w:r>
    </w:p>
    <w:p w14:paraId="0D695918" w14:textId="6C97AAF4" w:rsidR="00CE6E17" w:rsidRDefault="00CE6E17" w:rsidP="00CE6E17">
      <w:r>
        <w:t xml:space="preserve">Samrådet avslutades den 26 april 2021. Det fanns stöd för regeringens ståndpunkt. Ingen avvikande ståndpunkt har anmälts. </w:t>
      </w:r>
    </w:p>
    <w:p w14:paraId="379AEC2D" w14:textId="77777777" w:rsidR="00691C49" w:rsidRDefault="00691C49" w:rsidP="00691C49">
      <w:pPr>
        <w:rPr>
          <w:b/>
        </w:rPr>
      </w:pPr>
    </w:p>
    <w:p w14:paraId="6702A86E" w14:textId="77777777" w:rsidR="00691C49" w:rsidRDefault="00691C49" w:rsidP="00691C49">
      <w:pPr>
        <w:rPr>
          <w:sz w:val="22"/>
          <w:szCs w:val="22"/>
        </w:rPr>
      </w:pPr>
      <w:r w:rsidRPr="0060557F">
        <w:rPr>
          <w:b/>
        </w:rPr>
        <w:t>Skriftligt samråd med EU-nämnden</w:t>
      </w:r>
      <w:r>
        <w:rPr>
          <w:b/>
        </w:rPr>
        <w:t xml:space="preserve"> gällande </w:t>
      </w:r>
      <w:r w:rsidRPr="00691C49">
        <w:rPr>
          <w:b/>
        </w:rPr>
        <w:t xml:space="preserve">antagande av Europaparlamentets och rådets gemensamma uttalande avseende finansiering av </w:t>
      </w:r>
      <w:proofErr w:type="spellStart"/>
      <w:r w:rsidRPr="00691C49">
        <w:rPr>
          <w:b/>
        </w:rPr>
        <w:t>programdelen</w:t>
      </w:r>
      <w:proofErr w:type="spellEnd"/>
      <w:r w:rsidRPr="00691C49">
        <w:rPr>
          <w:b/>
        </w:rPr>
        <w:t xml:space="preserve"> unionens värden under 2021, samt publicering av uttalandet i Europeiska unionens officiella tidning.</w:t>
      </w:r>
      <w:r>
        <w:t xml:space="preserve"> </w:t>
      </w:r>
    </w:p>
    <w:p w14:paraId="044C3110" w14:textId="56D36037" w:rsidR="00691C49" w:rsidRDefault="00691C49" w:rsidP="00691C49">
      <w:r>
        <w:t>Samrådet avslutades den 25 april 2021. Det fanns stöd för regeringens ståndpunkt.</w:t>
      </w:r>
    </w:p>
    <w:p w14:paraId="7A02EA08" w14:textId="77777777" w:rsidR="00691C49" w:rsidRDefault="00691C49" w:rsidP="00691C49"/>
    <w:p w14:paraId="5CD93016" w14:textId="77777777" w:rsidR="00691C49" w:rsidRPr="00CE6E17" w:rsidRDefault="00691C49" w:rsidP="00691C49">
      <w:pPr>
        <w:rPr>
          <w:sz w:val="22"/>
          <w:szCs w:val="22"/>
        </w:rPr>
      </w:pPr>
      <w:r w:rsidRPr="00CE6E17">
        <w:rPr>
          <w:sz w:val="22"/>
          <w:szCs w:val="22"/>
          <w:u w:val="single"/>
        </w:rPr>
        <w:t>Följande avvikande ståndpunkt har anmälts av Sverigedemokraterna</w:t>
      </w:r>
      <w:r w:rsidRPr="00CE6E17">
        <w:rPr>
          <w:sz w:val="22"/>
          <w:szCs w:val="22"/>
        </w:rPr>
        <w:t xml:space="preserve">: </w:t>
      </w:r>
    </w:p>
    <w:p w14:paraId="1316AD83" w14:textId="77777777" w:rsidR="00691C49" w:rsidRPr="00CE6E17" w:rsidRDefault="00691C49" w:rsidP="00691C49">
      <w:pPr>
        <w:rPr>
          <w:sz w:val="22"/>
          <w:szCs w:val="22"/>
        </w:rPr>
      </w:pPr>
      <w:r w:rsidRPr="00CE6E17">
        <w:rPr>
          <w:sz w:val="22"/>
          <w:szCs w:val="22"/>
        </w:rPr>
        <w:t>”Sverigedemokraterna stödjer inte regeringen i ett godkännande av punkten. Vi ställer oss kritiska till vissa aspekter av det gemensamma uttalandet och programmet i sig.”</w:t>
      </w:r>
    </w:p>
    <w:p w14:paraId="477596E4" w14:textId="146968AC" w:rsidR="00691C49" w:rsidRDefault="00691C49" w:rsidP="00691C49">
      <w:pPr>
        <w:rPr>
          <w:b/>
        </w:rPr>
      </w:pPr>
    </w:p>
    <w:p w14:paraId="2863AEAD" w14:textId="716C99EA" w:rsidR="00691C49" w:rsidRPr="00691C49" w:rsidRDefault="00691C49" w:rsidP="00691C49">
      <w:r w:rsidRPr="0060557F">
        <w:rPr>
          <w:b/>
        </w:rPr>
        <w:t>Skriftligt samråd med EU-nämnden</w:t>
      </w:r>
      <w:r>
        <w:rPr>
          <w:b/>
        </w:rPr>
        <w:t xml:space="preserve"> om troliga A-punkter v. 16.</w:t>
      </w:r>
      <w:r>
        <w:rPr>
          <w:b/>
        </w:rPr>
        <w:br/>
      </w:r>
      <w:r w:rsidRPr="00691C49">
        <w:t xml:space="preserve">Samrådet avslutades den </w:t>
      </w:r>
      <w:r>
        <w:t>23 april 2021</w:t>
      </w:r>
      <w:r w:rsidRPr="00691C49">
        <w:t xml:space="preserve">. Det fanns stöd för regeringens ståndpunkter. </w:t>
      </w:r>
    </w:p>
    <w:p w14:paraId="1330EB02" w14:textId="77777777" w:rsidR="00691C49" w:rsidRPr="00691C49" w:rsidRDefault="00691C49" w:rsidP="00691C49">
      <w:pPr>
        <w:rPr>
          <w:sz w:val="22"/>
          <w:szCs w:val="22"/>
        </w:rPr>
      </w:pPr>
    </w:p>
    <w:p w14:paraId="56B45C21" w14:textId="77777777" w:rsidR="00691C49" w:rsidRPr="00691C49" w:rsidRDefault="00691C49" w:rsidP="00691C49">
      <w:pPr>
        <w:rPr>
          <w:sz w:val="22"/>
          <w:szCs w:val="22"/>
          <w:u w:val="single"/>
        </w:rPr>
      </w:pPr>
      <w:r w:rsidRPr="00691C49">
        <w:rPr>
          <w:sz w:val="22"/>
          <w:szCs w:val="22"/>
          <w:u w:val="single"/>
        </w:rPr>
        <w:t>Följande avvikande ståndpunkt har anmälts av Vänsterpartiet:</w:t>
      </w:r>
    </w:p>
    <w:p w14:paraId="603F44DD" w14:textId="77777777" w:rsidR="00691C49" w:rsidRPr="00691C49" w:rsidRDefault="00691C49" w:rsidP="00691C49">
      <w:pPr>
        <w:rPr>
          <w:sz w:val="22"/>
          <w:szCs w:val="22"/>
          <w:lang w:val="en-GB"/>
        </w:rPr>
      </w:pPr>
      <w:r w:rsidRPr="00691C49">
        <w:rPr>
          <w:sz w:val="22"/>
          <w:szCs w:val="22"/>
          <w:lang w:val="en-GB"/>
        </w:rPr>
        <w:t xml:space="preserve">“4. Council Decision on the participation of Canada in the PESCO project Military Mobility           </w:t>
      </w:r>
    </w:p>
    <w:p w14:paraId="7641BB2F" w14:textId="47A7CDB8" w:rsidR="00691C49" w:rsidRPr="00691C49" w:rsidRDefault="00691C49" w:rsidP="00691C49">
      <w:pPr>
        <w:rPr>
          <w:sz w:val="22"/>
          <w:szCs w:val="22"/>
          <w:lang w:val="en-GB"/>
        </w:rPr>
      </w:pPr>
      <w:r w:rsidRPr="00691C49">
        <w:rPr>
          <w:sz w:val="22"/>
          <w:szCs w:val="22"/>
          <w:lang w:val="en-GB"/>
        </w:rPr>
        <w:t>5. Council Decision on the participation of the Kingdom of Norway in the PESCO project Military Mobility</w:t>
      </w:r>
      <w:r>
        <w:rPr>
          <w:sz w:val="22"/>
          <w:szCs w:val="22"/>
          <w:lang w:val="en-GB"/>
        </w:rPr>
        <w:t>.</w:t>
      </w:r>
      <w:r w:rsidRPr="00691C49">
        <w:rPr>
          <w:sz w:val="22"/>
          <w:szCs w:val="22"/>
          <w:lang w:val="en-GB"/>
        </w:rPr>
        <w:t xml:space="preserve">        </w:t>
      </w:r>
    </w:p>
    <w:p w14:paraId="52B6DF4D" w14:textId="668CEE88" w:rsidR="00691C49" w:rsidRPr="00691C49" w:rsidRDefault="00691C49" w:rsidP="00691C49">
      <w:pPr>
        <w:rPr>
          <w:sz w:val="22"/>
          <w:szCs w:val="22"/>
          <w:lang w:val="en-GB"/>
        </w:rPr>
      </w:pPr>
      <w:r w:rsidRPr="00691C49">
        <w:rPr>
          <w:sz w:val="22"/>
          <w:szCs w:val="22"/>
          <w:lang w:val="en-GB"/>
        </w:rPr>
        <w:t>6. Council Decision on the participation of the United States of America in the PESCO project Military Mobility</w:t>
      </w:r>
      <w:r>
        <w:rPr>
          <w:sz w:val="22"/>
          <w:szCs w:val="22"/>
          <w:lang w:val="en-GB"/>
        </w:rPr>
        <w:t>.</w:t>
      </w:r>
    </w:p>
    <w:p w14:paraId="693C70DA" w14:textId="77777777" w:rsidR="00691C49" w:rsidRPr="00691C49" w:rsidRDefault="00691C49" w:rsidP="00691C49">
      <w:pPr>
        <w:rPr>
          <w:sz w:val="22"/>
          <w:szCs w:val="22"/>
        </w:rPr>
      </w:pPr>
      <w:r w:rsidRPr="00691C49">
        <w:rPr>
          <w:sz w:val="22"/>
          <w:szCs w:val="22"/>
        </w:rPr>
        <w:t xml:space="preserve">Vänsterpartiet anser att Sverige ska lämna </w:t>
      </w:r>
      <w:proofErr w:type="spellStart"/>
      <w:r w:rsidRPr="00691C49">
        <w:rPr>
          <w:sz w:val="22"/>
          <w:szCs w:val="22"/>
        </w:rPr>
        <w:t>Pesco</w:t>
      </w:r>
      <w:proofErr w:type="spellEnd"/>
      <w:r w:rsidRPr="00691C49">
        <w:rPr>
          <w:sz w:val="22"/>
          <w:szCs w:val="22"/>
        </w:rPr>
        <w:t xml:space="preserve"> och motsätta sig EU:s militarisering. Vi menar därför att Sverige ska säga nej.”</w:t>
      </w:r>
    </w:p>
    <w:p w14:paraId="3EF03545" w14:textId="594D5F55" w:rsidR="00691C49" w:rsidRPr="00691C49" w:rsidRDefault="00691C49" w:rsidP="00691C49">
      <w:pPr>
        <w:rPr>
          <w:b/>
          <w:sz w:val="22"/>
          <w:szCs w:val="22"/>
        </w:rPr>
      </w:pPr>
    </w:p>
    <w:p w14:paraId="0151E5BE" w14:textId="3DE76358" w:rsidR="00691C49" w:rsidRDefault="00691C49" w:rsidP="00691C49">
      <w:pPr>
        <w:rPr>
          <w:b/>
        </w:rPr>
      </w:pPr>
    </w:p>
    <w:p w14:paraId="70DAFF15" w14:textId="5057B6D5" w:rsidR="00691C49" w:rsidRDefault="00691C49" w:rsidP="00691C49">
      <w:pPr>
        <w:rPr>
          <w:b/>
        </w:rPr>
      </w:pPr>
      <w:r w:rsidRPr="0060557F">
        <w:rPr>
          <w:b/>
        </w:rPr>
        <w:t>Skriftligt samråd med EU-nämnden</w:t>
      </w:r>
      <w:r>
        <w:rPr>
          <w:b/>
        </w:rPr>
        <w:t xml:space="preserve"> gällande </w:t>
      </w:r>
      <w:r w:rsidRPr="00691C49">
        <w:rPr>
          <w:b/>
        </w:rPr>
        <w:t>annotering på fiskeområdet</w:t>
      </w:r>
      <w:r>
        <w:rPr>
          <w:b/>
        </w:rPr>
        <w:t>.</w:t>
      </w:r>
      <w:r>
        <w:rPr>
          <w:b/>
        </w:rPr>
        <w:br/>
      </w:r>
      <w:r w:rsidRPr="00691C49">
        <w:t>Samrådet avslutades den 23 april 2021. Det fanns stöd för regeringens ståndpunkt. Ingen avvikande ståndpunkt har anmälts.</w:t>
      </w:r>
      <w:r w:rsidRPr="00691C49">
        <w:rPr>
          <w:b/>
        </w:rPr>
        <w:t xml:space="preserve"> </w:t>
      </w:r>
    </w:p>
    <w:p w14:paraId="1DED0C41" w14:textId="29FBD63B" w:rsidR="00691C49" w:rsidRDefault="00691C49" w:rsidP="00691C49">
      <w:pPr>
        <w:rPr>
          <w:b/>
        </w:rPr>
      </w:pPr>
    </w:p>
    <w:p w14:paraId="3D566D40" w14:textId="7EE09D97" w:rsidR="00691C49" w:rsidRDefault="00691C49" w:rsidP="00691C49">
      <w:pPr>
        <w:spacing w:line="276" w:lineRule="auto"/>
        <w:rPr>
          <w:b/>
        </w:rPr>
      </w:pPr>
      <w:r w:rsidRPr="0060557F">
        <w:rPr>
          <w:b/>
        </w:rPr>
        <w:t>Skriftligt samråd med EU-nämnden</w:t>
      </w:r>
      <w:r>
        <w:rPr>
          <w:b/>
        </w:rPr>
        <w:t xml:space="preserve"> gällande </w:t>
      </w:r>
      <w:r w:rsidRPr="00691C49">
        <w:rPr>
          <w:b/>
        </w:rPr>
        <w:t>en gemensam deklaration på EU:s och dess medlemsstaters vägnar om inrättandet av marina skyddade områden i Antarktis tillsammans med Australien, Norge, Storbritannien, Uruguay och eventuellt andra stater.</w:t>
      </w:r>
      <w:r>
        <w:rPr>
          <w:b/>
        </w:rPr>
        <w:t xml:space="preserve"> </w:t>
      </w:r>
      <w:r>
        <w:rPr>
          <w:b/>
        </w:rPr>
        <w:br/>
      </w:r>
      <w:r w:rsidRPr="00691C49">
        <w:t xml:space="preserve">Samrådet avslutades den 23 april 2021. Det fanns stöd för regeringens ståndpunkt. Ingen avvikande ståndpunkt har anmälts. </w:t>
      </w:r>
    </w:p>
    <w:p w14:paraId="4A0B8AC6" w14:textId="77777777" w:rsidR="00691C49" w:rsidRDefault="00691C49" w:rsidP="00691C49">
      <w:pPr>
        <w:rPr>
          <w:b/>
        </w:rPr>
      </w:pPr>
    </w:p>
    <w:p w14:paraId="78254724" w14:textId="6E45C665" w:rsidR="00691C49" w:rsidRDefault="00691C49" w:rsidP="00691C49">
      <w:pPr>
        <w:rPr>
          <w:b/>
        </w:rPr>
      </w:pPr>
      <w:r w:rsidRPr="0060557F">
        <w:rPr>
          <w:b/>
        </w:rPr>
        <w:t>Skriftligt samråd med EU-nämnden</w:t>
      </w:r>
      <w:r>
        <w:rPr>
          <w:b/>
        </w:rPr>
        <w:t xml:space="preserve"> gällande </w:t>
      </w:r>
      <w:r w:rsidRPr="00691C49">
        <w:rPr>
          <w:b/>
        </w:rPr>
        <w:t>utvärdering av EU vad gäller FN:s konvention mot korruption (UNCAC) och EU-interna regler för utvärderingen</w:t>
      </w:r>
      <w:r>
        <w:rPr>
          <w:b/>
        </w:rPr>
        <w:t>.</w:t>
      </w:r>
    </w:p>
    <w:p w14:paraId="01AB3412" w14:textId="24E404C2" w:rsidR="00691C49" w:rsidRPr="00691C49" w:rsidRDefault="00691C49" w:rsidP="00691C49">
      <w:r w:rsidRPr="00691C49">
        <w:t xml:space="preserve">Samrådet avslutades den 23 april 2021. Det fanns stöd för regeringens ståndpunkt. Ingen avvikande ståndpunkt har anmälts. </w:t>
      </w:r>
    </w:p>
    <w:p w14:paraId="3691300C" w14:textId="77777777" w:rsidR="00691C49" w:rsidRPr="00691C49" w:rsidRDefault="00691C49" w:rsidP="00691C49"/>
    <w:p w14:paraId="43CF1FDC" w14:textId="1FF935C9" w:rsidR="00691C49" w:rsidRPr="00691C49" w:rsidRDefault="00B9220A" w:rsidP="00691C49">
      <w:pPr>
        <w:rPr>
          <w:b/>
        </w:rPr>
      </w:pPr>
      <w:r w:rsidRPr="0060557F">
        <w:rPr>
          <w:b/>
        </w:rPr>
        <w:t>Skriftligt samråd med EU-nämnden</w:t>
      </w:r>
      <w:r>
        <w:rPr>
          <w:b/>
        </w:rPr>
        <w:t xml:space="preserve"> </w:t>
      </w:r>
      <w:bookmarkEnd w:id="2"/>
      <w:r w:rsidR="00691C49">
        <w:rPr>
          <w:b/>
        </w:rPr>
        <w:t xml:space="preserve">gällande </w:t>
      </w:r>
      <w:r w:rsidR="00691C49" w:rsidRPr="00691C49">
        <w:rPr>
          <w:b/>
        </w:rPr>
        <w:t>omförordnande av generalsekreteraren för metallstudiegrupperna i Lissabo</w:t>
      </w:r>
      <w:r w:rsidR="00691C49">
        <w:rPr>
          <w:b/>
        </w:rPr>
        <w:t>n.</w:t>
      </w:r>
    </w:p>
    <w:p w14:paraId="11F53BE4" w14:textId="6154D189" w:rsidR="00691C49" w:rsidRPr="00691C49" w:rsidRDefault="00691C49" w:rsidP="00691C49">
      <w:r w:rsidRPr="00691C49">
        <w:t xml:space="preserve">Samrådet avslutades den 23 april 2021. Det fanns stöd för regeringens ståndpunkt. Ingen avvikande ståndpunkt har anmälts. </w:t>
      </w:r>
    </w:p>
    <w:p w14:paraId="08076163" w14:textId="77777777" w:rsidR="00691C49" w:rsidRPr="00691C49" w:rsidRDefault="00691C49" w:rsidP="00691C49"/>
    <w:p w14:paraId="128910E9" w14:textId="3DA7FCA9" w:rsidR="007924E9" w:rsidRPr="00691C49" w:rsidRDefault="007924E9" w:rsidP="00AE22A2"/>
    <w:sectPr w:rsidR="007924E9" w:rsidRPr="00691C4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30"/>
  </w:num>
  <w:num w:numId="7">
    <w:abstractNumId w:val="0"/>
  </w:num>
  <w:num w:numId="8">
    <w:abstractNumId w:val="22"/>
  </w:num>
  <w:num w:numId="9">
    <w:abstractNumId w:val="12"/>
  </w:num>
  <w:num w:numId="10">
    <w:abstractNumId w:val="27"/>
  </w:num>
  <w:num w:numId="11">
    <w:abstractNumId w:val="8"/>
  </w:num>
  <w:num w:numId="12">
    <w:abstractNumId w:val="19"/>
  </w:num>
  <w:num w:numId="13">
    <w:abstractNumId w:val="25"/>
  </w:num>
  <w:num w:numId="14">
    <w:abstractNumId w:val="15"/>
  </w:num>
  <w:num w:numId="15">
    <w:abstractNumId w:val="5"/>
  </w:num>
  <w:num w:numId="16">
    <w:abstractNumId w:val="10"/>
  </w:num>
  <w:num w:numId="17">
    <w:abstractNumId w:val="23"/>
  </w:num>
  <w:num w:numId="18">
    <w:abstractNumId w:val="14"/>
  </w:num>
  <w:num w:numId="19">
    <w:abstractNumId w:val="13"/>
  </w:num>
  <w:num w:numId="20">
    <w:abstractNumId w:val="17"/>
  </w:num>
  <w:num w:numId="21">
    <w:abstractNumId w:val="24"/>
  </w:num>
  <w:num w:numId="22">
    <w:abstractNumId w:val="29"/>
  </w:num>
  <w:num w:numId="23">
    <w:abstractNumId w:val="1"/>
  </w:num>
  <w:num w:numId="24">
    <w:abstractNumId w:val="28"/>
  </w:num>
  <w:num w:numId="25">
    <w:abstractNumId w:val="18"/>
  </w:num>
  <w:num w:numId="26">
    <w:abstractNumId w:val="31"/>
  </w:num>
  <w:num w:numId="27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6"/>
  </w:num>
  <w:num w:numId="29">
    <w:abstractNumId w:val="26"/>
  </w:num>
  <w:num w:numId="30">
    <w:abstractNumId w:val="2"/>
  </w:num>
  <w:num w:numId="31">
    <w:abstractNumId w:val="20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4FD2"/>
    <w:rsid w:val="0006504F"/>
    <w:rsid w:val="00065202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352"/>
    <w:rsid w:val="00103677"/>
    <w:rsid w:val="00104DAD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1D5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2164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981"/>
    <w:rsid w:val="00271A3E"/>
    <w:rsid w:val="00272FAC"/>
    <w:rsid w:val="002733FE"/>
    <w:rsid w:val="00273804"/>
    <w:rsid w:val="00273AAF"/>
    <w:rsid w:val="00274173"/>
    <w:rsid w:val="00275192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55CB"/>
    <w:rsid w:val="0037052A"/>
    <w:rsid w:val="00371097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2DA2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FEF"/>
    <w:rsid w:val="0045406F"/>
    <w:rsid w:val="004546B9"/>
    <w:rsid w:val="00454D65"/>
    <w:rsid w:val="004555FD"/>
    <w:rsid w:val="0045655D"/>
    <w:rsid w:val="0045674A"/>
    <w:rsid w:val="00460EB1"/>
    <w:rsid w:val="00461443"/>
    <w:rsid w:val="00463929"/>
    <w:rsid w:val="004655F9"/>
    <w:rsid w:val="0046615D"/>
    <w:rsid w:val="00466AED"/>
    <w:rsid w:val="004673CE"/>
    <w:rsid w:val="00471FDF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102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50D5"/>
    <w:rsid w:val="00625753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7A65"/>
    <w:rsid w:val="00680CDA"/>
    <w:rsid w:val="00680CDD"/>
    <w:rsid w:val="00681022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3D8C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7CD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C067B"/>
    <w:rsid w:val="007C0C45"/>
    <w:rsid w:val="007C1225"/>
    <w:rsid w:val="007C280D"/>
    <w:rsid w:val="007C29BB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4333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54D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8A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BC0"/>
    <w:rsid w:val="0093451F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8AE"/>
    <w:rsid w:val="00947E8C"/>
    <w:rsid w:val="009502F7"/>
    <w:rsid w:val="00950931"/>
    <w:rsid w:val="00950CB1"/>
    <w:rsid w:val="00950D42"/>
    <w:rsid w:val="009513B3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9F70A3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3B56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2D6A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70C2"/>
    <w:rsid w:val="00D47967"/>
    <w:rsid w:val="00D525F9"/>
    <w:rsid w:val="00D533AA"/>
    <w:rsid w:val="00D5349D"/>
    <w:rsid w:val="00D53F95"/>
    <w:rsid w:val="00D54128"/>
    <w:rsid w:val="00D5471E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2B6"/>
    <w:rsid w:val="00DB5F8B"/>
    <w:rsid w:val="00DB6183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8D4"/>
    <w:rsid w:val="00F9495A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6AD9-E660-4DC4-9E04-6DFD03E8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8</Pages>
  <Words>1470</Words>
  <Characters>8826</Characters>
  <Application>Microsoft Office Word</Application>
  <DocSecurity>4</DocSecurity>
  <Lines>1471</Lines>
  <Paragraphs>278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2021-05-07T13:34:00Z</dcterms:created>
  <dcterms:modified xsi:type="dcterms:W3CDTF">2021-05-07T13:34:00Z</dcterms:modified>
</cp:coreProperties>
</file>