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77D6" w14:textId="77777777" w:rsidR="006E04A4" w:rsidRPr="00CD7560" w:rsidRDefault="00F6088B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119</w:t>
      </w:r>
      <w:bookmarkEnd w:id="1"/>
    </w:p>
    <w:p w14:paraId="320777D7" w14:textId="77777777" w:rsidR="006E04A4" w:rsidRDefault="00F6088B">
      <w:pPr>
        <w:pStyle w:val="Datum"/>
        <w:outlineLvl w:val="0"/>
      </w:pPr>
      <w:bookmarkStart w:id="2" w:name="DocumentDate"/>
      <w:r>
        <w:t>Tisdagen den 12 maj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0384" w14:paraId="320777DC" w14:textId="77777777" w:rsidTr="00F6088B">
        <w:trPr>
          <w:cantSplit/>
        </w:trPr>
        <w:tc>
          <w:tcPr>
            <w:tcW w:w="440" w:type="dxa"/>
          </w:tcPr>
          <w:p w14:paraId="320777D8" w14:textId="77777777" w:rsidR="006E04A4" w:rsidRDefault="00F6088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320777D9" w14:textId="77777777" w:rsidR="006E04A4" w:rsidRDefault="00F6088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320777DA" w14:textId="77777777" w:rsidR="006E04A4" w:rsidRDefault="00F6088B"/>
        </w:tc>
        <w:tc>
          <w:tcPr>
            <w:tcW w:w="7287" w:type="dxa"/>
          </w:tcPr>
          <w:p w14:paraId="320777DB" w14:textId="77777777" w:rsidR="006E04A4" w:rsidRDefault="00F6088B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320777E2" w14:textId="77777777" w:rsidR="006E04A4" w:rsidRDefault="00F6088B">
      <w:pPr>
        <w:pStyle w:val="StreckLngt"/>
      </w:pPr>
      <w:bookmarkStart w:id="4" w:name="_GoBack"/>
      <w:bookmarkEnd w:id="4"/>
      <w:r>
        <w:tab/>
      </w:r>
    </w:p>
    <w:p w14:paraId="320777E3" w14:textId="77777777" w:rsidR="00121B42" w:rsidRDefault="00F6088B" w:rsidP="00121B42">
      <w:pPr>
        <w:pStyle w:val="Blankrad"/>
      </w:pPr>
      <w:r>
        <w:t xml:space="preserve">      </w:t>
      </w:r>
    </w:p>
    <w:p w14:paraId="320777E4" w14:textId="77777777" w:rsidR="00CF242C" w:rsidRDefault="00F6088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0384" w14:paraId="320777E8" w14:textId="77777777" w:rsidTr="00055526">
        <w:trPr>
          <w:cantSplit/>
        </w:trPr>
        <w:tc>
          <w:tcPr>
            <w:tcW w:w="567" w:type="dxa"/>
          </w:tcPr>
          <w:p w14:paraId="320777E5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7E6" w14:textId="77777777" w:rsidR="006E04A4" w:rsidRDefault="00F6088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20777E7" w14:textId="77777777" w:rsidR="006E04A4" w:rsidRDefault="00F6088B" w:rsidP="00C84F80">
            <w:pPr>
              <w:keepNext/>
            </w:pPr>
          </w:p>
        </w:tc>
      </w:tr>
      <w:tr w:rsidR="00620384" w14:paraId="320777EC" w14:textId="77777777" w:rsidTr="00055526">
        <w:trPr>
          <w:cantSplit/>
        </w:trPr>
        <w:tc>
          <w:tcPr>
            <w:tcW w:w="567" w:type="dxa"/>
          </w:tcPr>
          <w:p w14:paraId="320777E9" w14:textId="77777777" w:rsidR="001D7AF0" w:rsidRDefault="00F6088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0777EA" w14:textId="77777777" w:rsidR="006E04A4" w:rsidRDefault="00F6088B" w:rsidP="000326E3">
            <w:r>
              <w:t>Justering av protokoll från sammanträdena fredagen den 17 och tisdagen den 21 april</w:t>
            </w:r>
          </w:p>
        </w:tc>
        <w:tc>
          <w:tcPr>
            <w:tcW w:w="2055" w:type="dxa"/>
          </w:tcPr>
          <w:p w14:paraId="320777EB" w14:textId="77777777" w:rsidR="006E04A4" w:rsidRDefault="00F6088B" w:rsidP="00C84F80"/>
        </w:tc>
      </w:tr>
      <w:tr w:rsidR="00620384" w14:paraId="320777F0" w14:textId="77777777" w:rsidTr="00055526">
        <w:trPr>
          <w:cantSplit/>
        </w:trPr>
        <w:tc>
          <w:tcPr>
            <w:tcW w:w="567" w:type="dxa"/>
          </w:tcPr>
          <w:p w14:paraId="320777ED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7EE" w14:textId="77777777" w:rsidR="006E04A4" w:rsidRDefault="00F6088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20777EF" w14:textId="77777777" w:rsidR="006E04A4" w:rsidRDefault="00F6088B" w:rsidP="00C84F80">
            <w:pPr>
              <w:keepNext/>
            </w:pPr>
          </w:p>
        </w:tc>
      </w:tr>
      <w:tr w:rsidR="00620384" w14:paraId="320777F4" w14:textId="77777777" w:rsidTr="00055526">
        <w:trPr>
          <w:cantSplit/>
        </w:trPr>
        <w:tc>
          <w:tcPr>
            <w:tcW w:w="567" w:type="dxa"/>
          </w:tcPr>
          <w:p w14:paraId="320777F1" w14:textId="77777777" w:rsidR="001D7AF0" w:rsidRDefault="00F6088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0777F2" w14:textId="77777777" w:rsidR="006E04A4" w:rsidRDefault="00F6088B" w:rsidP="000326E3">
            <w:r>
              <w:t>Lars Jilmstad (M) som suppleant i konstitutionsutskottet</w:t>
            </w:r>
          </w:p>
        </w:tc>
        <w:tc>
          <w:tcPr>
            <w:tcW w:w="2055" w:type="dxa"/>
          </w:tcPr>
          <w:p w14:paraId="320777F3" w14:textId="77777777" w:rsidR="006E04A4" w:rsidRDefault="00F6088B" w:rsidP="00C84F80"/>
        </w:tc>
      </w:tr>
      <w:tr w:rsidR="00620384" w14:paraId="320777F8" w14:textId="77777777" w:rsidTr="00055526">
        <w:trPr>
          <w:cantSplit/>
        </w:trPr>
        <w:tc>
          <w:tcPr>
            <w:tcW w:w="567" w:type="dxa"/>
          </w:tcPr>
          <w:p w14:paraId="320777F5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7F6" w14:textId="77777777" w:rsidR="006E04A4" w:rsidRDefault="00F6088B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320777F7" w14:textId="77777777" w:rsidR="006E04A4" w:rsidRDefault="00F6088B" w:rsidP="00C84F80">
            <w:pPr>
              <w:keepNext/>
            </w:pPr>
          </w:p>
        </w:tc>
      </w:tr>
      <w:tr w:rsidR="00620384" w14:paraId="320777FC" w14:textId="77777777" w:rsidTr="00055526">
        <w:trPr>
          <w:cantSplit/>
        </w:trPr>
        <w:tc>
          <w:tcPr>
            <w:tcW w:w="567" w:type="dxa"/>
          </w:tcPr>
          <w:p w14:paraId="320777F9" w14:textId="77777777" w:rsidR="001D7AF0" w:rsidRDefault="00F6088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0777FA" w14:textId="77777777" w:rsidR="006E04A4" w:rsidRDefault="00F6088B" w:rsidP="000326E3">
            <w:r>
              <w:t>Torsdagen den 14 maj kl. 14.00</w:t>
            </w:r>
          </w:p>
        </w:tc>
        <w:tc>
          <w:tcPr>
            <w:tcW w:w="2055" w:type="dxa"/>
          </w:tcPr>
          <w:p w14:paraId="320777FB" w14:textId="77777777" w:rsidR="006E04A4" w:rsidRDefault="00F6088B" w:rsidP="00C84F80"/>
        </w:tc>
      </w:tr>
      <w:tr w:rsidR="00620384" w14:paraId="32077800" w14:textId="77777777" w:rsidTr="00055526">
        <w:trPr>
          <w:cantSplit/>
        </w:trPr>
        <w:tc>
          <w:tcPr>
            <w:tcW w:w="567" w:type="dxa"/>
          </w:tcPr>
          <w:p w14:paraId="320777FD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7FE" w14:textId="77777777" w:rsidR="006E04A4" w:rsidRDefault="00F6088B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20777FF" w14:textId="77777777" w:rsidR="006E04A4" w:rsidRDefault="00F6088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0384" w14:paraId="32077804" w14:textId="77777777" w:rsidTr="00055526">
        <w:trPr>
          <w:cantSplit/>
        </w:trPr>
        <w:tc>
          <w:tcPr>
            <w:tcW w:w="567" w:type="dxa"/>
          </w:tcPr>
          <w:p w14:paraId="32077801" w14:textId="77777777" w:rsidR="001D7AF0" w:rsidRDefault="00F6088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077802" w14:textId="77777777" w:rsidR="006E04A4" w:rsidRDefault="00F6088B" w:rsidP="000326E3">
            <w:r>
              <w:t xml:space="preserve">2019/20:35 Torsdagen den 7 </w:t>
            </w:r>
            <w:r>
              <w:t>maj</w:t>
            </w:r>
          </w:p>
        </w:tc>
        <w:tc>
          <w:tcPr>
            <w:tcW w:w="2055" w:type="dxa"/>
          </w:tcPr>
          <w:p w14:paraId="32077803" w14:textId="77777777" w:rsidR="006E04A4" w:rsidRDefault="00F6088B" w:rsidP="00C84F80">
            <w:r>
              <w:t>CU</w:t>
            </w:r>
          </w:p>
        </w:tc>
      </w:tr>
      <w:tr w:rsidR="00620384" w14:paraId="32077808" w14:textId="77777777" w:rsidTr="00055526">
        <w:trPr>
          <w:cantSplit/>
        </w:trPr>
        <w:tc>
          <w:tcPr>
            <w:tcW w:w="567" w:type="dxa"/>
          </w:tcPr>
          <w:p w14:paraId="32077805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06" w14:textId="77777777" w:rsidR="006E04A4" w:rsidRDefault="00F6088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2077807" w14:textId="77777777" w:rsidR="006E04A4" w:rsidRDefault="00F6088B" w:rsidP="00C84F80">
            <w:pPr>
              <w:keepNext/>
            </w:pPr>
          </w:p>
        </w:tc>
      </w:tr>
      <w:tr w:rsidR="00620384" w14:paraId="3207780C" w14:textId="77777777" w:rsidTr="00055526">
        <w:trPr>
          <w:cantSplit/>
        </w:trPr>
        <w:tc>
          <w:tcPr>
            <w:tcW w:w="567" w:type="dxa"/>
          </w:tcPr>
          <w:p w14:paraId="32077809" w14:textId="77777777" w:rsidR="001D7AF0" w:rsidRDefault="00F6088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07780A" w14:textId="77777777" w:rsidR="006E04A4" w:rsidRDefault="00F6088B" w:rsidP="000326E3">
            <w:r>
              <w:t xml:space="preserve">2019/20:FPM35 Förslag till förordning om ett europeiskt instrument för tillfälligt stöd för att minska risken för arbetslöshet i en krissituation (SURE) till följd av covid-19-utbrottet </w:t>
            </w:r>
            <w:r>
              <w:rPr>
                <w:i/>
                <w:iCs/>
              </w:rPr>
              <w:t>COM(2020) 139</w:t>
            </w:r>
          </w:p>
        </w:tc>
        <w:tc>
          <w:tcPr>
            <w:tcW w:w="2055" w:type="dxa"/>
          </w:tcPr>
          <w:p w14:paraId="3207780B" w14:textId="77777777" w:rsidR="006E04A4" w:rsidRDefault="00F6088B" w:rsidP="00C84F80">
            <w:r>
              <w:t>FiU</w:t>
            </w:r>
          </w:p>
        </w:tc>
      </w:tr>
      <w:tr w:rsidR="00620384" w14:paraId="32077810" w14:textId="77777777" w:rsidTr="00055526">
        <w:trPr>
          <w:cantSplit/>
        </w:trPr>
        <w:tc>
          <w:tcPr>
            <w:tcW w:w="567" w:type="dxa"/>
          </w:tcPr>
          <w:p w14:paraId="3207780D" w14:textId="77777777" w:rsidR="001D7AF0" w:rsidRDefault="00F6088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07780E" w14:textId="77777777" w:rsidR="006E04A4" w:rsidRDefault="00F6088B" w:rsidP="000326E3">
            <w:r>
              <w:t xml:space="preserve">2019/20:FPM36 Förordning om aktivering av instrumentet för krisstöd inom EU </w:t>
            </w:r>
            <w:r>
              <w:rPr>
                <w:i/>
                <w:iCs/>
              </w:rPr>
              <w:t>COM(2020) 175</w:t>
            </w:r>
          </w:p>
        </w:tc>
        <w:tc>
          <w:tcPr>
            <w:tcW w:w="2055" w:type="dxa"/>
          </w:tcPr>
          <w:p w14:paraId="3207780F" w14:textId="77777777" w:rsidR="006E04A4" w:rsidRDefault="00F6088B" w:rsidP="00C84F80">
            <w:r>
              <w:t>FöU</w:t>
            </w:r>
          </w:p>
        </w:tc>
      </w:tr>
      <w:tr w:rsidR="00620384" w14:paraId="32077814" w14:textId="77777777" w:rsidTr="00055526">
        <w:trPr>
          <w:cantSplit/>
        </w:trPr>
        <w:tc>
          <w:tcPr>
            <w:tcW w:w="567" w:type="dxa"/>
          </w:tcPr>
          <w:p w14:paraId="32077811" w14:textId="77777777" w:rsidR="001D7AF0" w:rsidRDefault="00F6088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077812" w14:textId="77777777" w:rsidR="006E04A4" w:rsidRDefault="00F6088B" w:rsidP="000326E3">
            <w:r>
              <w:t xml:space="preserve">2019/20:FPM37 Europeisk färdplan för att lätta på åtgärderna mot covid-19 </w:t>
            </w:r>
          </w:p>
        </w:tc>
        <w:tc>
          <w:tcPr>
            <w:tcW w:w="2055" w:type="dxa"/>
          </w:tcPr>
          <w:p w14:paraId="32077813" w14:textId="77777777" w:rsidR="006E04A4" w:rsidRDefault="00F6088B" w:rsidP="00C84F80">
            <w:r>
              <w:t>SoU</w:t>
            </w:r>
          </w:p>
        </w:tc>
      </w:tr>
      <w:tr w:rsidR="00620384" w14:paraId="32077818" w14:textId="77777777" w:rsidTr="00055526">
        <w:trPr>
          <w:cantSplit/>
        </w:trPr>
        <w:tc>
          <w:tcPr>
            <w:tcW w:w="567" w:type="dxa"/>
          </w:tcPr>
          <w:p w14:paraId="32077815" w14:textId="77777777" w:rsidR="001D7AF0" w:rsidRDefault="00F6088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077816" w14:textId="77777777" w:rsidR="006E04A4" w:rsidRDefault="00F6088B" w:rsidP="000326E3">
            <w:r>
              <w:t xml:space="preserve">2019/20:FPM38 Meddelande om EU:s globala svar på covid-19-pandemin </w:t>
            </w:r>
            <w:r>
              <w:rPr>
                <w:i/>
                <w:iCs/>
              </w:rPr>
              <w:t>JOIN(2020)</w:t>
            </w:r>
            <w:r>
              <w:rPr>
                <w:i/>
                <w:iCs/>
              </w:rPr>
              <w:t xml:space="preserve"> 11</w:t>
            </w:r>
          </w:p>
        </w:tc>
        <w:tc>
          <w:tcPr>
            <w:tcW w:w="2055" w:type="dxa"/>
          </w:tcPr>
          <w:p w14:paraId="32077817" w14:textId="77777777" w:rsidR="006E04A4" w:rsidRDefault="00F6088B" w:rsidP="00C84F80">
            <w:r>
              <w:t>UU</w:t>
            </w:r>
          </w:p>
        </w:tc>
      </w:tr>
      <w:tr w:rsidR="00620384" w14:paraId="3207781C" w14:textId="77777777" w:rsidTr="00055526">
        <w:trPr>
          <w:cantSplit/>
        </w:trPr>
        <w:tc>
          <w:tcPr>
            <w:tcW w:w="567" w:type="dxa"/>
          </w:tcPr>
          <w:p w14:paraId="32077819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1A" w14:textId="77777777" w:rsidR="006E04A4" w:rsidRDefault="00F6088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207781B" w14:textId="77777777" w:rsidR="006E04A4" w:rsidRDefault="00F6088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20384" w14:paraId="32077820" w14:textId="77777777" w:rsidTr="00055526">
        <w:trPr>
          <w:cantSplit/>
        </w:trPr>
        <w:tc>
          <w:tcPr>
            <w:tcW w:w="567" w:type="dxa"/>
          </w:tcPr>
          <w:p w14:paraId="3207781D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1E" w14:textId="77777777" w:rsidR="006E04A4" w:rsidRDefault="00F6088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207781F" w14:textId="77777777" w:rsidR="006E04A4" w:rsidRDefault="00F6088B" w:rsidP="00C84F80">
            <w:pPr>
              <w:keepNext/>
            </w:pPr>
          </w:p>
        </w:tc>
      </w:tr>
      <w:tr w:rsidR="00620384" w14:paraId="32077824" w14:textId="77777777" w:rsidTr="00055526">
        <w:trPr>
          <w:cantSplit/>
        </w:trPr>
        <w:tc>
          <w:tcPr>
            <w:tcW w:w="567" w:type="dxa"/>
          </w:tcPr>
          <w:p w14:paraId="32077821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22" w14:textId="77777777" w:rsidR="006E04A4" w:rsidRDefault="00F6088B" w:rsidP="000326E3">
            <w:pPr>
              <w:pStyle w:val="Motionsrubrik"/>
            </w:pPr>
            <w:r>
              <w:t>med anledning av prop. 2019/20:124 Vissa ändringar i avfallsskattelagen</w:t>
            </w:r>
          </w:p>
        </w:tc>
        <w:tc>
          <w:tcPr>
            <w:tcW w:w="2055" w:type="dxa"/>
          </w:tcPr>
          <w:p w14:paraId="32077823" w14:textId="77777777" w:rsidR="006E04A4" w:rsidRDefault="00F6088B" w:rsidP="00C84F80">
            <w:pPr>
              <w:keepNext/>
            </w:pPr>
          </w:p>
        </w:tc>
      </w:tr>
      <w:tr w:rsidR="00620384" w14:paraId="32077828" w14:textId="77777777" w:rsidTr="00055526">
        <w:trPr>
          <w:cantSplit/>
        </w:trPr>
        <w:tc>
          <w:tcPr>
            <w:tcW w:w="567" w:type="dxa"/>
          </w:tcPr>
          <w:p w14:paraId="32077825" w14:textId="77777777" w:rsidR="001D7AF0" w:rsidRDefault="00F6088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077826" w14:textId="77777777" w:rsidR="006E04A4" w:rsidRDefault="00F6088B" w:rsidP="000326E3">
            <w:r>
              <w:t>2019/20:3610 av Hampus Hagman m.fl. (KD)</w:t>
            </w:r>
          </w:p>
        </w:tc>
        <w:tc>
          <w:tcPr>
            <w:tcW w:w="2055" w:type="dxa"/>
          </w:tcPr>
          <w:p w14:paraId="32077827" w14:textId="77777777" w:rsidR="006E04A4" w:rsidRDefault="00F6088B" w:rsidP="00C84F80">
            <w:r>
              <w:t>SkU</w:t>
            </w:r>
          </w:p>
        </w:tc>
      </w:tr>
      <w:tr w:rsidR="00620384" w14:paraId="3207782C" w14:textId="77777777" w:rsidTr="00055526">
        <w:trPr>
          <w:cantSplit/>
        </w:trPr>
        <w:tc>
          <w:tcPr>
            <w:tcW w:w="567" w:type="dxa"/>
          </w:tcPr>
          <w:p w14:paraId="32077829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2A" w14:textId="77777777" w:rsidR="006E04A4" w:rsidRDefault="00F6088B" w:rsidP="000326E3">
            <w:pPr>
              <w:pStyle w:val="Motionsrubrik"/>
            </w:pPr>
            <w:r>
              <w:t xml:space="preserve">med anledning av prop. 2019/20:154 Skärpta regler avseende </w:t>
            </w:r>
            <w:r>
              <w:t>hanteringen av sprängämnesprekursorer</w:t>
            </w:r>
          </w:p>
        </w:tc>
        <w:tc>
          <w:tcPr>
            <w:tcW w:w="2055" w:type="dxa"/>
          </w:tcPr>
          <w:p w14:paraId="3207782B" w14:textId="77777777" w:rsidR="006E04A4" w:rsidRDefault="00F6088B" w:rsidP="00C84F80">
            <w:pPr>
              <w:keepNext/>
            </w:pPr>
          </w:p>
        </w:tc>
      </w:tr>
      <w:tr w:rsidR="00620384" w14:paraId="32077830" w14:textId="77777777" w:rsidTr="00055526">
        <w:trPr>
          <w:cantSplit/>
        </w:trPr>
        <w:tc>
          <w:tcPr>
            <w:tcW w:w="567" w:type="dxa"/>
          </w:tcPr>
          <w:p w14:paraId="3207782D" w14:textId="77777777" w:rsidR="001D7AF0" w:rsidRDefault="00F6088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07782E" w14:textId="77777777" w:rsidR="006E04A4" w:rsidRDefault="00F6088B" w:rsidP="000326E3">
            <w:r>
              <w:t>2019/20:3611 av Pål Jonson m.fl. (M)</w:t>
            </w:r>
          </w:p>
        </w:tc>
        <w:tc>
          <w:tcPr>
            <w:tcW w:w="2055" w:type="dxa"/>
          </w:tcPr>
          <w:p w14:paraId="3207782F" w14:textId="77777777" w:rsidR="006E04A4" w:rsidRDefault="00F6088B" w:rsidP="00C84F80">
            <w:r>
              <w:t>FöU</w:t>
            </w:r>
          </w:p>
        </w:tc>
      </w:tr>
      <w:tr w:rsidR="00620384" w14:paraId="32077834" w14:textId="77777777" w:rsidTr="00055526">
        <w:trPr>
          <w:cantSplit/>
        </w:trPr>
        <w:tc>
          <w:tcPr>
            <w:tcW w:w="567" w:type="dxa"/>
          </w:tcPr>
          <w:p w14:paraId="32077831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32" w14:textId="77777777" w:rsidR="006E04A4" w:rsidRDefault="00F6088B" w:rsidP="000326E3">
            <w:pPr>
              <w:pStyle w:val="Motionsrubrik"/>
            </w:pPr>
            <w:r>
              <w:t>med anledning av prop. 2019/20:156 Genomförande av EU-direktiv på avfallsområdet</w:t>
            </w:r>
          </w:p>
        </w:tc>
        <w:tc>
          <w:tcPr>
            <w:tcW w:w="2055" w:type="dxa"/>
          </w:tcPr>
          <w:p w14:paraId="32077833" w14:textId="77777777" w:rsidR="006E04A4" w:rsidRDefault="00F6088B" w:rsidP="00C84F80">
            <w:pPr>
              <w:keepNext/>
            </w:pPr>
          </w:p>
        </w:tc>
      </w:tr>
      <w:tr w:rsidR="00620384" w14:paraId="32077838" w14:textId="77777777" w:rsidTr="00055526">
        <w:trPr>
          <w:cantSplit/>
        </w:trPr>
        <w:tc>
          <w:tcPr>
            <w:tcW w:w="567" w:type="dxa"/>
          </w:tcPr>
          <w:p w14:paraId="32077835" w14:textId="77777777" w:rsidR="001D7AF0" w:rsidRDefault="00F6088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077836" w14:textId="77777777" w:rsidR="006E04A4" w:rsidRDefault="00F6088B" w:rsidP="000326E3">
            <w:r>
              <w:t>2019/20:3609 av Kjell-Arne Ottosson m.fl. (KD)</w:t>
            </w:r>
          </w:p>
        </w:tc>
        <w:tc>
          <w:tcPr>
            <w:tcW w:w="2055" w:type="dxa"/>
          </w:tcPr>
          <w:p w14:paraId="32077837" w14:textId="77777777" w:rsidR="006E04A4" w:rsidRDefault="00F6088B" w:rsidP="00C84F80">
            <w:r>
              <w:t>MJU</w:t>
            </w:r>
          </w:p>
        </w:tc>
      </w:tr>
      <w:tr w:rsidR="00620384" w14:paraId="3207783C" w14:textId="77777777" w:rsidTr="00055526">
        <w:trPr>
          <w:cantSplit/>
        </w:trPr>
        <w:tc>
          <w:tcPr>
            <w:tcW w:w="567" w:type="dxa"/>
          </w:tcPr>
          <w:p w14:paraId="32077839" w14:textId="77777777" w:rsidR="001D7AF0" w:rsidRDefault="00F6088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07783A" w14:textId="77777777" w:rsidR="006E04A4" w:rsidRDefault="00F6088B" w:rsidP="000326E3">
            <w:r>
              <w:t xml:space="preserve">2019/20:3612 av Jessica </w:t>
            </w:r>
            <w:r>
              <w:t>Rosencrantz m.fl. (M)</w:t>
            </w:r>
          </w:p>
        </w:tc>
        <w:tc>
          <w:tcPr>
            <w:tcW w:w="2055" w:type="dxa"/>
          </w:tcPr>
          <w:p w14:paraId="3207783B" w14:textId="77777777" w:rsidR="006E04A4" w:rsidRDefault="00F6088B" w:rsidP="00C84F80">
            <w:r>
              <w:t>MJU</w:t>
            </w:r>
          </w:p>
        </w:tc>
      </w:tr>
      <w:tr w:rsidR="00620384" w14:paraId="32077840" w14:textId="77777777" w:rsidTr="00055526">
        <w:trPr>
          <w:cantSplit/>
        </w:trPr>
        <w:tc>
          <w:tcPr>
            <w:tcW w:w="567" w:type="dxa"/>
          </w:tcPr>
          <w:p w14:paraId="3207783D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3E" w14:textId="77777777" w:rsidR="006E04A4" w:rsidRDefault="00F6088B" w:rsidP="000326E3">
            <w:pPr>
              <w:pStyle w:val="Motionsrubrik"/>
            </w:pPr>
            <w:r>
              <w:t>med anledning av prop. 2019/20:163 Fler tillfälliga åtgärder för att underlätta genomförandet av bolags- och föreningsstämmor</w:t>
            </w:r>
          </w:p>
        </w:tc>
        <w:tc>
          <w:tcPr>
            <w:tcW w:w="2055" w:type="dxa"/>
          </w:tcPr>
          <w:p w14:paraId="3207783F" w14:textId="77777777" w:rsidR="006E04A4" w:rsidRDefault="00F6088B" w:rsidP="00C84F80">
            <w:pPr>
              <w:keepNext/>
            </w:pPr>
          </w:p>
        </w:tc>
      </w:tr>
      <w:tr w:rsidR="00620384" w14:paraId="32077844" w14:textId="77777777" w:rsidTr="00055526">
        <w:trPr>
          <w:cantSplit/>
        </w:trPr>
        <w:tc>
          <w:tcPr>
            <w:tcW w:w="567" w:type="dxa"/>
          </w:tcPr>
          <w:p w14:paraId="32077841" w14:textId="77777777" w:rsidR="001D7AF0" w:rsidRDefault="00F6088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077842" w14:textId="77777777" w:rsidR="006E04A4" w:rsidRDefault="00F6088B" w:rsidP="000326E3">
            <w:r>
              <w:t>2019/20:3614 av Mikael Eskilandersson m.fl. (SD)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32077843" w14:textId="77777777" w:rsidR="006E04A4" w:rsidRDefault="00F6088B" w:rsidP="00C84F80">
            <w:r>
              <w:t>CU</w:t>
            </w:r>
          </w:p>
        </w:tc>
      </w:tr>
      <w:tr w:rsidR="00620384" w14:paraId="32077848" w14:textId="77777777" w:rsidTr="00055526">
        <w:trPr>
          <w:cantSplit/>
        </w:trPr>
        <w:tc>
          <w:tcPr>
            <w:tcW w:w="567" w:type="dxa"/>
          </w:tcPr>
          <w:p w14:paraId="32077845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46" w14:textId="77777777" w:rsidR="006E04A4" w:rsidRDefault="00F6088B" w:rsidP="000326E3">
            <w:pPr>
              <w:pStyle w:val="Motionsrubrik"/>
            </w:pPr>
            <w:r>
              <w:t>med</w:t>
            </w:r>
            <w:r>
              <w:t xml:space="preserve"> anledning av prop. 2019/20:165 Förlängd giltighetstid för yrkeskompetensbevis</w:t>
            </w:r>
          </w:p>
        </w:tc>
        <w:tc>
          <w:tcPr>
            <w:tcW w:w="2055" w:type="dxa"/>
          </w:tcPr>
          <w:p w14:paraId="32077847" w14:textId="77777777" w:rsidR="006E04A4" w:rsidRDefault="00F6088B" w:rsidP="00C84F80">
            <w:pPr>
              <w:keepNext/>
            </w:pPr>
          </w:p>
        </w:tc>
      </w:tr>
      <w:tr w:rsidR="00620384" w14:paraId="3207784C" w14:textId="77777777" w:rsidTr="00055526">
        <w:trPr>
          <w:cantSplit/>
        </w:trPr>
        <w:tc>
          <w:tcPr>
            <w:tcW w:w="567" w:type="dxa"/>
          </w:tcPr>
          <w:p w14:paraId="32077849" w14:textId="77777777" w:rsidR="001D7AF0" w:rsidRDefault="00F6088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07784A" w14:textId="77777777" w:rsidR="006E04A4" w:rsidRDefault="00F6088B" w:rsidP="000326E3">
            <w:r>
              <w:t>2019/20:3613 av Thomas Morell m.fl. (SD)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3207784B" w14:textId="77777777" w:rsidR="006E04A4" w:rsidRDefault="00F6088B" w:rsidP="00C84F80">
            <w:r>
              <w:t>TU</w:t>
            </w:r>
          </w:p>
        </w:tc>
      </w:tr>
      <w:tr w:rsidR="00620384" w14:paraId="32077850" w14:textId="77777777" w:rsidTr="00055526">
        <w:trPr>
          <w:cantSplit/>
        </w:trPr>
        <w:tc>
          <w:tcPr>
            <w:tcW w:w="567" w:type="dxa"/>
          </w:tcPr>
          <w:p w14:paraId="3207784D" w14:textId="77777777" w:rsidR="001D7AF0" w:rsidRDefault="00F6088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07784E" w14:textId="77777777" w:rsidR="006E04A4" w:rsidRDefault="00F6088B" w:rsidP="000326E3">
            <w:r>
              <w:t>2019/20:3615 av Magnus Jacobsson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3207784F" w14:textId="77777777" w:rsidR="006E04A4" w:rsidRDefault="00F6088B" w:rsidP="00C84F80">
            <w:r>
              <w:t>TU</w:t>
            </w:r>
          </w:p>
        </w:tc>
      </w:tr>
      <w:tr w:rsidR="00620384" w14:paraId="32077854" w14:textId="77777777" w:rsidTr="00055526">
        <w:trPr>
          <w:cantSplit/>
        </w:trPr>
        <w:tc>
          <w:tcPr>
            <w:tcW w:w="567" w:type="dxa"/>
          </w:tcPr>
          <w:p w14:paraId="32077851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52" w14:textId="77777777" w:rsidR="006E04A4" w:rsidRDefault="00F6088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2077853" w14:textId="77777777" w:rsidR="006E04A4" w:rsidRDefault="00F6088B" w:rsidP="00C84F80">
            <w:pPr>
              <w:keepNext/>
            </w:pPr>
          </w:p>
        </w:tc>
      </w:tr>
      <w:tr w:rsidR="00620384" w14:paraId="32077858" w14:textId="77777777" w:rsidTr="00055526">
        <w:trPr>
          <w:cantSplit/>
        </w:trPr>
        <w:tc>
          <w:tcPr>
            <w:tcW w:w="567" w:type="dxa"/>
          </w:tcPr>
          <w:p w14:paraId="32077855" w14:textId="77777777" w:rsidR="001D7AF0" w:rsidRDefault="00F6088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077856" w14:textId="77777777" w:rsidR="006E04A4" w:rsidRDefault="00F6088B" w:rsidP="000326E3">
            <w:r>
              <w:t>COM(2020) 178 Förslag till Europaparlamentets och rådets förordning om ändring av Europaparlamentets och rådets förordning (EG) nr 1008/2008 om gemensamma regler för tillhandahållande av lufttrafik i gemenskapen med anledning av covid</w:t>
            </w:r>
            <w:r>
              <w:t xml:space="preserve">-19-pandemin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juli 2020</w:t>
            </w:r>
          </w:p>
        </w:tc>
        <w:tc>
          <w:tcPr>
            <w:tcW w:w="2055" w:type="dxa"/>
          </w:tcPr>
          <w:p w14:paraId="32077857" w14:textId="77777777" w:rsidR="006E04A4" w:rsidRDefault="00F6088B" w:rsidP="00C84F80">
            <w:r>
              <w:t>TU</w:t>
            </w:r>
          </w:p>
        </w:tc>
      </w:tr>
      <w:tr w:rsidR="00620384" w14:paraId="3207785C" w14:textId="77777777" w:rsidTr="00055526">
        <w:trPr>
          <w:cantSplit/>
        </w:trPr>
        <w:tc>
          <w:tcPr>
            <w:tcW w:w="567" w:type="dxa"/>
          </w:tcPr>
          <w:p w14:paraId="32077859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5A" w14:textId="77777777" w:rsidR="006E04A4" w:rsidRDefault="00F6088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207785B" w14:textId="77777777" w:rsidR="006E04A4" w:rsidRDefault="00F6088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20384" w14:paraId="32077860" w14:textId="77777777" w:rsidTr="00055526">
        <w:trPr>
          <w:cantSplit/>
        </w:trPr>
        <w:tc>
          <w:tcPr>
            <w:tcW w:w="567" w:type="dxa"/>
          </w:tcPr>
          <w:p w14:paraId="3207785D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5E" w14:textId="77777777" w:rsidR="006E04A4" w:rsidRDefault="00F6088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207785F" w14:textId="77777777" w:rsidR="006E04A4" w:rsidRDefault="00F6088B" w:rsidP="00C84F80">
            <w:pPr>
              <w:keepNext/>
            </w:pPr>
          </w:p>
        </w:tc>
      </w:tr>
      <w:tr w:rsidR="00620384" w14:paraId="32077864" w14:textId="77777777" w:rsidTr="00055526">
        <w:trPr>
          <w:cantSplit/>
        </w:trPr>
        <w:tc>
          <w:tcPr>
            <w:tcW w:w="567" w:type="dxa"/>
          </w:tcPr>
          <w:p w14:paraId="32077861" w14:textId="77777777" w:rsidR="001D7AF0" w:rsidRDefault="00F6088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077862" w14:textId="77777777" w:rsidR="006E04A4" w:rsidRDefault="00F6088B" w:rsidP="000326E3">
            <w:r>
              <w:t>Bet. 2019/20:KU13 Godkännande av tillfälliga ändringar i presstödet</w:t>
            </w:r>
          </w:p>
        </w:tc>
        <w:tc>
          <w:tcPr>
            <w:tcW w:w="2055" w:type="dxa"/>
          </w:tcPr>
          <w:p w14:paraId="32077863" w14:textId="77777777" w:rsidR="006E04A4" w:rsidRDefault="00F6088B" w:rsidP="00C84F80"/>
        </w:tc>
      </w:tr>
      <w:tr w:rsidR="00620384" w14:paraId="32077868" w14:textId="77777777" w:rsidTr="00055526">
        <w:trPr>
          <w:cantSplit/>
        </w:trPr>
        <w:tc>
          <w:tcPr>
            <w:tcW w:w="567" w:type="dxa"/>
          </w:tcPr>
          <w:p w14:paraId="32077865" w14:textId="77777777" w:rsidR="001D7AF0" w:rsidRDefault="00F6088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2077866" w14:textId="77777777" w:rsidR="006E04A4" w:rsidRDefault="00F6088B" w:rsidP="000326E3">
            <w:r>
              <w:t>Bet.</w:t>
            </w:r>
            <w:r>
              <w:t xml:space="preserve"> 2019/20:KU17 Riksrevisionens årsredovisning för 2019</w:t>
            </w:r>
          </w:p>
        </w:tc>
        <w:tc>
          <w:tcPr>
            <w:tcW w:w="2055" w:type="dxa"/>
          </w:tcPr>
          <w:p w14:paraId="32077867" w14:textId="77777777" w:rsidR="006E04A4" w:rsidRDefault="00F6088B" w:rsidP="00C84F80"/>
        </w:tc>
      </w:tr>
      <w:tr w:rsidR="00620384" w14:paraId="3207786C" w14:textId="77777777" w:rsidTr="00055526">
        <w:trPr>
          <w:cantSplit/>
        </w:trPr>
        <w:tc>
          <w:tcPr>
            <w:tcW w:w="567" w:type="dxa"/>
          </w:tcPr>
          <w:p w14:paraId="32077869" w14:textId="77777777" w:rsidR="001D7AF0" w:rsidRDefault="00F6088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207786A" w14:textId="77777777" w:rsidR="006E04A4" w:rsidRDefault="00F6088B" w:rsidP="000326E3">
            <w:r>
              <w:t>Bet. 2019/20:KU22 Verksamhetsredogörelser för riksdagens nämnder</w:t>
            </w:r>
          </w:p>
        </w:tc>
        <w:tc>
          <w:tcPr>
            <w:tcW w:w="2055" w:type="dxa"/>
          </w:tcPr>
          <w:p w14:paraId="3207786B" w14:textId="77777777" w:rsidR="006E04A4" w:rsidRDefault="00F6088B" w:rsidP="00C84F80"/>
        </w:tc>
      </w:tr>
      <w:tr w:rsidR="00620384" w14:paraId="32077870" w14:textId="77777777" w:rsidTr="00055526">
        <w:trPr>
          <w:cantSplit/>
        </w:trPr>
        <w:tc>
          <w:tcPr>
            <w:tcW w:w="567" w:type="dxa"/>
          </w:tcPr>
          <w:p w14:paraId="3207786D" w14:textId="77777777" w:rsidR="001D7AF0" w:rsidRDefault="00F6088B" w:rsidP="00C84F80">
            <w:pPr>
              <w:pStyle w:val="FlistaNrText"/>
            </w:pPr>
            <w:r>
              <w:lastRenderedPageBreak/>
              <w:t>20</w:t>
            </w:r>
          </w:p>
        </w:tc>
        <w:tc>
          <w:tcPr>
            <w:tcW w:w="6663" w:type="dxa"/>
          </w:tcPr>
          <w:p w14:paraId="3207786E" w14:textId="77777777" w:rsidR="006E04A4" w:rsidRDefault="00F6088B" w:rsidP="000326E3">
            <w:r>
              <w:t>Bet. 2019/20:KU24 Sekretess till skydd för enskilda som lämnat stödförklaringar enligt EU:s nya förordning om det europeiska me</w:t>
            </w:r>
            <w:r>
              <w:t>dborgarinitiativet</w:t>
            </w:r>
          </w:p>
        </w:tc>
        <w:tc>
          <w:tcPr>
            <w:tcW w:w="2055" w:type="dxa"/>
          </w:tcPr>
          <w:p w14:paraId="3207786F" w14:textId="77777777" w:rsidR="006E04A4" w:rsidRDefault="00F6088B" w:rsidP="00C84F80">
            <w:r>
              <w:t>2 res. (SD, V)</w:t>
            </w:r>
          </w:p>
        </w:tc>
      </w:tr>
      <w:tr w:rsidR="00620384" w14:paraId="32077874" w14:textId="77777777" w:rsidTr="00055526">
        <w:trPr>
          <w:cantSplit/>
        </w:trPr>
        <w:tc>
          <w:tcPr>
            <w:tcW w:w="567" w:type="dxa"/>
          </w:tcPr>
          <w:p w14:paraId="32077871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72" w14:textId="77777777" w:rsidR="006E04A4" w:rsidRDefault="00F6088B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2077873" w14:textId="77777777" w:rsidR="006E04A4" w:rsidRDefault="00F6088B" w:rsidP="00C84F80">
            <w:pPr>
              <w:keepNext/>
            </w:pPr>
          </w:p>
        </w:tc>
      </w:tr>
      <w:tr w:rsidR="00620384" w14:paraId="32077878" w14:textId="77777777" w:rsidTr="00055526">
        <w:trPr>
          <w:cantSplit/>
        </w:trPr>
        <w:tc>
          <w:tcPr>
            <w:tcW w:w="567" w:type="dxa"/>
          </w:tcPr>
          <w:p w14:paraId="32077875" w14:textId="77777777" w:rsidR="001D7AF0" w:rsidRDefault="00F6088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2077876" w14:textId="77777777" w:rsidR="006E04A4" w:rsidRDefault="00F6088B" w:rsidP="000326E3">
            <w:r>
              <w:t>Bet. 2019/20:FiU40 Vissa frågor om försäkring och tjänstepension</w:t>
            </w:r>
          </w:p>
        </w:tc>
        <w:tc>
          <w:tcPr>
            <w:tcW w:w="2055" w:type="dxa"/>
          </w:tcPr>
          <w:p w14:paraId="32077877" w14:textId="77777777" w:rsidR="006E04A4" w:rsidRDefault="00F6088B" w:rsidP="00C84F80"/>
        </w:tc>
      </w:tr>
      <w:tr w:rsidR="00620384" w14:paraId="3207787C" w14:textId="77777777" w:rsidTr="00055526">
        <w:trPr>
          <w:cantSplit/>
        </w:trPr>
        <w:tc>
          <w:tcPr>
            <w:tcW w:w="567" w:type="dxa"/>
          </w:tcPr>
          <w:p w14:paraId="32077879" w14:textId="77777777" w:rsidR="001D7AF0" w:rsidRDefault="00F6088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207787A" w14:textId="77777777" w:rsidR="006E04A4" w:rsidRDefault="00F6088B" w:rsidP="000326E3">
            <w:r>
              <w:t xml:space="preserve">Bet. 2019/20:FiU42 Bilateralt avtal mellan Europeiska unionen och Amerikas förenta stater om tillsynsregler för </w:t>
            </w:r>
            <w:r>
              <w:t>försäkring och återförsäkring</w:t>
            </w:r>
          </w:p>
        </w:tc>
        <w:tc>
          <w:tcPr>
            <w:tcW w:w="2055" w:type="dxa"/>
          </w:tcPr>
          <w:p w14:paraId="3207787B" w14:textId="77777777" w:rsidR="006E04A4" w:rsidRDefault="00F6088B" w:rsidP="00C84F80"/>
        </w:tc>
      </w:tr>
      <w:tr w:rsidR="00620384" w14:paraId="32077880" w14:textId="77777777" w:rsidTr="00055526">
        <w:trPr>
          <w:cantSplit/>
        </w:trPr>
        <w:tc>
          <w:tcPr>
            <w:tcW w:w="567" w:type="dxa"/>
          </w:tcPr>
          <w:p w14:paraId="3207787D" w14:textId="77777777" w:rsidR="001D7AF0" w:rsidRDefault="00F6088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207787E" w14:textId="77777777" w:rsidR="006E04A4" w:rsidRDefault="00F6088B" w:rsidP="000326E3">
            <w:r>
              <w:t>Bet. 2019/20:FiU43 Riksrevisionens rapport om nationalräkenskaperna – en stabilare grund för finanspolitiken</w:t>
            </w:r>
          </w:p>
        </w:tc>
        <w:tc>
          <w:tcPr>
            <w:tcW w:w="2055" w:type="dxa"/>
          </w:tcPr>
          <w:p w14:paraId="3207787F" w14:textId="77777777" w:rsidR="006E04A4" w:rsidRDefault="00F6088B" w:rsidP="00C84F80"/>
        </w:tc>
      </w:tr>
      <w:tr w:rsidR="00620384" w14:paraId="32077884" w14:textId="77777777" w:rsidTr="00055526">
        <w:trPr>
          <w:cantSplit/>
        </w:trPr>
        <w:tc>
          <w:tcPr>
            <w:tcW w:w="567" w:type="dxa"/>
          </w:tcPr>
          <w:p w14:paraId="32077881" w14:textId="77777777" w:rsidR="001D7AF0" w:rsidRDefault="00F6088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2077882" w14:textId="77777777" w:rsidR="006E04A4" w:rsidRDefault="00F6088B" w:rsidP="000326E3">
            <w:r>
              <w:t>Bet. 2019/20:FiU47 Medgivande för Riksbanken att delta i Internationella valutafondens finansieringslösning</w:t>
            </w:r>
          </w:p>
        </w:tc>
        <w:tc>
          <w:tcPr>
            <w:tcW w:w="2055" w:type="dxa"/>
          </w:tcPr>
          <w:p w14:paraId="32077883" w14:textId="77777777" w:rsidR="006E04A4" w:rsidRDefault="00F6088B" w:rsidP="00C84F80">
            <w:r>
              <w:t>1 res. (SD)</w:t>
            </w:r>
          </w:p>
        </w:tc>
      </w:tr>
      <w:tr w:rsidR="00620384" w14:paraId="32077888" w14:textId="77777777" w:rsidTr="00055526">
        <w:trPr>
          <w:cantSplit/>
        </w:trPr>
        <w:tc>
          <w:tcPr>
            <w:tcW w:w="567" w:type="dxa"/>
          </w:tcPr>
          <w:p w14:paraId="32077885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86" w14:textId="77777777" w:rsidR="006E04A4" w:rsidRDefault="00F6088B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2077887" w14:textId="77777777" w:rsidR="006E04A4" w:rsidRDefault="00F6088B" w:rsidP="00C84F80">
            <w:pPr>
              <w:keepNext/>
            </w:pPr>
          </w:p>
        </w:tc>
      </w:tr>
      <w:tr w:rsidR="00620384" w14:paraId="3207788C" w14:textId="77777777" w:rsidTr="00055526">
        <w:trPr>
          <w:cantSplit/>
        </w:trPr>
        <w:tc>
          <w:tcPr>
            <w:tcW w:w="567" w:type="dxa"/>
          </w:tcPr>
          <w:p w14:paraId="32077889" w14:textId="77777777" w:rsidR="001D7AF0" w:rsidRDefault="00F6088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207788A" w14:textId="77777777" w:rsidR="006E04A4" w:rsidRDefault="00F6088B" w:rsidP="000326E3">
            <w:r>
              <w:t>Bet. 2019/20:SkU18 Höjt tak för uppskov med kapitalvinst vid avyttring av privatbostad</w:t>
            </w:r>
          </w:p>
        </w:tc>
        <w:tc>
          <w:tcPr>
            <w:tcW w:w="2055" w:type="dxa"/>
          </w:tcPr>
          <w:p w14:paraId="3207788B" w14:textId="77777777" w:rsidR="006E04A4" w:rsidRDefault="00F6088B" w:rsidP="00C84F80">
            <w:r>
              <w:t>3 res. (M, V, KD)</w:t>
            </w:r>
          </w:p>
        </w:tc>
      </w:tr>
      <w:tr w:rsidR="00620384" w14:paraId="32077890" w14:textId="77777777" w:rsidTr="00055526">
        <w:trPr>
          <w:cantSplit/>
        </w:trPr>
        <w:tc>
          <w:tcPr>
            <w:tcW w:w="567" w:type="dxa"/>
          </w:tcPr>
          <w:p w14:paraId="3207788D" w14:textId="77777777" w:rsidR="001D7AF0" w:rsidRDefault="00F6088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207788E" w14:textId="77777777" w:rsidR="006E04A4" w:rsidRDefault="00F6088B" w:rsidP="000326E3">
            <w:r>
              <w:t>Bet. 2019/20:SkU26 Ändring i skatteavtalet mellan Sverige och Schweiz</w:t>
            </w:r>
          </w:p>
        </w:tc>
        <w:tc>
          <w:tcPr>
            <w:tcW w:w="2055" w:type="dxa"/>
          </w:tcPr>
          <w:p w14:paraId="3207788F" w14:textId="77777777" w:rsidR="006E04A4" w:rsidRDefault="00F6088B" w:rsidP="00C84F80"/>
        </w:tc>
      </w:tr>
      <w:tr w:rsidR="00620384" w14:paraId="32077894" w14:textId="77777777" w:rsidTr="00055526">
        <w:trPr>
          <w:cantSplit/>
        </w:trPr>
        <w:tc>
          <w:tcPr>
            <w:tcW w:w="567" w:type="dxa"/>
          </w:tcPr>
          <w:p w14:paraId="32077891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92" w14:textId="77777777" w:rsidR="006E04A4" w:rsidRDefault="00F6088B" w:rsidP="000326E3">
            <w:pPr>
              <w:pStyle w:val="renderubrik"/>
            </w:pPr>
            <w:r>
              <w:t xml:space="preserve">Civilutskottets </w:t>
            </w:r>
            <w:r>
              <w:t>betänkande</w:t>
            </w:r>
          </w:p>
        </w:tc>
        <w:tc>
          <w:tcPr>
            <w:tcW w:w="2055" w:type="dxa"/>
          </w:tcPr>
          <w:p w14:paraId="32077893" w14:textId="77777777" w:rsidR="006E04A4" w:rsidRDefault="00F6088B" w:rsidP="00C84F80">
            <w:pPr>
              <w:keepNext/>
            </w:pPr>
          </w:p>
        </w:tc>
      </w:tr>
      <w:tr w:rsidR="00620384" w14:paraId="32077898" w14:textId="77777777" w:rsidTr="00055526">
        <w:trPr>
          <w:cantSplit/>
        </w:trPr>
        <w:tc>
          <w:tcPr>
            <w:tcW w:w="567" w:type="dxa"/>
          </w:tcPr>
          <w:p w14:paraId="32077895" w14:textId="77777777" w:rsidR="001D7AF0" w:rsidRDefault="00F6088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2077896" w14:textId="77777777" w:rsidR="006E04A4" w:rsidRDefault="00F6088B" w:rsidP="000326E3">
            <w:r>
              <w:t>Bet. 2019/20:CU23 Nya befogenheter på konsumentskyddsområdet</w:t>
            </w:r>
          </w:p>
        </w:tc>
        <w:tc>
          <w:tcPr>
            <w:tcW w:w="2055" w:type="dxa"/>
          </w:tcPr>
          <w:p w14:paraId="32077897" w14:textId="77777777" w:rsidR="006E04A4" w:rsidRDefault="00F6088B" w:rsidP="00C84F80">
            <w:r>
              <w:t>1 res. (M)</w:t>
            </w:r>
          </w:p>
        </w:tc>
      </w:tr>
      <w:tr w:rsidR="00620384" w14:paraId="3207789C" w14:textId="77777777" w:rsidTr="00055526">
        <w:trPr>
          <w:cantSplit/>
        </w:trPr>
        <w:tc>
          <w:tcPr>
            <w:tcW w:w="567" w:type="dxa"/>
          </w:tcPr>
          <w:p w14:paraId="32077899" w14:textId="77777777" w:rsidR="001D7AF0" w:rsidRDefault="00F6088B" w:rsidP="00C84F80">
            <w:pPr>
              <w:keepNext/>
            </w:pPr>
          </w:p>
        </w:tc>
        <w:tc>
          <w:tcPr>
            <w:tcW w:w="6663" w:type="dxa"/>
          </w:tcPr>
          <w:p w14:paraId="3207789A" w14:textId="77777777" w:rsidR="006E04A4" w:rsidRDefault="00F6088B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207789B" w14:textId="77777777" w:rsidR="006E04A4" w:rsidRDefault="00F6088B" w:rsidP="00C84F80">
            <w:pPr>
              <w:keepNext/>
            </w:pPr>
          </w:p>
        </w:tc>
      </w:tr>
      <w:tr w:rsidR="00620384" w14:paraId="320778A0" w14:textId="77777777" w:rsidTr="00055526">
        <w:trPr>
          <w:cantSplit/>
        </w:trPr>
        <w:tc>
          <w:tcPr>
            <w:tcW w:w="567" w:type="dxa"/>
          </w:tcPr>
          <w:p w14:paraId="3207789D" w14:textId="77777777" w:rsidR="001D7AF0" w:rsidRDefault="00F6088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207789E" w14:textId="77777777" w:rsidR="006E04A4" w:rsidRDefault="00F6088B" w:rsidP="000326E3">
            <w:r>
              <w:t>Bet. 2019/20:JuU16 2019 års redogörelse för tillämpningen av lagen om särskild utlänningskontroll</w:t>
            </w:r>
          </w:p>
        </w:tc>
        <w:tc>
          <w:tcPr>
            <w:tcW w:w="2055" w:type="dxa"/>
          </w:tcPr>
          <w:p w14:paraId="3207789F" w14:textId="77777777" w:rsidR="006E04A4" w:rsidRDefault="00F6088B" w:rsidP="00C84F80">
            <w:r>
              <w:t>7 res. (S, M, SD, V, KD, MP)</w:t>
            </w:r>
          </w:p>
        </w:tc>
      </w:tr>
      <w:tr w:rsidR="00620384" w14:paraId="320778A4" w14:textId="77777777" w:rsidTr="00055526">
        <w:trPr>
          <w:cantSplit/>
        </w:trPr>
        <w:tc>
          <w:tcPr>
            <w:tcW w:w="567" w:type="dxa"/>
          </w:tcPr>
          <w:p w14:paraId="320778A1" w14:textId="77777777" w:rsidR="001D7AF0" w:rsidRDefault="00F6088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20778A2" w14:textId="77777777" w:rsidR="006E04A4" w:rsidRDefault="00F6088B" w:rsidP="000326E3">
            <w:r>
              <w:t>Bet. 2019/20:JuU25 Polisfrågor</w:t>
            </w:r>
          </w:p>
        </w:tc>
        <w:tc>
          <w:tcPr>
            <w:tcW w:w="2055" w:type="dxa"/>
          </w:tcPr>
          <w:p w14:paraId="320778A3" w14:textId="77777777" w:rsidR="006E04A4" w:rsidRDefault="00F6088B" w:rsidP="00C84F80">
            <w:r>
              <w:t>53 res. (S, M, SD, C, V, KD, L, MP)</w:t>
            </w:r>
          </w:p>
        </w:tc>
      </w:tr>
      <w:tr w:rsidR="00620384" w14:paraId="320778A8" w14:textId="77777777" w:rsidTr="00055526">
        <w:trPr>
          <w:cantSplit/>
        </w:trPr>
        <w:tc>
          <w:tcPr>
            <w:tcW w:w="567" w:type="dxa"/>
          </w:tcPr>
          <w:p w14:paraId="320778A5" w14:textId="77777777" w:rsidR="001D7AF0" w:rsidRDefault="00F6088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20778A6" w14:textId="77777777" w:rsidR="006E04A4" w:rsidRDefault="00F6088B" w:rsidP="000326E3">
            <w:r>
              <w:t>Bet. 2019/20:JuU26 Straffrättsliga frågor</w:t>
            </w:r>
          </w:p>
        </w:tc>
        <w:tc>
          <w:tcPr>
            <w:tcW w:w="2055" w:type="dxa"/>
          </w:tcPr>
          <w:p w14:paraId="320778A7" w14:textId="77777777" w:rsidR="006E04A4" w:rsidRDefault="00F6088B" w:rsidP="00C84F80">
            <w:r>
              <w:t>53 res. (S, M, SD, C, V, KD, L, MP)</w:t>
            </w:r>
          </w:p>
        </w:tc>
      </w:tr>
      <w:tr w:rsidR="00620384" w14:paraId="320778AC" w14:textId="77777777" w:rsidTr="00055526">
        <w:trPr>
          <w:cantSplit/>
        </w:trPr>
        <w:tc>
          <w:tcPr>
            <w:tcW w:w="567" w:type="dxa"/>
          </w:tcPr>
          <w:p w14:paraId="320778A9" w14:textId="77777777" w:rsidR="001D7AF0" w:rsidRDefault="00F6088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20778AA" w14:textId="77777777" w:rsidR="006E04A4" w:rsidRDefault="00F6088B" w:rsidP="000326E3">
            <w:r>
              <w:t>Bet. 2019/20:JuU27 Processrättsliga frågor</w:t>
            </w:r>
          </w:p>
        </w:tc>
        <w:tc>
          <w:tcPr>
            <w:tcW w:w="2055" w:type="dxa"/>
          </w:tcPr>
          <w:p w14:paraId="320778AB" w14:textId="77777777" w:rsidR="006E04A4" w:rsidRDefault="00F6088B" w:rsidP="00C84F80">
            <w:r>
              <w:t>31 res. (S, M, SD, C, V, KD, L, MP)</w:t>
            </w:r>
          </w:p>
        </w:tc>
      </w:tr>
      <w:tr w:rsidR="00620384" w14:paraId="320778B0" w14:textId="77777777" w:rsidTr="00055526">
        <w:trPr>
          <w:cantSplit/>
        </w:trPr>
        <w:tc>
          <w:tcPr>
            <w:tcW w:w="567" w:type="dxa"/>
          </w:tcPr>
          <w:p w14:paraId="320778AD" w14:textId="77777777" w:rsidR="001D7AF0" w:rsidRDefault="00F6088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20778AE" w14:textId="77777777" w:rsidR="006E04A4" w:rsidRDefault="00F6088B" w:rsidP="000326E3">
            <w:r>
              <w:t xml:space="preserve">Bet. 2019/20:JuU37 </w:t>
            </w:r>
            <w:r>
              <w:t>Internationellt samarbete om verkställighet av straff anpassas till nya regler i brottsbalken</w:t>
            </w:r>
          </w:p>
        </w:tc>
        <w:tc>
          <w:tcPr>
            <w:tcW w:w="2055" w:type="dxa"/>
          </w:tcPr>
          <w:p w14:paraId="320778AF" w14:textId="77777777" w:rsidR="006E04A4" w:rsidRDefault="00F6088B" w:rsidP="00C84F80"/>
        </w:tc>
      </w:tr>
      <w:tr w:rsidR="00620384" w14:paraId="320778B4" w14:textId="77777777" w:rsidTr="00055526">
        <w:trPr>
          <w:cantSplit/>
        </w:trPr>
        <w:tc>
          <w:tcPr>
            <w:tcW w:w="567" w:type="dxa"/>
          </w:tcPr>
          <w:p w14:paraId="320778B1" w14:textId="77777777" w:rsidR="001D7AF0" w:rsidRDefault="00F6088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20778B2" w14:textId="77777777" w:rsidR="006E04A4" w:rsidRDefault="00F6088B" w:rsidP="000326E3">
            <w:r>
              <w:t>Bet. 2019/20:JuU39 Ett förbud mot spridning av bilder från rättegångar</w:t>
            </w:r>
          </w:p>
        </w:tc>
        <w:tc>
          <w:tcPr>
            <w:tcW w:w="2055" w:type="dxa"/>
          </w:tcPr>
          <w:p w14:paraId="320778B3" w14:textId="77777777" w:rsidR="006E04A4" w:rsidRDefault="00F6088B" w:rsidP="00C84F80"/>
        </w:tc>
      </w:tr>
      <w:tr w:rsidR="00620384" w14:paraId="320778B8" w14:textId="77777777" w:rsidTr="00055526">
        <w:trPr>
          <w:cantSplit/>
        </w:trPr>
        <w:tc>
          <w:tcPr>
            <w:tcW w:w="567" w:type="dxa"/>
          </w:tcPr>
          <w:p w14:paraId="320778B5" w14:textId="77777777" w:rsidR="001D7AF0" w:rsidRDefault="00F6088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20778B6" w14:textId="77777777" w:rsidR="006E04A4" w:rsidRDefault="00F6088B" w:rsidP="000326E3">
            <w:r>
              <w:t xml:space="preserve">Bet. 2019/20:JuU42 Den gemensamma parlamentariska kontrollgruppen för Europol </w:t>
            </w:r>
            <w:r>
              <w:t>(JPSG)</w:t>
            </w:r>
          </w:p>
        </w:tc>
        <w:tc>
          <w:tcPr>
            <w:tcW w:w="2055" w:type="dxa"/>
          </w:tcPr>
          <w:p w14:paraId="320778B7" w14:textId="77777777" w:rsidR="006E04A4" w:rsidRDefault="00F6088B" w:rsidP="00C84F80"/>
        </w:tc>
      </w:tr>
    </w:tbl>
    <w:p w14:paraId="320778B9" w14:textId="77777777" w:rsidR="00517888" w:rsidRPr="00F221DA" w:rsidRDefault="00F6088B" w:rsidP="00137840">
      <w:pPr>
        <w:pStyle w:val="Blankrad"/>
      </w:pPr>
      <w:r>
        <w:t xml:space="preserve">     </w:t>
      </w:r>
    </w:p>
    <w:p w14:paraId="320778BA" w14:textId="77777777" w:rsidR="00121B42" w:rsidRDefault="00F6088B" w:rsidP="00121B42">
      <w:pPr>
        <w:pStyle w:val="Blankrad"/>
      </w:pPr>
      <w:r>
        <w:t xml:space="preserve">     </w:t>
      </w:r>
    </w:p>
    <w:p w14:paraId="320778BB" w14:textId="77777777" w:rsidR="006E04A4" w:rsidRPr="00F221DA" w:rsidRDefault="00F6088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0384" w14:paraId="320778BE" w14:textId="77777777" w:rsidTr="00D774A8">
        <w:tc>
          <w:tcPr>
            <w:tcW w:w="567" w:type="dxa"/>
          </w:tcPr>
          <w:p w14:paraId="320778BC" w14:textId="77777777" w:rsidR="00D774A8" w:rsidRDefault="00F6088B">
            <w:pPr>
              <w:pStyle w:val="IngenText"/>
            </w:pPr>
          </w:p>
        </w:tc>
        <w:tc>
          <w:tcPr>
            <w:tcW w:w="8718" w:type="dxa"/>
          </w:tcPr>
          <w:p w14:paraId="320778BD" w14:textId="77777777" w:rsidR="00D774A8" w:rsidRDefault="00F6088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0778BF" w14:textId="77777777" w:rsidR="006E04A4" w:rsidRPr="00852BA1" w:rsidRDefault="00F6088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78D1" w14:textId="77777777" w:rsidR="00000000" w:rsidRDefault="00F6088B">
      <w:pPr>
        <w:spacing w:line="240" w:lineRule="auto"/>
      </w:pPr>
      <w:r>
        <w:separator/>
      </w:r>
    </w:p>
  </w:endnote>
  <w:endnote w:type="continuationSeparator" w:id="0">
    <w:p w14:paraId="320778D3" w14:textId="77777777" w:rsidR="00000000" w:rsidRDefault="00F6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C5" w14:textId="77777777" w:rsidR="00BE217A" w:rsidRDefault="00F608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C6" w14:textId="77777777" w:rsidR="00D73249" w:rsidRDefault="00F608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0778C7" w14:textId="77777777" w:rsidR="00D73249" w:rsidRDefault="00F608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CB" w14:textId="77777777" w:rsidR="00D73249" w:rsidRDefault="00F608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20778CC" w14:textId="77777777" w:rsidR="00D73249" w:rsidRDefault="00F608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78CD" w14:textId="77777777" w:rsidR="00000000" w:rsidRDefault="00F6088B">
      <w:pPr>
        <w:spacing w:line="240" w:lineRule="auto"/>
      </w:pPr>
      <w:r>
        <w:separator/>
      </w:r>
    </w:p>
  </w:footnote>
  <w:footnote w:type="continuationSeparator" w:id="0">
    <w:p w14:paraId="320778CF" w14:textId="77777777" w:rsidR="00000000" w:rsidRDefault="00F60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C0" w14:textId="77777777" w:rsidR="00BE217A" w:rsidRDefault="00F608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C1" w14:textId="77777777" w:rsidR="00D73249" w:rsidRDefault="00F6088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maj 2020</w:t>
    </w:r>
    <w:r>
      <w:fldChar w:fldCharType="end"/>
    </w:r>
  </w:p>
  <w:p w14:paraId="320778C2" w14:textId="77777777" w:rsidR="00D73249" w:rsidRDefault="00F6088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0778C3" w14:textId="77777777" w:rsidR="00D73249" w:rsidRDefault="00F6088B"/>
  <w:p w14:paraId="320778C4" w14:textId="77777777" w:rsidR="00D73249" w:rsidRDefault="00F608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C8" w14:textId="77777777" w:rsidR="00D73249" w:rsidRDefault="00F6088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0778CD" wp14:editId="320778C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778C9" w14:textId="77777777" w:rsidR="00D73249" w:rsidRDefault="00F6088B" w:rsidP="00BE217A">
    <w:pPr>
      <w:pStyle w:val="Dokumentrubrik"/>
      <w:spacing w:after="360"/>
    </w:pPr>
    <w:r>
      <w:t>Föredragningslista</w:t>
    </w:r>
  </w:p>
  <w:p w14:paraId="320778CA" w14:textId="77777777" w:rsidR="00D73249" w:rsidRDefault="00F608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3CEBC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C240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86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4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E4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A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09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6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80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0384"/>
    <w:rsid w:val="00620384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7D6"/>
  <w15:docId w15:val="{324A0859-3FA5-40C6-AEC0-BFE6FEB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2020-05-12</SAFIR_Sammantradesdatum_Doc>
    <SAFIR_SammantradeID xmlns="C07A1A6C-0B19-41D9-BDF8-F523BA3921EB">86cc43cc-ee9f-4193-afc2-2be95fea64fa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A423FA7-EECE-4B6D-97A9-EA2C9F3DD41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8FB1BBF-68A6-40E4-A722-811A5D5CEE0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579</Words>
  <Characters>3708</Characters>
  <Application>Microsoft Office Word</Application>
  <DocSecurity>0</DocSecurity>
  <Lines>231</Lines>
  <Paragraphs>138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2020-05-11T14:46:00Z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