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76ADA" w14:textId="77777777"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072ADF96" w14:textId="77777777" w:rsidTr="0096348C">
        <w:tc>
          <w:tcPr>
            <w:tcW w:w="9141" w:type="dxa"/>
          </w:tcPr>
          <w:p w14:paraId="51FAEE9B" w14:textId="77777777" w:rsidR="0096348C" w:rsidRDefault="0096348C" w:rsidP="0096348C">
            <w:r>
              <w:t>RIKSDAGEN</w:t>
            </w:r>
          </w:p>
          <w:p w14:paraId="22A0A01B" w14:textId="77777777"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14:paraId="12D044AD" w14:textId="77777777" w:rsidR="0096348C" w:rsidRDefault="0096348C" w:rsidP="0096348C"/>
    <w:p w14:paraId="5AE769C0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4DB106DD" w14:textId="77777777" w:rsidTr="00012D39">
        <w:trPr>
          <w:cantSplit/>
          <w:trHeight w:val="742"/>
        </w:trPr>
        <w:tc>
          <w:tcPr>
            <w:tcW w:w="1985" w:type="dxa"/>
          </w:tcPr>
          <w:p w14:paraId="7AD0E0D5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3A4E55C6" w14:textId="77777777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F236AC">
              <w:rPr>
                <w:b/>
              </w:rPr>
              <w:t>9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434995">
              <w:rPr>
                <w:b/>
              </w:rPr>
              <w:t>9</w:t>
            </w:r>
          </w:p>
          <w:p w14:paraId="6A3D5349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0893BC98" w14:textId="77777777" w:rsidTr="00012D39">
        <w:tc>
          <w:tcPr>
            <w:tcW w:w="1985" w:type="dxa"/>
          </w:tcPr>
          <w:p w14:paraId="1B6122FB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7887B0BA" w14:textId="77777777" w:rsidR="0096348C" w:rsidRDefault="00EF70DA" w:rsidP="0096348C">
            <w:r>
              <w:t>2019</w:t>
            </w:r>
            <w:r w:rsidR="009D6560">
              <w:t>-</w:t>
            </w:r>
            <w:r w:rsidR="00434995">
              <w:t>11-19</w:t>
            </w:r>
          </w:p>
        </w:tc>
      </w:tr>
      <w:tr w:rsidR="0096348C" w14:paraId="258B3074" w14:textId="77777777" w:rsidTr="00012D39">
        <w:tc>
          <w:tcPr>
            <w:tcW w:w="1985" w:type="dxa"/>
          </w:tcPr>
          <w:p w14:paraId="26B6D1C9" w14:textId="77777777"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14:paraId="4E9AD932" w14:textId="77777777" w:rsidR="00D12EAD" w:rsidRDefault="00434995" w:rsidP="0096348C">
            <w:r>
              <w:t>11.00-</w:t>
            </w:r>
            <w:r w:rsidR="00294789">
              <w:t>11.10</w:t>
            </w:r>
          </w:p>
        </w:tc>
      </w:tr>
      <w:tr w:rsidR="0096348C" w14:paraId="08974DF3" w14:textId="77777777" w:rsidTr="00012D39">
        <w:tc>
          <w:tcPr>
            <w:tcW w:w="1985" w:type="dxa"/>
          </w:tcPr>
          <w:p w14:paraId="67CE8B16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9BAA6A0" w14:textId="77777777" w:rsidR="0096348C" w:rsidRDefault="0096348C" w:rsidP="0096348C">
            <w:r>
              <w:t>Se bilaga 1</w:t>
            </w:r>
          </w:p>
        </w:tc>
      </w:tr>
    </w:tbl>
    <w:p w14:paraId="2F9626A4" w14:textId="77777777" w:rsidR="0096348C" w:rsidRDefault="0096348C" w:rsidP="0096348C"/>
    <w:p w14:paraId="2E55205F" w14:textId="77777777" w:rsidR="00F93B25" w:rsidRDefault="00F93B25" w:rsidP="0096348C"/>
    <w:p w14:paraId="12C7983C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14:paraId="73A938F1" w14:textId="77777777" w:rsidTr="00D12EAD">
        <w:tc>
          <w:tcPr>
            <w:tcW w:w="567" w:type="dxa"/>
          </w:tcPr>
          <w:p w14:paraId="0E27E05C" w14:textId="77777777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14:paraId="2AD6E37E" w14:textId="77777777" w:rsidR="0096348C" w:rsidRPr="001E1FAC" w:rsidRDefault="00275CD2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10E229D9" w14:textId="77777777" w:rsidR="001E1FAC" w:rsidRDefault="001E1FAC" w:rsidP="00723D66">
            <w:pPr>
              <w:tabs>
                <w:tab w:val="left" w:pos="1701"/>
              </w:tabs>
              <w:rPr>
                <w:snapToGrid w:val="0"/>
              </w:rPr>
            </w:pPr>
          </w:p>
          <w:p w14:paraId="4F6C31D6" w14:textId="77777777" w:rsidR="003A729A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246FAC">
              <w:rPr>
                <w:snapToGrid w:val="0"/>
              </w:rPr>
              <w:t>skottet justerade protokoll 201</w:t>
            </w:r>
            <w:r w:rsidR="00F236AC">
              <w:rPr>
                <w:snapToGrid w:val="0"/>
              </w:rPr>
              <w:t>9</w:t>
            </w:r>
            <w:r w:rsidR="00FF71C4">
              <w:rPr>
                <w:snapToGrid w:val="0"/>
              </w:rPr>
              <w:t>/</w:t>
            </w:r>
            <w:r w:rsidR="00F236AC">
              <w:rPr>
                <w:snapToGrid w:val="0"/>
              </w:rPr>
              <w:t>20</w:t>
            </w:r>
            <w:r>
              <w:rPr>
                <w:snapToGrid w:val="0"/>
              </w:rPr>
              <w:t>:</w:t>
            </w:r>
            <w:r w:rsidR="00434995">
              <w:rPr>
                <w:snapToGrid w:val="0"/>
              </w:rPr>
              <w:t>8</w:t>
            </w:r>
            <w:r w:rsidR="007A4378">
              <w:rPr>
                <w:snapToGrid w:val="0"/>
              </w:rPr>
              <w:t>.</w:t>
            </w:r>
          </w:p>
          <w:p w14:paraId="04C0CDF1" w14:textId="77777777" w:rsidR="00275CD2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14:paraId="7BEA7E73" w14:textId="77777777" w:rsidTr="00D12EAD">
        <w:tc>
          <w:tcPr>
            <w:tcW w:w="567" w:type="dxa"/>
          </w:tcPr>
          <w:p w14:paraId="3DFA5DB4" w14:textId="77777777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48E98873" w14:textId="77777777"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14:paraId="4224773F" w14:textId="77777777"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0BFF9311" w14:textId="77777777" w:rsidR="00294789" w:rsidRDefault="00294789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bjuda in Skatteverkets till sammanträdet </w:t>
            </w:r>
            <w:r w:rsidR="002F44CD">
              <w:rPr>
                <w:snapToGrid w:val="0"/>
              </w:rPr>
              <w:t xml:space="preserve">torsdagen </w:t>
            </w:r>
            <w:r>
              <w:rPr>
                <w:snapToGrid w:val="0"/>
              </w:rPr>
              <w:t>den</w:t>
            </w:r>
            <w:r w:rsidR="002F44C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12 december</w:t>
            </w:r>
            <w:r w:rsidR="002F44CD">
              <w:rPr>
                <w:snapToGrid w:val="0"/>
              </w:rPr>
              <w:t xml:space="preserve"> 2019</w:t>
            </w:r>
            <w:r>
              <w:rPr>
                <w:snapToGrid w:val="0"/>
              </w:rPr>
              <w:t>.</w:t>
            </w:r>
          </w:p>
          <w:p w14:paraId="66B9AB38" w14:textId="77777777" w:rsidR="00275CD2" w:rsidRDefault="00275CD2" w:rsidP="0043499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14:paraId="1762955C" w14:textId="77777777" w:rsidTr="00D12EAD">
        <w:tc>
          <w:tcPr>
            <w:tcW w:w="567" w:type="dxa"/>
          </w:tcPr>
          <w:p w14:paraId="6E01EC53" w14:textId="77777777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5AD41161" w14:textId="77777777" w:rsidR="0096348C" w:rsidRPr="00D44270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EU-dokument</w:t>
            </w:r>
          </w:p>
          <w:p w14:paraId="14AB9F5E" w14:textId="77777777" w:rsidR="00D12EAD" w:rsidRDefault="00D12EAD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170D868F" w14:textId="77777777" w:rsidR="00FB538C" w:rsidRDefault="00FB538C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Inkomna EU-dokument enligt bilaga </w:t>
            </w:r>
            <w:r w:rsidR="00434995">
              <w:rPr>
                <w:snapToGrid w:val="0"/>
              </w:rPr>
              <w:t>2</w:t>
            </w:r>
            <w:r>
              <w:rPr>
                <w:snapToGrid w:val="0"/>
              </w:rPr>
              <w:t xml:space="preserve"> anmäldes.</w:t>
            </w:r>
          </w:p>
          <w:p w14:paraId="7CEFD245" w14:textId="77777777"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458F4C4B" w14:textId="77777777" w:rsidTr="00D12EAD">
        <w:tc>
          <w:tcPr>
            <w:tcW w:w="567" w:type="dxa"/>
          </w:tcPr>
          <w:p w14:paraId="3C089A4D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14:paraId="3114586F" w14:textId="77777777" w:rsidR="00F93B25" w:rsidRDefault="0043499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Genomförande av regler i EU:s direktiv mot skatteundandraganden för att neutralisera effekterna av hybrida missmatchningar (SkU8)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14:paraId="749179B4" w14:textId="77777777" w:rsidR="00F93B25" w:rsidRDefault="0043499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2019/20:13.</w:t>
            </w:r>
          </w:p>
          <w:p w14:paraId="0BF6F75D" w14:textId="77777777" w:rsidR="00434995" w:rsidRDefault="0043499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14:paraId="1C7C5FC3" w14:textId="77777777" w:rsidR="00434995" w:rsidRDefault="0043499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2019/</w:t>
            </w:r>
            <w:proofErr w:type="gramStart"/>
            <w:r>
              <w:rPr>
                <w:snapToGrid w:val="0"/>
              </w:rPr>
              <w:t>20:SkU</w:t>
            </w:r>
            <w:proofErr w:type="gramEnd"/>
            <w:r>
              <w:rPr>
                <w:snapToGrid w:val="0"/>
              </w:rPr>
              <w:t>8.</w:t>
            </w:r>
          </w:p>
          <w:p w14:paraId="6A727F6C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14:paraId="661D1CE6" w14:textId="77777777" w:rsidTr="00D12EAD">
        <w:tc>
          <w:tcPr>
            <w:tcW w:w="567" w:type="dxa"/>
          </w:tcPr>
          <w:p w14:paraId="256EAEF7" w14:textId="77777777"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23D6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223B0BC7" w14:textId="77777777" w:rsidR="0096348C" w:rsidRPr="00D44270" w:rsidRDefault="0043499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Genomförande av regler om beskattning av inkomst från obeaktat fast driftställe i EU:s direktiv mot skatteundandraganden (SkU9)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14:paraId="4E3FA729" w14:textId="77777777" w:rsidR="00434995" w:rsidRDefault="00434995" w:rsidP="0043499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2019/20:12.</w:t>
            </w:r>
          </w:p>
          <w:p w14:paraId="7AFCAFE0" w14:textId="77777777" w:rsidR="00434995" w:rsidRDefault="00434995" w:rsidP="00434995">
            <w:pPr>
              <w:tabs>
                <w:tab w:val="left" w:pos="1701"/>
              </w:tabs>
              <w:rPr>
                <w:snapToGrid w:val="0"/>
              </w:rPr>
            </w:pPr>
          </w:p>
          <w:p w14:paraId="4AF4185D" w14:textId="77777777" w:rsidR="00CF4289" w:rsidRDefault="00434995" w:rsidP="00CF42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2019/</w:t>
            </w:r>
            <w:proofErr w:type="gramStart"/>
            <w:r>
              <w:rPr>
                <w:snapToGrid w:val="0"/>
              </w:rPr>
              <w:t>20:SkU</w:t>
            </w:r>
            <w:proofErr w:type="gramEnd"/>
            <w:r>
              <w:rPr>
                <w:snapToGrid w:val="0"/>
              </w:rPr>
              <w:t>9.</w:t>
            </w:r>
          </w:p>
          <w:p w14:paraId="11578885" w14:textId="77777777"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30C05488" w14:textId="77777777" w:rsidTr="00D12EAD">
        <w:tc>
          <w:tcPr>
            <w:tcW w:w="567" w:type="dxa"/>
          </w:tcPr>
          <w:p w14:paraId="05EA8172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14:paraId="10749662" w14:textId="77777777" w:rsidR="00F93B25" w:rsidRDefault="0043499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</w:t>
            </w:r>
            <w:r w:rsidR="00DC5D57">
              <w:rPr>
                <w:b/>
                <w:snapToGrid w:val="0"/>
              </w:rPr>
              <w:t>t</w:t>
            </w:r>
          </w:p>
          <w:p w14:paraId="63B9E845" w14:textId="77777777" w:rsidR="00294789" w:rsidRDefault="0029478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6E108185" w14:textId="77777777" w:rsidR="00294789" w:rsidRPr="00294789" w:rsidRDefault="00294789" w:rsidP="0096348C">
            <w:pPr>
              <w:tabs>
                <w:tab w:val="left" w:pos="1701"/>
              </w:tabs>
              <w:rPr>
                <w:snapToGrid w:val="0"/>
              </w:rPr>
            </w:pPr>
            <w:r w:rsidRPr="00294789">
              <w:rPr>
                <w:snapToGrid w:val="0"/>
              </w:rPr>
              <w:t>Föredragande Helena Winter informerade om DAC – Direktiv</w:t>
            </w:r>
            <w:r w:rsidR="00061DFC">
              <w:rPr>
                <w:snapToGrid w:val="0"/>
              </w:rPr>
              <w:t>et</w:t>
            </w:r>
            <w:r w:rsidRPr="00294789">
              <w:rPr>
                <w:snapToGrid w:val="0"/>
              </w:rPr>
              <w:t xml:space="preserve"> om administrativ</w:t>
            </w:r>
            <w:r>
              <w:rPr>
                <w:snapToGrid w:val="0"/>
              </w:rPr>
              <w:t>t</w:t>
            </w:r>
            <w:r w:rsidRPr="00294789">
              <w:rPr>
                <w:snapToGrid w:val="0"/>
              </w:rPr>
              <w:t xml:space="preserve"> samarbete</w:t>
            </w:r>
            <w:r>
              <w:rPr>
                <w:snapToGrid w:val="0"/>
              </w:rPr>
              <w:t>.</w:t>
            </w:r>
          </w:p>
          <w:p w14:paraId="0A45BF16" w14:textId="77777777"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7C9BF035" w14:textId="77777777" w:rsidTr="00D12EAD">
        <w:tc>
          <w:tcPr>
            <w:tcW w:w="567" w:type="dxa"/>
          </w:tcPr>
          <w:p w14:paraId="5D77BF52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946" w:type="dxa"/>
            <w:gridSpan w:val="2"/>
          </w:tcPr>
          <w:p w14:paraId="55F3856E" w14:textId="77777777" w:rsidR="00434995" w:rsidRDefault="00434995" w:rsidP="0043499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7A52A23A" w14:textId="77777777" w:rsidR="00434995" w:rsidRDefault="00434995" w:rsidP="00434995">
            <w:pPr>
              <w:tabs>
                <w:tab w:val="left" w:pos="1701"/>
              </w:tabs>
              <w:rPr>
                <w:snapToGrid w:val="0"/>
              </w:rPr>
            </w:pPr>
          </w:p>
          <w:p w14:paraId="4F268008" w14:textId="77777777" w:rsidR="00434995" w:rsidRDefault="00434995" w:rsidP="0043499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torsdagen den 28 november 2019 kl. 10.00.</w:t>
            </w:r>
          </w:p>
          <w:p w14:paraId="130AA194" w14:textId="77777777" w:rsidR="00061DFC" w:rsidRDefault="00061DFC" w:rsidP="00434995">
            <w:pPr>
              <w:tabs>
                <w:tab w:val="left" w:pos="1701"/>
              </w:tabs>
              <w:rPr>
                <w:snapToGrid w:val="0"/>
              </w:rPr>
            </w:pPr>
          </w:p>
          <w:p w14:paraId="19E5691C" w14:textId="77777777" w:rsidR="00061DFC" w:rsidRDefault="00061DFC" w:rsidP="00434995">
            <w:pPr>
              <w:tabs>
                <w:tab w:val="left" w:pos="1701"/>
              </w:tabs>
              <w:rPr>
                <w:snapToGrid w:val="0"/>
              </w:rPr>
            </w:pPr>
          </w:p>
          <w:p w14:paraId="10FE0F72" w14:textId="77777777" w:rsidR="00061DFC" w:rsidRPr="00F93B25" w:rsidRDefault="00061DFC" w:rsidP="00434995">
            <w:pPr>
              <w:tabs>
                <w:tab w:val="left" w:pos="1701"/>
              </w:tabs>
              <w:rPr>
                <w:snapToGrid w:val="0"/>
              </w:rPr>
            </w:pPr>
          </w:p>
          <w:p w14:paraId="7DA34BB2" w14:textId="77777777" w:rsidR="00F93B25" w:rsidRPr="00F93B25" w:rsidRDefault="00F93B25" w:rsidP="0043499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14:paraId="130BBC76" w14:textId="77777777" w:rsidTr="00D12EAD">
        <w:tc>
          <w:tcPr>
            <w:tcW w:w="567" w:type="dxa"/>
          </w:tcPr>
          <w:p w14:paraId="055B2DE6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5FC81C9" w14:textId="77777777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14:paraId="148F3672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449B66F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t>Vid protokollet</w:t>
            </w:r>
          </w:p>
          <w:p w14:paraId="5AE8A9AC" w14:textId="77777777"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AC21429" w14:textId="77777777" w:rsidR="0096348C" w:rsidRDefault="0096348C" w:rsidP="0096348C">
            <w:pPr>
              <w:tabs>
                <w:tab w:val="left" w:pos="1701"/>
              </w:tabs>
            </w:pPr>
          </w:p>
          <w:p w14:paraId="728C3937" w14:textId="77777777" w:rsidR="0096348C" w:rsidRDefault="0096348C" w:rsidP="0096348C">
            <w:pPr>
              <w:tabs>
                <w:tab w:val="left" w:pos="1701"/>
              </w:tabs>
            </w:pPr>
          </w:p>
          <w:p w14:paraId="087BE866" w14:textId="77777777"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434995">
              <w:t>28 november</w:t>
            </w:r>
            <w:r w:rsidR="00723D66">
              <w:t xml:space="preserve"> </w:t>
            </w:r>
            <w:r w:rsidR="003F642F">
              <w:t>201</w:t>
            </w:r>
            <w:r w:rsidR="00EF70DA">
              <w:t>9</w:t>
            </w:r>
          </w:p>
        </w:tc>
      </w:tr>
    </w:tbl>
    <w:p w14:paraId="55287F64" w14:textId="77777777"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14:paraId="2C53C705" w14:textId="77777777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DAC0037" w14:textId="77777777"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A90EC24" w14:textId="77777777"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BFD05C" w14:textId="77777777"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0DA92481" w14:textId="77777777" w:rsidR="0096348C" w:rsidRDefault="0096348C" w:rsidP="00EA7B53">
            <w:r>
              <w:t>till protokoll</w:t>
            </w:r>
          </w:p>
          <w:p w14:paraId="2CEA1C7E" w14:textId="77777777" w:rsidR="0096348C" w:rsidRDefault="00246FAC" w:rsidP="00EA7B53">
            <w:r>
              <w:t>201</w:t>
            </w:r>
            <w:r w:rsidR="00F236AC">
              <w:t>9</w:t>
            </w:r>
            <w:r>
              <w:t>/</w:t>
            </w:r>
            <w:r w:rsidR="00F236AC">
              <w:t>20</w:t>
            </w:r>
            <w:r w:rsidR="0096348C">
              <w:t>:</w:t>
            </w:r>
            <w:r w:rsidR="00434995">
              <w:t>9</w:t>
            </w:r>
          </w:p>
        </w:tc>
      </w:tr>
      <w:tr w:rsidR="0096348C" w14:paraId="54A11167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DBF7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161B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1–</w:t>
            </w:r>
            <w:r w:rsidR="009834EB">
              <w:rPr>
                <w:sz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2176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 w:rsidR="009834EB">
              <w:rPr>
                <w:sz w:val="22"/>
              </w:rPr>
              <w:t>6-7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69B5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2FD0D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B363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8CAB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6C2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14:paraId="64976725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7D73" w14:textId="77777777"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A873C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2D633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2E5B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F2C01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7FF1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34385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2177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A0086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F08B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2D280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2F59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F41AB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433F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80C2" w14:textId="77777777"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14:paraId="31675515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CDA06" w14:textId="77777777"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4DB04" w14:textId="77777777" w:rsidR="003F642F" w:rsidRDefault="009834E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0331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475E" w14:textId="77777777" w:rsidR="003F642F" w:rsidRDefault="009834E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AF72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BA180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F735B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94B50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336C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09DA4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C432A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99101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A423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A536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BE1EF" w14:textId="77777777"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14:paraId="4DB00E14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7D680" w14:textId="77777777"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CDE77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F5FA2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B2F9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2F498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218B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99F6C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C87A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CCC9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4F40A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3063D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2D7F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4B17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E5EB0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35BA8" w14:textId="77777777"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14:paraId="1557FC22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EB21" w14:textId="77777777"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Niklas </w:t>
            </w:r>
            <w:proofErr w:type="spellStart"/>
            <w:r>
              <w:rPr>
                <w:sz w:val="22"/>
              </w:rPr>
              <w:t>Wykman</w:t>
            </w:r>
            <w:proofErr w:type="spellEnd"/>
            <w:r>
              <w:rPr>
                <w:sz w:val="22"/>
              </w:rPr>
              <w:t xml:space="preserve">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15756" w14:textId="77777777" w:rsidR="003F642F" w:rsidRPr="00E70A95" w:rsidRDefault="009834E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4BF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4440" w14:textId="77777777" w:rsidR="003F642F" w:rsidRPr="00E70A95" w:rsidRDefault="009834E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D341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39B2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4611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C959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4194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A749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766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569E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D077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3D7F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DF7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6B4F8811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05487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7B761" w14:textId="77777777" w:rsidR="003F642F" w:rsidRPr="00E70A95" w:rsidRDefault="009834E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2D34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0898F" w14:textId="77777777" w:rsidR="003F642F" w:rsidRPr="00E70A95" w:rsidRDefault="009834E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A1E5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A14D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63C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04E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322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237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24F0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E602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F92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5303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D97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24B6C335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3F773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8D99C" w14:textId="77777777" w:rsidR="003F642F" w:rsidRPr="00E70A95" w:rsidRDefault="009834E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0FF8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8A1CE" w14:textId="77777777" w:rsidR="003F642F" w:rsidRPr="00E70A95" w:rsidRDefault="009834E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570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B25F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7C0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FDA3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31B2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4FF8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DAF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B6E3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15C2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01F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F4D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7018E4A2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B9FB3" w14:textId="77777777"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Eric </w:t>
            </w:r>
            <w:proofErr w:type="spellStart"/>
            <w:r>
              <w:rPr>
                <w:sz w:val="22"/>
              </w:rPr>
              <w:t>Westroth</w:t>
            </w:r>
            <w:proofErr w:type="spellEnd"/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488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4D3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1F9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607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483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57A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443D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B3BF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92B2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6E7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D5EB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874B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36F1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8DB7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4F62C28E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0AE0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D5C3" w14:textId="77777777" w:rsidR="003F642F" w:rsidRPr="00E70A95" w:rsidRDefault="009834E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A85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711D" w14:textId="77777777" w:rsidR="003F642F" w:rsidRPr="00E70A95" w:rsidRDefault="009834E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5F7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603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389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24F0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91E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45CF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FFD4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3419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005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101A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A83E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361932F2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9DAD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Tony </w:t>
            </w:r>
            <w:proofErr w:type="spellStart"/>
            <w:r>
              <w:rPr>
                <w:sz w:val="22"/>
              </w:rPr>
              <w:t>Haddou</w:t>
            </w:r>
            <w:proofErr w:type="spellEnd"/>
            <w:r>
              <w:rPr>
                <w:sz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3B26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F772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D2C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34AE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D7BD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1E4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8747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818A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6CF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700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9F27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7C05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A557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CC4D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55ED72DF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2D87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38D0E" w14:textId="77777777" w:rsidR="003F642F" w:rsidRPr="00E70A95" w:rsidRDefault="009834E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7130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9FB5" w14:textId="77777777" w:rsidR="003F642F" w:rsidRPr="00E70A95" w:rsidRDefault="009834E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AF4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3BE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437A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8E67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EAF1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0A87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377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BB7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283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A55A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44D1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2B99BE96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CABDB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9B80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63C6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86DB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71DE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789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355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C65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2C39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7322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E7F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3BE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ED9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2C8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DD8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40136C42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4BB8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B9C5" w14:textId="77777777" w:rsidR="003F642F" w:rsidRPr="00E70A95" w:rsidRDefault="009834E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D91E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44FB9" w14:textId="77777777" w:rsidR="003F642F" w:rsidRPr="00E70A95" w:rsidRDefault="009834E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3342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0AF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48C6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196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6414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277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3A8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02FC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5684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EC2E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8514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252D9FE3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FACA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DF6EB" w14:textId="77777777" w:rsidR="003F642F" w:rsidRPr="00E70A95" w:rsidRDefault="009834E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5F8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7752" w14:textId="77777777" w:rsidR="003F642F" w:rsidRPr="00E70A95" w:rsidRDefault="009834E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491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41D4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FFB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6D26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4E4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D9D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854C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9A5F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1EE9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179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8B3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598C94E2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B9850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F0E8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263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0B9D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74CF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09F5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D668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3436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91A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95A5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CAE4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A36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65B9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46EC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B51C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636876F0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88370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Joar For</w:t>
            </w:r>
            <w:r w:rsidR="00277F93">
              <w:rPr>
                <w:sz w:val="22"/>
              </w:rPr>
              <w:t>s</w:t>
            </w:r>
            <w:r>
              <w:rPr>
                <w:sz w:val="22"/>
              </w:rPr>
              <w:t>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114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272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4F3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1224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DEED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F91A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B53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015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CDBF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9AA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E54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5CA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19C0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ABFB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580C45CD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7B146" w14:textId="77777777"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Johnny </w:t>
            </w:r>
            <w:proofErr w:type="spellStart"/>
            <w:r>
              <w:rPr>
                <w:sz w:val="22"/>
                <w:szCs w:val="22"/>
              </w:rPr>
              <w:t>Skalin</w:t>
            </w:r>
            <w:proofErr w:type="spellEnd"/>
            <w:r w:rsidR="00E70A95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AD55" w14:textId="77777777" w:rsidR="003F642F" w:rsidRPr="00E70A95" w:rsidRDefault="009834E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E8D1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784E4" w14:textId="77777777" w:rsidR="003F642F" w:rsidRPr="00E70A95" w:rsidRDefault="009834E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215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663B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C649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B80B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FB1C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2683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05E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451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C58A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E6D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CC5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4DDA2DDA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B0CC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Rebecka Le </w:t>
            </w:r>
            <w:proofErr w:type="spellStart"/>
            <w:r>
              <w:rPr>
                <w:sz w:val="22"/>
              </w:rPr>
              <w:t>Moine</w:t>
            </w:r>
            <w:proofErr w:type="spellEnd"/>
            <w:r>
              <w:rPr>
                <w:sz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16E7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74B0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550AA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416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F13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16D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D92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C8D5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75864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ABB3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5D4C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0E5E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BD2B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2EF1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14:paraId="585853AF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DD365" w14:textId="77777777"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A34F" w14:textId="77777777" w:rsidR="003F642F" w:rsidRPr="00E70A95" w:rsidRDefault="009834E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CCA78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01CFD" w14:textId="77777777" w:rsidR="003F642F" w:rsidRPr="00E70A95" w:rsidRDefault="009834E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C826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F3EC5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7EF5F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6E740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276FD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BA19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54AE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478D9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CC3F2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EDB7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D2DF1" w14:textId="77777777"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14:paraId="65E9CBD0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584F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B294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EB67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3094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5176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928CF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F5A4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8124A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8450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CC5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6F23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D432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69DF8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E24C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6815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14:paraId="26940814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CD0D7" w14:textId="77777777"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Sultan </w:t>
            </w:r>
            <w:proofErr w:type="spellStart"/>
            <w:r>
              <w:rPr>
                <w:sz w:val="22"/>
                <w:szCs w:val="22"/>
                <w:lang w:val="en-US"/>
              </w:rPr>
              <w:t>Kayhan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49FA0" w14:textId="77777777" w:rsidR="003F642F" w:rsidRPr="0078232D" w:rsidRDefault="009834E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C769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E8B45" w14:textId="77777777" w:rsidR="003F642F" w:rsidRPr="0078232D" w:rsidRDefault="009834E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1BF0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CED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D7FF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2342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138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63E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3650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510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5BC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0BFE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16F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72F86F7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6B4E5" w14:textId="77777777"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6F8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2ADE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6081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B19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9F54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27AC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D1F0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C176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856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BFEE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FD3B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AED5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718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148F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5B4007FF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9E6C0" w14:textId="77777777"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Erik </w:t>
            </w:r>
            <w:proofErr w:type="spellStart"/>
            <w:r>
              <w:rPr>
                <w:sz w:val="22"/>
                <w:szCs w:val="22"/>
                <w:lang w:val="en-US"/>
              </w:rPr>
              <w:t>Ezelius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6339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5C12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0EAA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827C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A957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F65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387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F4D6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87BF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C5D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D20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1E5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EA3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39A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14:paraId="44A7FA0E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FA84A" w14:textId="77777777"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F2E1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D6CF7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A27A7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2F66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72DF4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B193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1644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1FB95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D448A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B51EC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CB3C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AA6A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59ABE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E5D24" w14:textId="77777777"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477E040A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0CBF7" w14:textId="77777777" w:rsidR="003F642F" w:rsidRPr="0078232D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Anne </w:t>
            </w:r>
            <w:proofErr w:type="spellStart"/>
            <w:r>
              <w:rPr>
                <w:sz w:val="22"/>
                <w:szCs w:val="22"/>
                <w:lang w:val="en-US"/>
              </w:rPr>
              <w:t>Oskarsson</w:t>
            </w:r>
            <w:proofErr w:type="spellEnd"/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DBD9E" w14:textId="77777777" w:rsidR="003F642F" w:rsidRPr="0078232D" w:rsidRDefault="009834E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005A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6AF49" w14:textId="77777777" w:rsidR="003F642F" w:rsidRPr="0078232D" w:rsidRDefault="009834E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F83E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1B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941C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608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C46A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209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FB84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D005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CCB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0AB7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FF10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0C0BE23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DC874" w14:textId="77777777"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D54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67F3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AC96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5FC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874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1EC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FD6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13AE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96D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1B28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530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4FE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21C0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996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7CACA4C1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B4CB" w14:textId="77777777"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EB4E7" w14:textId="77777777" w:rsidR="003F642F" w:rsidRPr="0078232D" w:rsidRDefault="009834E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BDA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DE724" w14:textId="77777777" w:rsidR="003F642F" w:rsidRPr="0078232D" w:rsidRDefault="009834E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17C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24D5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DDBD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7D41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7D4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F183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6AD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AB4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E2E4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C91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A3DA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7795C28C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985F0" w14:textId="77777777"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Håkan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Svenneling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0B8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BDF0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7582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E60E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884B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8318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DC9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87C0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C77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07B7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A25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546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856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58AA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02D9CC87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55B70" w14:textId="77777777" w:rsidR="003F642F" w:rsidRPr="00AB3136" w:rsidRDefault="00AB3136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A4C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BAFB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497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E8C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48A3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604E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742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391A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6989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7CCA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755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684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FA9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113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49991FE8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FD97" w14:textId="77777777"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8884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BD4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7155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E46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EF6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C0DC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A1A9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BA1D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DC1A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9FA4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2755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643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C1A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9B0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636E104D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9ED7D" w14:textId="77777777"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7E9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712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B8AA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361E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F424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E0DC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2AA4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A9DA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E533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B55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B1D4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EE47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817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7BDE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3A3A6803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446B2" w14:textId="77777777" w:rsidR="003F642F" w:rsidRDefault="00F37A94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E3A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207A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B1C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4C7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688F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3E7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3D61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90F4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690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698B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D7D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0C0E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50C1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0A8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190C26DA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1C0B" w14:textId="77777777"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D3D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FD6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F376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7CF2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241A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998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C59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A4E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7D4D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E080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34B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E6B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4D86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F124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14:paraId="29EFC18E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2781" w14:textId="77777777"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3D15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1178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F3F9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566F6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B9421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88A3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C961A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748D2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19747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5435A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5B540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74520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38D2D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EC2A" w14:textId="77777777"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51A32CA3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2433" w14:textId="77777777"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69A8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343B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F4D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28D6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BC8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620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2D3E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113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A7B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D534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F9F6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2F5B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7B3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DFE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0F8693A1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4320" w14:textId="77777777"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Janine</w:t>
            </w:r>
            <w:proofErr w:type="spellEnd"/>
            <w:r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021A0" w14:textId="77777777" w:rsidR="003F642F" w:rsidRPr="0078232D" w:rsidRDefault="009834E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F2D5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AAF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0F06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E41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48C23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0EF7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460E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45C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A49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E38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DED4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13F9D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2BC9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14:paraId="3B0AB967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3BE7" w14:textId="77777777" w:rsidR="003F642F" w:rsidRPr="0078232D" w:rsidRDefault="00AB3136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8D5C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5F7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B4E6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8C6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85C1A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247FC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4FA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DA5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19B0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3A9F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3BCC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D0D88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CF6F1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61E7" w14:textId="77777777"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14:paraId="5DFA573E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8022" w14:textId="77777777"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Ann-Christine From </w:t>
            </w:r>
            <w:proofErr w:type="spellStart"/>
            <w:r>
              <w:rPr>
                <w:sz w:val="22"/>
                <w:szCs w:val="22"/>
                <w:lang w:val="en-US"/>
              </w:rPr>
              <w:t>Utterstedt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B586A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BFF6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0181B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9B88D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9AC8C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D60F6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78A2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D2B1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4A319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1C4E8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BD56B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73B3F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89D67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B5721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14:paraId="52920571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1BF96" w14:textId="77777777"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FC412" w14:textId="77777777" w:rsidR="003F642F" w:rsidRPr="00140387" w:rsidRDefault="009834E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B391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29106" w14:textId="77777777" w:rsidR="003F642F" w:rsidRPr="00140387" w:rsidRDefault="009834E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7ABC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B32D3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88CB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199CD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6474E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A62A9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D9BF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91A86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B71FA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61DB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6E6D2" w14:textId="77777777"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14:paraId="7F76A908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7A355" w14:textId="77777777"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1C135" w14:textId="77777777" w:rsidR="00140387" w:rsidRPr="00140387" w:rsidRDefault="009834E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D31E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D69A" w14:textId="77777777" w:rsidR="00140387" w:rsidRPr="00140387" w:rsidRDefault="009834E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DAE56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CB4C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4E2F8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456C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077F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43CA6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77E8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E3B0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E99B3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B3BCD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DDCC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14:paraId="6ADE24DD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F9484" w14:textId="77777777" w:rsidR="00140387" w:rsidRDefault="00E91F39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14220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2ABFB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C744F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6B00C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A2C9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DE78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9F8C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1A4BD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9A946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FA843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6F745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8DF3E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92ACF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C2682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14:paraId="49C8ED0F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911BE" w14:textId="77777777"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Emma </w:t>
            </w:r>
            <w:proofErr w:type="spellStart"/>
            <w:r>
              <w:rPr>
                <w:sz w:val="22"/>
                <w:szCs w:val="22"/>
                <w:lang w:val="en-US"/>
              </w:rPr>
              <w:t>Berginger</w:t>
            </w:r>
            <w:proofErr w:type="spellEnd"/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A8FC0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97789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BCB37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FCDFA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D738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72A8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85DA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0C88C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8039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5CAA0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B0D48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3CA0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7AC2D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2353" w14:textId="77777777"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14:paraId="5AF6BC48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B4459" w14:textId="77777777"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Ida </w:t>
            </w:r>
            <w:proofErr w:type="spellStart"/>
            <w:r>
              <w:rPr>
                <w:sz w:val="22"/>
                <w:szCs w:val="22"/>
                <w:lang w:val="en-US"/>
              </w:rPr>
              <w:t>Gabrielsson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9D363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F5AA1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87E9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EE30A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8D7F7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1F6B3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EDF2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2A3E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B5162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F3AA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382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2AB8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99C2D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94131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14:paraId="05ABF39D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1FAEF" w14:textId="77777777"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Jakob </w:t>
            </w:r>
            <w:proofErr w:type="spellStart"/>
            <w:r>
              <w:rPr>
                <w:sz w:val="22"/>
                <w:szCs w:val="22"/>
                <w:lang w:val="en-US"/>
              </w:rPr>
              <w:t>Forssmed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4886D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A320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E12F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3AAC2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906B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33EB3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92D19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3EA48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8999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E8A53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D6088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F4BC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59409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CD889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14:paraId="3672BD85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D7A9E" w14:textId="77777777"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Magnus </w:t>
            </w:r>
            <w:proofErr w:type="spellStart"/>
            <w:r>
              <w:rPr>
                <w:sz w:val="22"/>
                <w:szCs w:val="22"/>
                <w:lang w:val="en-US"/>
              </w:rPr>
              <w:t>Jacobsson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5DC2A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BE5CA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B4882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59B4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303E4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0FD4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1153A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82A6A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FDDE6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0C600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DB2B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CF37C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C76C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038DF" w14:textId="77777777"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14:paraId="1F939139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D708E" w14:textId="77777777" w:rsidR="00B60B32" w:rsidRDefault="00B60B32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DE3D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19E4D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EF7F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AE156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6002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6F64E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3F66A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0FF72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A870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7314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1AE6B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04C7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3231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4ADB" w14:textId="77777777"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14:paraId="52F99169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6ED21" w14:textId="77777777" w:rsidR="004D717F" w:rsidRDefault="004D717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Andreas </w:t>
            </w:r>
            <w:proofErr w:type="spellStart"/>
            <w:r>
              <w:rPr>
                <w:sz w:val="22"/>
                <w:szCs w:val="22"/>
                <w:lang w:val="en-US"/>
              </w:rPr>
              <w:t>Lennkvist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Manriquez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3F863" w14:textId="77777777" w:rsidR="004D717F" w:rsidRPr="00140387" w:rsidRDefault="009834EB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CA8EF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9B0CB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18A9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EFF15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B3D9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8944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AABE1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096BB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33C0F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3C0CD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8388A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DC539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3F34C" w14:textId="77777777"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02BE9" w:rsidRPr="00140387" w14:paraId="5854484D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C4B13" w14:textId="77777777" w:rsidR="00102BE9" w:rsidRDefault="00102BE9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Nermina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Mizimovic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90140" w14:textId="77777777"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DCED" w14:textId="77777777"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5406C" w14:textId="77777777"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3E49" w14:textId="77777777"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4233" w14:textId="77777777"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F638A" w14:textId="77777777"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A63C7" w14:textId="77777777"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27713" w14:textId="77777777"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ED12" w14:textId="77777777"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84DD" w14:textId="77777777"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C409" w14:textId="77777777"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7E7D" w14:textId="77777777"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4692" w14:textId="77777777"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41B9E" w14:textId="77777777" w:rsidR="00102BE9" w:rsidRPr="00140387" w:rsidRDefault="00102BE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14:paraId="7E074D13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34668BE3" w14:textId="77777777"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14:paraId="5D115C1B" w14:textId="77777777"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14:paraId="4EC1476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7924C6DD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14:paraId="12EDFAF5" w14:textId="77777777"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1E1FAC" w14:paraId="561A3F9B" w14:textId="7777777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67DDB979" w14:textId="77777777"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14:paraId="40213C7C" w14:textId="77777777" w:rsidR="001E1FAC" w:rsidRPr="0050040F" w:rsidRDefault="0050040F" w:rsidP="003628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1FAC" w:rsidRPr="0050040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="001E1FAC" w:rsidRPr="0050040F">
              <w:rPr>
                <w:sz w:val="18"/>
                <w:szCs w:val="18"/>
              </w:rPr>
              <w:t xml:space="preserve">                                   </w:t>
            </w:r>
            <w:r w:rsidR="00F70370">
              <w:rPr>
                <w:sz w:val="18"/>
                <w:szCs w:val="18"/>
              </w:rPr>
              <w:t xml:space="preserve">                      </w:t>
            </w:r>
            <w:r w:rsidR="00362805">
              <w:rPr>
                <w:sz w:val="18"/>
                <w:szCs w:val="18"/>
              </w:rPr>
              <w:t>2019-</w:t>
            </w:r>
            <w:r w:rsidR="00697EB5">
              <w:rPr>
                <w:sz w:val="18"/>
                <w:szCs w:val="18"/>
              </w:rPr>
              <w:t>1</w:t>
            </w:r>
            <w:r w:rsidR="003F49FA">
              <w:rPr>
                <w:sz w:val="18"/>
                <w:szCs w:val="18"/>
              </w:rPr>
              <w:t>1-</w:t>
            </w:r>
            <w:r w:rsidR="00102BE9">
              <w:rPr>
                <w:sz w:val="18"/>
                <w:szCs w:val="18"/>
              </w:rPr>
              <w:t>12</w:t>
            </w:r>
          </w:p>
        </w:tc>
      </w:tr>
    </w:tbl>
    <w:p w14:paraId="4806FFFD" w14:textId="77777777" w:rsidR="000C0F16" w:rsidRDefault="000C0F16" w:rsidP="000C0F16">
      <w:pPr>
        <w:widowControl/>
      </w:pPr>
    </w:p>
    <w:p w14:paraId="4F976F37" w14:textId="77777777"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14:paraId="0A3D20AB" w14:textId="77777777" w:rsidR="00953D59" w:rsidRDefault="00953D59" w:rsidP="00B43712">
      <w:pPr>
        <w:widowControl/>
      </w:pPr>
    </w:p>
    <w:sectPr w:rsidR="00953D59" w:rsidSect="001E53BE">
      <w:pgSz w:w="16838" w:h="11906" w:orient="landscape"/>
      <w:pgMar w:top="993" w:right="851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7EDF"/>
    <w:rsid w:val="0004283E"/>
    <w:rsid w:val="00043563"/>
    <w:rsid w:val="00061DFC"/>
    <w:rsid w:val="000A10F5"/>
    <w:rsid w:val="000B2293"/>
    <w:rsid w:val="000B7C05"/>
    <w:rsid w:val="000C0F16"/>
    <w:rsid w:val="000D0939"/>
    <w:rsid w:val="000D4D83"/>
    <w:rsid w:val="000F2258"/>
    <w:rsid w:val="000F47DE"/>
    <w:rsid w:val="000F4B22"/>
    <w:rsid w:val="00102BE9"/>
    <w:rsid w:val="00104694"/>
    <w:rsid w:val="00133B7E"/>
    <w:rsid w:val="00140387"/>
    <w:rsid w:val="001507C0"/>
    <w:rsid w:val="00161AA6"/>
    <w:rsid w:val="001631CE"/>
    <w:rsid w:val="00186BCD"/>
    <w:rsid w:val="0019469E"/>
    <w:rsid w:val="001A1578"/>
    <w:rsid w:val="001C74B4"/>
    <w:rsid w:val="001E1FAC"/>
    <w:rsid w:val="001E53BE"/>
    <w:rsid w:val="002174A8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4789"/>
    <w:rsid w:val="00296D10"/>
    <w:rsid w:val="002B1854"/>
    <w:rsid w:val="002B51DB"/>
    <w:rsid w:val="002D2AB5"/>
    <w:rsid w:val="002E1614"/>
    <w:rsid w:val="002F284C"/>
    <w:rsid w:val="002F44CD"/>
    <w:rsid w:val="0030317E"/>
    <w:rsid w:val="00314F14"/>
    <w:rsid w:val="003378A2"/>
    <w:rsid w:val="00360479"/>
    <w:rsid w:val="00362805"/>
    <w:rsid w:val="00363647"/>
    <w:rsid w:val="0037567A"/>
    <w:rsid w:val="00380417"/>
    <w:rsid w:val="003815DF"/>
    <w:rsid w:val="00394192"/>
    <w:rsid w:val="003952A4"/>
    <w:rsid w:val="0039591D"/>
    <w:rsid w:val="003A0607"/>
    <w:rsid w:val="003A48EB"/>
    <w:rsid w:val="003A729A"/>
    <w:rsid w:val="003D2B22"/>
    <w:rsid w:val="003D3213"/>
    <w:rsid w:val="003D65DF"/>
    <w:rsid w:val="003E3027"/>
    <w:rsid w:val="003F49FA"/>
    <w:rsid w:val="003F642F"/>
    <w:rsid w:val="003F76C0"/>
    <w:rsid w:val="0041580F"/>
    <w:rsid w:val="0041582D"/>
    <w:rsid w:val="00416EC2"/>
    <w:rsid w:val="00417945"/>
    <w:rsid w:val="004206DB"/>
    <w:rsid w:val="004245AC"/>
    <w:rsid w:val="00434995"/>
    <w:rsid w:val="00445589"/>
    <w:rsid w:val="00446353"/>
    <w:rsid w:val="00494D6F"/>
    <w:rsid w:val="004A0DC8"/>
    <w:rsid w:val="004B46A7"/>
    <w:rsid w:val="004B6D8F"/>
    <w:rsid w:val="004C27C6"/>
    <w:rsid w:val="004C5D4F"/>
    <w:rsid w:val="004C6112"/>
    <w:rsid w:val="004D717F"/>
    <w:rsid w:val="004E0699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50DE8"/>
    <w:rsid w:val="00555EB7"/>
    <w:rsid w:val="00565087"/>
    <w:rsid w:val="00574036"/>
    <w:rsid w:val="00581568"/>
    <w:rsid w:val="00592BE9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97EB5"/>
    <w:rsid w:val="006A511D"/>
    <w:rsid w:val="006B7B0C"/>
    <w:rsid w:val="006C21FA"/>
    <w:rsid w:val="006D3126"/>
    <w:rsid w:val="00710872"/>
    <w:rsid w:val="00723D66"/>
    <w:rsid w:val="00726EE5"/>
    <w:rsid w:val="00731EE4"/>
    <w:rsid w:val="00750FF0"/>
    <w:rsid w:val="007515BB"/>
    <w:rsid w:val="007557B6"/>
    <w:rsid w:val="00767BDA"/>
    <w:rsid w:val="00771B76"/>
    <w:rsid w:val="00780720"/>
    <w:rsid w:val="007A4378"/>
    <w:rsid w:val="007F6B0D"/>
    <w:rsid w:val="00815B5B"/>
    <w:rsid w:val="00834B38"/>
    <w:rsid w:val="008378F7"/>
    <w:rsid w:val="008557FA"/>
    <w:rsid w:val="008808A5"/>
    <w:rsid w:val="008C68ED"/>
    <w:rsid w:val="008F4D68"/>
    <w:rsid w:val="00906C2D"/>
    <w:rsid w:val="00915674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34EB"/>
    <w:rsid w:val="00984F1C"/>
    <w:rsid w:val="009A68FE"/>
    <w:rsid w:val="009B0A01"/>
    <w:rsid w:val="009B0E9B"/>
    <w:rsid w:val="009C3BE7"/>
    <w:rsid w:val="009D1BB5"/>
    <w:rsid w:val="009D6560"/>
    <w:rsid w:val="009F6E99"/>
    <w:rsid w:val="00A258F2"/>
    <w:rsid w:val="00A401A5"/>
    <w:rsid w:val="00A46C20"/>
    <w:rsid w:val="00A55748"/>
    <w:rsid w:val="00A744C3"/>
    <w:rsid w:val="00A81721"/>
    <w:rsid w:val="00A84DE6"/>
    <w:rsid w:val="00A90C14"/>
    <w:rsid w:val="00A9262A"/>
    <w:rsid w:val="00AB3136"/>
    <w:rsid w:val="00AF7C8D"/>
    <w:rsid w:val="00B15788"/>
    <w:rsid w:val="00B3204F"/>
    <w:rsid w:val="00B43712"/>
    <w:rsid w:val="00B54D41"/>
    <w:rsid w:val="00B60B32"/>
    <w:rsid w:val="00B64A91"/>
    <w:rsid w:val="00B85160"/>
    <w:rsid w:val="00B9203B"/>
    <w:rsid w:val="00C00C2D"/>
    <w:rsid w:val="00C16B87"/>
    <w:rsid w:val="00C4713F"/>
    <w:rsid w:val="00C60220"/>
    <w:rsid w:val="00C702CD"/>
    <w:rsid w:val="00C901AA"/>
    <w:rsid w:val="00C919F3"/>
    <w:rsid w:val="00C92589"/>
    <w:rsid w:val="00C93236"/>
    <w:rsid w:val="00CA262C"/>
    <w:rsid w:val="00CA39FE"/>
    <w:rsid w:val="00CA4F10"/>
    <w:rsid w:val="00CB4BD3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3029"/>
    <w:rsid w:val="00DA7DB7"/>
    <w:rsid w:val="00DC58D9"/>
    <w:rsid w:val="00DC5D57"/>
    <w:rsid w:val="00DD0388"/>
    <w:rsid w:val="00DD2E3A"/>
    <w:rsid w:val="00DD7DC3"/>
    <w:rsid w:val="00DD7F2C"/>
    <w:rsid w:val="00E31AA3"/>
    <w:rsid w:val="00E33857"/>
    <w:rsid w:val="00E45D77"/>
    <w:rsid w:val="00E465DB"/>
    <w:rsid w:val="00E67EBA"/>
    <w:rsid w:val="00E70A95"/>
    <w:rsid w:val="00E916EA"/>
    <w:rsid w:val="00E91F39"/>
    <w:rsid w:val="00E92A77"/>
    <w:rsid w:val="00E9326E"/>
    <w:rsid w:val="00E948E9"/>
    <w:rsid w:val="00E96868"/>
    <w:rsid w:val="00EA7B07"/>
    <w:rsid w:val="00EA7B53"/>
    <w:rsid w:val="00ED4EF3"/>
    <w:rsid w:val="00EE7FFE"/>
    <w:rsid w:val="00EF70DA"/>
    <w:rsid w:val="00F064EF"/>
    <w:rsid w:val="00F236AC"/>
    <w:rsid w:val="00F37A94"/>
    <w:rsid w:val="00F46F5A"/>
    <w:rsid w:val="00F70370"/>
    <w:rsid w:val="00F757B7"/>
    <w:rsid w:val="00F93B25"/>
    <w:rsid w:val="00F968D3"/>
    <w:rsid w:val="00FA384F"/>
    <w:rsid w:val="00FB538C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6134C0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character" w:styleId="Hyperlnk">
    <w:name w:val="Hyperlink"/>
    <w:rsid w:val="001E5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4</Pages>
  <Words>364</Words>
  <Characters>2784</Characters>
  <Application>Microsoft Office Word</Application>
  <DocSecurity>4</DocSecurity>
  <Lines>1392</Lines>
  <Paragraphs>209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2019-11-25T14:45:00Z</cp:lastPrinted>
  <dcterms:created xsi:type="dcterms:W3CDTF">2019-12-19T10:00:00Z</dcterms:created>
  <dcterms:modified xsi:type="dcterms:W3CDTF">2019-12-19T10:00:00Z</dcterms:modified>
</cp:coreProperties>
</file>