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FBBFDF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052B4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E46267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7052B4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0-</w:t>
            </w:r>
            <w:r w:rsidR="007052B4">
              <w:rPr>
                <w:sz w:val="22"/>
                <w:szCs w:val="22"/>
              </w:rPr>
              <w:t>15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16D9863" w:rsidR="0096348C" w:rsidRPr="00477C9F" w:rsidRDefault="00A54DE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AA0DF5">
              <w:rPr>
                <w:sz w:val="22"/>
                <w:szCs w:val="22"/>
              </w:rPr>
              <w:t>12.49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32649F5" w14:textId="77777777" w:rsidR="005530B3" w:rsidRPr="00667364" w:rsidRDefault="005530B3" w:rsidP="005530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7364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4EF02AE6" w14:textId="77777777" w:rsidR="005530B3" w:rsidRDefault="005530B3" w:rsidP="005530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AA8CCC" w14:textId="3BCB5D10" w:rsidR="005530B3" w:rsidRPr="006D3093" w:rsidRDefault="005530B3" w:rsidP="005530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 xml:space="preserve">Utskottet medgav att </w:t>
            </w:r>
            <w:r w:rsidR="003A233B">
              <w:rPr>
                <w:snapToGrid w:val="0"/>
                <w:sz w:val="22"/>
                <w:szCs w:val="22"/>
              </w:rPr>
              <w:t>Cecilia Persson, k</w:t>
            </w:r>
            <w:r>
              <w:rPr>
                <w:snapToGrid w:val="0"/>
                <w:sz w:val="22"/>
                <w:szCs w:val="22"/>
              </w:rPr>
              <w:t xml:space="preserve">anslichef </w:t>
            </w:r>
            <w:r w:rsidR="003A233B">
              <w:rPr>
                <w:snapToGrid w:val="0"/>
                <w:sz w:val="22"/>
                <w:szCs w:val="22"/>
              </w:rPr>
              <w:t>vid</w:t>
            </w:r>
            <w:r>
              <w:rPr>
                <w:snapToGrid w:val="0"/>
                <w:sz w:val="22"/>
                <w:szCs w:val="22"/>
              </w:rPr>
              <w:t xml:space="preserve"> Valprövningsnämnden</w:t>
            </w:r>
            <w:r w:rsidR="003A233B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3093">
              <w:rPr>
                <w:snapToGrid w:val="0"/>
                <w:sz w:val="22"/>
                <w:szCs w:val="22"/>
              </w:rPr>
              <w:t xml:space="preserve">fick närvara under sammanträdet vid </w:t>
            </w:r>
            <w:r w:rsidRPr="002B0EE2">
              <w:rPr>
                <w:snapToGrid w:val="0"/>
                <w:sz w:val="22"/>
                <w:szCs w:val="22"/>
              </w:rPr>
              <w:t>punkt 1 på föredragningslistan.</w:t>
            </w:r>
          </w:p>
          <w:p w14:paraId="40538024" w14:textId="79B9BD93" w:rsidR="005530B3" w:rsidRPr="00477C9F" w:rsidRDefault="005530B3" w:rsidP="00146D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46D88" w:rsidRPr="00477C9F" w14:paraId="217D11BF" w14:textId="77777777" w:rsidTr="00A45577">
        <w:tc>
          <w:tcPr>
            <w:tcW w:w="567" w:type="dxa"/>
          </w:tcPr>
          <w:p w14:paraId="412F0098" w14:textId="79F3A59E" w:rsidR="00146D88" w:rsidRPr="00477C9F" w:rsidRDefault="00146D8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C0101D9" w14:textId="77777777" w:rsidR="00146D88" w:rsidRPr="00AA0DF5" w:rsidRDefault="00146D88" w:rsidP="00146D8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0DF5">
              <w:rPr>
                <w:b/>
                <w:snapToGrid w:val="0"/>
                <w:sz w:val="22"/>
                <w:szCs w:val="22"/>
              </w:rPr>
              <w:t xml:space="preserve">Information </w:t>
            </w:r>
          </w:p>
          <w:p w14:paraId="0DB0C052" w14:textId="77777777" w:rsidR="00146D88" w:rsidRDefault="00146D88" w:rsidP="00146D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CEBF23" w14:textId="022A0F46" w:rsidR="00146D88" w:rsidRDefault="00146D88" w:rsidP="00146D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 Anna Nyqvist från Valmyndigheten </w:t>
            </w:r>
            <w:r w:rsidRPr="00D73C77">
              <w:rPr>
                <w:snapToGrid w:val="0"/>
                <w:sz w:val="22"/>
                <w:szCs w:val="22"/>
              </w:rPr>
              <w:t xml:space="preserve">informerade utskottet </w:t>
            </w:r>
            <w:r>
              <w:rPr>
                <w:snapToGrid w:val="0"/>
                <w:sz w:val="22"/>
                <w:szCs w:val="22"/>
              </w:rPr>
              <w:t>om erfarenheter från 2019 års val till Europaparlamentet</w:t>
            </w:r>
            <w:r w:rsidR="00D550DF">
              <w:rPr>
                <w:snapToGrid w:val="0"/>
                <w:sz w:val="22"/>
                <w:szCs w:val="22"/>
              </w:rPr>
              <w:t xml:space="preserve"> m.m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3369EF6" w14:textId="77777777" w:rsidR="00146D88" w:rsidRPr="00AA0DF5" w:rsidRDefault="00146D8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21D5933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6D8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B341154" w14:textId="77777777" w:rsidR="00D46EF6" w:rsidRPr="00FF6A77" w:rsidRDefault="00D46EF6" w:rsidP="00D46EF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678984A0" w14:textId="77777777" w:rsidR="00D46EF6" w:rsidRPr="00FF6A77" w:rsidRDefault="00D46EF6" w:rsidP="00D46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B1E869" w14:textId="3377BD8E" w:rsidR="00D46EF6" w:rsidRPr="00FF6A77" w:rsidRDefault="00D46EF6" w:rsidP="00D46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Rådets ordförande Ingemar Nilsson rapporterade för utskottet från </w:t>
            </w:r>
            <w:r w:rsidR="00D550DF">
              <w:rPr>
                <w:snapToGrid w:val="0"/>
                <w:sz w:val="22"/>
                <w:szCs w:val="22"/>
              </w:rPr>
              <w:t xml:space="preserve">senaste </w:t>
            </w:r>
            <w:r w:rsidRPr="00FF6A77">
              <w:rPr>
                <w:snapToGrid w:val="0"/>
                <w:sz w:val="22"/>
                <w:szCs w:val="22"/>
              </w:rPr>
              <w:t>mötet i riksdagens råd för Riksrevisionen.</w:t>
            </w:r>
          </w:p>
          <w:p w14:paraId="40538029" w14:textId="17B765C0" w:rsidR="00D46EF6" w:rsidRPr="00477C9F" w:rsidRDefault="00D46EF6" w:rsidP="00D46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960EA8B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6D8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D665DEC" w14:textId="77777777" w:rsidR="00D46EF6" w:rsidRPr="00477C9F" w:rsidRDefault="00D46EF6" w:rsidP="00D46EF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B2E1999" w14:textId="77777777" w:rsidR="00D46EF6" w:rsidRPr="00477C9F" w:rsidRDefault="00D46EF6" w:rsidP="00D46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98EDF5" w14:textId="27C6C734" w:rsidR="00D46EF6" w:rsidRPr="00477C9F" w:rsidRDefault="00D46EF6" w:rsidP="00D46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20:3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E" w14:textId="6A13A065" w:rsidR="00D46EF6" w:rsidRPr="00477C9F" w:rsidRDefault="00D46EF6" w:rsidP="006A15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69C0D9D9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6D8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0538031" w14:textId="1AE575F3" w:rsidR="0096348C" w:rsidRDefault="00AA0DF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Kvällsseminarium</w:t>
            </w:r>
          </w:p>
          <w:p w14:paraId="79444536" w14:textId="4B203422" w:rsidR="00C43F68" w:rsidRDefault="00C43F6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7CDE96" w14:textId="17675353" w:rsidR="00C43F68" w:rsidRPr="00477C9F" w:rsidRDefault="00C43F6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</w:t>
            </w:r>
            <w:r w:rsidRPr="00C43F68">
              <w:rPr>
                <w:snapToGrid w:val="0"/>
                <w:sz w:val="22"/>
                <w:szCs w:val="22"/>
              </w:rPr>
              <w:t xml:space="preserve">hålla ett kvällsseminarium </w:t>
            </w:r>
            <w:r>
              <w:rPr>
                <w:snapToGrid w:val="0"/>
                <w:sz w:val="22"/>
                <w:szCs w:val="22"/>
              </w:rPr>
              <w:t xml:space="preserve">den 13 november 2019 </w:t>
            </w:r>
            <w:r w:rsidRPr="00C43F68">
              <w:rPr>
                <w:snapToGrid w:val="0"/>
                <w:sz w:val="22"/>
                <w:szCs w:val="22"/>
              </w:rPr>
              <w:t xml:space="preserve">om </w:t>
            </w:r>
            <w:r>
              <w:rPr>
                <w:snapToGrid w:val="0"/>
                <w:sz w:val="22"/>
                <w:szCs w:val="22"/>
              </w:rPr>
              <w:t>Europadomstolens roll för utvecklingen av mänskliga rättigheter.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B2B4A" w:rsidRPr="00477C9F" w14:paraId="574B8E7D" w14:textId="77777777" w:rsidTr="00A45577">
        <w:tc>
          <w:tcPr>
            <w:tcW w:w="567" w:type="dxa"/>
          </w:tcPr>
          <w:p w14:paraId="6E675547" w14:textId="077430CE" w:rsidR="004B2B4A" w:rsidRPr="00477C9F" w:rsidRDefault="004B2B4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6D8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677C06E" w14:textId="1BDDBDF4" w:rsidR="004B2B4A" w:rsidRPr="00AA0DF5" w:rsidRDefault="00AA0DF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0DF5">
              <w:rPr>
                <w:b/>
                <w:snapToGrid w:val="0"/>
                <w:sz w:val="22"/>
                <w:szCs w:val="22"/>
              </w:rPr>
              <w:t>Seminarium</w:t>
            </w:r>
          </w:p>
          <w:p w14:paraId="24CD0C37" w14:textId="695A53E6" w:rsidR="00AA0DF5" w:rsidRDefault="00AA0DF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B81046" w14:textId="6AC7A173" w:rsidR="00AA0DF5" w:rsidRPr="00477C9F" w:rsidRDefault="00AA0DF5" w:rsidP="00AA0DF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en inbjudan från Stiftelsen Rättsstatens Vänner till </w:t>
            </w:r>
            <w:r w:rsidR="002B27C8">
              <w:rPr>
                <w:snapToGrid w:val="0"/>
                <w:sz w:val="22"/>
                <w:szCs w:val="22"/>
              </w:rPr>
              <w:t xml:space="preserve">seminariet </w:t>
            </w:r>
            <w:r>
              <w:rPr>
                <w:snapToGrid w:val="0"/>
                <w:sz w:val="22"/>
                <w:szCs w:val="22"/>
              </w:rPr>
              <w:t>Hoten mot demokratin – Ett seminarium om statsskickets grundvalar den 4 november 2019.</w:t>
            </w:r>
          </w:p>
          <w:p w14:paraId="0D3F7A82" w14:textId="711D9205" w:rsidR="004B2B4A" w:rsidRDefault="004B2B4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B2B4A" w:rsidRPr="00477C9F" w14:paraId="0C03F2CA" w14:textId="77777777" w:rsidTr="00A45577">
        <w:tc>
          <w:tcPr>
            <w:tcW w:w="567" w:type="dxa"/>
          </w:tcPr>
          <w:p w14:paraId="5475461A" w14:textId="63A16477" w:rsidR="004B2B4A" w:rsidRPr="00477C9F" w:rsidRDefault="004B2B4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6D8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868E0C1" w14:textId="3E2537ED" w:rsidR="004B2B4A" w:rsidRDefault="00AA0DF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4DF47DB" w14:textId="74D45E58" w:rsidR="00AA0DF5" w:rsidRDefault="00AA0DF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34423E" w14:textId="100F9BFB" w:rsidR="00AA0DF5" w:rsidRPr="00AA0DF5" w:rsidRDefault="00AA0DF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E4790">
              <w:rPr>
                <w:snapToGrid w:val="0"/>
                <w:sz w:val="22"/>
                <w:szCs w:val="22"/>
              </w:rPr>
              <w:t xml:space="preserve">Utskottet beslutade att bjuda in företrädare för </w:t>
            </w:r>
            <w:r>
              <w:rPr>
                <w:snapToGrid w:val="0"/>
                <w:sz w:val="22"/>
                <w:szCs w:val="22"/>
              </w:rPr>
              <w:t>Justitiedepartementet</w:t>
            </w:r>
            <w:r w:rsidRPr="004E479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till </w:t>
            </w:r>
            <w:r w:rsidR="005204B7">
              <w:rPr>
                <w:snapToGrid w:val="0"/>
                <w:sz w:val="22"/>
                <w:szCs w:val="22"/>
              </w:rPr>
              <w:t xml:space="preserve">sammanträdet tisdagen den 5 november 2019 </w:t>
            </w:r>
            <w:r>
              <w:rPr>
                <w:snapToGrid w:val="0"/>
                <w:sz w:val="22"/>
                <w:szCs w:val="22"/>
              </w:rPr>
              <w:t xml:space="preserve">för information </w:t>
            </w:r>
            <w:r w:rsidRPr="004E4790">
              <w:rPr>
                <w:snapToGrid w:val="0"/>
                <w:sz w:val="22"/>
                <w:szCs w:val="22"/>
              </w:rPr>
              <w:t xml:space="preserve">om </w:t>
            </w:r>
            <w:r w:rsidR="005204B7">
              <w:rPr>
                <w:snapToGrid w:val="0"/>
                <w:sz w:val="22"/>
                <w:szCs w:val="22"/>
              </w:rPr>
              <w:t xml:space="preserve">förhållandet mellan </w:t>
            </w:r>
            <w:r>
              <w:rPr>
                <w:snapToGrid w:val="0"/>
                <w:sz w:val="22"/>
                <w:szCs w:val="22"/>
              </w:rPr>
              <w:t>dataskydd</w:t>
            </w:r>
            <w:r w:rsidR="005204B7">
              <w:rPr>
                <w:snapToGrid w:val="0"/>
                <w:sz w:val="22"/>
                <w:szCs w:val="22"/>
              </w:rPr>
              <w:t xml:space="preserve"> och tryck- och yttrandefrihet</w:t>
            </w:r>
            <w:r w:rsidRPr="004E4790">
              <w:rPr>
                <w:snapToGrid w:val="0"/>
                <w:sz w:val="22"/>
                <w:szCs w:val="22"/>
              </w:rPr>
              <w:t>.</w:t>
            </w:r>
          </w:p>
          <w:p w14:paraId="320F3228" w14:textId="629565A2" w:rsidR="004B2B4A" w:rsidRDefault="004B2B4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02471DD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6D88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97073" w:rsidRPr="00477C9F" w14:paraId="70BD3BD5" w14:textId="77777777" w:rsidTr="00A45577">
        <w:tc>
          <w:tcPr>
            <w:tcW w:w="567" w:type="dxa"/>
          </w:tcPr>
          <w:p w14:paraId="4333B8C3" w14:textId="2D14EB63" w:rsidR="00A97073" w:rsidRPr="00477C9F" w:rsidRDefault="00A9707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677B091A" w14:textId="3110D646" w:rsidR="00A97073" w:rsidRDefault="00A9707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Mottagande av</w:t>
            </w:r>
            <w:r w:rsidRPr="00A97073">
              <w:rPr>
                <w:b/>
                <w:snapToGrid w:val="0"/>
                <w:sz w:val="22"/>
                <w:szCs w:val="22"/>
              </w:rPr>
              <w:t xml:space="preserve"> lagförslag</w:t>
            </w:r>
          </w:p>
          <w:p w14:paraId="73B63B60" w14:textId="77777777" w:rsidR="00A97073" w:rsidRDefault="00A97073" w:rsidP="00A970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26B1C1B3" w14:textId="2C992425" w:rsidR="00A97073" w:rsidRDefault="00A97073" w:rsidP="00A970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73818">
              <w:rPr>
                <w:snapToGrid w:val="0"/>
                <w:sz w:val="22"/>
                <w:szCs w:val="22"/>
              </w:rPr>
              <w:t>Utskottet beslutade att ta emot regeringens förslag till lag om ändring i skyddslagen (2010:305) i de delar det avser 4 § från försvarsutskottet</w:t>
            </w:r>
            <w:r w:rsidR="00D27F6F">
              <w:rPr>
                <w:snapToGrid w:val="0"/>
                <w:sz w:val="22"/>
                <w:szCs w:val="22"/>
              </w:rPr>
              <w:t>,</w:t>
            </w:r>
          </w:p>
          <w:p w14:paraId="1BD30D5A" w14:textId="0A0C5AA3" w:rsidR="00A97073" w:rsidRDefault="00A9707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7073">
              <w:rPr>
                <w:snapToGrid w:val="0"/>
                <w:sz w:val="22"/>
                <w:szCs w:val="22"/>
              </w:rPr>
              <w:t>(jfr. § 1</w:t>
            </w:r>
            <w:r>
              <w:rPr>
                <w:snapToGrid w:val="0"/>
                <w:sz w:val="22"/>
                <w:szCs w:val="22"/>
              </w:rPr>
              <w:t>0</w:t>
            </w:r>
            <w:r w:rsidRPr="00A97073">
              <w:rPr>
                <w:snapToGrid w:val="0"/>
                <w:sz w:val="22"/>
                <w:szCs w:val="22"/>
              </w:rPr>
              <w:t>)</w:t>
            </w:r>
            <w:r w:rsidR="00D27F6F">
              <w:rPr>
                <w:snapToGrid w:val="0"/>
                <w:sz w:val="22"/>
                <w:szCs w:val="22"/>
              </w:rPr>
              <w:t>.</w:t>
            </w:r>
          </w:p>
          <w:p w14:paraId="3243DE8B" w14:textId="0536A134" w:rsidR="00A97073" w:rsidRPr="00A97073" w:rsidRDefault="00A9707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46EF6" w:rsidRPr="00477C9F" w14:paraId="30F99453" w14:textId="77777777" w:rsidTr="003B2E85">
        <w:tc>
          <w:tcPr>
            <w:tcW w:w="567" w:type="dxa"/>
          </w:tcPr>
          <w:p w14:paraId="6B7DD854" w14:textId="2C9976A6" w:rsidR="00D46EF6" w:rsidRPr="00477C9F" w:rsidRDefault="00D550D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46EF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7073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4D187DB" w14:textId="1813F52C" w:rsidR="00D46EF6" w:rsidRPr="00D46EF6" w:rsidRDefault="00D46EF6" w:rsidP="00D46EF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6EF6">
              <w:rPr>
                <w:b/>
                <w:snapToGrid w:val="0"/>
                <w:sz w:val="22"/>
                <w:szCs w:val="22"/>
              </w:rPr>
              <w:t>En ny beteckning för kommuner på regional nivå och vissa frågor om regionindelning (KU3)</w:t>
            </w:r>
          </w:p>
          <w:p w14:paraId="6D001116" w14:textId="77777777" w:rsidR="00C43F68" w:rsidRDefault="00C43F68" w:rsidP="00D46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3BD325" w14:textId="77777777" w:rsidR="00D46EF6" w:rsidRDefault="00D46EF6" w:rsidP="00D46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 xml:space="preserve">behandlade </w:t>
            </w:r>
            <w:r w:rsidRPr="00701436">
              <w:rPr>
                <w:snapToGrid w:val="0"/>
                <w:sz w:val="22"/>
                <w:szCs w:val="22"/>
              </w:rPr>
              <w:t>proposition</w:t>
            </w:r>
            <w:r w:rsidRPr="00D46EF6">
              <w:rPr>
                <w:snapToGrid w:val="0"/>
                <w:sz w:val="22"/>
                <w:szCs w:val="22"/>
              </w:rPr>
              <w:t xml:space="preserve"> 2018/19:162 och motion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617A1CB" w14:textId="77777777" w:rsidR="00D46EF6" w:rsidRDefault="00D46EF6" w:rsidP="00D46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FB1740" w14:textId="77777777" w:rsidR="00D46EF6" w:rsidRPr="007E5317" w:rsidRDefault="00D46EF6" w:rsidP="00D46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55E0ED39" w14:textId="0F1FE818" w:rsidR="00D46EF6" w:rsidRPr="00477C9F" w:rsidRDefault="00D46EF6" w:rsidP="00D46EF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46EF6" w:rsidRPr="00477C9F" w14:paraId="611C68B1" w14:textId="77777777" w:rsidTr="003B2E85">
        <w:tc>
          <w:tcPr>
            <w:tcW w:w="567" w:type="dxa"/>
          </w:tcPr>
          <w:p w14:paraId="22716DC6" w14:textId="466FAA9C" w:rsidR="00D46EF6" w:rsidRPr="00477C9F" w:rsidRDefault="009C2D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46EF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6D88">
              <w:rPr>
                <w:b/>
                <w:snapToGrid w:val="0"/>
                <w:sz w:val="22"/>
                <w:szCs w:val="22"/>
              </w:rPr>
              <w:t>1</w:t>
            </w:r>
            <w:r w:rsidR="00A9707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2F3FE02" w14:textId="77777777" w:rsidR="00A63459" w:rsidRPr="008A4952" w:rsidRDefault="00A63459" w:rsidP="00A6345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092FC225" w14:textId="77777777" w:rsidR="00D46EF6" w:rsidRDefault="00D46EF6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AD6C44" w14:textId="77777777" w:rsidR="00A63459" w:rsidRDefault="00A6345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</w:t>
            </w:r>
            <w:r w:rsidRPr="00A63459">
              <w:rPr>
                <w:sz w:val="22"/>
                <w:szCs w:val="22"/>
              </w:rPr>
              <w:t xml:space="preserve"> 2019/20:1</w:t>
            </w:r>
            <w:r>
              <w:rPr>
                <w:sz w:val="22"/>
                <w:szCs w:val="22"/>
              </w:rPr>
              <w:t xml:space="preserve">, </w:t>
            </w:r>
            <w:r w:rsidRPr="00A63459">
              <w:rPr>
                <w:sz w:val="22"/>
                <w:szCs w:val="22"/>
              </w:rPr>
              <w:t>motioner</w:t>
            </w:r>
            <w:r>
              <w:rPr>
                <w:sz w:val="22"/>
                <w:szCs w:val="22"/>
              </w:rPr>
              <w:t xml:space="preserve"> och r</w:t>
            </w:r>
            <w:r w:rsidRPr="00A63459">
              <w:rPr>
                <w:sz w:val="22"/>
                <w:szCs w:val="22"/>
              </w:rPr>
              <w:t>edog</w:t>
            </w:r>
            <w:r>
              <w:rPr>
                <w:sz w:val="22"/>
                <w:szCs w:val="22"/>
              </w:rPr>
              <w:t>örelse</w:t>
            </w:r>
            <w:r w:rsidRPr="00A63459">
              <w:rPr>
                <w:sz w:val="22"/>
                <w:szCs w:val="22"/>
              </w:rPr>
              <w:t xml:space="preserve"> 2018/19:RS1</w:t>
            </w:r>
            <w:r>
              <w:rPr>
                <w:sz w:val="22"/>
                <w:szCs w:val="22"/>
              </w:rPr>
              <w:t>.</w:t>
            </w:r>
            <w:r w:rsidRPr="00A63459">
              <w:rPr>
                <w:sz w:val="22"/>
                <w:szCs w:val="22"/>
              </w:rPr>
              <w:br/>
            </w:r>
          </w:p>
          <w:p w14:paraId="241F5741" w14:textId="77777777" w:rsidR="00A63459" w:rsidRPr="007E5317" w:rsidRDefault="00A63459" w:rsidP="00A6345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748D0597" w14:textId="3045B13E" w:rsidR="00A63459" w:rsidRPr="00A63459" w:rsidRDefault="00A6345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46EF6" w:rsidRPr="00477C9F" w14:paraId="0CAA9895" w14:textId="77777777" w:rsidTr="003B2E85">
        <w:tc>
          <w:tcPr>
            <w:tcW w:w="567" w:type="dxa"/>
          </w:tcPr>
          <w:p w14:paraId="60764F77" w14:textId="6E0828C2" w:rsidR="00D46EF6" w:rsidRPr="00477C9F" w:rsidRDefault="00D46EF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2D8C">
              <w:rPr>
                <w:b/>
                <w:snapToGrid w:val="0"/>
                <w:sz w:val="22"/>
                <w:szCs w:val="22"/>
              </w:rPr>
              <w:t>1</w:t>
            </w:r>
            <w:r w:rsidR="00A9707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A674C2C" w14:textId="77777777" w:rsidR="007D1ED2" w:rsidRPr="008A4952" w:rsidRDefault="007D1ED2" w:rsidP="007D1E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</w:t>
            </w:r>
            <w:r>
              <w:rPr>
                <w:b/>
                <w:snapToGrid w:val="0"/>
                <w:sz w:val="22"/>
                <w:szCs w:val="22"/>
              </w:rPr>
              <w:t>ram för utgifts</w:t>
            </w:r>
            <w:r w:rsidRPr="008A4952">
              <w:rPr>
                <w:b/>
                <w:snapToGrid w:val="0"/>
                <w:sz w:val="22"/>
                <w:szCs w:val="22"/>
              </w:rPr>
              <w:t>område 1 Rikets styrelse</w:t>
            </w:r>
          </w:p>
          <w:p w14:paraId="37E1EE34" w14:textId="77777777" w:rsidR="007D1ED2" w:rsidRPr="008A4952" w:rsidRDefault="007D1ED2" w:rsidP="007D1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7C1FE6" w14:textId="497DF259" w:rsidR="007D1ED2" w:rsidRPr="008A4952" w:rsidRDefault="007D1ED2" w:rsidP="007D1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 w:rsidRPr="008A4952">
              <w:rPr>
                <w:snapToGrid w:val="0"/>
                <w:sz w:val="22"/>
                <w:szCs w:val="22"/>
              </w:rPr>
              <w:t>fråga</w:t>
            </w:r>
            <w:r>
              <w:rPr>
                <w:snapToGrid w:val="0"/>
                <w:sz w:val="22"/>
                <w:szCs w:val="22"/>
              </w:rPr>
              <w:t>n</w:t>
            </w:r>
            <w:r w:rsidRPr="008A4952">
              <w:rPr>
                <w:snapToGrid w:val="0"/>
                <w:sz w:val="22"/>
                <w:szCs w:val="22"/>
              </w:rPr>
              <w:t xml:space="preserve"> om yttrande till finansutskottet över proposition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8A4952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A4952">
              <w:rPr>
                <w:snapToGrid w:val="0"/>
                <w:sz w:val="22"/>
                <w:szCs w:val="22"/>
              </w:rPr>
              <w:t>:1 och motioner.</w:t>
            </w:r>
          </w:p>
          <w:p w14:paraId="41E0A0AF" w14:textId="77777777" w:rsidR="007D1ED2" w:rsidRPr="008A4952" w:rsidRDefault="007D1ED2" w:rsidP="007D1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81233A" w14:textId="77777777" w:rsidR="007D1ED2" w:rsidRPr="00D53BAD" w:rsidRDefault="007D1ED2" w:rsidP="007D1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53BAD">
              <w:rPr>
                <w:snapToGrid w:val="0"/>
                <w:sz w:val="22"/>
                <w:szCs w:val="22"/>
              </w:rPr>
              <w:t>Ärendet bordlades.</w:t>
            </w:r>
          </w:p>
          <w:p w14:paraId="35D377E0" w14:textId="77777777" w:rsidR="00D46EF6" w:rsidRPr="00477C9F" w:rsidRDefault="00D46EF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41E54" w:rsidRPr="00477C9F" w14:paraId="0F661271" w14:textId="77777777" w:rsidTr="003B2E85">
        <w:tc>
          <w:tcPr>
            <w:tcW w:w="567" w:type="dxa"/>
          </w:tcPr>
          <w:p w14:paraId="03DD8D99" w14:textId="76000583" w:rsidR="00241E54" w:rsidRDefault="00241E5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2D8C">
              <w:rPr>
                <w:b/>
                <w:snapToGrid w:val="0"/>
                <w:sz w:val="22"/>
                <w:szCs w:val="22"/>
              </w:rPr>
              <w:t>1</w:t>
            </w:r>
            <w:r w:rsidR="00A9707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FCE78ED" w14:textId="45A54769" w:rsidR="00241E54" w:rsidRDefault="00241E54" w:rsidP="00241E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1E54">
              <w:rPr>
                <w:b/>
                <w:snapToGrid w:val="0"/>
                <w:sz w:val="22"/>
                <w:szCs w:val="22"/>
              </w:rPr>
              <w:t xml:space="preserve">Kamerabevakning i brottsbekämpningen – ett enklare förfarande </w:t>
            </w:r>
          </w:p>
          <w:p w14:paraId="70B1707E" w14:textId="77777777" w:rsidR="00190C3D" w:rsidRPr="008A4952" w:rsidRDefault="00190C3D" w:rsidP="00241E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01D50A" w14:textId="412EFFB6" w:rsidR="00241E54" w:rsidRPr="008A4952" w:rsidRDefault="00241E54" w:rsidP="00241E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 xml:space="preserve">Utskottet behandlade fråga om yttrande till </w:t>
            </w:r>
            <w:r w:rsidRPr="00241E54">
              <w:rPr>
                <w:snapToGrid w:val="0"/>
                <w:sz w:val="22"/>
                <w:szCs w:val="22"/>
              </w:rPr>
              <w:t>justitieutskottet</w:t>
            </w:r>
            <w:r w:rsidRPr="008A4952">
              <w:rPr>
                <w:snapToGrid w:val="0"/>
                <w:sz w:val="22"/>
                <w:szCs w:val="22"/>
              </w:rPr>
              <w:t xml:space="preserve"> över proposition </w:t>
            </w:r>
            <w:r w:rsidRPr="00241E54">
              <w:rPr>
                <w:snapToGrid w:val="0"/>
                <w:sz w:val="22"/>
                <w:szCs w:val="22"/>
              </w:rPr>
              <w:t>2018/19:147 och motion</w:t>
            </w:r>
            <w:r w:rsidRPr="008A4952">
              <w:rPr>
                <w:snapToGrid w:val="0"/>
                <w:sz w:val="22"/>
                <w:szCs w:val="22"/>
              </w:rPr>
              <w:t>.</w:t>
            </w:r>
          </w:p>
          <w:p w14:paraId="0456E2A3" w14:textId="77777777" w:rsidR="00241E54" w:rsidRPr="008A4952" w:rsidRDefault="00241E54" w:rsidP="00241E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947CF6" w14:textId="77777777" w:rsidR="00241E54" w:rsidRDefault="00241E54" w:rsidP="007D1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53BAD">
              <w:rPr>
                <w:snapToGrid w:val="0"/>
                <w:sz w:val="22"/>
                <w:szCs w:val="22"/>
              </w:rPr>
              <w:t>Ärendet bordlades.</w:t>
            </w:r>
          </w:p>
          <w:p w14:paraId="658DE3B9" w14:textId="46FFDB7F" w:rsidR="002C6DBE" w:rsidRPr="00241E54" w:rsidRDefault="002C6DBE" w:rsidP="007D1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E4F6A" w:rsidRPr="00477C9F" w14:paraId="47E47EB2" w14:textId="77777777" w:rsidTr="003B2E85">
        <w:tc>
          <w:tcPr>
            <w:tcW w:w="567" w:type="dxa"/>
          </w:tcPr>
          <w:p w14:paraId="221FAC2A" w14:textId="31B7D20B" w:rsidR="008E4F6A" w:rsidRPr="008E4F6A" w:rsidRDefault="008E4F6A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E4F6A">
              <w:rPr>
                <w:b/>
                <w:sz w:val="22"/>
                <w:szCs w:val="22"/>
              </w:rPr>
              <w:t>§ 1</w:t>
            </w:r>
            <w:r w:rsidR="00A970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C1EA67F" w14:textId="5EE612D4" w:rsidR="008E4F6A" w:rsidRDefault="008E4F6A" w:rsidP="00241E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Riksdagens ombudsmän (JO)</w:t>
            </w:r>
          </w:p>
          <w:p w14:paraId="6682E2B1" w14:textId="77777777" w:rsidR="008E4F6A" w:rsidRDefault="008E4F6A" w:rsidP="00241E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BF4C4C" w14:textId="77777777" w:rsidR="00B32C4B" w:rsidRDefault="00B32C4B" w:rsidP="00B32C4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frågan om utskottsinitiativ.</w:t>
            </w:r>
          </w:p>
          <w:p w14:paraId="61DEEC8E" w14:textId="77777777" w:rsidR="00B32C4B" w:rsidRDefault="00B32C4B" w:rsidP="00B32C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25E179" w14:textId="77777777" w:rsidR="00B32C4B" w:rsidRDefault="00B32C4B" w:rsidP="00B32C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 bordlades.</w:t>
            </w:r>
          </w:p>
          <w:p w14:paraId="341C9748" w14:textId="463F9C9B" w:rsidR="008E4F6A" w:rsidRPr="008E4F6A" w:rsidRDefault="008E4F6A" w:rsidP="00241E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E4F6A" w:rsidRPr="00477C9F" w14:paraId="4DE7B5B8" w14:textId="77777777" w:rsidTr="003B2E85">
        <w:tc>
          <w:tcPr>
            <w:tcW w:w="567" w:type="dxa"/>
          </w:tcPr>
          <w:p w14:paraId="5DDCEF52" w14:textId="03F964CC" w:rsidR="008E4F6A" w:rsidRPr="008E4F6A" w:rsidRDefault="008E4F6A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E4F6A">
              <w:rPr>
                <w:b/>
                <w:sz w:val="22"/>
                <w:szCs w:val="22"/>
              </w:rPr>
              <w:t>§ 1</w:t>
            </w:r>
            <w:r w:rsidR="00A970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1DCC568" w14:textId="642302E5" w:rsidR="008E4F6A" w:rsidRDefault="008E4F6A" w:rsidP="00241E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Uppföljning och utvärdering</w:t>
            </w:r>
          </w:p>
          <w:p w14:paraId="4BB7C590" w14:textId="77777777" w:rsidR="008E4F6A" w:rsidRDefault="008E4F6A" w:rsidP="00241E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82183C" w14:textId="42179410" w:rsidR="00B32C4B" w:rsidRPr="00B32C4B" w:rsidRDefault="00B32C4B" w:rsidP="00B32C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32C4B">
              <w:rPr>
                <w:snapToGrid w:val="0"/>
                <w:sz w:val="22"/>
                <w:szCs w:val="22"/>
              </w:rPr>
              <w:t>Utskottet besluta</w:t>
            </w:r>
            <w:r>
              <w:rPr>
                <w:snapToGrid w:val="0"/>
                <w:sz w:val="22"/>
                <w:szCs w:val="22"/>
              </w:rPr>
              <w:t>de</w:t>
            </w:r>
          </w:p>
          <w:p w14:paraId="3793F794" w14:textId="77777777" w:rsidR="00F57B11" w:rsidRDefault="00B32C4B" w:rsidP="00820E97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4B19FB">
              <w:rPr>
                <w:snapToGrid w:val="0"/>
                <w:sz w:val="22"/>
                <w:szCs w:val="22"/>
              </w:rPr>
              <w:t>att tillsätta en grupp inom utskottet, bestående av en representant för respektive parti, med uppgift att genomföra en uppföljning av 2018 och 2019 års val,</w:t>
            </w:r>
          </w:p>
          <w:p w14:paraId="213C2812" w14:textId="77777777" w:rsidR="00F57B11" w:rsidRDefault="00B32C4B" w:rsidP="00820E97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F57B11">
              <w:rPr>
                <w:snapToGrid w:val="0"/>
                <w:sz w:val="22"/>
                <w:szCs w:val="22"/>
              </w:rPr>
              <w:t>att uppföljningen ska avse administrativa och organisatoriska frågor som rör överklagande av val och de övriga frågor gruppen själv bestämmer, samt</w:t>
            </w:r>
          </w:p>
          <w:p w14:paraId="6E8505AF" w14:textId="0FE00C14" w:rsidR="00B32C4B" w:rsidRPr="00F57B11" w:rsidRDefault="00B32C4B" w:rsidP="00820E97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F57B11">
              <w:rPr>
                <w:snapToGrid w:val="0"/>
                <w:sz w:val="22"/>
                <w:szCs w:val="22"/>
              </w:rPr>
              <w:t>att resultatet av uppföljningen redovisas för utskottet under första kvartalet 2020.</w:t>
            </w:r>
          </w:p>
          <w:p w14:paraId="7626070E" w14:textId="77777777" w:rsidR="00B32C4B" w:rsidRDefault="00B32C4B" w:rsidP="00B32C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2B03B9" w14:textId="07D6611C" w:rsidR="000F1EAD" w:rsidRDefault="000F1EAD" w:rsidP="00B32C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 om vilka ledamöter som ska ingå i gruppe</w:t>
            </w:r>
            <w:r w:rsidR="00D27F6F">
              <w:rPr>
                <w:snapToGrid w:val="0"/>
                <w:sz w:val="22"/>
                <w:szCs w:val="22"/>
              </w:rPr>
              <w:t>n</w:t>
            </w:r>
            <w:r>
              <w:rPr>
                <w:snapToGrid w:val="0"/>
                <w:sz w:val="22"/>
                <w:szCs w:val="22"/>
              </w:rPr>
              <w:t xml:space="preserve"> tas upp nästkommande sammanträde.</w:t>
            </w:r>
          </w:p>
          <w:p w14:paraId="7FD5F367" w14:textId="58583D0D" w:rsidR="000F1EAD" w:rsidRPr="008E4F6A" w:rsidRDefault="000F1EAD" w:rsidP="00B32C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3B2E85">
        <w:tc>
          <w:tcPr>
            <w:tcW w:w="567" w:type="dxa"/>
          </w:tcPr>
          <w:p w14:paraId="4053803A" w14:textId="3FA5E233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2D8C">
              <w:rPr>
                <w:b/>
                <w:snapToGrid w:val="0"/>
                <w:sz w:val="22"/>
                <w:szCs w:val="22"/>
              </w:rPr>
              <w:t>1</w:t>
            </w:r>
            <w:r w:rsidR="00A9707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5A5201AB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2C6DBE">
              <w:rPr>
                <w:snapToGrid w:val="0"/>
                <w:sz w:val="22"/>
                <w:szCs w:val="22"/>
              </w:rPr>
              <w:t>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190C3D" w14:paraId="40538057" w14:textId="77777777" w:rsidTr="003B2E85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10802EA5" w:rsidR="0096348C" w:rsidRPr="007615A5" w:rsidRDefault="002B27C8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1ED62CD4" w14:textId="7C379B80" w:rsidR="0013426B" w:rsidRPr="00190C3D" w:rsidRDefault="0013426B" w:rsidP="0013426B">
            <w:pPr>
              <w:tabs>
                <w:tab w:val="left" w:pos="1701"/>
              </w:tabs>
              <w:rPr>
                <w:sz w:val="22"/>
                <w:szCs w:val="22"/>
                <w:lang w:val="fi-FI"/>
              </w:rPr>
            </w:pPr>
            <w:proofErr w:type="spellStart"/>
            <w:r w:rsidRPr="00190C3D">
              <w:rPr>
                <w:sz w:val="22"/>
                <w:szCs w:val="22"/>
                <w:lang w:val="fi-FI"/>
              </w:rPr>
              <w:t>Justera</w:t>
            </w:r>
            <w:r w:rsidR="00190C3D">
              <w:rPr>
                <w:sz w:val="22"/>
                <w:szCs w:val="22"/>
                <w:lang w:val="fi-FI"/>
              </w:rPr>
              <w:t>t</w:t>
            </w:r>
            <w:proofErr w:type="spellEnd"/>
            <w:r w:rsidR="00190C3D">
              <w:rPr>
                <w:sz w:val="22"/>
                <w:szCs w:val="22"/>
                <w:lang w:val="fi-FI"/>
              </w:rPr>
              <w:t xml:space="preserve"> 2019-10-22</w:t>
            </w:r>
            <w:r w:rsidRPr="00190C3D">
              <w:rPr>
                <w:sz w:val="22"/>
                <w:szCs w:val="22"/>
                <w:lang w:val="fi-FI"/>
              </w:rPr>
              <w:t xml:space="preserve"> </w:t>
            </w:r>
          </w:p>
          <w:p w14:paraId="40538056" w14:textId="51C3A51F" w:rsidR="00FD13A3" w:rsidRPr="00190C3D" w:rsidRDefault="00B74AFA" w:rsidP="00477C9F">
            <w:pPr>
              <w:tabs>
                <w:tab w:val="left" w:pos="1701"/>
              </w:tabs>
              <w:rPr>
                <w:sz w:val="22"/>
                <w:szCs w:val="22"/>
                <w:lang w:val="fi-FI"/>
              </w:rPr>
            </w:pPr>
            <w:r w:rsidRPr="00190C3D">
              <w:rPr>
                <w:sz w:val="22"/>
                <w:szCs w:val="22"/>
                <w:lang w:val="fi-FI"/>
              </w:rPr>
              <w:t>Karin En</w:t>
            </w:r>
            <w:r w:rsidR="0013426B" w:rsidRPr="00190C3D">
              <w:rPr>
                <w:sz w:val="22"/>
                <w:szCs w:val="22"/>
                <w:lang w:val="fi-FI"/>
              </w:rPr>
              <w:t>ström</w:t>
            </w:r>
          </w:p>
        </w:tc>
      </w:tr>
    </w:tbl>
    <w:p w14:paraId="23D295D0" w14:textId="77777777" w:rsidR="002A04AD" w:rsidRPr="00190C3D" w:rsidRDefault="002A04AD">
      <w:pPr>
        <w:widowControl/>
        <w:rPr>
          <w:sz w:val="22"/>
          <w:szCs w:val="22"/>
          <w:lang w:val="fi-FI"/>
        </w:rPr>
      </w:pPr>
      <w:r w:rsidRPr="00190C3D">
        <w:rPr>
          <w:sz w:val="22"/>
          <w:szCs w:val="22"/>
          <w:lang w:val="fi-FI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E643D51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1828F2">
              <w:rPr>
                <w:sz w:val="20"/>
              </w:rPr>
              <w:t>9</w:t>
            </w:r>
            <w:r w:rsidRPr="00AC2BE8">
              <w:rPr>
                <w:sz w:val="20"/>
              </w:rPr>
              <w:t>-</w:t>
            </w:r>
            <w:r w:rsidR="001828F2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F5D6A1B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D8152E">
              <w:rPr>
                <w:sz w:val="16"/>
                <w:szCs w:val="16"/>
              </w:rPr>
              <w:t>5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35B787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8E4F6A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955B8D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8E4F6A">
              <w:rPr>
                <w:sz w:val="20"/>
              </w:rPr>
              <w:t xml:space="preserve"> </w:t>
            </w:r>
            <w:proofErr w:type="gramStart"/>
            <w:r w:rsidR="008E4F6A">
              <w:rPr>
                <w:sz w:val="20"/>
              </w:rPr>
              <w:t>4-1</w:t>
            </w:r>
            <w:r w:rsidR="00A97073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6D1CE37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8E4F6A">
              <w:rPr>
                <w:sz w:val="20"/>
              </w:rPr>
              <w:t>1</w:t>
            </w:r>
            <w:r w:rsidR="00A97073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6F5CBD6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E30EE0">
              <w:rPr>
                <w:sz w:val="20"/>
              </w:rPr>
              <w:t xml:space="preserve"> </w:t>
            </w:r>
            <w:r w:rsidR="008E4F6A">
              <w:rPr>
                <w:sz w:val="20"/>
              </w:rPr>
              <w:t>1</w:t>
            </w:r>
            <w:r w:rsidR="00A97073">
              <w:rPr>
                <w:sz w:val="20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1B2FE6A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proofErr w:type="gramStart"/>
            <w:r w:rsidR="00595518">
              <w:rPr>
                <w:sz w:val="20"/>
              </w:rPr>
              <w:t>1</w:t>
            </w:r>
            <w:r w:rsidR="00A97073">
              <w:rPr>
                <w:sz w:val="20"/>
              </w:rPr>
              <w:t>5</w:t>
            </w:r>
            <w:r w:rsidR="00146D88">
              <w:rPr>
                <w:sz w:val="20"/>
              </w:rPr>
              <w:t>-1</w:t>
            </w:r>
            <w:r w:rsidR="00A97073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893854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893854" w:rsidRPr="00F24B88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607E06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DDF44DA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2570BE1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00FADB2C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7384B99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96121E2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139452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32B6E94C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5B8FC4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5E5DA7E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3D1EF05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2E20D8E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854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893854" w:rsidRPr="00FE2AC1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4B4205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9FF29BA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66F7072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3D2F2360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854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2D4A7C6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CF0921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2DDA634C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546CF433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854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893854" w:rsidRPr="000700C4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1D94705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422890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2E202550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2E1344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854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893854" w:rsidRPr="000700C4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5F6B013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2A66E0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BEF9C40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22444B93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449F42E9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854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5D8EE9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249FA6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31141441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12311A25" w:rsidR="00893854" w:rsidRPr="008E2326" w:rsidRDefault="00D13607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854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92131B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E4713F2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B17E8E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A59D0E3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472817C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7D4D7A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3B690B7B" w:rsidR="00893854" w:rsidRPr="008E2326" w:rsidRDefault="00D13607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12AF750D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824AA8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854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B61BFA4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5F49CE3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02A2C5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61AE94D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854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001C33C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D7A23CD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1CF4F84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0191FFB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3854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893854" w:rsidRPr="004B210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EAB814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1BC2BF1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CE58572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90BB4A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65612DF6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48C6322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AEE866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0C3D5576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311DFB61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8C3C201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BA8078C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8044AD6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6418A9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28F6721D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8365AC1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47B7CBB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B6E67D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0792D094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1847C88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844703C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10EC208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5593A582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893854" w:rsidRPr="00E931D7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3854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893854" w:rsidRPr="008E2326" w:rsidRDefault="00893854" w:rsidP="008938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2AA3783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34928AA2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5E36A098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1C4161CB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893854" w:rsidRPr="008E2326" w:rsidRDefault="00893854" w:rsidP="008938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893854" w:rsidRPr="008E2326" w:rsidRDefault="00893854" w:rsidP="0089385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26586C4C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5239CF1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D5B1EA2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14781C64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3267E86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893854" w:rsidRPr="00B91BEE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893854" w:rsidRPr="008E2326" w:rsidRDefault="00893854" w:rsidP="008938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15E234D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02452BAA" w:rsidR="00893854" w:rsidRPr="008E2326" w:rsidRDefault="00D13607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085101D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334328C5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893854" w:rsidRPr="008E2326" w:rsidRDefault="00893854" w:rsidP="00893854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893854" w:rsidRPr="008E2326" w:rsidRDefault="00893854" w:rsidP="0089385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37D0D54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4A46C1F8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BC82B6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15E08C3E" w:rsidR="00893854" w:rsidRPr="008E2326" w:rsidRDefault="00D13607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293F71BC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6F750683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178C2668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093727C1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6BE6A01A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893854" w:rsidRPr="008E2326" w:rsidRDefault="00893854" w:rsidP="0089385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893854" w:rsidRPr="008E2326" w:rsidRDefault="00893854" w:rsidP="00893854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7B667C2E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Björklund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893854" w:rsidRPr="008E2326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893854" w:rsidRPr="00A571A1" w:rsidRDefault="00893854" w:rsidP="00893854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01FAEFC6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09990221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4DF3690E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0E12195A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67634E4F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893854" w:rsidRPr="00A571A1" w:rsidRDefault="00893854" w:rsidP="0089385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893854" w:rsidRPr="00A571A1" w:rsidRDefault="00893854" w:rsidP="0089385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893854" w:rsidRPr="00A571A1" w:rsidRDefault="00893854" w:rsidP="00893854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893854" w:rsidRPr="00A571A1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893854" w:rsidRPr="00A571A1" w:rsidRDefault="00893854" w:rsidP="0089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893854" w:rsidRPr="008E2326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3854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893854" w:rsidRPr="00794BEC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893854" w:rsidRPr="00794BEC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93854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893854" w:rsidRPr="00794BEC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893854" w:rsidRPr="00794BEC" w:rsidRDefault="00893854" w:rsidP="00893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74733C4"/>
    <w:multiLevelType w:val="hybridMultilevel"/>
    <w:tmpl w:val="88F463F2"/>
    <w:lvl w:ilvl="0" w:tplc="598604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54C1F"/>
    <w:multiLevelType w:val="hybridMultilevel"/>
    <w:tmpl w:val="D70449F2"/>
    <w:lvl w:ilvl="0" w:tplc="7A28E294">
      <w:numFmt w:val="bullet"/>
      <w:lvlText w:val="–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557063C7"/>
    <w:multiLevelType w:val="hybridMultilevel"/>
    <w:tmpl w:val="4F062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0F1EAD"/>
    <w:rsid w:val="000F448B"/>
    <w:rsid w:val="00100B80"/>
    <w:rsid w:val="00120821"/>
    <w:rsid w:val="00133B7E"/>
    <w:rsid w:val="0013426B"/>
    <w:rsid w:val="00146D88"/>
    <w:rsid w:val="00161AA6"/>
    <w:rsid w:val="001828F2"/>
    <w:rsid w:val="00190C3D"/>
    <w:rsid w:val="001A1578"/>
    <w:rsid w:val="001D766E"/>
    <w:rsid w:val="001E1FAC"/>
    <w:rsid w:val="002174A8"/>
    <w:rsid w:val="002373C0"/>
    <w:rsid w:val="00240D9B"/>
    <w:rsid w:val="00241E54"/>
    <w:rsid w:val="002544E0"/>
    <w:rsid w:val="002624FF"/>
    <w:rsid w:val="00263A2E"/>
    <w:rsid w:val="0027450B"/>
    <w:rsid w:val="00275CD2"/>
    <w:rsid w:val="00277F25"/>
    <w:rsid w:val="00296D10"/>
    <w:rsid w:val="002A04AD"/>
    <w:rsid w:val="002B27C8"/>
    <w:rsid w:val="002B51DB"/>
    <w:rsid w:val="002C6DBE"/>
    <w:rsid w:val="002D2AB5"/>
    <w:rsid w:val="002E3221"/>
    <w:rsid w:val="002F284C"/>
    <w:rsid w:val="003075B8"/>
    <w:rsid w:val="00342116"/>
    <w:rsid w:val="00360479"/>
    <w:rsid w:val="00393366"/>
    <w:rsid w:val="00394192"/>
    <w:rsid w:val="003952A4"/>
    <w:rsid w:val="0039591D"/>
    <w:rsid w:val="003A233B"/>
    <w:rsid w:val="003A48EB"/>
    <w:rsid w:val="003A5FDF"/>
    <w:rsid w:val="003A729A"/>
    <w:rsid w:val="003B2E85"/>
    <w:rsid w:val="003C73F9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19FB"/>
    <w:rsid w:val="004B2106"/>
    <w:rsid w:val="004B2B4A"/>
    <w:rsid w:val="004B6D8F"/>
    <w:rsid w:val="004C5D4F"/>
    <w:rsid w:val="004C7964"/>
    <w:rsid w:val="004F1B55"/>
    <w:rsid w:val="004F3CB5"/>
    <w:rsid w:val="004F680C"/>
    <w:rsid w:val="0050040F"/>
    <w:rsid w:val="005012C3"/>
    <w:rsid w:val="00501852"/>
    <w:rsid w:val="00502075"/>
    <w:rsid w:val="005108E6"/>
    <w:rsid w:val="005204B7"/>
    <w:rsid w:val="005530B3"/>
    <w:rsid w:val="00577B92"/>
    <w:rsid w:val="00581568"/>
    <w:rsid w:val="00595518"/>
    <w:rsid w:val="005C1541"/>
    <w:rsid w:val="005C2F5F"/>
    <w:rsid w:val="005E28B9"/>
    <w:rsid w:val="005E439C"/>
    <w:rsid w:val="006A151D"/>
    <w:rsid w:val="006A511D"/>
    <w:rsid w:val="006B7B0C"/>
    <w:rsid w:val="006C21FA"/>
    <w:rsid w:val="006D3126"/>
    <w:rsid w:val="007052B4"/>
    <w:rsid w:val="00723D66"/>
    <w:rsid w:val="00726EE5"/>
    <w:rsid w:val="007421F4"/>
    <w:rsid w:val="00750FF0"/>
    <w:rsid w:val="007615A5"/>
    <w:rsid w:val="00767BDA"/>
    <w:rsid w:val="00787586"/>
    <w:rsid w:val="007B0C0A"/>
    <w:rsid w:val="007D1ED2"/>
    <w:rsid w:val="007F39BF"/>
    <w:rsid w:val="007F6B0D"/>
    <w:rsid w:val="00820E97"/>
    <w:rsid w:val="00834B38"/>
    <w:rsid w:val="008557FA"/>
    <w:rsid w:val="008808A5"/>
    <w:rsid w:val="00893854"/>
    <w:rsid w:val="008E4F6A"/>
    <w:rsid w:val="008F4D68"/>
    <w:rsid w:val="00906C2D"/>
    <w:rsid w:val="00937BF3"/>
    <w:rsid w:val="00946978"/>
    <w:rsid w:val="00950CF7"/>
    <w:rsid w:val="00953843"/>
    <w:rsid w:val="00955E76"/>
    <w:rsid w:val="0096348C"/>
    <w:rsid w:val="00973D8B"/>
    <w:rsid w:val="009815DB"/>
    <w:rsid w:val="009900A1"/>
    <w:rsid w:val="009A68FE"/>
    <w:rsid w:val="009B0A01"/>
    <w:rsid w:val="009C2D8C"/>
    <w:rsid w:val="009C3BE7"/>
    <w:rsid w:val="009C51B0"/>
    <w:rsid w:val="009D1BB5"/>
    <w:rsid w:val="009F61A0"/>
    <w:rsid w:val="009F6E99"/>
    <w:rsid w:val="00A04A8A"/>
    <w:rsid w:val="00A129A0"/>
    <w:rsid w:val="00A258F2"/>
    <w:rsid w:val="00A37318"/>
    <w:rsid w:val="00A401A5"/>
    <w:rsid w:val="00A45577"/>
    <w:rsid w:val="00A54DE5"/>
    <w:rsid w:val="00A571A1"/>
    <w:rsid w:val="00A63233"/>
    <w:rsid w:val="00A63459"/>
    <w:rsid w:val="00A744C3"/>
    <w:rsid w:val="00A84DE6"/>
    <w:rsid w:val="00A8695B"/>
    <w:rsid w:val="00A9262A"/>
    <w:rsid w:val="00A9464E"/>
    <w:rsid w:val="00A97073"/>
    <w:rsid w:val="00AA0DF5"/>
    <w:rsid w:val="00AA5BE7"/>
    <w:rsid w:val="00AC2BE8"/>
    <w:rsid w:val="00AF7C8D"/>
    <w:rsid w:val="00B15788"/>
    <w:rsid w:val="00B32C4B"/>
    <w:rsid w:val="00B54D41"/>
    <w:rsid w:val="00B6245C"/>
    <w:rsid w:val="00B64A91"/>
    <w:rsid w:val="00B74AFA"/>
    <w:rsid w:val="00B9203B"/>
    <w:rsid w:val="00BA5688"/>
    <w:rsid w:val="00BD41E4"/>
    <w:rsid w:val="00BF6D6B"/>
    <w:rsid w:val="00C30867"/>
    <w:rsid w:val="00C35889"/>
    <w:rsid w:val="00C43F68"/>
    <w:rsid w:val="00C919F3"/>
    <w:rsid w:val="00C92589"/>
    <w:rsid w:val="00C93236"/>
    <w:rsid w:val="00CA39FE"/>
    <w:rsid w:val="00CA6EF0"/>
    <w:rsid w:val="00CB6A34"/>
    <w:rsid w:val="00CB7431"/>
    <w:rsid w:val="00D13607"/>
    <w:rsid w:val="00D27F6F"/>
    <w:rsid w:val="00D44270"/>
    <w:rsid w:val="00D46EF6"/>
    <w:rsid w:val="00D52626"/>
    <w:rsid w:val="00D550DF"/>
    <w:rsid w:val="00D67826"/>
    <w:rsid w:val="00D8152E"/>
    <w:rsid w:val="00D93637"/>
    <w:rsid w:val="00D96F98"/>
    <w:rsid w:val="00DC58D9"/>
    <w:rsid w:val="00DD2E3A"/>
    <w:rsid w:val="00DD7DC3"/>
    <w:rsid w:val="00DE2A0A"/>
    <w:rsid w:val="00E30EE0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34439"/>
    <w:rsid w:val="00F57B11"/>
    <w:rsid w:val="00F70370"/>
    <w:rsid w:val="00F73818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B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60e4b847-d454-401e-b238-4117b4f1204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682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2019-10-17T12:26:00Z</cp:lastPrinted>
  <dcterms:created xsi:type="dcterms:W3CDTF">2019-10-22T11:34:00Z</dcterms:created>
  <dcterms:modified xsi:type="dcterms:W3CDTF">2019-10-22T11:36:00Z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