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447E69">
            <w:r>
              <w:t>UTBILDNINGSUTSKOTTET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E04650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BD09A6">
              <w:rPr>
                <w:b/>
              </w:rPr>
              <w:t>2</w:t>
            </w:r>
            <w:r w:rsidR="005F6831">
              <w:rPr>
                <w:b/>
              </w:rPr>
              <w:t>1</w:t>
            </w:r>
            <w:r w:rsidR="00E362AB">
              <w:rPr>
                <w:b/>
              </w:rPr>
              <w:t>/2</w:t>
            </w:r>
            <w:r w:rsidR="005F6831">
              <w:rPr>
                <w:b/>
              </w:rPr>
              <w:t>2</w:t>
            </w:r>
            <w:r w:rsidR="00520D71">
              <w:rPr>
                <w:b/>
              </w:rPr>
              <w:t>:</w:t>
            </w:r>
            <w:r w:rsidR="00B824F4">
              <w:rPr>
                <w:b/>
              </w:rPr>
              <w:t>33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BB7028" w:rsidP="007765ED">
            <w:r>
              <w:t>20</w:t>
            </w:r>
            <w:r w:rsidR="005F0E85">
              <w:t>2</w:t>
            </w:r>
            <w:r w:rsidR="000A167A">
              <w:t>2</w:t>
            </w:r>
            <w:r w:rsidR="00520D71">
              <w:t>-</w:t>
            </w:r>
            <w:r w:rsidR="00B824F4">
              <w:t>04</w:t>
            </w:r>
            <w:r w:rsidR="00520D71">
              <w:t>-</w:t>
            </w:r>
            <w:r w:rsidR="00B824F4">
              <w:t>26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B824F4">
            <w:r>
              <w:t>11</w:t>
            </w:r>
            <w:r w:rsidR="00BF5F58">
              <w:t>:</w:t>
            </w:r>
            <w:r w:rsidR="00B2693D">
              <w:t>00</w:t>
            </w:r>
            <w:r w:rsidR="00FA543D">
              <w:t>–</w:t>
            </w:r>
            <w:r w:rsidR="00C65A9E">
              <w:t>12:10</w:t>
            </w:r>
          </w:p>
        </w:tc>
      </w:tr>
      <w:tr w:rsidR="00447E69">
        <w:tc>
          <w:tcPr>
            <w:tcW w:w="1985" w:type="dxa"/>
          </w:tcPr>
          <w:p w:rsidR="00447E69" w:rsidRDefault="00CF376E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1</w:t>
            </w:r>
          </w:p>
        </w:tc>
      </w:tr>
    </w:tbl>
    <w:p w:rsidR="00447E69" w:rsidRDefault="00447E69"/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1C794B" w:rsidRDefault="001C794B">
      <w:pPr>
        <w:tabs>
          <w:tab w:val="left" w:pos="1701"/>
        </w:tabs>
        <w:rPr>
          <w:snapToGrid w:val="0"/>
          <w:color w:val="000000"/>
        </w:rPr>
      </w:pPr>
    </w:p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B824F4" w:rsidTr="0001177E">
        <w:tc>
          <w:tcPr>
            <w:tcW w:w="567" w:type="dxa"/>
          </w:tcPr>
          <w:p w:rsidR="00B824F4" w:rsidRPr="003B4DE8" w:rsidRDefault="00B824F4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824F4" w:rsidRDefault="00B824F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Information från Utbildningsdepartementet om hur högre utbildning och forskning påverkas av Rysslands invasion av Ukraina</w:t>
            </w:r>
          </w:p>
          <w:p w:rsidR="00B824F4" w:rsidRDefault="00B824F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B824F4" w:rsidRDefault="00B824F4">
            <w:pPr>
              <w:tabs>
                <w:tab w:val="left" w:pos="1701"/>
              </w:tabs>
              <w:rPr>
                <w:snapToGrid w:val="0"/>
              </w:rPr>
            </w:pPr>
            <w:r w:rsidRPr="00B824F4">
              <w:rPr>
                <w:snapToGrid w:val="0"/>
              </w:rPr>
              <w:t>Statsrådet Anna Ekström biträdd av</w:t>
            </w:r>
            <w:r w:rsidR="0096118E">
              <w:rPr>
                <w:snapToGrid w:val="0"/>
              </w:rPr>
              <w:t xml:space="preserve"> </w:t>
            </w:r>
            <w:r w:rsidR="0096118E">
              <w:rPr>
                <w:color w:val="000000"/>
                <w:szCs w:val="24"/>
              </w:rPr>
              <w:t xml:space="preserve">politiskt sakkunnige Ebba Ringborg, kanslirådet Christina Pontis och departementssekreteraren Erik </w:t>
            </w:r>
            <w:proofErr w:type="spellStart"/>
            <w:r w:rsidR="0096118E">
              <w:rPr>
                <w:color w:val="000000"/>
                <w:szCs w:val="24"/>
              </w:rPr>
              <w:t>Kyhlberg</w:t>
            </w:r>
            <w:proofErr w:type="spellEnd"/>
            <w:r w:rsidR="0096118E">
              <w:rPr>
                <w:snapToGrid w:val="0"/>
              </w:rPr>
              <w:t xml:space="preserve">, samtliga </w:t>
            </w:r>
            <w:r w:rsidRPr="00B824F4">
              <w:rPr>
                <w:snapToGrid w:val="0"/>
              </w:rPr>
              <w:t>från Utbildningsdepartementet, informerade om hur högre utbildning och forskning påverkas av Rysslands invasion av Ukraina.</w:t>
            </w:r>
          </w:p>
          <w:p w:rsidR="00B824F4" w:rsidRPr="00B824F4" w:rsidRDefault="00B824F4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47E69" w:rsidTr="0001177E">
        <w:tc>
          <w:tcPr>
            <w:tcW w:w="567" w:type="dxa"/>
          </w:tcPr>
          <w:p w:rsidR="00447E69" w:rsidRPr="003B4DE8" w:rsidRDefault="00447E69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47E69" w:rsidRDefault="00F2395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</w:t>
            </w:r>
            <w:r w:rsidR="00447E69">
              <w:rPr>
                <w:b/>
                <w:snapToGrid w:val="0"/>
              </w:rPr>
              <w:t>rotokoll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  <w:p w:rsidR="00447E69" w:rsidRDefault="00F2395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justerade p</w:t>
            </w:r>
            <w:r w:rsidR="00E04650">
              <w:rPr>
                <w:snapToGrid w:val="0"/>
              </w:rPr>
              <w:t>rotokoll 20</w:t>
            </w:r>
            <w:r w:rsidR="002A3434">
              <w:rPr>
                <w:snapToGrid w:val="0"/>
              </w:rPr>
              <w:t>2</w:t>
            </w:r>
            <w:r w:rsidR="00241043">
              <w:rPr>
                <w:snapToGrid w:val="0"/>
              </w:rPr>
              <w:t>1</w:t>
            </w:r>
            <w:r w:rsidR="00267FC1">
              <w:rPr>
                <w:snapToGrid w:val="0"/>
              </w:rPr>
              <w:t>/</w:t>
            </w:r>
            <w:r w:rsidR="00E362AB">
              <w:rPr>
                <w:snapToGrid w:val="0"/>
              </w:rPr>
              <w:t>2</w:t>
            </w:r>
            <w:r w:rsidR="00241043">
              <w:rPr>
                <w:snapToGrid w:val="0"/>
              </w:rPr>
              <w:t>2</w:t>
            </w:r>
            <w:r w:rsidR="00A2367D">
              <w:rPr>
                <w:snapToGrid w:val="0"/>
              </w:rPr>
              <w:t>:</w:t>
            </w:r>
            <w:r w:rsidR="00B824F4">
              <w:rPr>
                <w:snapToGrid w:val="0"/>
              </w:rPr>
              <w:t>32</w:t>
            </w:r>
            <w:r w:rsidR="00447E69">
              <w:rPr>
                <w:snapToGrid w:val="0"/>
              </w:rPr>
              <w:t>.</w:t>
            </w:r>
          </w:p>
          <w:p w:rsidR="00447E69" w:rsidRDefault="00447E69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841684" w:rsidTr="0001177E">
        <w:tc>
          <w:tcPr>
            <w:tcW w:w="567" w:type="dxa"/>
          </w:tcPr>
          <w:p w:rsidR="00841684" w:rsidRPr="003B4DE8" w:rsidRDefault="00841684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41684" w:rsidRDefault="00841684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utskottsinitiativ om bättre och långsiktiga förutsättningar för resursskolor</w:t>
            </w:r>
          </w:p>
          <w:p w:rsidR="00841684" w:rsidRDefault="00841684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841684" w:rsidRDefault="00841684" w:rsidP="00841684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Utskottet fortsatte behandlingen av ett förslag till utskottsinitiativ om bättre och långsiktiga </w:t>
            </w:r>
            <w:r w:rsidR="00F62D9C">
              <w:rPr>
                <w:bCs/>
                <w:color w:val="000000"/>
                <w:szCs w:val="24"/>
              </w:rPr>
              <w:t>förutsättningar</w:t>
            </w:r>
            <w:r>
              <w:rPr>
                <w:bCs/>
                <w:color w:val="000000"/>
                <w:szCs w:val="24"/>
              </w:rPr>
              <w:t xml:space="preserve"> för resursskolor.</w:t>
            </w:r>
          </w:p>
          <w:p w:rsidR="00C65A9E" w:rsidRDefault="00C65A9E" w:rsidP="00841684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C65A9E" w:rsidRDefault="00C65A9E" w:rsidP="00C65A9E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bookmarkStart w:id="0" w:name="_Hlk101865923"/>
            <w:r>
              <w:t xml:space="preserve">Ledamöterna från Moderaterna, Sverigedemokraterna, Kristdemokraterna och Liberalerna </w:t>
            </w:r>
            <w:r>
              <w:rPr>
                <w:bCs/>
                <w:color w:val="000000"/>
                <w:szCs w:val="24"/>
              </w:rPr>
              <w:t>förklarade att de drar tillbaka förslaget till utskottsinitiativ eftersom</w:t>
            </w:r>
            <w:r w:rsidR="00F62D9C">
              <w:rPr>
                <w:bCs/>
                <w:color w:val="000000"/>
                <w:szCs w:val="24"/>
              </w:rPr>
              <w:t xml:space="preserve"> </w:t>
            </w:r>
            <w:r w:rsidR="001C794B">
              <w:rPr>
                <w:bCs/>
                <w:color w:val="000000"/>
                <w:szCs w:val="24"/>
              </w:rPr>
              <w:t xml:space="preserve">motsvarande </w:t>
            </w:r>
            <w:r>
              <w:rPr>
                <w:bCs/>
                <w:color w:val="000000"/>
                <w:szCs w:val="24"/>
              </w:rPr>
              <w:t>förslag</w:t>
            </w:r>
            <w:r w:rsidR="00F62D9C">
              <w:rPr>
                <w:bCs/>
                <w:color w:val="000000"/>
                <w:szCs w:val="24"/>
              </w:rPr>
              <w:t xml:space="preserve"> </w:t>
            </w:r>
            <w:r w:rsidR="001C794B">
              <w:rPr>
                <w:bCs/>
                <w:color w:val="000000"/>
                <w:szCs w:val="24"/>
              </w:rPr>
              <w:t>återfinns</w:t>
            </w:r>
            <w:r>
              <w:rPr>
                <w:bCs/>
                <w:color w:val="000000"/>
                <w:szCs w:val="24"/>
              </w:rPr>
              <w:t xml:space="preserve"> i proposition 2021/22:156 </w:t>
            </w:r>
            <w:r w:rsidRPr="00C65A9E">
              <w:rPr>
                <w:bCs/>
                <w:color w:val="000000"/>
                <w:szCs w:val="24"/>
              </w:rPr>
              <w:t xml:space="preserve">Resursskolor och tilläggsbelopp </w:t>
            </w:r>
            <w:r w:rsidR="001C794B">
              <w:rPr>
                <w:bCs/>
                <w:color w:val="000000"/>
                <w:szCs w:val="24"/>
              </w:rPr>
              <w:t xml:space="preserve">och i förslag i </w:t>
            </w:r>
            <w:r>
              <w:rPr>
                <w:bCs/>
                <w:color w:val="000000"/>
                <w:szCs w:val="24"/>
              </w:rPr>
              <w:t>följdmotioner</w:t>
            </w:r>
            <w:bookmarkEnd w:id="0"/>
            <w:r w:rsidR="001C794B">
              <w:rPr>
                <w:bCs/>
                <w:color w:val="000000"/>
                <w:szCs w:val="24"/>
              </w:rPr>
              <w:t xml:space="preserve"> till propositionen</w:t>
            </w:r>
            <w:r w:rsidR="00B81079">
              <w:rPr>
                <w:bCs/>
                <w:color w:val="000000"/>
                <w:szCs w:val="24"/>
              </w:rPr>
              <w:t xml:space="preserve"> (</w:t>
            </w:r>
            <w:r w:rsidR="00B81079">
              <w:rPr>
                <w:color w:val="000000"/>
              </w:rPr>
              <w:t>bet</w:t>
            </w:r>
            <w:r w:rsidR="00B81079">
              <w:rPr>
                <w:color w:val="000000"/>
              </w:rPr>
              <w:t xml:space="preserve">. </w:t>
            </w:r>
            <w:r w:rsidR="00B81079">
              <w:rPr>
                <w:color w:val="000000"/>
              </w:rPr>
              <w:t>2021/22:UbU31</w:t>
            </w:r>
            <w:r w:rsidR="00B81079">
              <w:rPr>
                <w:color w:val="000000"/>
              </w:rPr>
              <w:t>).</w:t>
            </w:r>
            <w:bookmarkStart w:id="1" w:name="_GoBack"/>
            <w:bookmarkEnd w:id="1"/>
          </w:p>
          <w:p w:rsidR="00841684" w:rsidRDefault="00841684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3B4DE8" w:rsidRDefault="003B4DE8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656420" w:rsidRDefault="00B824F4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Resursskolor och tilläggsbelopp för särskilt stöd (UbU31)</w:t>
            </w:r>
          </w:p>
          <w:p w:rsidR="00B824F4" w:rsidRDefault="00B824F4" w:rsidP="00BB7028">
            <w:pPr>
              <w:tabs>
                <w:tab w:val="left" w:pos="1701"/>
              </w:tabs>
              <w:rPr>
                <w:snapToGrid w:val="0"/>
              </w:rPr>
            </w:pPr>
          </w:p>
          <w:p w:rsidR="00B824F4" w:rsidRDefault="00B824F4" w:rsidP="00BB70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2021/22:156 och motioner.</w:t>
            </w:r>
          </w:p>
          <w:p w:rsidR="00B824F4" w:rsidRDefault="00B824F4" w:rsidP="00BB7028">
            <w:pPr>
              <w:tabs>
                <w:tab w:val="left" w:pos="1701"/>
              </w:tabs>
              <w:rPr>
                <w:snapToGrid w:val="0"/>
              </w:rPr>
            </w:pPr>
          </w:p>
          <w:p w:rsidR="00B824F4" w:rsidRDefault="00B824F4" w:rsidP="00BB7028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B824F4" w:rsidRDefault="00B824F4" w:rsidP="00BB702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B824F4" w:rsidTr="0001177E">
        <w:tc>
          <w:tcPr>
            <w:tcW w:w="567" w:type="dxa"/>
          </w:tcPr>
          <w:p w:rsidR="00B824F4" w:rsidRPr="003B4DE8" w:rsidRDefault="00B824F4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824F4" w:rsidRDefault="00B824F4" w:rsidP="00B824F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Ett mer likvärdigt skolval (UbU33)</w:t>
            </w:r>
          </w:p>
          <w:p w:rsidR="00B824F4" w:rsidRDefault="00B824F4" w:rsidP="00B824F4">
            <w:pPr>
              <w:tabs>
                <w:tab w:val="left" w:pos="1701"/>
              </w:tabs>
              <w:rPr>
                <w:snapToGrid w:val="0"/>
              </w:rPr>
            </w:pPr>
          </w:p>
          <w:p w:rsidR="00B824F4" w:rsidRDefault="00B824F4" w:rsidP="00B824F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Utskottet behandlade proposition 2021/22:158 och motioner.</w:t>
            </w:r>
          </w:p>
          <w:p w:rsidR="00B824F4" w:rsidRDefault="00B824F4" w:rsidP="00B824F4">
            <w:pPr>
              <w:tabs>
                <w:tab w:val="left" w:pos="1701"/>
              </w:tabs>
              <w:rPr>
                <w:snapToGrid w:val="0"/>
              </w:rPr>
            </w:pPr>
          </w:p>
          <w:p w:rsidR="00B824F4" w:rsidRDefault="00B824F4" w:rsidP="00B824F4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bordlades.</w:t>
            </w:r>
          </w:p>
          <w:p w:rsidR="00B824F4" w:rsidRDefault="00B824F4" w:rsidP="00BB7028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B824F4" w:rsidTr="0001177E">
        <w:tc>
          <w:tcPr>
            <w:tcW w:w="567" w:type="dxa"/>
          </w:tcPr>
          <w:p w:rsidR="00B824F4" w:rsidRPr="003B4DE8" w:rsidRDefault="00B824F4" w:rsidP="003B4DE8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B824F4" w:rsidRDefault="00B824F4" w:rsidP="00B824F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Flexibilitet, omställningsförmåga och trygghet på arbetsmarknaden</w:t>
            </w:r>
          </w:p>
          <w:p w:rsidR="00B824F4" w:rsidRDefault="00B824F4" w:rsidP="00B824F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  <w:p w:rsidR="00B824F4" w:rsidRDefault="00B824F4" w:rsidP="00B824F4">
            <w:pPr>
              <w:tabs>
                <w:tab w:val="left" w:pos="1701"/>
              </w:tabs>
              <w:rPr>
                <w:szCs w:val="26"/>
              </w:rPr>
            </w:pPr>
            <w:r>
              <w:rPr>
                <w:szCs w:val="26"/>
              </w:rPr>
              <w:t>Utskottet behandlade fråga om yttrande till arbetsmarknadsutskottet över skrivelse 2021/22:176 och en motion.</w:t>
            </w:r>
          </w:p>
          <w:p w:rsidR="00B824F4" w:rsidRDefault="00B824F4" w:rsidP="00B824F4">
            <w:pPr>
              <w:tabs>
                <w:tab w:val="left" w:pos="1701"/>
              </w:tabs>
              <w:rPr>
                <w:szCs w:val="26"/>
              </w:rPr>
            </w:pPr>
          </w:p>
          <w:p w:rsidR="00B824F4" w:rsidRDefault="00C65A9E" w:rsidP="00B824F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  <w:r>
              <w:rPr>
                <w:szCs w:val="26"/>
              </w:rPr>
              <w:t>Ärendet bordlades.</w:t>
            </w:r>
          </w:p>
          <w:p w:rsidR="00B824F4" w:rsidRDefault="00B824F4" w:rsidP="00B824F4">
            <w:pPr>
              <w:tabs>
                <w:tab w:val="left" w:pos="1701"/>
              </w:tabs>
              <w:rPr>
                <w:b/>
                <w:bCs/>
                <w:color w:val="000000"/>
                <w:szCs w:val="24"/>
              </w:rPr>
            </w:pPr>
          </w:p>
        </w:tc>
      </w:tr>
      <w:tr w:rsidR="00841684" w:rsidTr="0001177E">
        <w:tc>
          <w:tcPr>
            <w:tcW w:w="567" w:type="dxa"/>
          </w:tcPr>
          <w:p w:rsidR="00841684" w:rsidRPr="00656420" w:rsidRDefault="00841684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841684" w:rsidRDefault="00841684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>Förslag till utskottsinitiativ om ett Ukrainapaket</w:t>
            </w:r>
          </w:p>
          <w:p w:rsidR="00841684" w:rsidRDefault="00841684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</w:p>
          <w:p w:rsidR="00841684" w:rsidRDefault="00841684" w:rsidP="0040376B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551F48">
              <w:rPr>
                <w:bCs/>
                <w:color w:val="000000"/>
                <w:szCs w:val="24"/>
              </w:rPr>
              <w:t xml:space="preserve">Utskottet behandlade ett förslag till utskottsinitiativ om </w:t>
            </w:r>
            <w:r>
              <w:rPr>
                <w:bCs/>
                <w:color w:val="000000"/>
                <w:szCs w:val="24"/>
              </w:rPr>
              <w:t>ett Ukrainapaket.</w:t>
            </w:r>
          </w:p>
          <w:p w:rsidR="00841684" w:rsidRPr="00841684" w:rsidRDefault="00841684" w:rsidP="0040376B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</w:p>
          <w:p w:rsidR="00841684" w:rsidRPr="00841684" w:rsidRDefault="00841684" w:rsidP="0040376B">
            <w:pPr>
              <w:widowControl/>
              <w:autoSpaceDE w:val="0"/>
              <w:autoSpaceDN w:val="0"/>
              <w:adjustRightInd w:val="0"/>
              <w:rPr>
                <w:bCs/>
                <w:color w:val="000000"/>
                <w:szCs w:val="24"/>
              </w:rPr>
            </w:pPr>
            <w:r w:rsidRPr="00841684">
              <w:rPr>
                <w:bCs/>
                <w:color w:val="000000"/>
                <w:szCs w:val="24"/>
              </w:rPr>
              <w:t>Utskottet beslutade att</w:t>
            </w:r>
            <w:r w:rsidR="00C65A9E">
              <w:rPr>
                <w:bCs/>
                <w:color w:val="000000"/>
                <w:szCs w:val="24"/>
              </w:rPr>
              <w:t xml:space="preserve"> inte ta något initiativ.</w:t>
            </w:r>
          </w:p>
          <w:p w:rsidR="00841684" w:rsidRDefault="00841684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</w:tc>
      </w:tr>
      <w:tr w:rsidR="003B4DE8" w:rsidTr="0001177E">
        <w:tc>
          <w:tcPr>
            <w:tcW w:w="567" w:type="dxa"/>
          </w:tcPr>
          <w:p w:rsidR="003B4DE8" w:rsidRPr="00656420" w:rsidRDefault="003B4DE8" w:rsidP="00CA5431">
            <w:pPr>
              <w:pStyle w:val="Liststycke"/>
              <w:numPr>
                <w:ilvl w:val="0"/>
                <w:numId w:val="2"/>
              </w:num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0376B" w:rsidRDefault="0040376B" w:rsidP="0040376B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40376B" w:rsidRDefault="0040376B" w:rsidP="0040376B">
            <w:pPr>
              <w:tabs>
                <w:tab w:val="left" w:pos="1701"/>
              </w:tabs>
              <w:rPr>
                <w:szCs w:val="24"/>
              </w:rPr>
            </w:pPr>
          </w:p>
          <w:p w:rsidR="003B4DE8" w:rsidRDefault="0040376B" w:rsidP="00F816D5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t xml:space="preserve">Nästa sammanträde </w:t>
            </w:r>
            <w:r w:rsidR="007765ED">
              <w:rPr>
                <w:szCs w:val="24"/>
              </w:rPr>
              <w:t>äger</w:t>
            </w:r>
            <w:r w:rsidR="00BB7028">
              <w:rPr>
                <w:szCs w:val="24"/>
              </w:rPr>
              <w:t xml:space="preserve"> rum </w:t>
            </w:r>
            <w:r w:rsidR="00B824F4">
              <w:rPr>
                <w:szCs w:val="24"/>
              </w:rPr>
              <w:t>tors</w:t>
            </w:r>
            <w:r w:rsidR="00BB7028">
              <w:rPr>
                <w:szCs w:val="24"/>
              </w:rPr>
              <w:t xml:space="preserve">dagen den </w:t>
            </w:r>
            <w:r w:rsidR="00B824F4">
              <w:rPr>
                <w:szCs w:val="24"/>
              </w:rPr>
              <w:t>28 april</w:t>
            </w:r>
            <w:r w:rsidR="00BB7028">
              <w:rPr>
                <w:szCs w:val="24"/>
              </w:rPr>
              <w:t xml:space="preserve"> 20</w:t>
            </w:r>
            <w:r w:rsidR="005F0E85">
              <w:rPr>
                <w:szCs w:val="24"/>
              </w:rPr>
              <w:t>2</w:t>
            </w:r>
            <w:r w:rsidR="000A167A">
              <w:rPr>
                <w:szCs w:val="24"/>
              </w:rPr>
              <w:t>2</w:t>
            </w:r>
            <w:r>
              <w:rPr>
                <w:szCs w:val="24"/>
              </w:rPr>
              <w:t xml:space="preserve"> kl. </w:t>
            </w:r>
            <w:r w:rsidR="00B824F4">
              <w:rPr>
                <w:szCs w:val="24"/>
              </w:rPr>
              <w:t>10</w:t>
            </w:r>
            <w:r>
              <w:rPr>
                <w:szCs w:val="24"/>
              </w:rPr>
              <w:t>.00.</w:t>
            </w:r>
          </w:p>
          <w:p w:rsidR="00B824F4" w:rsidRDefault="00B824F4" w:rsidP="00F816D5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3B4DE8" w:rsidTr="0001177E">
        <w:trPr>
          <w:gridAfter w:val="1"/>
          <w:wAfter w:w="357" w:type="dxa"/>
        </w:trPr>
        <w:tc>
          <w:tcPr>
            <w:tcW w:w="7156" w:type="dxa"/>
            <w:gridSpan w:val="2"/>
          </w:tcPr>
          <w:p w:rsidR="003B4DE8" w:rsidRDefault="003B4DE8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D817DA">
            <w:pPr>
              <w:tabs>
                <w:tab w:val="left" w:pos="1701"/>
              </w:tabs>
            </w:pPr>
            <w:r>
              <w:t>Vid protokollet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B824F4" w:rsidP="00D817DA">
            <w:pPr>
              <w:tabs>
                <w:tab w:val="left" w:pos="1701"/>
              </w:tabs>
            </w:pPr>
            <w:r>
              <w:t>Lotta Lann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  <w:r w:rsidRPr="00C56172">
              <w:t xml:space="preserve">Justeras </w:t>
            </w:r>
            <w:r w:rsidR="00B824F4">
              <w:t>tors</w:t>
            </w:r>
            <w:r w:rsidRPr="00C56172">
              <w:t xml:space="preserve">dagen </w:t>
            </w:r>
            <w:r w:rsidR="00B824F4">
              <w:t xml:space="preserve">den 28 april </w:t>
            </w:r>
            <w:r w:rsidR="00BB7028">
              <w:t>20</w:t>
            </w:r>
            <w:r w:rsidR="005F0E85">
              <w:t>2</w:t>
            </w:r>
            <w:r w:rsidR="000A167A">
              <w:t>2</w:t>
            </w: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D817DA" w:rsidP="00D817DA">
            <w:pPr>
              <w:tabs>
                <w:tab w:val="left" w:pos="1701"/>
              </w:tabs>
            </w:pPr>
          </w:p>
          <w:p w:rsidR="00D817DA" w:rsidRDefault="0067487F" w:rsidP="003B4DE8">
            <w:pPr>
              <w:tabs>
                <w:tab w:val="left" w:pos="1701"/>
              </w:tabs>
              <w:rPr>
                <w:b/>
              </w:rPr>
            </w:pPr>
            <w:r>
              <w:t>Gunilla Svantorp</w:t>
            </w: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  <w:p w:rsidR="00D817DA" w:rsidRDefault="00D817DA" w:rsidP="003B4DE8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47E69" w:rsidRDefault="00447E69">
      <w:pPr>
        <w:tabs>
          <w:tab w:val="left" w:pos="1701"/>
        </w:tabs>
      </w:pPr>
    </w:p>
    <w:p w:rsidR="00447E69" w:rsidRDefault="00447E69">
      <w:pPr>
        <w:tabs>
          <w:tab w:val="left" w:pos="1701"/>
        </w:tabs>
      </w:pPr>
    </w:p>
    <w:p w:rsidR="00E15FBD" w:rsidRDefault="00447E69" w:rsidP="00BB7028">
      <w:r>
        <w:br w:type="page"/>
      </w:r>
    </w:p>
    <w:tbl>
      <w:tblPr>
        <w:tblW w:w="86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2977"/>
        <w:gridCol w:w="425"/>
        <w:gridCol w:w="45"/>
        <w:gridCol w:w="356"/>
        <w:gridCol w:w="356"/>
        <w:gridCol w:w="356"/>
        <w:gridCol w:w="356"/>
        <w:gridCol w:w="356"/>
        <w:gridCol w:w="356"/>
        <w:gridCol w:w="356"/>
        <w:gridCol w:w="86"/>
        <w:gridCol w:w="270"/>
        <w:gridCol w:w="356"/>
        <w:gridCol w:w="356"/>
        <w:gridCol w:w="356"/>
        <w:gridCol w:w="356"/>
        <w:gridCol w:w="356"/>
        <w:gridCol w:w="356"/>
      </w:tblGrid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  <w:r>
              <w:lastRenderedPageBreak/>
              <w:t>UTBILDNINGSUTSKOTTET</w:t>
            </w: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  <w:r w:rsidRPr="00310016">
              <w:t>NÄRVAROFÖRTECKNING</w:t>
            </w: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>
              <w:rPr>
                <w:b/>
              </w:rPr>
              <w:t>Bilaga 1</w:t>
            </w:r>
          </w:p>
          <w:p w:rsidR="00310016" w:rsidRPr="00DB43E0" w:rsidRDefault="00310016" w:rsidP="00310016">
            <w:pPr>
              <w:tabs>
                <w:tab w:val="left" w:pos="1276"/>
              </w:tabs>
            </w:pPr>
            <w:r w:rsidRPr="00DB43E0">
              <w:t>till protokoll</w:t>
            </w:r>
          </w:p>
          <w:p w:rsidR="00310016" w:rsidRPr="00310016" w:rsidRDefault="00310016" w:rsidP="00310016">
            <w:pPr>
              <w:tabs>
                <w:tab w:val="left" w:pos="1276"/>
              </w:tabs>
              <w:rPr>
                <w:b/>
              </w:rPr>
            </w:pPr>
            <w:r w:rsidRPr="00DB43E0">
              <w:t>2021/22:</w:t>
            </w:r>
            <w:r w:rsidR="008F5E12">
              <w:t>33</w:t>
            </w:r>
          </w:p>
        </w:tc>
      </w:tr>
      <w:tr w:rsidR="00310016" w:rsidTr="00654347">
        <w:tc>
          <w:tcPr>
            <w:tcW w:w="3189" w:type="dxa"/>
            <w:gridSpan w:val="2"/>
          </w:tcPr>
          <w:p w:rsid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3048" w:type="dxa"/>
            <w:gridSpan w:val="10"/>
          </w:tcPr>
          <w:p w:rsidR="00310016" w:rsidRPr="00310016" w:rsidRDefault="00310016" w:rsidP="00310016">
            <w:pPr>
              <w:tabs>
                <w:tab w:val="left" w:pos="1276"/>
              </w:tabs>
            </w:pPr>
          </w:p>
        </w:tc>
        <w:tc>
          <w:tcPr>
            <w:tcW w:w="2406" w:type="dxa"/>
            <w:gridSpan w:val="7"/>
          </w:tcPr>
          <w:p w:rsidR="00310016" w:rsidRDefault="00310016" w:rsidP="00310016">
            <w:pPr>
              <w:tabs>
                <w:tab w:val="left" w:pos="1276"/>
              </w:tabs>
              <w:rPr>
                <w:b/>
              </w:rPr>
            </w:pPr>
          </w:p>
        </w:tc>
      </w:tr>
      <w:tr w:rsidR="00310016" w:rsidTr="00310016">
        <w:trPr>
          <w:gridBefore w:val="1"/>
          <w:wBefore w:w="212" w:type="dxa"/>
          <w:cantSplit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 xml:space="preserve">§ </w:t>
            </w:r>
            <w:proofErr w:type="gramStart"/>
            <w:r w:rsidR="00F62D9C">
              <w:rPr>
                <w:sz w:val="22"/>
              </w:rPr>
              <w:t>1-8</w:t>
            </w:r>
            <w:proofErr w:type="gramEnd"/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V</w:t>
            </w:r>
          </w:p>
        </w:tc>
      </w:tr>
      <w:tr w:rsidR="00310016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b/>
                <w:i/>
                <w:sz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0016" w:rsidRDefault="00310016" w:rsidP="00FB6BF6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Gunilla Svantorp (S), </w:t>
            </w:r>
            <w:r w:rsidRPr="00BD09A6">
              <w:rPr>
                <w:i/>
                <w:sz w:val="22"/>
                <w:szCs w:val="22"/>
              </w:rPr>
              <w:t>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6110B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Fredrik Malm (L), </w:t>
            </w:r>
            <w:r w:rsidRPr="00BD09A6">
              <w:rPr>
                <w:i/>
                <w:sz w:val="22"/>
                <w:szCs w:val="22"/>
              </w:rPr>
              <w:t>förste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RPr="00001172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3D41A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Lars Hjälmered (M), </w:t>
            </w:r>
            <w:r w:rsidRPr="00BD09A6">
              <w:rPr>
                <w:i/>
                <w:sz w:val="22"/>
                <w:szCs w:val="22"/>
              </w:rPr>
              <w:t>andre vice ordförande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00117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00117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00117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00117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00117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00117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00117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00117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00117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00117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00117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Nilsson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Josefin Malmqvist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RPr="00EC27A5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Reslow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EC27A5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3D41A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Caroline Helmersson Olsson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3D41A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Fredrik Christensson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3D41A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Daniel Riazat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3D41A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Marie-Louise Hänel Sandström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3D41A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Stenkvist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Linus Sköld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3D41A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Carlsson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3D41A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Tomas Kronståhl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3D41A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Rubbestad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3D41A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Annika Hirvonen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BC26AE" w:rsidP="0084168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3D41A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Maria Nilsson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/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3D41A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3D41A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Roza Güclü Hedin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3D41A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Noria Manouchi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41684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3D41A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Malin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41684" w:rsidRPr="009E1FCA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0C461C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Johan Hultberg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9E1FCA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41684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0C461C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  <w:lang w:val="en-US"/>
              </w:rPr>
              <w:t>Jörgen Grubb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41684" w:rsidRPr="00402D5D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0C461C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 w:rsidRPr="000C461C">
              <w:rPr>
                <w:sz w:val="22"/>
                <w:szCs w:val="22"/>
              </w:rPr>
              <w:t>Aylin Fazelian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402D5D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0C461C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Heie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0C461C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Ilona Szatmari Waldau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0C461C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0C461C">
              <w:rPr>
                <w:sz w:val="22"/>
                <w:szCs w:val="22"/>
              </w:rPr>
              <w:t>Ulrika Heindorff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0C461C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Pontus Andersson </w:t>
            </w:r>
            <w:r w:rsidRPr="000C461C">
              <w:rPr>
                <w:sz w:val="22"/>
                <w:szCs w:val="22"/>
              </w:rPr>
              <w:t>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3D41A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Wallentheim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 Steensland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  <w:trHeight w:val="50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3D41A2" w:rsidRDefault="00841684" w:rsidP="0084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Alexandra Völker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3D41A2" w:rsidRDefault="00841684" w:rsidP="0084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Nordquist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3D41A2" w:rsidRDefault="00841684" w:rsidP="0084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Clara Aranda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Leila Ali-Elmi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Pr="003D41A2" w:rsidRDefault="00841684" w:rsidP="0084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Ann-Britt Åsebol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Lindberg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Jomshof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Joar Forssell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Janine Alm Ericson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rPr>
                <w:sz w:val="22"/>
                <w:szCs w:val="22"/>
              </w:rPr>
            </w:pPr>
            <w:r w:rsidRPr="008B080B">
              <w:rPr>
                <w:sz w:val="22"/>
                <w:szCs w:val="22"/>
              </w:rPr>
              <w:t>Niels Paarup-Petersen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Westerlund Snecker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Andreas Carlson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Ingemar Kihlström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Anna Sibinska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Åsa Lindestam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</w:trPr>
        <w:tc>
          <w:tcPr>
            <w:tcW w:w="34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841684" w:rsidTr="00310016">
        <w:trPr>
          <w:gridBefore w:val="1"/>
          <w:wBefore w:w="212" w:type="dxa"/>
          <w:trHeight w:val="263"/>
        </w:trPr>
        <w:tc>
          <w:tcPr>
            <w:tcW w:w="3402" w:type="dxa"/>
            <w:gridSpan w:val="2"/>
          </w:tcPr>
          <w:p w:rsidR="00841684" w:rsidRPr="003D41A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N = Närvarande</w:t>
            </w:r>
          </w:p>
        </w:tc>
        <w:tc>
          <w:tcPr>
            <w:tcW w:w="5029" w:type="dxa"/>
            <w:gridSpan w:val="16"/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X = ledamöter som deltagit i handläggningen</w:t>
            </w:r>
          </w:p>
        </w:tc>
      </w:tr>
      <w:tr w:rsidR="00841684" w:rsidTr="00310016">
        <w:trPr>
          <w:gridBefore w:val="1"/>
          <w:wBefore w:w="212" w:type="dxa"/>
          <w:trHeight w:val="262"/>
        </w:trPr>
        <w:tc>
          <w:tcPr>
            <w:tcW w:w="3402" w:type="dxa"/>
            <w:gridSpan w:val="2"/>
          </w:tcPr>
          <w:p w:rsidR="00841684" w:rsidRPr="003D41A2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3D41A2">
              <w:rPr>
                <w:sz w:val="22"/>
                <w:szCs w:val="22"/>
              </w:rPr>
              <w:t>V = Votering</w:t>
            </w:r>
          </w:p>
        </w:tc>
        <w:tc>
          <w:tcPr>
            <w:tcW w:w="5029" w:type="dxa"/>
            <w:gridSpan w:val="16"/>
          </w:tcPr>
          <w:p w:rsidR="00841684" w:rsidRDefault="00841684" w:rsidP="0084168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</w:pPr>
            <w:r>
              <w:t>O = ledamöter som härutöver har varit närvarande</w:t>
            </w:r>
          </w:p>
        </w:tc>
      </w:tr>
    </w:tbl>
    <w:p w:rsidR="00310016" w:rsidRDefault="00310016" w:rsidP="00FB4EC6"/>
    <w:sectPr w:rsidR="00310016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5F4C2E55"/>
    <w:multiLevelType w:val="hybridMultilevel"/>
    <w:tmpl w:val="714270AC"/>
    <w:lvl w:ilvl="0" w:tplc="E3B4F55E">
      <w:start w:val="1"/>
      <w:numFmt w:val="decimal"/>
      <w:lvlText w:val="%1 §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223"/>
    <w:rsid w:val="00001172"/>
    <w:rsid w:val="0001177E"/>
    <w:rsid w:val="00013FF4"/>
    <w:rsid w:val="0001407C"/>
    <w:rsid w:val="00022A7C"/>
    <w:rsid w:val="00026856"/>
    <w:rsid w:val="00033465"/>
    <w:rsid w:val="00071F8E"/>
    <w:rsid w:val="00073768"/>
    <w:rsid w:val="000867B0"/>
    <w:rsid w:val="0009467D"/>
    <w:rsid w:val="00097DF0"/>
    <w:rsid w:val="000A167A"/>
    <w:rsid w:val="000A2204"/>
    <w:rsid w:val="000B5D40"/>
    <w:rsid w:val="000C0C72"/>
    <w:rsid w:val="000C461C"/>
    <w:rsid w:val="000C5953"/>
    <w:rsid w:val="000D534A"/>
    <w:rsid w:val="000E5FA0"/>
    <w:rsid w:val="000E611E"/>
    <w:rsid w:val="000F18FE"/>
    <w:rsid w:val="000F3EEE"/>
    <w:rsid w:val="000F4556"/>
    <w:rsid w:val="00100A34"/>
    <w:rsid w:val="00126727"/>
    <w:rsid w:val="00127778"/>
    <w:rsid w:val="00135412"/>
    <w:rsid w:val="00143656"/>
    <w:rsid w:val="00161A87"/>
    <w:rsid w:val="001634B9"/>
    <w:rsid w:val="001671DE"/>
    <w:rsid w:val="001712BC"/>
    <w:rsid w:val="00186651"/>
    <w:rsid w:val="001A287E"/>
    <w:rsid w:val="001C794B"/>
    <w:rsid w:val="001D5522"/>
    <w:rsid w:val="001F30E5"/>
    <w:rsid w:val="001F5AC6"/>
    <w:rsid w:val="002059AD"/>
    <w:rsid w:val="00207D45"/>
    <w:rsid w:val="0022226E"/>
    <w:rsid w:val="00224EC3"/>
    <w:rsid w:val="00237DB6"/>
    <w:rsid w:val="00241043"/>
    <w:rsid w:val="002462FF"/>
    <w:rsid w:val="00253162"/>
    <w:rsid w:val="002608E3"/>
    <w:rsid w:val="00267FC1"/>
    <w:rsid w:val="002711A1"/>
    <w:rsid w:val="002871AD"/>
    <w:rsid w:val="002A3434"/>
    <w:rsid w:val="002D5CD8"/>
    <w:rsid w:val="002E7435"/>
    <w:rsid w:val="002E7751"/>
    <w:rsid w:val="002F31F6"/>
    <w:rsid w:val="002F53A6"/>
    <w:rsid w:val="00303E1D"/>
    <w:rsid w:val="00310016"/>
    <w:rsid w:val="003125C1"/>
    <w:rsid w:val="00313972"/>
    <w:rsid w:val="00325A41"/>
    <w:rsid w:val="00330C61"/>
    <w:rsid w:val="00335FB0"/>
    <w:rsid w:val="003372A6"/>
    <w:rsid w:val="0034218D"/>
    <w:rsid w:val="00355251"/>
    <w:rsid w:val="00360AE7"/>
    <w:rsid w:val="00361E18"/>
    <w:rsid w:val="003702B4"/>
    <w:rsid w:val="00370F89"/>
    <w:rsid w:val="003806C2"/>
    <w:rsid w:val="0038157D"/>
    <w:rsid w:val="00382862"/>
    <w:rsid w:val="00387966"/>
    <w:rsid w:val="00387EC2"/>
    <w:rsid w:val="003A0CB8"/>
    <w:rsid w:val="003A5FC9"/>
    <w:rsid w:val="003B4DE8"/>
    <w:rsid w:val="003D41A2"/>
    <w:rsid w:val="003F0380"/>
    <w:rsid w:val="003F4AD8"/>
    <w:rsid w:val="00402D5D"/>
    <w:rsid w:val="0040376B"/>
    <w:rsid w:val="00407517"/>
    <w:rsid w:val="004214D1"/>
    <w:rsid w:val="00424C64"/>
    <w:rsid w:val="004309E7"/>
    <w:rsid w:val="00437505"/>
    <w:rsid w:val="00447E69"/>
    <w:rsid w:val="004514FD"/>
    <w:rsid w:val="00453542"/>
    <w:rsid w:val="0045482B"/>
    <w:rsid w:val="004610E6"/>
    <w:rsid w:val="004674B5"/>
    <w:rsid w:val="00483EB5"/>
    <w:rsid w:val="004875DF"/>
    <w:rsid w:val="004C4C01"/>
    <w:rsid w:val="004C7522"/>
    <w:rsid w:val="004E024A"/>
    <w:rsid w:val="00501D18"/>
    <w:rsid w:val="005054C4"/>
    <w:rsid w:val="005168AA"/>
    <w:rsid w:val="00520D71"/>
    <w:rsid w:val="005331E3"/>
    <w:rsid w:val="005349AA"/>
    <w:rsid w:val="005739C0"/>
    <w:rsid w:val="00576AFA"/>
    <w:rsid w:val="00587BBF"/>
    <w:rsid w:val="005A3941"/>
    <w:rsid w:val="005A4EAC"/>
    <w:rsid w:val="005A63E8"/>
    <w:rsid w:val="005D0198"/>
    <w:rsid w:val="005D63F2"/>
    <w:rsid w:val="005E36F0"/>
    <w:rsid w:val="005F0E85"/>
    <w:rsid w:val="005F5155"/>
    <w:rsid w:val="005F6831"/>
    <w:rsid w:val="00601C28"/>
    <w:rsid w:val="00602725"/>
    <w:rsid w:val="0060305B"/>
    <w:rsid w:val="006110B5"/>
    <w:rsid w:val="00622525"/>
    <w:rsid w:val="00637376"/>
    <w:rsid w:val="00650ADB"/>
    <w:rsid w:val="00654347"/>
    <w:rsid w:val="00656420"/>
    <w:rsid w:val="00656ECC"/>
    <w:rsid w:val="00662279"/>
    <w:rsid w:val="00666846"/>
    <w:rsid w:val="00667E8B"/>
    <w:rsid w:val="0067487F"/>
    <w:rsid w:val="00680665"/>
    <w:rsid w:val="006965E4"/>
    <w:rsid w:val="006A2991"/>
    <w:rsid w:val="006B026C"/>
    <w:rsid w:val="006B1BCF"/>
    <w:rsid w:val="006B1D76"/>
    <w:rsid w:val="006B4C5A"/>
    <w:rsid w:val="006B65A5"/>
    <w:rsid w:val="006B7A08"/>
    <w:rsid w:val="006D3F07"/>
    <w:rsid w:val="006E0945"/>
    <w:rsid w:val="006E3223"/>
    <w:rsid w:val="006E6B54"/>
    <w:rsid w:val="00711344"/>
    <w:rsid w:val="00721260"/>
    <w:rsid w:val="00740F7D"/>
    <w:rsid w:val="00766B40"/>
    <w:rsid w:val="0076736F"/>
    <w:rsid w:val="00775DBD"/>
    <w:rsid w:val="007765ED"/>
    <w:rsid w:val="00776CA2"/>
    <w:rsid w:val="007801D9"/>
    <w:rsid w:val="007838D8"/>
    <w:rsid w:val="00786FC6"/>
    <w:rsid w:val="007A1350"/>
    <w:rsid w:val="007A2471"/>
    <w:rsid w:val="007B32E2"/>
    <w:rsid w:val="007B38F0"/>
    <w:rsid w:val="007B66A7"/>
    <w:rsid w:val="007B6F35"/>
    <w:rsid w:val="007C0DFA"/>
    <w:rsid w:val="007C52B4"/>
    <w:rsid w:val="007D23C1"/>
    <w:rsid w:val="007D3639"/>
    <w:rsid w:val="007D47AC"/>
    <w:rsid w:val="007D76A1"/>
    <w:rsid w:val="007E5066"/>
    <w:rsid w:val="007E738E"/>
    <w:rsid w:val="007F73E1"/>
    <w:rsid w:val="0080253D"/>
    <w:rsid w:val="00823C8C"/>
    <w:rsid w:val="00825D78"/>
    <w:rsid w:val="00827DBD"/>
    <w:rsid w:val="00832BA8"/>
    <w:rsid w:val="0083501D"/>
    <w:rsid w:val="00841684"/>
    <w:rsid w:val="00841B9D"/>
    <w:rsid w:val="00872753"/>
    <w:rsid w:val="00876835"/>
    <w:rsid w:val="008840CE"/>
    <w:rsid w:val="00886BA6"/>
    <w:rsid w:val="008929D2"/>
    <w:rsid w:val="00895553"/>
    <w:rsid w:val="00896EBD"/>
    <w:rsid w:val="008B080B"/>
    <w:rsid w:val="008B4A0D"/>
    <w:rsid w:val="008C35C4"/>
    <w:rsid w:val="008E2E78"/>
    <w:rsid w:val="008F5E12"/>
    <w:rsid w:val="008F6938"/>
    <w:rsid w:val="008F6C98"/>
    <w:rsid w:val="008F7983"/>
    <w:rsid w:val="009171C9"/>
    <w:rsid w:val="00923EFE"/>
    <w:rsid w:val="00925ABE"/>
    <w:rsid w:val="0094358D"/>
    <w:rsid w:val="00960E59"/>
    <w:rsid w:val="0096118E"/>
    <w:rsid w:val="00985715"/>
    <w:rsid w:val="009A1313"/>
    <w:rsid w:val="009A164A"/>
    <w:rsid w:val="009A1CEC"/>
    <w:rsid w:val="009B52FA"/>
    <w:rsid w:val="009D5E29"/>
    <w:rsid w:val="009E1FCA"/>
    <w:rsid w:val="009E7A20"/>
    <w:rsid w:val="009F58BF"/>
    <w:rsid w:val="00A0106A"/>
    <w:rsid w:val="00A03D80"/>
    <w:rsid w:val="00A102DB"/>
    <w:rsid w:val="00A13D11"/>
    <w:rsid w:val="00A2367D"/>
    <w:rsid w:val="00A35508"/>
    <w:rsid w:val="00A370F4"/>
    <w:rsid w:val="00A428EC"/>
    <w:rsid w:val="00A47DB2"/>
    <w:rsid w:val="00A65178"/>
    <w:rsid w:val="00A66B33"/>
    <w:rsid w:val="00A84772"/>
    <w:rsid w:val="00A956F9"/>
    <w:rsid w:val="00AB2E46"/>
    <w:rsid w:val="00AB3B80"/>
    <w:rsid w:val="00AB5776"/>
    <w:rsid w:val="00AD44A0"/>
    <w:rsid w:val="00AF4D2B"/>
    <w:rsid w:val="00AF62C3"/>
    <w:rsid w:val="00B1265F"/>
    <w:rsid w:val="00B2693D"/>
    <w:rsid w:val="00B36F2A"/>
    <w:rsid w:val="00B40576"/>
    <w:rsid w:val="00B432F2"/>
    <w:rsid w:val="00B529AF"/>
    <w:rsid w:val="00B6136A"/>
    <w:rsid w:val="00B63606"/>
    <w:rsid w:val="00B73227"/>
    <w:rsid w:val="00B734EF"/>
    <w:rsid w:val="00B81079"/>
    <w:rsid w:val="00B824F4"/>
    <w:rsid w:val="00BA05FF"/>
    <w:rsid w:val="00BA1F9C"/>
    <w:rsid w:val="00BA404C"/>
    <w:rsid w:val="00BB4FC6"/>
    <w:rsid w:val="00BB6E1B"/>
    <w:rsid w:val="00BB7028"/>
    <w:rsid w:val="00BC26AE"/>
    <w:rsid w:val="00BD09A6"/>
    <w:rsid w:val="00BF1E92"/>
    <w:rsid w:val="00BF5F58"/>
    <w:rsid w:val="00C04265"/>
    <w:rsid w:val="00C1169B"/>
    <w:rsid w:val="00C150F8"/>
    <w:rsid w:val="00C21DC4"/>
    <w:rsid w:val="00C24CCF"/>
    <w:rsid w:val="00C318F6"/>
    <w:rsid w:val="00C367F8"/>
    <w:rsid w:val="00C422E7"/>
    <w:rsid w:val="00C43915"/>
    <w:rsid w:val="00C616C4"/>
    <w:rsid w:val="00C62BD3"/>
    <w:rsid w:val="00C65A9E"/>
    <w:rsid w:val="00C6692B"/>
    <w:rsid w:val="00C66AC4"/>
    <w:rsid w:val="00C76BCC"/>
    <w:rsid w:val="00C77DBB"/>
    <w:rsid w:val="00C82E31"/>
    <w:rsid w:val="00C866DE"/>
    <w:rsid w:val="00C87373"/>
    <w:rsid w:val="00C96CF1"/>
    <w:rsid w:val="00CA2266"/>
    <w:rsid w:val="00CA5431"/>
    <w:rsid w:val="00CB29B6"/>
    <w:rsid w:val="00CC02B4"/>
    <w:rsid w:val="00CC15D0"/>
    <w:rsid w:val="00CD10D8"/>
    <w:rsid w:val="00CD4DBD"/>
    <w:rsid w:val="00CE524E"/>
    <w:rsid w:val="00CF376E"/>
    <w:rsid w:val="00CF6815"/>
    <w:rsid w:val="00CF7C43"/>
    <w:rsid w:val="00D14067"/>
    <w:rsid w:val="00D16550"/>
    <w:rsid w:val="00D21331"/>
    <w:rsid w:val="00D35718"/>
    <w:rsid w:val="00D4759F"/>
    <w:rsid w:val="00D63878"/>
    <w:rsid w:val="00D65276"/>
    <w:rsid w:val="00D67D14"/>
    <w:rsid w:val="00D73858"/>
    <w:rsid w:val="00D817DA"/>
    <w:rsid w:val="00D81F84"/>
    <w:rsid w:val="00D85D67"/>
    <w:rsid w:val="00DA2684"/>
    <w:rsid w:val="00DB43E0"/>
    <w:rsid w:val="00DB451F"/>
    <w:rsid w:val="00DE08F2"/>
    <w:rsid w:val="00DE3264"/>
    <w:rsid w:val="00DE45C0"/>
    <w:rsid w:val="00E03441"/>
    <w:rsid w:val="00E04650"/>
    <w:rsid w:val="00E12E8A"/>
    <w:rsid w:val="00E13501"/>
    <w:rsid w:val="00E15C69"/>
    <w:rsid w:val="00E15FBD"/>
    <w:rsid w:val="00E1627A"/>
    <w:rsid w:val="00E23AB7"/>
    <w:rsid w:val="00E2514D"/>
    <w:rsid w:val="00E362AB"/>
    <w:rsid w:val="00E45BEC"/>
    <w:rsid w:val="00E776AC"/>
    <w:rsid w:val="00E77ADF"/>
    <w:rsid w:val="00E810DC"/>
    <w:rsid w:val="00E81B4F"/>
    <w:rsid w:val="00E93918"/>
    <w:rsid w:val="00EB577E"/>
    <w:rsid w:val="00EC27A5"/>
    <w:rsid w:val="00EC418A"/>
    <w:rsid w:val="00EE4C8A"/>
    <w:rsid w:val="00EE73D8"/>
    <w:rsid w:val="00F12574"/>
    <w:rsid w:val="00F23954"/>
    <w:rsid w:val="00F33EF9"/>
    <w:rsid w:val="00F46F0D"/>
    <w:rsid w:val="00F573AC"/>
    <w:rsid w:val="00F62D9C"/>
    <w:rsid w:val="00F7021F"/>
    <w:rsid w:val="00F70C44"/>
    <w:rsid w:val="00F72877"/>
    <w:rsid w:val="00F816D5"/>
    <w:rsid w:val="00F8533C"/>
    <w:rsid w:val="00FA12EF"/>
    <w:rsid w:val="00FA543D"/>
    <w:rsid w:val="00FB4EC6"/>
    <w:rsid w:val="00FE4E01"/>
    <w:rsid w:val="00FE5A5A"/>
    <w:rsid w:val="00FE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FAFDC2"/>
  <w15:chartTrackingRefBased/>
  <w15:docId w15:val="{808C95E4-0A62-4612-BA44-C46605E5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stycke">
    <w:name w:val="List Paragraph"/>
    <w:basedOn w:val="Normal"/>
    <w:uiPriority w:val="34"/>
    <w:qFormat/>
    <w:rsid w:val="003B4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6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ar\Protokollsmall-2021-2022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Protokollsmall-2021-2022</Template>
  <TotalTime>125</TotalTime>
  <Pages>4</Pages>
  <Words>456</Words>
  <Characters>3580</Characters>
  <Application>Microsoft Office Word</Application>
  <DocSecurity>0</DocSecurity>
  <Lines>76</Lines>
  <Paragraphs>14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4022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Charlotta Lann</dc:creator>
  <cp:keywords/>
  <dc:description/>
  <cp:lastModifiedBy>Charlotta Lann</cp:lastModifiedBy>
  <cp:revision>14</cp:revision>
  <cp:lastPrinted>2013-04-22T11:37:00Z</cp:lastPrinted>
  <dcterms:created xsi:type="dcterms:W3CDTF">2022-04-20T16:41:00Z</dcterms:created>
  <dcterms:modified xsi:type="dcterms:W3CDTF">2022-04-26T12:46:00Z</dcterms:modified>
</cp:coreProperties>
</file>