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A12570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12570" w14:paraId="4053800E" w14:textId="77777777" w:rsidTr="0096348C">
        <w:tc>
          <w:tcPr>
            <w:tcW w:w="9141" w:type="dxa"/>
          </w:tcPr>
          <w:p w14:paraId="4053800C" w14:textId="77777777" w:rsidR="0096348C" w:rsidRPr="00A12570" w:rsidRDefault="0096348C" w:rsidP="00477C9F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A12570" w:rsidRDefault="00477C9F" w:rsidP="00477C9F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KONSTITUTIONS</w:t>
            </w:r>
            <w:r w:rsidR="0096348C" w:rsidRPr="00A12570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A12570" w:rsidRDefault="0096348C" w:rsidP="00477C9F">
      <w:pPr>
        <w:rPr>
          <w:sz w:val="22"/>
          <w:szCs w:val="22"/>
        </w:rPr>
      </w:pPr>
    </w:p>
    <w:p w14:paraId="40538010" w14:textId="77777777" w:rsidR="0096348C" w:rsidRPr="00A12570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A12570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A12570" w:rsidRDefault="003B5212" w:rsidP="00477C9F">
            <w:pPr>
              <w:rPr>
                <w:b/>
                <w:sz w:val="22"/>
                <w:szCs w:val="22"/>
              </w:rPr>
            </w:pPr>
            <w:r w:rsidRPr="00A12570">
              <w:rPr>
                <w:b/>
                <w:sz w:val="22"/>
                <w:szCs w:val="22"/>
              </w:rPr>
              <w:t>SÄRSKILT PROTOKOLL</w:t>
            </w:r>
            <w:r w:rsidR="0096348C" w:rsidRPr="00A125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67D37476" w:rsidR="0096348C" w:rsidRPr="00A12570" w:rsidRDefault="000B7C05" w:rsidP="00477C9F">
            <w:pPr>
              <w:rPr>
                <w:b/>
                <w:sz w:val="22"/>
                <w:szCs w:val="22"/>
              </w:rPr>
            </w:pPr>
            <w:r w:rsidRPr="00A12570">
              <w:rPr>
                <w:b/>
                <w:sz w:val="22"/>
                <w:szCs w:val="22"/>
              </w:rPr>
              <w:t>UTSKOTTSSAMMANTRÄDE 201</w:t>
            </w:r>
            <w:r w:rsidR="0085708B" w:rsidRPr="00A12570">
              <w:rPr>
                <w:b/>
                <w:sz w:val="22"/>
                <w:szCs w:val="22"/>
              </w:rPr>
              <w:t>9</w:t>
            </w:r>
            <w:r w:rsidRPr="00A12570">
              <w:rPr>
                <w:b/>
                <w:sz w:val="22"/>
                <w:szCs w:val="22"/>
              </w:rPr>
              <w:t>/</w:t>
            </w:r>
            <w:r w:rsidR="0085708B" w:rsidRPr="00A12570">
              <w:rPr>
                <w:b/>
                <w:sz w:val="22"/>
                <w:szCs w:val="22"/>
              </w:rPr>
              <w:t>20</w:t>
            </w:r>
            <w:r w:rsidR="0096348C" w:rsidRPr="00A12570">
              <w:rPr>
                <w:b/>
                <w:sz w:val="22"/>
                <w:szCs w:val="22"/>
              </w:rPr>
              <w:t>:</w:t>
            </w:r>
            <w:r w:rsidR="00A44CB8" w:rsidRPr="00A12570">
              <w:rPr>
                <w:b/>
                <w:sz w:val="22"/>
                <w:szCs w:val="22"/>
              </w:rPr>
              <w:t>29</w:t>
            </w:r>
          </w:p>
          <w:p w14:paraId="40538013" w14:textId="77777777" w:rsidR="0096348C" w:rsidRPr="00A12570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A12570" w14:paraId="40538017" w14:textId="77777777" w:rsidTr="00477C9F">
        <w:tc>
          <w:tcPr>
            <w:tcW w:w="1985" w:type="dxa"/>
          </w:tcPr>
          <w:p w14:paraId="40538015" w14:textId="77777777" w:rsidR="0096348C" w:rsidRPr="00A12570" w:rsidRDefault="0096348C" w:rsidP="00477C9F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315E2FF" w:rsidR="0096348C" w:rsidRPr="00A12570" w:rsidRDefault="009D1BB5" w:rsidP="00EB29F3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20</w:t>
            </w:r>
            <w:r w:rsidR="00124FF5" w:rsidRPr="00A12570">
              <w:rPr>
                <w:sz w:val="22"/>
                <w:szCs w:val="22"/>
              </w:rPr>
              <w:t>20</w:t>
            </w:r>
            <w:r w:rsidR="003358D3" w:rsidRPr="00A12570">
              <w:rPr>
                <w:sz w:val="22"/>
                <w:szCs w:val="22"/>
              </w:rPr>
              <w:t>–</w:t>
            </w:r>
            <w:r w:rsidR="00A44CB8" w:rsidRPr="00A12570">
              <w:rPr>
                <w:sz w:val="22"/>
                <w:szCs w:val="22"/>
              </w:rPr>
              <w:t>02–20</w:t>
            </w:r>
          </w:p>
        </w:tc>
      </w:tr>
      <w:tr w:rsidR="0096348C" w:rsidRPr="00A12570" w14:paraId="4053801A" w14:textId="77777777" w:rsidTr="00477C9F">
        <w:tc>
          <w:tcPr>
            <w:tcW w:w="1985" w:type="dxa"/>
          </w:tcPr>
          <w:p w14:paraId="40538018" w14:textId="77777777" w:rsidR="0096348C" w:rsidRPr="00A12570" w:rsidRDefault="0096348C" w:rsidP="00477C9F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EDBBBB3" w:rsidR="0096348C" w:rsidRPr="00A12570" w:rsidRDefault="00EC735D" w:rsidP="00477C9F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9.</w:t>
            </w:r>
            <w:r w:rsidR="00A44CB8" w:rsidRPr="00A12570">
              <w:rPr>
                <w:sz w:val="22"/>
                <w:szCs w:val="22"/>
              </w:rPr>
              <w:t>15</w:t>
            </w:r>
            <w:r w:rsidRPr="00A12570">
              <w:rPr>
                <w:sz w:val="22"/>
                <w:szCs w:val="22"/>
              </w:rPr>
              <w:t>–</w:t>
            </w:r>
            <w:r w:rsidR="00A44CB8" w:rsidRPr="00A12570">
              <w:rPr>
                <w:sz w:val="22"/>
                <w:szCs w:val="22"/>
              </w:rPr>
              <w:t>9.33</w:t>
            </w:r>
          </w:p>
        </w:tc>
      </w:tr>
      <w:tr w:rsidR="0096348C" w:rsidRPr="00A12570" w14:paraId="4053801D" w14:textId="77777777" w:rsidTr="00477C9F">
        <w:tc>
          <w:tcPr>
            <w:tcW w:w="1985" w:type="dxa"/>
          </w:tcPr>
          <w:p w14:paraId="4053801B" w14:textId="77777777" w:rsidR="0096348C" w:rsidRPr="00A12570" w:rsidRDefault="0096348C" w:rsidP="00477C9F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A12570" w:rsidRDefault="0096348C" w:rsidP="00477C9F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A12570" w:rsidRDefault="0096348C" w:rsidP="00477C9F">
      <w:pPr>
        <w:rPr>
          <w:sz w:val="22"/>
          <w:szCs w:val="22"/>
        </w:rPr>
      </w:pPr>
    </w:p>
    <w:p w14:paraId="40538020" w14:textId="77777777" w:rsidR="0096348C" w:rsidRPr="00A12570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  <w:bookmarkStart w:id="0" w:name="_GoBack"/>
      <w:bookmarkEnd w:id="0"/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A12570" w14:paraId="40538025" w14:textId="77777777" w:rsidTr="006009F3">
        <w:tc>
          <w:tcPr>
            <w:tcW w:w="567" w:type="dxa"/>
          </w:tcPr>
          <w:p w14:paraId="40538021" w14:textId="77777777" w:rsidR="0096348C" w:rsidRPr="00A12570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570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A12570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57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A12570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22FE9DBD" w:rsidR="003C56B3" w:rsidRPr="00A12570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A12570">
              <w:rPr>
                <w:snapToGrid w:val="0"/>
                <w:sz w:val="22"/>
                <w:szCs w:val="22"/>
              </w:rPr>
              <w:t xml:space="preserve">särskilt </w:t>
            </w:r>
            <w:r w:rsidRPr="00A12570">
              <w:rPr>
                <w:snapToGrid w:val="0"/>
                <w:sz w:val="22"/>
                <w:szCs w:val="22"/>
              </w:rPr>
              <w:t>protokoll 201</w:t>
            </w:r>
            <w:r w:rsidR="0010169A" w:rsidRPr="00A12570">
              <w:rPr>
                <w:snapToGrid w:val="0"/>
                <w:sz w:val="22"/>
                <w:szCs w:val="22"/>
              </w:rPr>
              <w:t>9</w:t>
            </w:r>
            <w:r w:rsidRPr="00A12570">
              <w:rPr>
                <w:snapToGrid w:val="0"/>
                <w:sz w:val="22"/>
                <w:szCs w:val="22"/>
              </w:rPr>
              <w:t>/</w:t>
            </w:r>
            <w:r w:rsidR="0010169A" w:rsidRPr="00A12570">
              <w:rPr>
                <w:snapToGrid w:val="0"/>
                <w:sz w:val="22"/>
                <w:szCs w:val="22"/>
              </w:rPr>
              <w:t>20</w:t>
            </w:r>
            <w:r w:rsidRPr="00A12570">
              <w:rPr>
                <w:snapToGrid w:val="0"/>
                <w:sz w:val="22"/>
                <w:szCs w:val="22"/>
              </w:rPr>
              <w:t>:</w:t>
            </w:r>
            <w:r w:rsidR="00A44CB8" w:rsidRPr="00A12570">
              <w:rPr>
                <w:snapToGrid w:val="0"/>
                <w:sz w:val="22"/>
                <w:szCs w:val="22"/>
              </w:rPr>
              <w:t>28</w:t>
            </w:r>
            <w:r w:rsidRPr="00A12570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A12570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44CB8" w:rsidRPr="00A12570" w14:paraId="3E8B2F0C" w14:textId="77777777" w:rsidTr="006009F3">
        <w:tc>
          <w:tcPr>
            <w:tcW w:w="567" w:type="dxa"/>
          </w:tcPr>
          <w:p w14:paraId="661FA5BD" w14:textId="0705CF5A" w:rsidR="00A44CB8" w:rsidRPr="00A12570" w:rsidRDefault="00A44CB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570">
              <w:rPr>
                <w:b/>
                <w:snapToGrid w:val="0"/>
                <w:sz w:val="22"/>
                <w:szCs w:val="22"/>
              </w:rPr>
              <w:t xml:space="preserve">§ 2 </w:t>
            </w:r>
          </w:p>
        </w:tc>
        <w:tc>
          <w:tcPr>
            <w:tcW w:w="6946" w:type="dxa"/>
            <w:gridSpan w:val="2"/>
          </w:tcPr>
          <w:p w14:paraId="19767A89" w14:textId="77777777" w:rsidR="00A44CB8" w:rsidRPr="00A12570" w:rsidRDefault="00F56DF9" w:rsidP="00F56D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570">
              <w:rPr>
                <w:b/>
                <w:snapToGrid w:val="0"/>
                <w:sz w:val="22"/>
                <w:szCs w:val="22"/>
              </w:rPr>
              <w:t>Dåvarande statsrådet Strandhälls agerande när det gäller Försäkringskassans utlämnande av handlingar - G6</w:t>
            </w:r>
          </w:p>
          <w:p w14:paraId="63DF7A94" w14:textId="77777777" w:rsidR="00F56DF9" w:rsidRPr="00A12570" w:rsidRDefault="00F56DF9" w:rsidP="00F56D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F6E7089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ADFF969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6FE91E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694EF1AC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9A4228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Ärendet bordlades.</w:t>
            </w:r>
          </w:p>
          <w:p w14:paraId="67262CA2" w14:textId="7147A059" w:rsidR="00F56DF9" w:rsidRPr="00A12570" w:rsidRDefault="00F56DF9" w:rsidP="00F56D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A12570" w14:paraId="4053802F" w14:textId="77777777" w:rsidTr="006009F3">
        <w:tc>
          <w:tcPr>
            <w:tcW w:w="567" w:type="dxa"/>
          </w:tcPr>
          <w:p w14:paraId="4053802B" w14:textId="77777777" w:rsidR="0096348C" w:rsidRPr="00A12570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570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06BC67A6" w14:textId="77777777" w:rsidR="003A729A" w:rsidRPr="00A12570" w:rsidRDefault="00F56DF9" w:rsidP="00F56DF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12570">
              <w:rPr>
                <w:b/>
                <w:bCs/>
                <w:color w:val="000000"/>
                <w:sz w:val="22"/>
                <w:szCs w:val="22"/>
              </w:rPr>
              <w:t xml:space="preserve">Stefan </w:t>
            </w:r>
            <w:proofErr w:type="spellStart"/>
            <w:r w:rsidRPr="00A12570">
              <w:rPr>
                <w:b/>
                <w:bCs/>
                <w:color w:val="000000"/>
                <w:sz w:val="22"/>
                <w:szCs w:val="22"/>
              </w:rPr>
              <w:t>Löfvens</w:t>
            </w:r>
            <w:proofErr w:type="spellEnd"/>
            <w:r w:rsidRPr="00A12570">
              <w:rPr>
                <w:b/>
                <w:bCs/>
                <w:color w:val="000000"/>
                <w:sz w:val="22"/>
                <w:szCs w:val="22"/>
              </w:rPr>
              <w:t xml:space="preserve"> uttalande om migrationspolitiken - G13</w:t>
            </w:r>
          </w:p>
          <w:p w14:paraId="48FC74E9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B92235" w14:textId="77777777" w:rsidR="00F56DF9" w:rsidRPr="00A12570" w:rsidRDefault="00F56DF9" w:rsidP="00F56DF9">
            <w:pPr>
              <w:spacing w:after="240"/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05621C55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04E10EAB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A12570" w14:paraId="40538034" w14:textId="77777777" w:rsidTr="006009F3">
        <w:tc>
          <w:tcPr>
            <w:tcW w:w="567" w:type="dxa"/>
          </w:tcPr>
          <w:p w14:paraId="40538030" w14:textId="77777777" w:rsidR="0096348C" w:rsidRPr="00A12570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57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A1257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3FFFF83" w14:textId="77777777" w:rsidR="003A729A" w:rsidRPr="00A12570" w:rsidRDefault="00F56DF9" w:rsidP="00F56DF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12570">
              <w:rPr>
                <w:b/>
                <w:bCs/>
                <w:color w:val="000000"/>
                <w:sz w:val="22"/>
                <w:szCs w:val="22"/>
              </w:rPr>
              <w:t>Beredningen av riksdagens tillkännagivande om Migrationsverkets direktåtkomst till vissa uppgifter hos andra myndigheter - G17</w:t>
            </w:r>
          </w:p>
          <w:p w14:paraId="69DED11E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09582C" w14:textId="77777777" w:rsidR="00F56DF9" w:rsidRPr="00A12570" w:rsidRDefault="00F56DF9" w:rsidP="00F56DF9">
            <w:pPr>
              <w:spacing w:after="240"/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5885585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4EFA0D58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A12570" w14:paraId="40538039" w14:textId="77777777" w:rsidTr="006009F3">
        <w:tc>
          <w:tcPr>
            <w:tcW w:w="567" w:type="dxa"/>
          </w:tcPr>
          <w:p w14:paraId="40538035" w14:textId="77777777" w:rsidR="0096348C" w:rsidRPr="00A12570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57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A1257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AF3522C" w14:textId="77777777" w:rsidR="003A729A" w:rsidRPr="00A12570" w:rsidRDefault="00F56DF9" w:rsidP="00F56DF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12570">
              <w:rPr>
                <w:b/>
                <w:bCs/>
                <w:color w:val="000000"/>
                <w:sz w:val="22"/>
                <w:szCs w:val="22"/>
              </w:rPr>
              <w:t>Justitieministerns, inrikesministerns och utrikesministerns uttalanden om export av krigsmateriel - G22</w:t>
            </w:r>
          </w:p>
          <w:p w14:paraId="7EE29BF5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274DBD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ADE1012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1B5629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67C531A4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0E5D1D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3A43DC5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A12570" w14:paraId="4053803E" w14:textId="77777777" w:rsidTr="006009F3">
        <w:tc>
          <w:tcPr>
            <w:tcW w:w="567" w:type="dxa"/>
          </w:tcPr>
          <w:p w14:paraId="4053803A" w14:textId="69FE1EFE" w:rsidR="00D52626" w:rsidRPr="00A12570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2570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6B4FED43" w14:textId="604D3724" w:rsidR="003A729A" w:rsidRPr="00A12570" w:rsidRDefault="00F56DF9" w:rsidP="00F56DF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12570">
              <w:rPr>
                <w:b/>
                <w:bCs/>
                <w:color w:val="000000"/>
                <w:sz w:val="22"/>
                <w:szCs w:val="22"/>
              </w:rPr>
              <w:t>Fråga om utlämnande av allmänna handlingar</w:t>
            </w:r>
          </w:p>
          <w:p w14:paraId="703890F8" w14:textId="77777777" w:rsidR="00F56DF9" w:rsidRPr="00A12570" w:rsidRDefault="00F56DF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A3DF18" w14:textId="4B5A9CFE" w:rsidR="00F56DF9" w:rsidRPr="00A12570" w:rsidRDefault="00964009" w:rsidP="00964009">
            <w:pPr>
              <w:tabs>
                <w:tab w:val="left" w:pos="1701"/>
              </w:tabs>
              <w:spacing w:after="120"/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Ärendet (d</w:t>
            </w:r>
            <w:r w:rsidR="00761F69" w:rsidRPr="00A12570">
              <w:rPr>
                <w:snapToGrid w:val="0"/>
                <w:sz w:val="22"/>
                <w:szCs w:val="22"/>
              </w:rPr>
              <w:t>nr</w:t>
            </w:r>
            <w:r w:rsidRPr="00A12570">
              <w:rPr>
                <w:snapToGrid w:val="0"/>
                <w:sz w:val="22"/>
                <w:szCs w:val="22"/>
              </w:rPr>
              <w:t xml:space="preserve"> 1325–2019/20) </w:t>
            </w:r>
            <w:r w:rsidR="00F56DF9" w:rsidRPr="00A12570">
              <w:rPr>
                <w:snapToGrid w:val="0"/>
                <w:sz w:val="22"/>
                <w:szCs w:val="22"/>
              </w:rPr>
              <w:t>bordlades.</w:t>
            </w:r>
          </w:p>
          <w:p w14:paraId="4053803D" w14:textId="2ABE893E" w:rsidR="00761F69" w:rsidRPr="00A12570" w:rsidRDefault="00761F69" w:rsidP="00F56D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A12570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73288E9B" w:rsidR="0096348C" w:rsidRPr="00A12570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Vid protokollet</w:t>
            </w:r>
          </w:p>
          <w:p w14:paraId="59FCED89" w14:textId="77777777" w:rsidR="00FA441B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Justera</w:t>
            </w:r>
            <w:r w:rsidR="00717B1A">
              <w:rPr>
                <w:sz w:val="22"/>
                <w:szCs w:val="22"/>
              </w:rPr>
              <w:t>t 2020-03-03</w:t>
            </w:r>
          </w:p>
          <w:p w14:paraId="40538055" w14:textId="66FED9F8" w:rsidR="00FD13A3" w:rsidRPr="00A12570" w:rsidRDefault="00B377A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Karin Enström</w:t>
            </w:r>
          </w:p>
          <w:p w14:paraId="40538056" w14:textId="77777777" w:rsidR="00FD13A3" w:rsidRPr="00A12570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Pr="00A12570" w:rsidRDefault="006009F3">
      <w:pPr>
        <w:widowControl/>
        <w:rPr>
          <w:sz w:val="22"/>
          <w:szCs w:val="22"/>
        </w:rPr>
      </w:pPr>
      <w:r w:rsidRPr="00A12570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A12570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A12570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A12570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414ED833" w:rsidR="00BF6D6B" w:rsidRPr="00A12570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(Kompletteringsval 20</w:t>
            </w:r>
            <w:r w:rsidR="00447EF1" w:rsidRPr="00A12570">
              <w:rPr>
                <w:sz w:val="22"/>
                <w:szCs w:val="22"/>
              </w:rPr>
              <w:t>20</w:t>
            </w:r>
            <w:r w:rsidR="000F6BD9" w:rsidRPr="00A12570">
              <w:rPr>
                <w:sz w:val="22"/>
                <w:szCs w:val="22"/>
              </w:rPr>
              <w:t>-</w:t>
            </w:r>
            <w:r w:rsidR="00447EF1" w:rsidRPr="00A12570">
              <w:rPr>
                <w:sz w:val="22"/>
                <w:szCs w:val="22"/>
              </w:rPr>
              <w:t>0</w:t>
            </w:r>
            <w:r w:rsidR="007C4F96" w:rsidRPr="00A12570">
              <w:rPr>
                <w:sz w:val="22"/>
                <w:szCs w:val="22"/>
              </w:rPr>
              <w:t>2</w:t>
            </w:r>
            <w:r w:rsidR="003358D3" w:rsidRPr="00A12570">
              <w:rPr>
                <w:sz w:val="22"/>
                <w:szCs w:val="22"/>
              </w:rPr>
              <w:t>-</w:t>
            </w:r>
            <w:r w:rsidR="00593381" w:rsidRPr="00A12570">
              <w:rPr>
                <w:sz w:val="22"/>
                <w:szCs w:val="22"/>
              </w:rPr>
              <w:t>1</w:t>
            </w:r>
            <w:r w:rsidR="005C52AA" w:rsidRPr="00A12570">
              <w:rPr>
                <w:sz w:val="22"/>
                <w:szCs w:val="22"/>
              </w:rPr>
              <w:t>5</w:t>
            </w:r>
            <w:r w:rsidRPr="00A12570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A12570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A12570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A12570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A12570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A12570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 xml:space="preserve">till </w:t>
            </w:r>
            <w:r w:rsidR="006009F3" w:rsidRPr="00A12570">
              <w:rPr>
                <w:sz w:val="22"/>
                <w:szCs w:val="22"/>
              </w:rPr>
              <w:t xml:space="preserve">särskilt </w:t>
            </w:r>
            <w:r w:rsidRPr="00A12570">
              <w:rPr>
                <w:sz w:val="22"/>
                <w:szCs w:val="22"/>
              </w:rPr>
              <w:t>protokoll</w:t>
            </w:r>
          </w:p>
          <w:p w14:paraId="3B06CD54" w14:textId="19CA502C" w:rsidR="00BF6D6B" w:rsidRPr="00A12570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201</w:t>
            </w:r>
            <w:r w:rsidR="0010169A" w:rsidRPr="00A12570">
              <w:rPr>
                <w:sz w:val="22"/>
                <w:szCs w:val="22"/>
              </w:rPr>
              <w:t>9</w:t>
            </w:r>
            <w:r w:rsidRPr="00A12570">
              <w:rPr>
                <w:sz w:val="22"/>
                <w:szCs w:val="22"/>
              </w:rPr>
              <w:t>/</w:t>
            </w:r>
            <w:r w:rsidR="0010169A" w:rsidRPr="00A12570">
              <w:rPr>
                <w:sz w:val="22"/>
                <w:szCs w:val="22"/>
              </w:rPr>
              <w:t>20</w:t>
            </w:r>
            <w:r w:rsidRPr="00A12570">
              <w:rPr>
                <w:sz w:val="22"/>
                <w:szCs w:val="22"/>
              </w:rPr>
              <w:t>:</w:t>
            </w:r>
            <w:r w:rsidR="00A44CB8" w:rsidRPr="00A12570">
              <w:rPr>
                <w:sz w:val="22"/>
                <w:szCs w:val="22"/>
              </w:rPr>
              <w:t>29</w:t>
            </w:r>
          </w:p>
        </w:tc>
      </w:tr>
      <w:tr w:rsidR="00BF6D6B" w:rsidRPr="00A12570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A94C6EB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§ 1</w:t>
            </w:r>
            <w:r w:rsidR="00124FF5" w:rsidRPr="00A12570">
              <w:rPr>
                <w:sz w:val="22"/>
                <w:szCs w:val="22"/>
              </w:rPr>
              <w:t>–</w:t>
            </w:r>
            <w:r w:rsidR="00B73271" w:rsidRPr="00A12570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C061830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§</w:t>
            </w:r>
            <w:r w:rsidR="00B73271" w:rsidRPr="00A1257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0DABE55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 xml:space="preserve">§ </w:t>
            </w:r>
            <w:r w:rsidR="00B73271" w:rsidRPr="00A12570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A94FDD5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§</w:t>
            </w:r>
            <w:r w:rsidR="00B73271" w:rsidRPr="00A1257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266AA642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§</w:t>
            </w:r>
            <w:r w:rsidR="00B73271" w:rsidRPr="00A12570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§</w:t>
            </w:r>
          </w:p>
        </w:tc>
      </w:tr>
      <w:tr w:rsidR="00BF6D6B" w:rsidRPr="00A12570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A1257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V</w:t>
            </w:r>
          </w:p>
        </w:tc>
      </w:tr>
      <w:tr w:rsidR="00B73271" w:rsidRPr="00A12570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 xml:space="preserve">Karin Enström (M) </w:t>
            </w:r>
            <w:r w:rsidRPr="00A1257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6478EBAB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9F1B286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60BDAC08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45D37715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50A3CA36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Hans Ekström (S)</w:t>
            </w:r>
            <w:r w:rsidRPr="00A1257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0DF5FA15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85A98D1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677D8C69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C8C34FF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36915C39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</w:rPr>
              <w:t>Ida Karkiainen</w:t>
            </w:r>
            <w:r w:rsidRPr="00A1257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3087ADE1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6A57779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56807C19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09DA08B6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018BD20C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73271" w:rsidRPr="00A12570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Marta Obminska (M)</w:t>
            </w:r>
            <w:r w:rsidRPr="00A1257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602657B2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34E525DD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1A25B0C3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0C8CDB14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6C05D9F1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73271" w:rsidRPr="00A12570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39FF220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5EA5F02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32FAEEF9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2BD4125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3786EC9C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73271" w:rsidRPr="00A12570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0BC942A2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1B4BB3C2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5FAEA0E5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178E8BC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4E2FFE01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73271" w:rsidRPr="00A12570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430DFD65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23BDFC2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495F543F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168521EE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22304455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73271" w:rsidRPr="00A12570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ABEDC8B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E03FDDB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92FD3AB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0C7372B2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0BA2DCC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73271" w:rsidRPr="00A12570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Ida Drougge</w:t>
            </w:r>
            <w:r w:rsidRPr="00A12570">
              <w:rPr>
                <w:sz w:val="22"/>
                <w:szCs w:val="22"/>
                <w:lang w:val="en-US"/>
              </w:rPr>
              <w:t xml:space="preserve"> (M)</w:t>
            </w:r>
            <w:r w:rsidRPr="00A125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71F7399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A2E6F02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AD83EB4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4403BD5D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17BB86F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</w:rPr>
              <w:t>Fredrik Lindahl</w:t>
            </w:r>
            <w:r w:rsidRPr="00A12570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6CA289C6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C5837A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04EA7BB3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6556957D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325F658C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73271" w:rsidRPr="00A12570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28C5EED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ACFF785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29842B1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1C0150BF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10C78301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73271" w:rsidRPr="00A12570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4E227673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7577C90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164350C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98373CB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0F97A5B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73271" w:rsidRPr="00A12570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1B26F724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2527295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F7E98EB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42FE2CBB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0DD7C95B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0E3DFFE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002A8E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6BD32CF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2C06D0AF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2A5468CC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  <w:lang w:val="en-US"/>
              </w:rPr>
              <w:t>Mikael Strandman</w:t>
            </w:r>
            <w:r w:rsidRPr="00A1257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0114EACB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116798A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4352F4F5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C809FBF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0345318E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Camilla Hansén (MP)</w:t>
            </w:r>
            <w:r w:rsidRPr="00A12570">
              <w:rPr>
                <w:sz w:val="22"/>
                <w:szCs w:val="22"/>
              </w:rPr>
              <w:fldChar w:fldCharType="begin"/>
            </w:r>
            <w:r w:rsidRPr="00A12570">
              <w:rPr>
                <w:sz w:val="22"/>
                <w:szCs w:val="22"/>
              </w:rPr>
              <w:instrText xml:space="preserve">  </w:instrText>
            </w:r>
            <w:r w:rsidRPr="00A125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1A802738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64171E3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08C38F6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0D7D1185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108AC71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  <w:lang w:val="en-US"/>
              </w:rPr>
              <w:t>Erik Ottoson</w:t>
            </w:r>
            <w:r w:rsidRPr="00A1257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16D4F09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7BAC144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E722D06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1215D876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3704812B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73271" w:rsidRPr="00A12570" w:rsidRDefault="00B73271" w:rsidP="00B73271">
            <w:pPr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73271" w:rsidRPr="00A12570" w:rsidRDefault="00B73271" w:rsidP="00B73271">
            <w:pPr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73271" w:rsidRPr="00A12570" w:rsidRDefault="00B73271" w:rsidP="00B73271">
            <w:pPr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</w:rPr>
              <w:t xml:space="preserve">Erik Ezelius </w:t>
            </w:r>
            <w:r w:rsidRPr="00A12570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197DDA63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02954990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D364273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6B1DE2BC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42DC27DC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73271" w:rsidRPr="00A12570" w:rsidRDefault="00B73271" w:rsidP="00B73271">
            <w:pPr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C2FB620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E25215C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25A03EF9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4D994392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2F20994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73271" w:rsidRPr="00A12570" w:rsidRDefault="00B73271" w:rsidP="00B73271">
            <w:pPr>
              <w:rPr>
                <w:sz w:val="22"/>
                <w:szCs w:val="22"/>
                <w:lang w:val="en-US"/>
              </w:rPr>
            </w:pPr>
            <w:r w:rsidRPr="00A12570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1D6A98E8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3B70260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0F9CA06A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58EE47DF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6A662065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Lars Jilmstad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1D78C75D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5EE2EC5F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06C2C0B4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484815D8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6AF5B448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3D84EE69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4292EE00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86763B9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107AE586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6F121614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2F922AE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3EF2D0C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53A2" w14:textId="0AA720DB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62BD" w14:textId="2FBB11C1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D44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D660" w14:textId="19C148A6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034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C168" w14:textId="3169A219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91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D05E" w14:textId="55C4084A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670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A9A5" w14:textId="23E5FB13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15E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1006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715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366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248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5429999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B73271" w:rsidRPr="00A12570" w:rsidRDefault="00B73271" w:rsidP="00B73271">
            <w:pPr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73271" w:rsidRPr="00A12570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73271" w:rsidRPr="00A12570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73271" w:rsidRPr="00A12570" w:rsidRDefault="00B73271" w:rsidP="00B73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2570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A12570" w:rsidRDefault="004F680C" w:rsidP="004D3C14">
      <w:pPr>
        <w:rPr>
          <w:sz w:val="22"/>
          <w:szCs w:val="22"/>
        </w:rPr>
      </w:pPr>
    </w:p>
    <w:sectPr w:rsidR="004F680C" w:rsidRPr="00A12570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54BB"/>
    <w:rsid w:val="00037EDF"/>
    <w:rsid w:val="000700C4"/>
    <w:rsid w:val="00071F12"/>
    <w:rsid w:val="00085032"/>
    <w:rsid w:val="000A10F5"/>
    <w:rsid w:val="000A4BCF"/>
    <w:rsid w:val="000B2988"/>
    <w:rsid w:val="000B7C05"/>
    <w:rsid w:val="000D4D83"/>
    <w:rsid w:val="000F6BD9"/>
    <w:rsid w:val="0010169A"/>
    <w:rsid w:val="00103F40"/>
    <w:rsid w:val="00124FF5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6116B"/>
    <w:rsid w:val="00581568"/>
    <w:rsid w:val="00593381"/>
    <w:rsid w:val="005A11CA"/>
    <w:rsid w:val="005C0DF6"/>
    <w:rsid w:val="005C1541"/>
    <w:rsid w:val="005C2F5F"/>
    <w:rsid w:val="005C52AA"/>
    <w:rsid w:val="005E28B9"/>
    <w:rsid w:val="005E439C"/>
    <w:rsid w:val="006009F3"/>
    <w:rsid w:val="00685932"/>
    <w:rsid w:val="006A511D"/>
    <w:rsid w:val="006B7B0C"/>
    <w:rsid w:val="006C21FA"/>
    <w:rsid w:val="006C7C96"/>
    <w:rsid w:val="006D3126"/>
    <w:rsid w:val="00714434"/>
    <w:rsid w:val="00717B1A"/>
    <w:rsid w:val="00723D66"/>
    <w:rsid w:val="00724418"/>
    <w:rsid w:val="00726EE5"/>
    <w:rsid w:val="00733DA1"/>
    <w:rsid w:val="007340AC"/>
    <w:rsid w:val="00750FF0"/>
    <w:rsid w:val="00761F69"/>
    <w:rsid w:val="00767BDA"/>
    <w:rsid w:val="00786139"/>
    <w:rsid w:val="0078788A"/>
    <w:rsid w:val="007C4F96"/>
    <w:rsid w:val="007F6B0D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64009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12570"/>
    <w:rsid w:val="00A258F2"/>
    <w:rsid w:val="00A37318"/>
    <w:rsid w:val="00A401A5"/>
    <w:rsid w:val="00A43D8E"/>
    <w:rsid w:val="00A44CB8"/>
    <w:rsid w:val="00A744C3"/>
    <w:rsid w:val="00A84DE6"/>
    <w:rsid w:val="00A9262A"/>
    <w:rsid w:val="00AA5BE7"/>
    <w:rsid w:val="00AC0F54"/>
    <w:rsid w:val="00AF7C8D"/>
    <w:rsid w:val="00B15788"/>
    <w:rsid w:val="00B270F4"/>
    <w:rsid w:val="00B377A9"/>
    <w:rsid w:val="00B452C1"/>
    <w:rsid w:val="00B47745"/>
    <w:rsid w:val="00B54D41"/>
    <w:rsid w:val="00B6400E"/>
    <w:rsid w:val="00B64A91"/>
    <w:rsid w:val="00B73271"/>
    <w:rsid w:val="00B7357B"/>
    <w:rsid w:val="00B80DFD"/>
    <w:rsid w:val="00B9203B"/>
    <w:rsid w:val="00BF6D6B"/>
    <w:rsid w:val="00C35889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67826"/>
    <w:rsid w:val="00D75985"/>
    <w:rsid w:val="00D93637"/>
    <w:rsid w:val="00D96F98"/>
    <w:rsid w:val="00D97E03"/>
    <w:rsid w:val="00DC58D9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56DF9"/>
    <w:rsid w:val="00F70370"/>
    <w:rsid w:val="00F97E87"/>
    <w:rsid w:val="00FA384F"/>
    <w:rsid w:val="00FA441B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53</TotalTime>
  <Pages>2</Pages>
  <Words>452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4</cp:revision>
  <cp:lastPrinted>2020-02-06T12:31:00Z</cp:lastPrinted>
  <dcterms:created xsi:type="dcterms:W3CDTF">2020-03-04T13:31:00Z</dcterms:created>
  <dcterms:modified xsi:type="dcterms:W3CDTF">2020-03-11T07:20:00Z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