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93C6E" w14:textId="77777777" w:rsidR="006E04A4" w:rsidRPr="00CD7560" w:rsidRDefault="00BE463F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148</w:t>
      </w:r>
      <w:bookmarkEnd w:id="1"/>
    </w:p>
    <w:p w14:paraId="30693C6F" w14:textId="77777777" w:rsidR="006E04A4" w:rsidRDefault="00BE463F">
      <w:pPr>
        <w:pStyle w:val="Datum"/>
        <w:outlineLvl w:val="0"/>
      </w:pPr>
      <w:bookmarkStart w:id="2" w:name="DocumentDate"/>
      <w:r>
        <w:t>Torsdagen den 3 september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B51E27" w14:paraId="30693C74" w14:textId="77777777" w:rsidTr="00E47117">
        <w:trPr>
          <w:cantSplit/>
        </w:trPr>
        <w:tc>
          <w:tcPr>
            <w:tcW w:w="454" w:type="dxa"/>
          </w:tcPr>
          <w:p w14:paraId="30693C70" w14:textId="77777777" w:rsidR="006E04A4" w:rsidRDefault="00BE463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0693C71" w14:textId="77777777" w:rsidR="006E04A4" w:rsidRDefault="00BE463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30693C72" w14:textId="77777777" w:rsidR="006E04A4" w:rsidRDefault="00BE463F"/>
        </w:tc>
        <w:tc>
          <w:tcPr>
            <w:tcW w:w="7512" w:type="dxa"/>
          </w:tcPr>
          <w:p w14:paraId="30693C73" w14:textId="77777777" w:rsidR="006E04A4" w:rsidRDefault="00BE463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30693C75" w14:textId="77777777" w:rsidR="006E04A4" w:rsidRDefault="00BE463F">
      <w:pPr>
        <w:pStyle w:val="StreckLngt"/>
      </w:pPr>
      <w:r>
        <w:tab/>
      </w:r>
    </w:p>
    <w:p w14:paraId="30693C76" w14:textId="77777777" w:rsidR="00121B42" w:rsidRDefault="00BE463F" w:rsidP="00121B42">
      <w:pPr>
        <w:pStyle w:val="Blankrad"/>
      </w:pPr>
      <w:r>
        <w:t xml:space="preserve">      </w:t>
      </w:r>
    </w:p>
    <w:p w14:paraId="30693C77" w14:textId="77777777" w:rsidR="00CF242C" w:rsidRDefault="00BE463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51E27" w14:paraId="30693C7B" w14:textId="77777777" w:rsidTr="00055526">
        <w:trPr>
          <w:cantSplit/>
        </w:trPr>
        <w:tc>
          <w:tcPr>
            <w:tcW w:w="567" w:type="dxa"/>
          </w:tcPr>
          <w:p w14:paraId="30693C78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C79" w14:textId="77777777" w:rsidR="006E04A4" w:rsidRDefault="00BE463F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2055" w:type="dxa"/>
          </w:tcPr>
          <w:p w14:paraId="30693C7A" w14:textId="77777777" w:rsidR="006E04A4" w:rsidRDefault="00BE463F" w:rsidP="00C84F80">
            <w:pPr>
              <w:keepNext/>
            </w:pPr>
          </w:p>
        </w:tc>
      </w:tr>
      <w:tr w:rsidR="00B51E27" w14:paraId="30693C7F" w14:textId="77777777" w:rsidTr="00055526">
        <w:trPr>
          <w:cantSplit/>
        </w:trPr>
        <w:tc>
          <w:tcPr>
            <w:tcW w:w="567" w:type="dxa"/>
          </w:tcPr>
          <w:p w14:paraId="30693C7C" w14:textId="77777777" w:rsidR="001D7AF0" w:rsidRDefault="00BE463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0693C7D" w14:textId="77777777" w:rsidR="006E04A4" w:rsidRDefault="00BE463F" w:rsidP="000326E3">
            <w:r>
              <w:t>Michael Anefur (KD) fr.o.m. den 31 augusti</w:t>
            </w:r>
            <w:r>
              <w:br/>
              <w:t>Därmed upphörde Cecilia Engströms (KD) uppdrag som ersättare</w:t>
            </w:r>
          </w:p>
        </w:tc>
        <w:tc>
          <w:tcPr>
            <w:tcW w:w="2055" w:type="dxa"/>
          </w:tcPr>
          <w:p w14:paraId="30693C7E" w14:textId="77777777" w:rsidR="006E04A4" w:rsidRDefault="00BE463F" w:rsidP="00C84F80"/>
        </w:tc>
      </w:tr>
      <w:tr w:rsidR="00B51E27" w14:paraId="30693C83" w14:textId="77777777" w:rsidTr="00055526">
        <w:trPr>
          <w:cantSplit/>
        </w:trPr>
        <w:tc>
          <w:tcPr>
            <w:tcW w:w="567" w:type="dxa"/>
          </w:tcPr>
          <w:p w14:paraId="30693C80" w14:textId="77777777" w:rsidR="001D7AF0" w:rsidRDefault="00BE463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0693C81" w14:textId="77777777" w:rsidR="006E04A4" w:rsidRDefault="00BE463F" w:rsidP="000326E3">
            <w:r>
              <w:t xml:space="preserve">Annie </w:t>
            </w:r>
            <w:r>
              <w:t>Lööf (C) fr.o.m. den 1 september</w:t>
            </w:r>
            <w:r>
              <w:br/>
              <w:t>Därmed upphörde Göran Lindells (C) uppdrag som ersättare</w:t>
            </w:r>
          </w:p>
        </w:tc>
        <w:tc>
          <w:tcPr>
            <w:tcW w:w="2055" w:type="dxa"/>
          </w:tcPr>
          <w:p w14:paraId="30693C82" w14:textId="77777777" w:rsidR="006E04A4" w:rsidRDefault="00BE463F" w:rsidP="00C84F80"/>
        </w:tc>
      </w:tr>
      <w:tr w:rsidR="00B51E27" w14:paraId="30693C87" w14:textId="77777777" w:rsidTr="00055526">
        <w:trPr>
          <w:cantSplit/>
        </w:trPr>
        <w:tc>
          <w:tcPr>
            <w:tcW w:w="567" w:type="dxa"/>
          </w:tcPr>
          <w:p w14:paraId="30693C84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C85" w14:textId="77777777" w:rsidR="006E04A4" w:rsidRDefault="00BE463F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0693C86" w14:textId="77777777" w:rsidR="006E04A4" w:rsidRDefault="00BE463F" w:rsidP="00C84F80">
            <w:pPr>
              <w:keepNext/>
            </w:pPr>
          </w:p>
        </w:tc>
      </w:tr>
      <w:tr w:rsidR="00B51E27" w14:paraId="30693C8B" w14:textId="77777777" w:rsidTr="00055526">
        <w:trPr>
          <w:cantSplit/>
        </w:trPr>
        <w:tc>
          <w:tcPr>
            <w:tcW w:w="567" w:type="dxa"/>
          </w:tcPr>
          <w:p w14:paraId="30693C88" w14:textId="77777777" w:rsidR="001D7AF0" w:rsidRDefault="00BE463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0693C89" w14:textId="77777777" w:rsidR="006E04A4" w:rsidRDefault="00BE463F" w:rsidP="000326E3">
            <w:r>
              <w:t>Avsägelser av uppdrag som suppleanter i konstitutionsutskottet enligt bilagd förteckning</w:t>
            </w:r>
          </w:p>
        </w:tc>
        <w:tc>
          <w:tcPr>
            <w:tcW w:w="2055" w:type="dxa"/>
          </w:tcPr>
          <w:p w14:paraId="30693C8A" w14:textId="77777777" w:rsidR="006E04A4" w:rsidRDefault="00BE463F" w:rsidP="00C84F80"/>
        </w:tc>
      </w:tr>
      <w:tr w:rsidR="00B51E27" w14:paraId="30693C8F" w14:textId="77777777" w:rsidTr="00055526">
        <w:trPr>
          <w:cantSplit/>
        </w:trPr>
        <w:tc>
          <w:tcPr>
            <w:tcW w:w="567" w:type="dxa"/>
          </w:tcPr>
          <w:p w14:paraId="30693C8C" w14:textId="77777777" w:rsidR="001D7AF0" w:rsidRDefault="00BE463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0693C8D" w14:textId="77777777" w:rsidR="006E04A4" w:rsidRDefault="00BE463F" w:rsidP="000326E3">
            <w:r>
              <w:t xml:space="preserve">Avsägelser av uppdrag som suppleanter i </w:t>
            </w:r>
            <w:r>
              <w:t>utrikesutskottet enligt bilagd förteckning</w:t>
            </w:r>
          </w:p>
        </w:tc>
        <w:tc>
          <w:tcPr>
            <w:tcW w:w="2055" w:type="dxa"/>
          </w:tcPr>
          <w:p w14:paraId="30693C8E" w14:textId="77777777" w:rsidR="006E04A4" w:rsidRDefault="00BE463F" w:rsidP="00C84F80"/>
        </w:tc>
      </w:tr>
      <w:tr w:rsidR="00B51E27" w14:paraId="30693C93" w14:textId="77777777" w:rsidTr="00055526">
        <w:trPr>
          <w:cantSplit/>
        </w:trPr>
        <w:tc>
          <w:tcPr>
            <w:tcW w:w="567" w:type="dxa"/>
          </w:tcPr>
          <w:p w14:paraId="30693C90" w14:textId="77777777" w:rsidR="001D7AF0" w:rsidRDefault="00BE463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0693C91" w14:textId="77777777" w:rsidR="006E04A4" w:rsidRDefault="00BE463F" w:rsidP="000326E3">
            <w:r>
              <w:t>Avsägelser av uppdrag som suppleanter i försvarsutskottet enligt bilagd förteckning</w:t>
            </w:r>
          </w:p>
        </w:tc>
        <w:tc>
          <w:tcPr>
            <w:tcW w:w="2055" w:type="dxa"/>
          </w:tcPr>
          <w:p w14:paraId="30693C92" w14:textId="77777777" w:rsidR="006E04A4" w:rsidRDefault="00BE463F" w:rsidP="00C84F80"/>
        </w:tc>
      </w:tr>
      <w:tr w:rsidR="00B51E27" w14:paraId="30693C97" w14:textId="77777777" w:rsidTr="00055526">
        <w:trPr>
          <w:cantSplit/>
        </w:trPr>
        <w:tc>
          <w:tcPr>
            <w:tcW w:w="567" w:type="dxa"/>
          </w:tcPr>
          <w:p w14:paraId="30693C94" w14:textId="77777777" w:rsidR="001D7AF0" w:rsidRDefault="00BE463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0693C95" w14:textId="77777777" w:rsidR="006E04A4" w:rsidRDefault="00BE463F" w:rsidP="000326E3">
            <w:r>
              <w:t>Anna-Caren Sätherberg (S) som ledamot i trafikutskottet och suppleant i näringsutskottet</w:t>
            </w:r>
          </w:p>
        </w:tc>
        <w:tc>
          <w:tcPr>
            <w:tcW w:w="2055" w:type="dxa"/>
          </w:tcPr>
          <w:p w14:paraId="30693C96" w14:textId="77777777" w:rsidR="006E04A4" w:rsidRDefault="00BE463F" w:rsidP="00C84F80"/>
        </w:tc>
      </w:tr>
      <w:tr w:rsidR="00B51E27" w14:paraId="30693C9B" w14:textId="77777777" w:rsidTr="00055526">
        <w:trPr>
          <w:cantSplit/>
        </w:trPr>
        <w:tc>
          <w:tcPr>
            <w:tcW w:w="567" w:type="dxa"/>
          </w:tcPr>
          <w:p w14:paraId="30693C98" w14:textId="77777777" w:rsidR="001D7AF0" w:rsidRDefault="00BE463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0693C99" w14:textId="77777777" w:rsidR="006E04A4" w:rsidRDefault="00BE463F" w:rsidP="000326E3">
            <w:r>
              <w:t>Anders W Jonsson (C) som led</w:t>
            </w:r>
            <w:r>
              <w:t>amot i utrikesnämnden</w:t>
            </w:r>
          </w:p>
        </w:tc>
        <w:tc>
          <w:tcPr>
            <w:tcW w:w="2055" w:type="dxa"/>
          </w:tcPr>
          <w:p w14:paraId="30693C9A" w14:textId="77777777" w:rsidR="006E04A4" w:rsidRDefault="00BE463F" w:rsidP="00C84F80"/>
        </w:tc>
      </w:tr>
      <w:tr w:rsidR="00B51E27" w14:paraId="30693C9F" w14:textId="77777777" w:rsidTr="00055526">
        <w:trPr>
          <w:cantSplit/>
        </w:trPr>
        <w:tc>
          <w:tcPr>
            <w:tcW w:w="567" w:type="dxa"/>
          </w:tcPr>
          <w:p w14:paraId="30693C9C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C9D" w14:textId="77777777" w:rsidR="006E04A4" w:rsidRDefault="00BE463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0693C9E" w14:textId="77777777" w:rsidR="006E04A4" w:rsidRDefault="00BE463F" w:rsidP="00C84F80">
            <w:pPr>
              <w:keepNext/>
            </w:pPr>
          </w:p>
        </w:tc>
      </w:tr>
      <w:tr w:rsidR="00B51E27" w14:paraId="30693CA3" w14:textId="77777777" w:rsidTr="00055526">
        <w:trPr>
          <w:cantSplit/>
        </w:trPr>
        <w:tc>
          <w:tcPr>
            <w:tcW w:w="567" w:type="dxa"/>
          </w:tcPr>
          <w:p w14:paraId="30693CA0" w14:textId="77777777" w:rsidR="001D7AF0" w:rsidRDefault="00BE463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0693CA1" w14:textId="77777777" w:rsidR="006E04A4" w:rsidRDefault="00BE463F" w:rsidP="000326E3">
            <w:r>
              <w:t>Anna-Caren Sätherberg (S) som ledamot i näringsutskottet</w:t>
            </w:r>
          </w:p>
        </w:tc>
        <w:tc>
          <w:tcPr>
            <w:tcW w:w="2055" w:type="dxa"/>
          </w:tcPr>
          <w:p w14:paraId="30693CA2" w14:textId="77777777" w:rsidR="006E04A4" w:rsidRDefault="00BE463F" w:rsidP="00C84F80"/>
        </w:tc>
      </w:tr>
      <w:tr w:rsidR="00B51E27" w14:paraId="30693CA7" w14:textId="77777777" w:rsidTr="00055526">
        <w:trPr>
          <w:cantSplit/>
        </w:trPr>
        <w:tc>
          <w:tcPr>
            <w:tcW w:w="567" w:type="dxa"/>
          </w:tcPr>
          <w:p w14:paraId="30693CA4" w14:textId="77777777" w:rsidR="001D7AF0" w:rsidRDefault="00BE463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0693CA5" w14:textId="77777777" w:rsidR="006E04A4" w:rsidRDefault="00BE463F" w:rsidP="000326E3">
            <w:r>
              <w:t>Annie Lööf (C) som ledamot i krigsdelegationen och utrikesnämnden</w:t>
            </w:r>
          </w:p>
        </w:tc>
        <w:tc>
          <w:tcPr>
            <w:tcW w:w="2055" w:type="dxa"/>
          </w:tcPr>
          <w:p w14:paraId="30693CA6" w14:textId="77777777" w:rsidR="006E04A4" w:rsidRDefault="00BE463F" w:rsidP="00C84F80"/>
        </w:tc>
      </w:tr>
      <w:tr w:rsidR="00B51E27" w14:paraId="30693CAB" w14:textId="77777777" w:rsidTr="00055526">
        <w:trPr>
          <w:cantSplit/>
        </w:trPr>
        <w:tc>
          <w:tcPr>
            <w:tcW w:w="567" w:type="dxa"/>
          </w:tcPr>
          <w:p w14:paraId="30693CA8" w14:textId="77777777" w:rsidR="001D7AF0" w:rsidRDefault="00BE463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0693CA9" w14:textId="77777777" w:rsidR="006E04A4" w:rsidRDefault="00BE463F" w:rsidP="000326E3">
            <w:r>
              <w:t xml:space="preserve">Lena Emilsson (S) som suppleant i finansutskottet, </w:t>
            </w:r>
            <w:r>
              <w:t>skatteutskottet, justitieutskottet, civilutskottet, socialförsäkringsutskottet, socialutskottet, kulturutskottet, utbildningsutskottet, trafikutskottet, miljö- och jordbruksutskottet, näringsutskottet, arbetsmarknadsutskottet samt EU-nämnden</w:t>
            </w:r>
          </w:p>
        </w:tc>
        <w:tc>
          <w:tcPr>
            <w:tcW w:w="2055" w:type="dxa"/>
          </w:tcPr>
          <w:p w14:paraId="30693CAA" w14:textId="77777777" w:rsidR="006E04A4" w:rsidRDefault="00BE463F" w:rsidP="00C84F80"/>
        </w:tc>
      </w:tr>
      <w:tr w:rsidR="00B51E27" w14:paraId="30693CAF" w14:textId="77777777" w:rsidTr="00055526">
        <w:trPr>
          <w:cantSplit/>
        </w:trPr>
        <w:tc>
          <w:tcPr>
            <w:tcW w:w="567" w:type="dxa"/>
          </w:tcPr>
          <w:p w14:paraId="30693CAC" w14:textId="77777777" w:rsidR="001D7AF0" w:rsidRDefault="00BE463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0693CAD" w14:textId="77777777" w:rsidR="006E04A4" w:rsidRDefault="00BE463F" w:rsidP="000326E3">
            <w:r>
              <w:t>Inga-Lill</w:t>
            </w:r>
            <w:r>
              <w:t xml:space="preserve"> Sjöblom (S) som suppleant i finansutskottet, skatteutskottet, justitieutskottet, civilutskottet, socialförsäkringsutskottet, socialutskottet, kulturutskottet, utbildningsutskottet, trafikutskottet, miljö- och jordbruksutskottet, näringsutskottet, arbetsma</w:t>
            </w:r>
            <w:r>
              <w:t>rknadsutskottet samt EU-nämnden</w:t>
            </w:r>
          </w:p>
        </w:tc>
        <w:tc>
          <w:tcPr>
            <w:tcW w:w="2055" w:type="dxa"/>
          </w:tcPr>
          <w:p w14:paraId="30693CAE" w14:textId="77777777" w:rsidR="006E04A4" w:rsidRDefault="00BE463F" w:rsidP="00C84F80"/>
        </w:tc>
      </w:tr>
      <w:tr w:rsidR="00B51E27" w14:paraId="30693CB3" w14:textId="77777777" w:rsidTr="00055526">
        <w:trPr>
          <w:cantSplit/>
        </w:trPr>
        <w:tc>
          <w:tcPr>
            <w:tcW w:w="567" w:type="dxa"/>
          </w:tcPr>
          <w:p w14:paraId="30693CB0" w14:textId="77777777" w:rsidR="001D7AF0" w:rsidRDefault="00BE463F" w:rsidP="00C84F80">
            <w:pPr>
              <w:pStyle w:val="FlistaNrText"/>
            </w:pPr>
            <w:r>
              <w:lastRenderedPageBreak/>
              <w:t>12</w:t>
            </w:r>
          </w:p>
        </w:tc>
        <w:tc>
          <w:tcPr>
            <w:tcW w:w="6663" w:type="dxa"/>
          </w:tcPr>
          <w:p w14:paraId="30693CB1" w14:textId="77777777" w:rsidR="006E04A4" w:rsidRDefault="00BE463F" w:rsidP="000326E3">
            <w:r>
              <w:t xml:space="preserve">Nermina Mizimovic (S) som suppleant i finansutskottet, skatteutskottet, justitieutskottet, civilutskottet, socialförsäkringsutskottet, socialutskottet, kulturutskottet, utbildningsutskottet, trafikutskottet, miljö- och </w:t>
            </w:r>
            <w:r>
              <w:t>jordbruksutskottet, näringsutskottet, arbetsmarknadsutskottet samt EU-nämnden fr.o.m. den 8 september</w:t>
            </w:r>
          </w:p>
        </w:tc>
        <w:tc>
          <w:tcPr>
            <w:tcW w:w="2055" w:type="dxa"/>
          </w:tcPr>
          <w:p w14:paraId="30693CB2" w14:textId="77777777" w:rsidR="006E04A4" w:rsidRDefault="00BE463F" w:rsidP="00C84F80"/>
        </w:tc>
      </w:tr>
      <w:tr w:rsidR="00B51E27" w14:paraId="30693CB7" w14:textId="77777777" w:rsidTr="00055526">
        <w:trPr>
          <w:cantSplit/>
        </w:trPr>
        <w:tc>
          <w:tcPr>
            <w:tcW w:w="567" w:type="dxa"/>
          </w:tcPr>
          <w:p w14:paraId="30693CB4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CB5" w14:textId="77777777" w:rsidR="006E04A4" w:rsidRDefault="00BE463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0693CB6" w14:textId="77777777" w:rsidR="006E04A4" w:rsidRDefault="00BE463F" w:rsidP="00C84F80">
            <w:pPr>
              <w:keepNext/>
            </w:pPr>
          </w:p>
        </w:tc>
      </w:tr>
      <w:tr w:rsidR="00B51E27" w14:paraId="30693CBB" w14:textId="77777777" w:rsidTr="00055526">
        <w:trPr>
          <w:cantSplit/>
        </w:trPr>
        <w:tc>
          <w:tcPr>
            <w:tcW w:w="567" w:type="dxa"/>
          </w:tcPr>
          <w:p w14:paraId="30693CB8" w14:textId="77777777" w:rsidR="001D7AF0" w:rsidRDefault="00BE463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0693CB9" w14:textId="77777777" w:rsidR="006E04A4" w:rsidRDefault="00BE463F" w:rsidP="000326E3">
            <w:r>
              <w:t xml:space="preserve">2019/20:444 av Gudrun Brunegård (KD) </w:t>
            </w:r>
            <w:r>
              <w:br/>
              <w:t xml:space="preserve">Sveriges ställningstagande kring orsaken till Dag </w:t>
            </w:r>
            <w:r>
              <w:t>Hammarskjölds död</w:t>
            </w:r>
          </w:p>
        </w:tc>
        <w:tc>
          <w:tcPr>
            <w:tcW w:w="2055" w:type="dxa"/>
          </w:tcPr>
          <w:p w14:paraId="30693CBA" w14:textId="77777777" w:rsidR="006E04A4" w:rsidRDefault="00BE463F" w:rsidP="00C84F80"/>
        </w:tc>
      </w:tr>
      <w:tr w:rsidR="00B51E27" w14:paraId="30693CBF" w14:textId="77777777" w:rsidTr="00055526">
        <w:trPr>
          <w:cantSplit/>
        </w:trPr>
        <w:tc>
          <w:tcPr>
            <w:tcW w:w="567" w:type="dxa"/>
          </w:tcPr>
          <w:p w14:paraId="30693CBC" w14:textId="77777777" w:rsidR="001D7AF0" w:rsidRDefault="00BE463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0693CBD" w14:textId="77777777" w:rsidR="006E04A4" w:rsidRDefault="00BE463F" w:rsidP="000326E3">
            <w:r>
              <w:t xml:space="preserve">2019/20:446 av Hans Wallmark (M) </w:t>
            </w:r>
            <w:r>
              <w:br/>
              <w:t>UD:s reseavrådan till de nordiska grannländerna</w:t>
            </w:r>
          </w:p>
        </w:tc>
        <w:tc>
          <w:tcPr>
            <w:tcW w:w="2055" w:type="dxa"/>
          </w:tcPr>
          <w:p w14:paraId="30693CBE" w14:textId="77777777" w:rsidR="006E04A4" w:rsidRDefault="00BE463F" w:rsidP="00C84F80"/>
        </w:tc>
      </w:tr>
      <w:tr w:rsidR="00B51E27" w14:paraId="30693CC3" w14:textId="77777777" w:rsidTr="00055526">
        <w:trPr>
          <w:cantSplit/>
        </w:trPr>
        <w:tc>
          <w:tcPr>
            <w:tcW w:w="567" w:type="dxa"/>
          </w:tcPr>
          <w:p w14:paraId="30693CC0" w14:textId="77777777" w:rsidR="001D7AF0" w:rsidRDefault="00BE463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0693CC1" w14:textId="77777777" w:rsidR="006E04A4" w:rsidRDefault="00BE463F" w:rsidP="000326E3">
            <w:r>
              <w:t xml:space="preserve">2019/20:447 av Kerstin Lundgren (C) </w:t>
            </w:r>
            <w:r>
              <w:br/>
              <w:t>Utlämningsavtalet med Hongkong</w:t>
            </w:r>
          </w:p>
        </w:tc>
        <w:tc>
          <w:tcPr>
            <w:tcW w:w="2055" w:type="dxa"/>
          </w:tcPr>
          <w:p w14:paraId="30693CC2" w14:textId="77777777" w:rsidR="006E04A4" w:rsidRDefault="00BE463F" w:rsidP="00C84F80"/>
        </w:tc>
      </w:tr>
      <w:tr w:rsidR="00B51E27" w14:paraId="30693CC7" w14:textId="77777777" w:rsidTr="00055526">
        <w:trPr>
          <w:cantSplit/>
        </w:trPr>
        <w:tc>
          <w:tcPr>
            <w:tcW w:w="567" w:type="dxa"/>
          </w:tcPr>
          <w:p w14:paraId="30693CC4" w14:textId="77777777" w:rsidR="001D7AF0" w:rsidRDefault="00BE463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0693CC5" w14:textId="77777777" w:rsidR="006E04A4" w:rsidRDefault="00BE463F" w:rsidP="000326E3">
            <w:r>
              <w:t xml:space="preserve">2019/20:448 av Håkan Svenneling (V) </w:t>
            </w:r>
            <w:r>
              <w:br/>
              <w:t xml:space="preserve">Stöd till en demokratisk utveckling </w:t>
            </w:r>
            <w:r>
              <w:t>i Belarus</w:t>
            </w:r>
          </w:p>
        </w:tc>
        <w:tc>
          <w:tcPr>
            <w:tcW w:w="2055" w:type="dxa"/>
          </w:tcPr>
          <w:p w14:paraId="30693CC6" w14:textId="77777777" w:rsidR="006E04A4" w:rsidRDefault="00BE463F" w:rsidP="00C84F80"/>
        </w:tc>
      </w:tr>
      <w:tr w:rsidR="00B51E27" w14:paraId="30693CCB" w14:textId="77777777" w:rsidTr="00055526">
        <w:trPr>
          <w:cantSplit/>
        </w:trPr>
        <w:tc>
          <w:tcPr>
            <w:tcW w:w="567" w:type="dxa"/>
          </w:tcPr>
          <w:p w14:paraId="30693CC8" w14:textId="77777777" w:rsidR="001D7AF0" w:rsidRDefault="00BE463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0693CC9" w14:textId="77777777" w:rsidR="006E04A4" w:rsidRDefault="00BE463F" w:rsidP="000326E3">
            <w:r>
              <w:t xml:space="preserve">2019/20:451 av Joar Forssell (L) </w:t>
            </w:r>
            <w:r>
              <w:br/>
              <w:t>Bistånd till stater som inte respekterar mänskliga rättigheter</w:t>
            </w:r>
          </w:p>
        </w:tc>
        <w:tc>
          <w:tcPr>
            <w:tcW w:w="2055" w:type="dxa"/>
          </w:tcPr>
          <w:p w14:paraId="30693CCA" w14:textId="77777777" w:rsidR="006E04A4" w:rsidRDefault="00BE463F" w:rsidP="00C84F80"/>
        </w:tc>
      </w:tr>
      <w:tr w:rsidR="00B51E27" w14:paraId="30693CCF" w14:textId="77777777" w:rsidTr="00055526">
        <w:trPr>
          <w:cantSplit/>
        </w:trPr>
        <w:tc>
          <w:tcPr>
            <w:tcW w:w="567" w:type="dxa"/>
          </w:tcPr>
          <w:p w14:paraId="30693CCC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CCD" w14:textId="77777777" w:rsidR="006E04A4" w:rsidRDefault="00BE463F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30693CCE" w14:textId="77777777" w:rsidR="006E04A4" w:rsidRDefault="00BE463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51E27" w14:paraId="30693CD3" w14:textId="77777777" w:rsidTr="00055526">
        <w:trPr>
          <w:cantSplit/>
        </w:trPr>
        <w:tc>
          <w:tcPr>
            <w:tcW w:w="567" w:type="dxa"/>
          </w:tcPr>
          <w:p w14:paraId="30693CD0" w14:textId="77777777" w:rsidR="001D7AF0" w:rsidRDefault="00BE463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0693CD1" w14:textId="77777777" w:rsidR="006E04A4" w:rsidRDefault="00BE463F" w:rsidP="000326E3">
            <w:r>
              <w:t xml:space="preserve">2019/20:FPM62 Förberedelser inför att övergångsperioden efter Storbritanniens utträde ur EU löper ut </w:t>
            </w:r>
            <w:r>
              <w:rPr>
                <w:i/>
                <w:iCs/>
              </w:rPr>
              <w:t>COM(2020) 324</w:t>
            </w:r>
          </w:p>
        </w:tc>
        <w:tc>
          <w:tcPr>
            <w:tcW w:w="2055" w:type="dxa"/>
          </w:tcPr>
          <w:p w14:paraId="30693CD2" w14:textId="77777777" w:rsidR="006E04A4" w:rsidRDefault="00BE463F" w:rsidP="00C84F80">
            <w:r>
              <w:t>UU</w:t>
            </w:r>
          </w:p>
        </w:tc>
      </w:tr>
      <w:tr w:rsidR="00B51E27" w14:paraId="30693CD7" w14:textId="77777777" w:rsidTr="00055526">
        <w:trPr>
          <w:cantSplit/>
        </w:trPr>
        <w:tc>
          <w:tcPr>
            <w:tcW w:w="567" w:type="dxa"/>
          </w:tcPr>
          <w:p w14:paraId="30693CD4" w14:textId="77777777" w:rsidR="001D7AF0" w:rsidRDefault="00BE463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0693CD5" w14:textId="77777777" w:rsidR="006E04A4" w:rsidRDefault="00BE463F" w:rsidP="000326E3">
            <w:r>
              <w:t xml:space="preserve">2019/20:FPM63 EU:s hälsoberedskap i närtid inför covid-19-utbrott </w:t>
            </w:r>
            <w:r>
              <w:rPr>
                <w:i/>
                <w:iCs/>
              </w:rPr>
              <w:t>COM(2020) 318</w:t>
            </w:r>
          </w:p>
        </w:tc>
        <w:tc>
          <w:tcPr>
            <w:tcW w:w="2055" w:type="dxa"/>
          </w:tcPr>
          <w:p w14:paraId="30693CD6" w14:textId="77777777" w:rsidR="006E04A4" w:rsidRDefault="00BE463F" w:rsidP="00C84F80">
            <w:r>
              <w:t>SoU</w:t>
            </w:r>
          </w:p>
        </w:tc>
      </w:tr>
      <w:tr w:rsidR="00B51E27" w14:paraId="30693CDB" w14:textId="77777777" w:rsidTr="00055526">
        <w:trPr>
          <w:cantSplit/>
        </w:trPr>
        <w:tc>
          <w:tcPr>
            <w:tcW w:w="567" w:type="dxa"/>
          </w:tcPr>
          <w:p w14:paraId="30693CD8" w14:textId="77777777" w:rsidR="001D7AF0" w:rsidRDefault="00BE463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0693CD9" w14:textId="77777777" w:rsidR="006E04A4" w:rsidRDefault="00BE463F" w:rsidP="000326E3">
            <w:r>
              <w:t xml:space="preserve">2019/20:FPM64 Meddelande om god förvaltning på skatteområdet </w:t>
            </w:r>
            <w:r>
              <w:rPr>
                <w:i/>
                <w:iCs/>
              </w:rPr>
              <w:t>COM(2020) 313</w:t>
            </w:r>
          </w:p>
        </w:tc>
        <w:tc>
          <w:tcPr>
            <w:tcW w:w="2055" w:type="dxa"/>
          </w:tcPr>
          <w:p w14:paraId="30693CDA" w14:textId="77777777" w:rsidR="006E04A4" w:rsidRDefault="00BE463F" w:rsidP="00C84F80">
            <w:r>
              <w:t>SkU</w:t>
            </w:r>
          </w:p>
        </w:tc>
      </w:tr>
      <w:tr w:rsidR="00B51E27" w14:paraId="30693CDF" w14:textId="77777777" w:rsidTr="00055526">
        <w:trPr>
          <w:cantSplit/>
        </w:trPr>
        <w:tc>
          <w:tcPr>
            <w:tcW w:w="567" w:type="dxa"/>
          </w:tcPr>
          <w:p w14:paraId="30693CDC" w14:textId="77777777" w:rsidR="001D7AF0" w:rsidRDefault="00BE463F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0693CDD" w14:textId="77777777" w:rsidR="006E04A4" w:rsidRDefault="00BE463F" w:rsidP="000326E3">
            <w:r>
              <w:t xml:space="preserve">2019/20:FPM65 Handlingsplan för rättvis och enkel beskattning </w:t>
            </w:r>
            <w:r>
              <w:rPr>
                <w:i/>
                <w:iCs/>
              </w:rPr>
              <w:t>COM(2020) 312</w:t>
            </w:r>
          </w:p>
        </w:tc>
        <w:tc>
          <w:tcPr>
            <w:tcW w:w="2055" w:type="dxa"/>
          </w:tcPr>
          <w:p w14:paraId="30693CDE" w14:textId="77777777" w:rsidR="006E04A4" w:rsidRDefault="00BE463F" w:rsidP="00C84F80">
            <w:r>
              <w:t>SkU</w:t>
            </w:r>
          </w:p>
        </w:tc>
      </w:tr>
      <w:tr w:rsidR="00B51E27" w14:paraId="30693CE3" w14:textId="77777777" w:rsidTr="00055526">
        <w:trPr>
          <w:cantSplit/>
        </w:trPr>
        <w:tc>
          <w:tcPr>
            <w:tcW w:w="567" w:type="dxa"/>
          </w:tcPr>
          <w:p w14:paraId="30693CE0" w14:textId="77777777" w:rsidR="001D7AF0" w:rsidRDefault="00BE463F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30693CE1" w14:textId="77777777" w:rsidR="006E04A4" w:rsidRDefault="00BE463F" w:rsidP="000326E3">
            <w:r>
              <w:t xml:space="preserve">2019/20:FPM66 Ändringsdirektiv om administrativt samarbete i fråga om beskattning </w:t>
            </w:r>
            <w:r>
              <w:rPr>
                <w:i/>
                <w:iCs/>
              </w:rPr>
              <w:t>COM(2020) 314</w:t>
            </w:r>
          </w:p>
        </w:tc>
        <w:tc>
          <w:tcPr>
            <w:tcW w:w="2055" w:type="dxa"/>
          </w:tcPr>
          <w:p w14:paraId="30693CE2" w14:textId="77777777" w:rsidR="006E04A4" w:rsidRDefault="00BE463F" w:rsidP="00C84F80">
            <w:r>
              <w:t>SkU</w:t>
            </w:r>
          </w:p>
        </w:tc>
      </w:tr>
      <w:tr w:rsidR="00B51E27" w14:paraId="30693CE7" w14:textId="77777777" w:rsidTr="00055526">
        <w:trPr>
          <w:cantSplit/>
        </w:trPr>
        <w:tc>
          <w:tcPr>
            <w:tcW w:w="567" w:type="dxa"/>
          </w:tcPr>
          <w:p w14:paraId="30693CE4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CE5" w14:textId="77777777" w:rsidR="006E04A4" w:rsidRDefault="00BE463F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0693CE6" w14:textId="77777777" w:rsidR="006E04A4" w:rsidRDefault="00BE463F" w:rsidP="00C84F80">
            <w:pPr>
              <w:keepNext/>
            </w:pPr>
          </w:p>
        </w:tc>
      </w:tr>
      <w:tr w:rsidR="00B51E27" w14:paraId="30693CEB" w14:textId="77777777" w:rsidTr="00055526">
        <w:trPr>
          <w:cantSplit/>
        </w:trPr>
        <w:tc>
          <w:tcPr>
            <w:tcW w:w="567" w:type="dxa"/>
          </w:tcPr>
          <w:p w14:paraId="30693CE8" w14:textId="77777777" w:rsidR="001D7AF0" w:rsidRDefault="00BE463F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30693CE9" w14:textId="77777777" w:rsidR="006E04A4" w:rsidRDefault="00BE463F" w:rsidP="000326E3">
            <w:r>
              <w:t>RiR 2020:16 Effektiviteten vid Kriminalvårdens anstalter</w:t>
            </w:r>
          </w:p>
        </w:tc>
        <w:tc>
          <w:tcPr>
            <w:tcW w:w="2055" w:type="dxa"/>
          </w:tcPr>
          <w:p w14:paraId="30693CEA" w14:textId="77777777" w:rsidR="006E04A4" w:rsidRDefault="00BE463F" w:rsidP="00C84F80">
            <w:r>
              <w:t>JuU</w:t>
            </w:r>
          </w:p>
        </w:tc>
      </w:tr>
    </w:tbl>
    <w:p w14:paraId="5D1CBB04" w14:textId="77777777" w:rsidR="00BE463F" w:rsidRDefault="00BE463F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51E27" w14:paraId="30693CEF" w14:textId="77777777" w:rsidTr="00055526">
        <w:trPr>
          <w:cantSplit/>
        </w:trPr>
        <w:tc>
          <w:tcPr>
            <w:tcW w:w="567" w:type="dxa"/>
          </w:tcPr>
          <w:p w14:paraId="30693CEC" w14:textId="652F27F4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CED" w14:textId="77777777" w:rsidR="006E04A4" w:rsidRDefault="00BE463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0693CEE" w14:textId="77777777" w:rsidR="006E04A4" w:rsidRDefault="00BE463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51E27" w14:paraId="30693CF3" w14:textId="77777777" w:rsidTr="00055526">
        <w:trPr>
          <w:cantSplit/>
        </w:trPr>
        <w:tc>
          <w:tcPr>
            <w:tcW w:w="567" w:type="dxa"/>
          </w:tcPr>
          <w:p w14:paraId="30693CF0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CF1" w14:textId="77777777" w:rsidR="006E04A4" w:rsidRDefault="00BE463F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30693CF2" w14:textId="77777777" w:rsidR="006E04A4" w:rsidRDefault="00BE463F" w:rsidP="00C84F80">
            <w:pPr>
              <w:keepNext/>
            </w:pPr>
          </w:p>
        </w:tc>
      </w:tr>
      <w:tr w:rsidR="00B51E27" w14:paraId="30693CF7" w14:textId="77777777" w:rsidTr="00055526">
        <w:trPr>
          <w:cantSplit/>
        </w:trPr>
        <w:tc>
          <w:tcPr>
            <w:tcW w:w="567" w:type="dxa"/>
          </w:tcPr>
          <w:p w14:paraId="30693CF4" w14:textId="77777777" w:rsidR="001D7AF0" w:rsidRDefault="00BE463F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0693CF5" w14:textId="77777777" w:rsidR="006E04A4" w:rsidRDefault="00BE463F" w:rsidP="000326E3">
            <w:r>
              <w:t xml:space="preserve">Bet. 2019/20:KU25 Ändring av namn på nämnd och vissa </w:t>
            </w:r>
            <w:r>
              <w:t>rättelser</w:t>
            </w:r>
          </w:p>
        </w:tc>
        <w:tc>
          <w:tcPr>
            <w:tcW w:w="2055" w:type="dxa"/>
          </w:tcPr>
          <w:p w14:paraId="30693CF6" w14:textId="77777777" w:rsidR="006E04A4" w:rsidRDefault="00BE463F" w:rsidP="00C84F80"/>
        </w:tc>
      </w:tr>
      <w:tr w:rsidR="00B51E27" w14:paraId="30693CFB" w14:textId="77777777" w:rsidTr="00055526">
        <w:trPr>
          <w:cantSplit/>
        </w:trPr>
        <w:tc>
          <w:tcPr>
            <w:tcW w:w="567" w:type="dxa"/>
          </w:tcPr>
          <w:p w14:paraId="30693CF8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CF9" w14:textId="77777777" w:rsidR="006E04A4" w:rsidRDefault="00BE463F" w:rsidP="000326E3">
            <w:pPr>
              <w:pStyle w:val="renderubrik"/>
            </w:pPr>
            <w:r>
              <w:t>Sammansatta utrikes- och försvarsutskottets betänkande</w:t>
            </w:r>
          </w:p>
        </w:tc>
        <w:tc>
          <w:tcPr>
            <w:tcW w:w="2055" w:type="dxa"/>
          </w:tcPr>
          <w:p w14:paraId="30693CFA" w14:textId="77777777" w:rsidR="006E04A4" w:rsidRDefault="00BE463F" w:rsidP="00C84F80">
            <w:pPr>
              <w:keepNext/>
            </w:pPr>
          </w:p>
        </w:tc>
      </w:tr>
      <w:tr w:rsidR="00B51E27" w14:paraId="30693CFF" w14:textId="77777777" w:rsidTr="00055526">
        <w:trPr>
          <w:cantSplit/>
        </w:trPr>
        <w:tc>
          <w:tcPr>
            <w:tcW w:w="567" w:type="dxa"/>
          </w:tcPr>
          <w:p w14:paraId="30693CFC" w14:textId="77777777" w:rsidR="001D7AF0" w:rsidRDefault="00BE463F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0693CFD" w14:textId="77777777" w:rsidR="006E04A4" w:rsidRDefault="00BE463F" w:rsidP="000326E3">
            <w:r>
              <w:t>Bet. 2019/20:UFöU5 Operativt militärt stöd mellan Sverige och Finland</w:t>
            </w:r>
          </w:p>
        </w:tc>
        <w:tc>
          <w:tcPr>
            <w:tcW w:w="2055" w:type="dxa"/>
          </w:tcPr>
          <w:p w14:paraId="30693CFE" w14:textId="77777777" w:rsidR="006E04A4" w:rsidRDefault="00BE463F" w:rsidP="00C84F80">
            <w:r>
              <w:t>1 res. (M, C, KD, L)</w:t>
            </w:r>
          </w:p>
        </w:tc>
      </w:tr>
      <w:tr w:rsidR="00B51E27" w14:paraId="30693D03" w14:textId="77777777" w:rsidTr="00055526">
        <w:trPr>
          <w:cantSplit/>
        </w:trPr>
        <w:tc>
          <w:tcPr>
            <w:tcW w:w="567" w:type="dxa"/>
          </w:tcPr>
          <w:p w14:paraId="30693D00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D01" w14:textId="77777777" w:rsidR="006E04A4" w:rsidRDefault="00BE463F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30693D02" w14:textId="77777777" w:rsidR="006E04A4" w:rsidRDefault="00BE463F" w:rsidP="00C84F80">
            <w:pPr>
              <w:keepNext/>
            </w:pPr>
          </w:p>
        </w:tc>
      </w:tr>
      <w:tr w:rsidR="00B51E27" w14:paraId="30693D07" w14:textId="77777777" w:rsidTr="00055526">
        <w:trPr>
          <w:cantSplit/>
        </w:trPr>
        <w:tc>
          <w:tcPr>
            <w:tcW w:w="567" w:type="dxa"/>
          </w:tcPr>
          <w:p w14:paraId="30693D04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D05" w14:textId="77777777" w:rsidR="006E04A4" w:rsidRDefault="00BE463F" w:rsidP="000326E3">
            <w:pPr>
              <w:pStyle w:val="renderubrik"/>
            </w:pPr>
            <w:r>
              <w:t>Finansminister Magdalena Andersson (S)</w:t>
            </w:r>
          </w:p>
        </w:tc>
        <w:tc>
          <w:tcPr>
            <w:tcW w:w="2055" w:type="dxa"/>
          </w:tcPr>
          <w:p w14:paraId="30693D06" w14:textId="77777777" w:rsidR="006E04A4" w:rsidRDefault="00BE463F" w:rsidP="00C84F80">
            <w:pPr>
              <w:keepNext/>
            </w:pPr>
          </w:p>
        </w:tc>
      </w:tr>
      <w:tr w:rsidR="00B51E27" w14:paraId="30693D0B" w14:textId="77777777" w:rsidTr="00055526">
        <w:trPr>
          <w:cantSplit/>
        </w:trPr>
        <w:tc>
          <w:tcPr>
            <w:tcW w:w="567" w:type="dxa"/>
          </w:tcPr>
          <w:p w14:paraId="30693D08" w14:textId="77777777" w:rsidR="001D7AF0" w:rsidRDefault="00BE463F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0693D09" w14:textId="77777777" w:rsidR="006E04A4" w:rsidRDefault="00BE463F" w:rsidP="000326E3">
            <w:r>
              <w:t>2019/20:452 av Hampus Hagman (KD)</w:t>
            </w:r>
            <w:r>
              <w:br/>
              <w:t>Fastighetsskatten</w:t>
            </w:r>
          </w:p>
        </w:tc>
        <w:tc>
          <w:tcPr>
            <w:tcW w:w="2055" w:type="dxa"/>
          </w:tcPr>
          <w:p w14:paraId="30693D0A" w14:textId="77777777" w:rsidR="006E04A4" w:rsidRDefault="00BE463F" w:rsidP="00C84F80"/>
        </w:tc>
      </w:tr>
      <w:tr w:rsidR="00B51E27" w14:paraId="30693D0F" w14:textId="77777777" w:rsidTr="00055526">
        <w:trPr>
          <w:cantSplit/>
        </w:trPr>
        <w:tc>
          <w:tcPr>
            <w:tcW w:w="567" w:type="dxa"/>
          </w:tcPr>
          <w:p w14:paraId="30693D0C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D0D" w14:textId="77777777" w:rsidR="006E04A4" w:rsidRDefault="00BE463F" w:rsidP="000326E3">
            <w:pPr>
              <w:pStyle w:val="renderubrik"/>
            </w:pPr>
            <w:r>
              <w:t>Statsrådet Per Bolund (MP)</w:t>
            </w:r>
          </w:p>
        </w:tc>
        <w:tc>
          <w:tcPr>
            <w:tcW w:w="2055" w:type="dxa"/>
          </w:tcPr>
          <w:p w14:paraId="30693D0E" w14:textId="77777777" w:rsidR="006E04A4" w:rsidRDefault="00BE463F" w:rsidP="00C84F80">
            <w:pPr>
              <w:keepNext/>
            </w:pPr>
          </w:p>
        </w:tc>
      </w:tr>
      <w:tr w:rsidR="00B51E27" w14:paraId="30693D13" w14:textId="77777777" w:rsidTr="00055526">
        <w:trPr>
          <w:cantSplit/>
        </w:trPr>
        <w:tc>
          <w:tcPr>
            <w:tcW w:w="567" w:type="dxa"/>
          </w:tcPr>
          <w:p w14:paraId="30693D10" w14:textId="77777777" w:rsidR="001D7AF0" w:rsidRDefault="00BE463F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0693D11" w14:textId="77777777" w:rsidR="006E04A4" w:rsidRDefault="00BE463F" w:rsidP="000326E3">
            <w:r>
              <w:t>2019/20:443 av Lorena Delgado Varas (V)</w:t>
            </w:r>
            <w:r>
              <w:br/>
              <w:t>Hållbara investeringar</w:t>
            </w:r>
          </w:p>
        </w:tc>
        <w:tc>
          <w:tcPr>
            <w:tcW w:w="2055" w:type="dxa"/>
          </w:tcPr>
          <w:p w14:paraId="30693D12" w14:textId="77777777" w:rsidR="006E04A4" w:rsidRDefault="00BE463F" w:rsidP="00C84F80"/>
        </w:tc>
      </w:tr>
      <w:tr w:rsidR="00B51E27" w14:paraId="30693D17" w14:textId="77777777" w:rsidTr="00055526">
        <w:trPr>
          <w:cantSplit/>
        </w:trPr>
        <w:tc>
          <w:tcPr>
            <w:tcW w:w="567" w:type="dxa"/>
          </w:tcPr>
          <w:p w14:paraId="30693D14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D15" w14:textId="77777777" w:rsidR="006E04A4" w:rsidRDefault="00BE463F" w:rsidP="000326E3">
            <w:pPr>
              <w:pStyle w:val="renderubrik"/>
            </w:pPr>
            <w:r>
              <w:t>Statsrådet Peter Eriksson (MP)</w:t>
            </w:r>
          </w:p>
        </w:tc>
        <w:tc>
          <w:tcPr>
            <w:tcW w:w="2055" w:type="dxa"/>
          </w:tcPr>
          <w:p w14:paraId="30693D16" w14:textId="77777777" w:rsidR="006E04A4" w:rsidRDefault="00BE463F" w:rsidP="00C84F80">
            <w:pPr>
              <w:keepNext/>
            </w:pPr>
          </w:p>
        </w:tc>
      </w:tr>
      <w:tr w:rsidR="00B51E27" w14:paraId="30693D1B" w14:textId="77777777" w:rsidTr="00055526">
        <w:trPr>
          <w:cantSplit/>
        </w:trPr>
        <w:tc>
          <w:tcPr>
            <w:tcW w:w="567" w:type="dxa"/>
          </w:tcPr>
          <w:p w14:paraId="30693D18" w14:textId="77777777" w:rsidR="001D7AF0" w:rsidRDefault="00BE463F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0693D19" w14:textId="77777777" w:rsidR="006E04A4" w:rsidRDefault="00BE463F" w:rsidP="000326E3">
            <w:r>
              <w:t>2019/20:434 av Mikael Oscarsson (KD)</w:t>
            </w:r>
            <w:r>
              <w:br/>
              <w:t xml:space="preserve">Bistånd till den palestinska </w:t>
            </w:r>
            <w:r>
              <w:t>myndigheten</w:t>
            </w:r>
          </w:p>
        </w:tc>
        <w:tc>
          <w:tcPr>
            <w:tcW w:w="2055" w:type="dxa"/>
          </w:tcPr>
          <w:p w14:paraId="30693D1A" w14:textId="77777777" w:rsidR="006E04A4" w:rsidRDefault="00BE463F" w:rsidP="00C84F80"/>
        </w:tc>
      </w:tr>
      <w:tr w:rsidR="00B51E27" w14:paraId="30693D1F" w14:textId="77777777" w:rsidTr="00055526">
        <w:trPr>
          <w:cantSplit/>
        </w:trPr>
        <w:tc>
          <w:tcPr>
            <w:tcW w:w="567" w:type="dxa"/>
          </w:tcPr>
          <w:p w14:paraId="30693D1C" w14:textId="77777777" w:rsidR="001D7AF0" w:rsidRDefault="00BE463F" w:rsidP="00C84F80">
            <w:pPr>
              <w:keepNext/>
            </w:pPr>
          </w:p>
        </w:tc>
        <w:tc>
          <w:tcPr>
            <w:tcW w:w="6663" w:type="dxa"/>
          </w:tcPr>
          <w:p w14:paraId="30693D1D" w14:textId="77777777" w:rsidR="006E04A4" w:rsidRDefault="00BE463F" w:rsidP="000326E3">
            <w:pPr>
              <w:pStyle w:val="renderubrik"/>
            </w:pPr>
            <w:r>
              <w:t>Statsrådet Anna Hallberg (S)</w:t>
            </w:r>
          </w:p>
        </w:tc>
        <w:tc>
          <w:tcPr>
            <w:tcW w:w="2055" w:type="dxa"/>
          </w:tcPr>
          <w:p w14:paraId="30693D1E" w14:textId="77777777" w:rsidR="006E04A4" w:rsidRDefault="00BE463F" w:rsidP="00C84F80">
            <w:pPr>
              <w:keepNext/>
            </w:pPr>
          </w:p>
        </w:tc>
      </w:tr>
      <w:tr w:rsidR="00B51E27" w14:paraId="30693D23" w14:textId="77777777" w:rsidTr="00055526">
        <w:trPr>
          <w:cantSplit/>
        </w:trPr>
        <w:tc>
          <w:tcPr>
            <w:tcW w:w="567" w:type="dxa"/>
          </w:tcPr>
          <w:p w14:paraId="30693D20" w14:textId="77777777" w:rsidR="001D7AF0" w:rsidRDefault="00BE463F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0693D21" w14:textId="77777777" w:rsidR="006E04A4" w:rsidRDefault="00BE463F" w:rsidP="000326E3">
            <w:r>
              <w:t>2019/20:445 av Hans Wallmark (M)</w:t>
            </w:r>
            <w:r>
              <w:br/>
              <w:t>Nordiskt samarbete under coronapandemin</w:t>
            </w:r>
          </w:p>
        </w:tc>
        <w:tc>
          <w:tcPr>
            <w:tcW w:w="2055" w:type="dxa"/>
          </w:tcPr>
          <w:p w14:paraId="30693D22" w14:textId="77777777" w:rsidR="006E04A4" w:rsidRDefault="00BE463F" w:rsidP="00C84F80"/>
        </w:tc>
      </w:tr>
    </w:tbl>
    <w:p w14:paraId="30693D24" w14:textId="77777777" w:rsidR="00517888" w:rsidRPr="00F221DA" w:rsidRDefault="00BE463F" w:rsidP="00137840">
      <w:pPr>
        <w:pStyle w:val="Blankrad"/>
      </w:pPr>
      <w:r>
        <w:t xml:space="preserve">     </w:t>
      </w:r>
    </w:p>
    <w:p w14:paraId="30693D25" w14:textId="77777777" w:rsidR="00121B42" w:rsidRDefault="00BE463F" w:rsidP="00121B42">
      <w:pPr>
        <w:pStyle w:val="Blankrad"/>
      </w:pPr>
      <w:r>
        <w:t xml:space="preserve">     </w:t>
      </w:r>
    </w:p>
    <w:p w14:paraId="30693D26" w14:textId="77777777" w:rsidR="006E04A4" w:rsidRPr="00F221DA" w:rsidRDefault="00BE463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51E27" w14:paraId="30693D29" w14:textId="77777777" w:rsidTr="00D774A8">
        <w:tc>
          <w:tcPr>
            <w:tcW w:w="567" w:type="dxa"/>
          </w:tcPr>
          <w:p w14:paraId="30693D27" w14:textId="77777777" w:rsidR="00D774A8" w:rsidRDefault="00BE463F">
            <w:pPr>
              <w:pStyle w:val="IngenText"/>
            </w:pPr>
          </w:p>
        </w:tc>
        <w:tc>
          <w:tcPr>
            <w:tcW w:w="8718" w:type="dxa"/>
          </w:tcPr>
          <w:p w14:paraId="30693D28" w14:textId="77777777" w:rsidR="00D774A8" w:rsidRDefault="00BE463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0693D2A" w14:textId="77777777" w:rsidR="006E04A4" w:rsidRPr="00852BA1" w:rsidRDefault="00BE463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3D3C" w14:textId="77777777" w:rsidR="00000000" w:rsidRDefault="00BE463F">
      <w:pPr>
        <w:spacing w:line="240" w:lineRule="auto"/>
      </w:pPr>
      <w:r>
        <w:separator/>
      </w:r>
    </w:p>
  </w:endnote>
  <w:endnote w:type="continuationSeparator" w:id="0">
    <w:p w14:paraId="30693D3E" w14:textId="77777777" w:rsidR="00000000" w:rsidRDefault="00BE46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3D30" w14:textId="77777777" w:rsidR="00BE217A" w:rsidRDefault="00BE46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3D31" w14:textId="77777777" w:rsidR="00D73249" w:rsidRDefault="00BE463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0693D32" w14:textId="77777777" w:rsidR="00D73249" w:rsidRDefault="00BE46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3D36" w14:textId="77777777" w:rsidR="00D73249" w:rsidRDefault="00BE463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0693D37" w14:textId="77777777" w:rsidR="00D73249" w:rsidRDefault="00BE46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93D38" w14:textId="77777777" w:rsidR="00000000" w:rsidRDefault="00BE463F">
      <w:pPr>
        <w:spacing w:line="240" w:lineRule="auto"/>
      </w:pPr>
      <w:r>
        <w:separator/>
      </w:r>
    </w:p>
  </w:footnote>
  <w:footnote w:type="continuationSeparator" w:id="0">
    <w:p w14:paraId="30693D3A" w14:textId="77777777" w:rsidR="00000000" w:rsidRDefault="00BE46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3D2B" w14:textId="77777777" w:rsidR="00BE217A" w:rsidRDefault="00BE46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3D2C" w14:textId="77777777" w:rsidR="00D73249" w:rsidRDefault="00BE463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3 september 2020</w:t>
    </w:r>
    <w:r>
      <w:fldChar w:fldCharType="end"/>
    </w:r>
  </w:p>
  <w:p w14:paraId="30693D2D" w14:textId="77777777" w:rsidR="00D73249" w:rsidRDefault="00BE463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0693D2E" w14:textId="77777777" w:rsidR="00D73249" w:rsidRDefault="00BE463F"/>
  <w:p w14:paraId="30693D2F" w14:textId="77777777" w:rsidR="00D73249" w:rsidRDefault="00BE46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3D33" w14:textId="77777777" w:rsidR="00D73249" w:rsidRDefault="00BE463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0693D38" wp14:editId="30693D3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693D34" w14:textId="77777777" w:rsidR="00D73249" w:rsidRDefault="00BE463F" w:rsidP="00BE217A">
    <w:pPr>
      <w:pStyle w:val="Dokumentrubrik"/>
      <w:spacing w:after="360"/>
    </w:pPr>
    <w:r>
      <w:t>Föredragningslista</w:t>
    </w:r>
  </w:p>
  <w:p w14:paraId="30693D35" w14:textId="77777777" w:rsidR="00D73249" w:rsidRDefault="00BE4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F8544E4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3FE22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27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5AF8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466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637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E82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7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74A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51E27"/>
    <w:rsid w:val="00B51E27"/>
    <w:rsid w:val="00B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3C6E"/>
  <w15:docId w15:val="{99798AFC-4DB5-422D-8C3E-3D09F67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2020-09-03</SAFIR_Sammantradesdatum_Doc>
    <SAFIR_SammantradeID xmlns="C07A1A6C-0B19-41D9-BDF8-F523BA3921EB">d0c4afe1-800d-451e-be7d-73a638697cd5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10B6-55F9-40F7-83A4-75B4B65CCCED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E1364FF3-174C-4634-B5EA-E070C070187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3</Pages>
  <Words>455</Words>
  <Characters>3339</Characters>
  <Application>Microsoft Office Word</Application>
  <DocSecurity>0</DocSecurity>
  <Lines>196</Lines>
  <Paragraphs>99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2020-09-02T12:56:00Z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 september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