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B52D0C83464D3091AA1E98346BEE3E"/>
        </w:placeholder>
        <w15:appearance w15:val="hidden"/>
        <w:text/>
      </w:sdtPr>
      <w:sdtEndPr/>
      <w:sdtContent>
        <w:p w:rsidRPr="009B062B" w:rsidR="00AF30DD" w:rsidP="009B062B" w:rsidRDefault="00AF30DD" w14:paraId="3C6A509D" w14:textId="77777777">
          <w:pPr>
            <w:pStyle w:val="RubrikFrslagTIllRiksdagsbeslut"/>
          </w:pPr>
          <w:r w:rsidRPr="009B062B">
            <w:t>Förslag till riksdagsbeslut</w:t>
          </w:r>
        </w:p>
      </w:sdtContent>
    </w:sdt>
    <w:sdt>
      <w:sdtPr>
        <w:alias w:val="Yrkande 1"/>
        <w:tag w:val="1853bb2a-28da-499f-a97e-ebf4e0fa08eb"/>
        <w:id w:val="2116563368"/>
        <w:lock w:val="sdtLocked"/>
      </w:sdtPr>
      <w:sdtEndPr/>
      <w:sdtContent>
        <w:p w:rsidR="007940A8" w:rsidRDefault="003B0EC8" w14:paraId="3C6A509E" w14:textId="508509CC">
          <w:pPr>
            <w:pStyle w:val="Frslagstext"/>
            <w:numPr>
              <w:ilvl w:val="0"/>
              <w:numId w:val="0"/>
            </w:numPr>
          </w:pPr>
          <w:r>
            <w:t>Riksdagen ställer sig bakom det som anförs i motionen om att överväga att se över åtgärder för att fler barn ska få ta del av förskolans verksamhet,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B33399536C4832B6C99971A011D10A"/>
        </w:placeholder>
        <w15:appearance w15:val="hidden"/>
        <w:text/>
      </w:sdtPr>
      <w:sdtEndPr/>
      <w:sdtContent>
        <w:p w:rsidRPr="009B062B" w:rsidR="006D79C9" w:rsidP="00333E95" w:rsidRDefault="006D79C9" w14:paraId="3C6A509F" w14:textId="77777777">
          <w:pPr>
            <w:pStyle w:val="Rubrik1"/>
          </w:pPr>
          <w:r>
            <w:t>Motivering</w:t>
          </w:r>
        </w:p>
      </w:sdtContent>
    </w:sdt>
    <w:p w:rsidR="009A7BE3" w:rsidP="009A7BE3" w:rsidRDefault="009A7BE3" w14:paraId="3C6A50A0" w14:textId="77777777">
      <w:pPr>
        <w:pStyle w:val="Normalutanindragellerluft"/>
      </w:pPr>
      <w:r>
        <w:t xml:space="preserve">Det är viktigt att tidigt investera i barns utveckling. Alla barn bör få en likvärdig start på sitt livslånga lärande. Forskning visar att barn som tidigt vistas i stimulerande lärmiljöer får bättre möjligheter att utvecklas och lära än andra barn. Detta gäller särskilt barn som kommer från hem utan studietradition. </w:t>
      </w:r>
    </w:p>
    <w:p w:rsidRPr="00A26531" w:rsidR="009A7BE3" w:rsidP="00A26531" w:rsidRDefault="009A7BE3" w14:paraId="3C6A50A2" w14:textId="77777777">
      <w:r w:rsidRPr="00A26531">
        <w:t xml:space="preserve">Om barn inte stimuleras under den tid i deras liv då inlärningsprocessen är som bäst riskerar de att hamna efter, vilket kan få konsekvenser för deras framtida skolgång och liv. Att ge alla barn lika möjligheter till en god </w:t>
      </w:r>
      <w:r w:rsidRPr="00A26531">
        <w:lastRenderedPageBreak/>
        <w:t xml:space="preserve">skolstart är en jämlikhetsfråga; dina förutsättningar att lyckas i skolan ska inte bero på om du kommer från ett hem med studietradition eller inte. </w:t>
      </w:r>
    </w:p>
    <w:p w:rsidRPr="00A26531" w:rsidR="009A7BE3" w:rsidP="00A26531" w:rsidRDefault="009A7BE3" w14:paraId="3C6A50A4" w14:textId="77777777">
      <w:r w:rsidRPr="00A26531">
        <w:t xml:space="preserve">Barn börjar förskolan vid olika åldrar om de alls tar del av förskoleverksamheten, och därmed blir förutsättningarna att klara skolgången också olika senare i livet då vissa är vana vid pedagogisk verksamhet och har fått med sig viktiga verktyg som andra barn saknar. </w:t>
      </w:r>
    </w:p>
    <w:p w:rsidR="00652B73" w:rsidP="00A26531" w:rsidRDefault="009A7BE3" w14:paraId="3C6A50A5" w14:textId="67534AAB">
      <w:r w:rsidRPr="00A26531">
        <w:t>Orsakerna till att vissa barn knappt tar del av förskolan och att andra gör det är många, men då konsekvenserna för de barn som missar förskoleverksamheten kan bli stora så bör det övervägas om åtgärder behöver ses över som möjliggör att fler barn tar del av denna viktiga pedagogik.</w:t>
      </w:r>
    </w:p>
    <w:bookmarkStart w:name="_GoBack" w:id="1"/>
    <w:bookmarkEnd w:id="1"/>
    <w:p w:rsidRPr="00A26531" w:rsidR="00A26531" w:rsidP="00A26531" w:rsidRDefault="00A26531" w14:paraId="01646388" w14:textId="77777777"/>
    <w:sdt>
      <w:sdtPr>
        <w:rPr>
          <w:i/>
          <w:noProof/>
        </w:rPr>
        <w:alias w:val="CC_Underskrifter"/>
        <w:tag w:val="CC_Underskrifter"/>
        <w:id w:val="583496634"/>
        <w:lock w:val="sdtContentLocked"/>
        <w:placeholder>
          <w:docPart w:val="20CD5F34F6EA478585DFE1CFC26EFB0A"/>
        </w:placeholder>
        <w15:appearance w15:val="hidden"/>
      </w:sdtPr>
      <w:sdtEndPr>
        <w:rPr>
          <w:i w:val="0"/>
          <w:noProof w:val="0"/>
        </w:rPr>
      </w:sdtEndPr>
      <w:sdtContent>
        <w:p w:rsidR="004801AC" w:rsidP="00AA4C26" w:rsidRDefault="00A26531" w14:paraId="3C6A50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Gustaf Lantz (S)</w:t>
            </w:r>
          </w:p>
        </w:tc>
        <w:tc>
          <w:tcPr>
            <w:tcW w:w="50" w:type="pct"/>
            <w:vAlign w:val="bottom"/>
          </w:tcPr>
          <w:p>
            <w:pPr>
              <w:pStyle w:val="Underskrifter"/>
            </w:pPr>
            <w:r>
              <w:t> </w:t>
            </w:r>
          </w:p>
        </w:tc>
      </w:tr>
    </w:tbl>
    <w:p w:rsidR="005D0918" w:rsidRDefault="005D0918" w14:paraId="3C6A50AA" w14:textId="77777777"/>
    <w:sectPr w:rsidR="005D09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A50AC" w14:textId="77777777" w:rsidR="00B20745" w:rsidRDefault="00B20745" w:rsidP="000C1CAD">
      <w:pPr>
        <w:spacing w:line="240" w:lineRule="auto"/>
      </w:pPr>
      <w:r>
        <w:separator/>
      </w:r>
    </w:p>
  </w:endnote>
  <w:endnote w:type="continuationSeparator" w:id="0">
    <w:p w14:paraId="3C6A50AD" w14:textId="77777777" w:rsidR="00B20745" w:rsidRDefault="00B207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A50B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A50B3" w14:textId="54C0517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653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A50AA" w14:textId="77777777" w:rsidR="00B20745" w:rsidRDefault="00B20745" w:rsidP="000C1CAD">
      <w:pPr>
        <w:spacing w:line="240" w:lineRule="auto"/>
      </w:pPr>
      <w:r>
        <w:separator/>
      </w:r>
    </w:p>
  </w:footnote>
  <w:footnote w:type="continuationSeparator" w:id="0">
    <w:p w14:paraId="3C6A50AB" w14:textId="77777777" w:rsidR="00B20745" w:rsidRDefault="00B207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6A50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6A50BD" wp14:anchorId="3C6A50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26531" w14:paraId="3C6A50BE" w14:textId="77777777">
                          <w:pPr>
                            <w:jc w:val="right"/>
                          </w:pPr>
                          <w:sdt>
                            <w:sdtPr>
                              <w:alias w:val="CC_Noformat_Partikod"/>
                              <w:tag w:val="CC_Noformat_Partikod"/>
                              <w:id w:val="-53464382"/>
                              <w:placeholder>
                                <w:docPart w:val="DE7A4466D98A4832B6B847D418346EE6"/>
                              </w:placeholder>
                              <w:text/>
                            </w:sdtPr>
                            <w:sdtEndPr/>
                            <w:sdtContent>
                              <w:r w:rsidR="009A7BE3">
                                <w:t>S</w:t>
                              </w:r>
                            </w:sdtContent>
                          </w:sdt>
                          <w:sdt>
                            <w:sdtPr>
                              <w:alias w:val="CC_Noformat_Partinummer"/>
                              <w:tag w:val="CC_Noformat_Partinummer"/>
                              <w:id w:val="-1709555926"/>
                              <w:placeholder>
                                <w:docPart w:val="BF2F0394A8234456A8BC72DA78EE8C77"/>
                              </w:placeholder>
                              <w:text/>
                            </w:sdtPr>
                            <w:sdtEndPr/>
                            <w:sdtContent>
                              <w:r w:rsidR="009A7BE3">
                                <w:t>1689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6A50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26531" w14:paraId="3C6A50BE" w14:textId="77777777">
                    <w:pPr>
                      <w:jc w:val="right"/>
                    </w:pPr>
                    <w:sdt>
                      <w:sdtPr>
                        <w:alias w:val="CC_Noformat_Partikod"/>
                        <w:tag w:val="CC_Noformat_Partikod"/>
                        <w:id w:val="-53464382"/>
                        <w:placeholder>
                          <w:docPart w:val="DE7A4466D98A4832B6B847D418346EE6"/>
                        </w:placeholder>
                        <w:text/>
                      </w:sdtPr>
                      <w:sdtEndPr/>
                      <w:sdtContent>
                        <w:r w:rsidR="009A7BE3">
                          <w:t>S</w:t>
                        </w:r>
                      </w:sdtContent>
                    </w:sdt>
                    <w:sdt>
                      <w:sdtPr>
                        <w:alias w:val="CC_Noformat_Partinummer"/>
                        <w:tag w:val="CC_Noformat_Partinummer"/>
                        <w:id w:val="-1709555926"/>
                        <w:placeholder>
                          <w:docPart w:val="BF2F0394A8234456A8BC72DA78EE8C77"/>
                        </w:placeholder>
                        <w:text/>
                      </w:sdtPr>
                      <w:sdtEndPr/>
                      <w:sdtContent>
                        <w:r w:rsidR="009A7BE3">
                          <w:t>1689</w:t>
                        </w:r>
                      </w:sdtContent>
                    </w:sdt>
                  </w:p>
                </w:txbxContent>
              </v:textbox>
              <w10:wrap anchorx="page"/>
            </v:shape>
          </w:pict>
        </mc:Fallback>
      </mc:AlternateContent>
    </w:r>
  </w:p>
  <w:p w:rsidRPr="00293C4F" w:rsidR="004F35FE" w:rsidP="00776B74" w:rsidRDefault="004F35FE" w14:paraId="3C6A50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6531" w14:paraId="3C6A50B0" w14:textId="77777777">
    <w:pPr>
      <w:jc w:val="right"/>
    </w:pPr>
    <w:sdt>
      <w:sdtPr>
        <w:alias w:val="CC_Noformat_Partikod"/>
        <w:tag w:val="CC_Noformat_Partikod"/>
        <w:id w:val="559911109"/>
        <w:placeholder>
          <w:docPart w:val="BF2F0394A8234456A8BC72DA78EE8C77"/>
        </w:placeholder>
        <w:text/>
      </w:sdtPr>
      <w:sdtEndPr/>
      <w:sdtContent>
        <w:r w:rsidR="009A7BE3">
          <w:t>S</w:t>
        </w:r>
      </w:sdtContent>
    </w:sdt>
    <w:sdt>
      <w:sdtPr>
        <w:alias w:val="CC_Noformat_Partinummer"/>
        <w:tag w:val="CC_Noformat_Partinummer"/>
        <w:id w:val="1197820850"/>
        <w:text/>
      </w:sdtPr>
      <w:sdtEndPr/>
      <w:sdtContent>
        <w:r w:rsidR="009A7BE3">
          <w:t>1689</w:t>
        </w:r>
      </w:sdtContent>
    </w:sdt>
  </w:p>
  <w:p w:rsidR="004F35FE" w:rsidP="00776B74" w:rsidRDefault="004F35FE" w14:paraId="3C6A50B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6531" w14:paraId="3C6A50B4" w14:textId="77777777">
    <w:pPr>
      <w:jc w:val="right"/>
    </w:pPr>
    <w:sdt>
      <w:sdtPr>
        <w:alias w:val="CC_Noformat_Partikod"/>
        <w:tag w:val="CC_Noformat_Partikod"/>
        <w:id w:val="1471015553"/>
        <w:text/>
      </w:sdtPr>
      <w:sdtEndPr/>
      <w:sdtContent>
        <w:r w:rsidR="009A7BE3">
          <w:t>S</w:t>
        </w:r>
      </w:sdtContent>
    </w:sdt>
    <w:sdt>
      <w:sdtPr>
        <w:alias w:val="CC_Noformat_Partinummer"/>
        <w:tag w:val="CC_Noformat_Partinummer"/>
        <w:id w:val="-2014525982"/>
        <w:text/>
      </w:sdtPr>
      <w:sdtEndPr/>
      <w:sdtContent>
        <w:r w:rsidR="009A7BE3">
          <w:t>1689</w:t>
        </w:r>
      </w:sdtContent>
    </w:sdt>
  </w:p>
  <w:p w:rsidR="004F35FE" w:rsidP="00A314CF" w:rsidRDefault="00A26531" w14:paraId="3C6A50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26531" w14:paraId="3C6A50B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26531" w14:paraId="3C6A50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:667</w:t>
        </w:r>
      </w:sdtContent>
    </w:sdt>
  </w:p>
  <w:p w:rsidR="004F35FE" w:rsidP="00E03A3D" w:rsidRDefault="00A26531" w14:paraId="3C6A50B8" w14:textId="77777777">
    <w:pPr>
      <w:pStyle w:val="Motionr"/>
    </w:pPr>
    <w:sdt>
      <w:sdtPr>
        <w:alias w:val="CC_Noformat_Avtext"/>
        <w:tag w:val="CC_Noformat_Avtext"/>
        <w:id w:val="-2020768203"/>
        <w:lock w:val="sdtContentLocked"/>
        <w15:appearance w15:val="hidden"/>
        <w:text/>
      </w:sdtPr>
      <w:sdtEndPr/>
      <w:sdtContent>
        <w:r>
          <w:t>av Gustaf Lantz (S)</w:t>
        </w:r>
      </w:sdtContent>
    </w:sdt>
  </w:p>
  <w:sdt>
    <w:sdtPr>
      <w:alias w:val="CC_Noformat_Rubtext"/>
      <w:tag w:val="CC_Noformat_Rubtext"/>
      <w:id w:val="-218060500"/>
      <w:lock w:val="sdtLocked"/>
      <w15:appearance w15:val="hidden"/>
      <w:text/>
    </w:sdtPr>
    <w:sdtEndPr/>
    <w:sdtContent>
      <w:p w:rsidR="004F35FE" w:rsidP="00283E0F" w:rsidRDefault="009A7BE3" w14:paraId="3C6A50B9" w14:textId="77777777">
        <w:pPr>
          <w:pStyle w:val="FSHRub2"/>
        </w:pPr>
        <w:r>
          <w:t>Vikten av förskola</w:t>
        </w:r>
      </w:p>
    </w:sdtContent>
  </w:sdt>
  <w:sdt>
    <w:sdtPr>
      <w:alias w:val="CC_Boilerplate_3"/>
      <w:tag w:val="CC_Boilerplate_3"/>
      <w:id w:val="1606463544"/>
      <w:lock w:val="sdtContentLocked"/>
      <w15:appearance w15:val="hidden"/>
      <w:text w:multiLine="1"/>
    </w:sdtPr>
    <w:sdtEndPr/>
    <w:sdtContent>
      <w:p w:rsidR="004F35FE" w:rsidP="00283E0F" w:rsidRDefault="004F35FE" w14:paraId="3C6A50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E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0EC8"/>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0918"/>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0A8"/>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1539"/>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48B"/>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4AB"/>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BE3"/>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531"/>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C26"/>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745"/>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0DC5"/>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6A509C"/>
  <w15:chartTrackingRefBased/>
  <w15:docId w15:val="{9EA2AE26-A6EE-4926-9C0F-7CFE7F87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B52D0C83464D3091AA1E98346BEE3E"/>
        <w:category>
          <w:name w:val="Allmänt"/>
          <w:gallery w:val="placeholder"/>
        </w:category>
        <w:types>
          <w:type w:val="bbPlcHdr"/>
        </w:types>
        <w:behaviors>
          <w:behavior w:val="content"/>
        </w:behaviors>
        <w:guid w:val="{CB5CA3C8-104E-4F6D-80EA-0B003BCBEB79}"/>
      </w:docPartPr>
      <w:docPartBody>
        <w:p w:rsidR="009249CC" w:rsidRDefault="001F2DA3">
          <w:pPr>
            <w:pStyle w:val="04B52D0C83464D3091AA1E98346BEE3E"/>
          </w:pPr>
          <w:r w:rsidRPr="005A0A93">
            <w:rPr>
              <w:rStyle w:val="Platshllartext"/>
            </w:rPr>
            <w:t>Förslag till riksdagsbeslut</w:t>
          </w:r>
        </w:p>
      </w:docPartBody>
    </w:docPart>
    <w:docPart>
      <w:docPartPr>
        <w:name w:val="F5B33399536C4832B6C99971A011D10A"/>
        <w:category>
          <w:name w:val="Allmänt"/>
          <w:gallery w:val="placeholder"/>
        </w:category>
        <w:types>
          <w:type w:val="bbPlcHdr"/>
        </w:types>
        <w:behaviors>
          <w:behavior w:val="content"/>
        </w:behaviors>
        <w:guid w:val="{065A906D-27D0-4CB0-99D4-CFE51EF5FD9B}"/>
      </w:docPartPr>
      <w:docPartBody>
        <w:p w:rsidR="009249CC" w:rsidRDefault="001F2DA3">
          <w:pPr>
            <w:pStyle w:val="F5B33399536C4832B6C99971A011D10A"/>
          </w:pPr>
          <w:r w:rsidRPr="005A0A93">
            <w:rPr>
              <w:rStyle w:val="Platshllartext"/>
            </w:rPr>
            <w:t>Motivering</w:t>
          </w:r>
        </w:p>
      </w:docPartBody>
    </w:docPart>
    <w:docPart>
      <w:docPartPr>
        <w:name w:val="20CD5F34F6EA478585DFE1CFC26EFB0A"/>
        <w:category>
          <w:name w:val="Allmänt"/>
          <w:gallery w:val="placeholder"/>
        </w:category>
        <w:types>
          <w:type w:val="bbPlcHdr"/>
        </w:types>
        <w:behaviors>
          <w:behavior w:val="content"/>
        </w:behaviors>
        <w:guid w:val="{3E405BDB-7A12-4CAC-8D6B-45A785ED15B9}"/>
      </w:docPartPr>
      <w:docPartBody>
        <w:p w:rsidR="009249CC" w:rsidRDefault="001F2DA3">
          <w:pPr>
            <w:pStyle w:val="20CD5F34F6EA478585DFE1CFC26EFB0A"/>
          </w:pPr>
          <w:r w:rsidRPr="00490DAC">
            <w:rPr>
              <w:rStyle w:val="Platshllartext"/>
            </w:rPr>
            <w:t>Skriv ej här, motionärer infogas via panel!</w:t>
          </w:r>
        </w:p>
      </w:docPartBody>
    </w:docPart>
    <w:docPart>
      <w:docPartPr>
        <w:name w:val="DE7A4466D98A4832B6B847D418346EE6"/>
        <w:category>
          <w:name w:val="Allmänt"/>
          <w:gallery w:val="placeholder"/>
        </w:category>
        <w:types>
          <w:type w:val="bbPlcHdr"/>
        </w:types>
        <w:behaviors>
          <w:behavior w:val="content"/>
        </w:behaviors>
        <w:guid w:val="{9F3788D0-DDF9-418A-BFA8-E722FBB4F2EF}"/>
      </w:docPartPr>
      <w:docPartBody>
        <w:p w:rsidR="009249CC" w:rsidRDefault="001F2DA3">
          <w:pPr>
            <w:pStyle w:val="DE7A4466D98A4832B6B847D418346EE6"/>
          </w:pPr>
          <w:r>
            <w:rPr>
              <w:rStyle w:val="Platshllartext"/>
            </w:rPr>
            <w:t xml:space="preserve"> </w:t>
          </w:r>
        </w:p>
      </w:docPartBody>
    </w:docPart>
    <w:docPart>
      <w:docPartPr>
        <w:name w:val="BF2F0394A8234456A8BC72DA78EE8C77"/>
        <w:category>
          <w:name w:val="Allmänt"/>
          <w:gallery w:val="placeholder"/>
        </w:category>
        <w:types>
          <w:type w:val="bbPlcHdr"/>
        </w:types>
        <w:behaviors>
          <w:behavior w:val="content"/>
        </w:behaviors>
        <w:guid w:val="{A12A6E78-41EB-4FF3-8094-58469A7A42D0}"/>
      </w:docPartPr>
      <w:docPartBody>
        <w:p w:rsidR="009249CC" w:rsidRDefault="001F2DA3">
          <w:pPr>
            <w:pStyle w:val="BF2F0394A8234456A8BC72DA78EE8C7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A3"/>
    <w:rsid w:val="001F2DA3"/>
    <w:rsid w:val="009249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B52D0C83464D3091AA1E98346BEE3E">
    <w:name w:val="04B52D0C83464D3091AA1E98346BEE3E"/>
  </w:style>
  <w:style w:type="paragraph" w:customStyle="1" w:styleId="4CFF980A60CD49BB9DE41EDAA1CE3207">
    <w:name w:val="4CFF980A60CD49BB9DE41EDAA1CE3207"/>
  </w:style>
  <w:style w:type="paragraph" w:customStyle="1" w:styleId="2CEBB5268AF5490C926C4EA281D64A14">
    <w:name w:val="2CEBB5268AF5490C926C4EA281D64A14"/>
  </w:style>
  <w:style w:type="paragraph" w:customStyle="1" w:styleId="F5B33399536C4832B6C99971A011D10A">
    <w:name w:val="F5B33399536C4832B6C99971A011D10A"/>
  </w:style>
  <w:style w:type="paragraph" w:customStyle="1" w:styleId="20CD5F34F6EA478585DFE1CFC26EFB0A">
    <w:name w:val="20CD5F34F6EA478585DFE1CFC26EFB0A"/>
  </w:style>
  <w:style w:type="paragraph" w:customStyle="1" w:styleId="DE7A4466D98A4832B6B847D418346EE6">
    <w:name w:val="DE7A4466D98A4832B6B847D418346EE6"/>
  </w:style>
  <w:style w:type="paragraph" w:customStyle="1" w:styleId="BF2F0394A8234456A8BC72DA78EE8C77">
    <w:name w:val="BF2F0394A8234456A8BC72DA78EE8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78B67-CEDA-4CEA-B3F6-B321AB93CC16}"/>
</file>

<file path=customXml/itemProps2.xml><?xml version="1.0" encoding="utf-8"?>
<ds:datastoreItem xmlns:ds="http://schemas.openxmlformats.org/officeDocument/2006/customXml" ds:itemID="{C6D445C0-CC4F-4577-8707-6905F40ECB42}"/>
</file>

<file path=customXml/itemProps3.xml><?xml version="1.0" encoding="utf-8"?>
<ds:datastoreItem xmlns:ds="http://schemas.openxmlformats.org/officeDocument/2006/customXml" ds:itemID="{68A706A8-D5F2-48E4-8B6B-C10B999829B8}"/>
</file>

<file path=docProps/app.xml><?xml version="1.0" encoding="utf-8"?>
<Properties xmlns="http://schemas.openxmlformats.org/officeDocument/2006/extended-properties" xmlns:vt="http://schemas.openxmlformats.org/officeDocument/2006/docPropsVTypes">
  <Template>Normal</Template>
  <TotalTime>7</TotalTime>
  <Pages>1</Pages>
  <Words>247</Words>
  <Characters>1268</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