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C03244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51EAC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5B9F43C" w:rsidR="0096348C" w:rsidRPr="00477C9F" w:rsidRDefault="009D1BB5" w:rsidP="00B541F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B541FE">
              <w:rPr>
                <w:sz w:val="22"/>
                <w:szCs w:val="22"/>
              </w:rPr>
              <w:t>12</w:t>
            </w:r>
            <w:r w:rsidR="00B51EAC">
              <w:rPr>
                <w:sz w:val="22"/>
                <w:szCs w:val="22"/>
              </w:rPr>
              <w:t>-06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6395110" w:rsidR="0096348C" w:rsidRPr="00477C9F" w:rsidRDefault="00B51EAC" w:rsidP="00E0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10.06–10.13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F" w14:textId="00103BC1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24226155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5FCCC39" w14:textId="77777777" w:rsidR="004E6D32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A11105" w14:textId="77777777" w:rsidR="004E6D32" w:rsidRPr="00477C9F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0BDF8565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 w:rsidR="00B51EAC">
              <w:rPr>
                <w:snapToGrid w:val="0"/>
                <w:sz w:val="22"/>
                <w:szCs w:val="22"/>
              </w:rPr>
              <w:t xml:space="preserve"> särskilt protokoll 2018/19:7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541FE" w:rsidRPr="00477C9F" w14:paraId="53387055" w14:textId="77777777" w:rsidTr="006009F3">
        <w:tc>
          <w:tcPr>
            <w:tcW w:w="567" w:type="dxa"/>
          </w:tcPr>
          <w:p w14:paraId="3F63960C" w14:textId="2E213182" w:rsidR="00B541FE" w:rsidRPr="00477C9F" w:rsidRDefault="00B541F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2 </w:t>
            </w:r>
          </w:p>
        </w:tc>
        <w:tc>
          <w:tcPr>
            <w:tcW w:w="6946" w:type="dxa"/>
            <w:gridSpan w:val="2"/>
          </w:tcPr>
          <w:p w14:paraId="5A58BE1D" w14:textId="0948C189" w:rsidR="00B541FE" w:rsidRDefault="00B51EAC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Regeringens sammansättning och regeringsarbetets organisation</w:t>
            </w:r>
          </w:p>
          <w:p w14:paraId="383758D1" w14:textId="77777777" w:rsidR="00B541FE" w:rsidRDefault="00B541FE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9B642A" w14:textId="2E0197D3" w:rsidR="00B541FE" w:rsidRDefault="00B51EAC" w:rsidP="00B541F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granskningsärendet. </w:t>
            </w:r>
          </w:p>
          <w:p w14:paraId="0E2A433C" w14:textId="06621683" w:rsidR="00B51EAC" w:rsidRDefault="00B51EAC" w:rsidP="00B541F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C065E87" w14:textId="683BB614" w:rsidR="00B51EAC" w:rsidRDefault="00B51EAC" w:rsidP="00B541F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begära in vissa handlingar från Regeringskansliet. </w:t>
            </w:r>
          </w:p>
          <w:p w14:paraId="55C51081" w14:textId="04170CA5" w:rsidR="00B51EAC" w:rsidRDefault="00B51EAC" w:rsidP="00B541F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34CB903" w14:textId="53F4CFB4" w:rsidR="00B51EAC" w:rsidRDefault="00B51EAC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Cs w:val="24"/>
              </w:rPr>
              <w:t xml:space="preserve">Ärendet bordlades. </w:t>
            </w:r>
          </w:p>
          <w:p w14:paraId="6A80332F" w14:textId="19825659" w:rsidR="00B541FE" w:rsidRPr="00B541FE" w:rsidRDefault="00B541FE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0FAC527E" w14:textId="77777777" w:rsidTr="006009F3">
        <w:tc>
          <w:tcPr>
            <w:tcW w:w="567" w:type="dxa"/>
          </w:tcPr>
          <w:p w14:paraId="066F1022" w14:textId="392449CD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41F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504BD58" w14:textId="49E10DCE" w:rsidR="003B7AC6" w:rsidRDefault="00B51EAC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Regeringsprotokollen</w:t>
            </w:r>
          </w:p>
          <w:p w14:paraId="676DB646" w14:textId="7ECB16D7" w:rsidR="004E6D32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0A8EEAD3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DCA9468" w14:textId="02CCEC39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541FE" w:rsidRPr="00477C9F" w14:paraId="324F55E9" w14:textId="77777777" w:rsidTr="006009F3">
        <w:tc>
          <w:tcPr>
            <w:tcW w:w="567" w:type="dxa"/>
          </w:tcPr>
          <w:p w14:paraId="378EEE33" w14:textId="026B538C" w:rsidR="00B541FE" w:rsidRDefault="00B541F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14:paraId="036D6361" w14:textId="24BEBC53" w:rsidR="00B541FE" w:rsidRDefault="00B51EAC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Vissa förvaltningsärenden</w:t>
            </w:r>
          </w:p>
          <w:p w14:paraId="168A3451" w14:textId="77777777" w:rsidR="00B541FE" w:rsidRDefault="00B541FE" w:rsidP="00B541FE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19DC50AD" w14:textId="77777777" w:rsidR="00B541FE" w:rsidRDefault="00B541FE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0154EE87" w14:textId="515DE30D" w:rsidR="00B541FE" w:rsidRPr="00B541FE" w:rsidRDefault="00B541FE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18BB4939" w14:textId="77777777" w:rsidTr="006009F3">
        <w:tc>
          <w:tcPr>
            <w:tcW w:w="567" w:type="dxa"/>
          </w:tcPr>
          <w:p w14:paraId="2A74195C" w14:textId="6A06B591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34F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B123083" w14:textId="5B9708E7" w:rsidR="00585522" w:rsidRDefault="00B51EAC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Regeringskansliets upphandling </w:t>
            </w:r>
          </w:p>
          <w:p w14:paraId="33DBF7B8" w14:textId="77777777" w:rsidR="00585522" w:rsidRDefault="00585522" w:rsidP="0058552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365F34BD" w14:textId="77777777" w:rsid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2FDABF9" w14:textId="3E1B3F7B" w:rsidR="00585522" w:rsidRP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51EAC" w:rsidRPr="00477C9F" w14:paraId="04994210" w14:textId="77777777" w:rsidTr="006009F3">
        <w:tc>
          <w:tcPr>
            <w:tcW w:w="567" w:type="dxa"/>
          </w:tcPr>
          <w:p w14:paraId="15B78D6C" w14:textId="3AC91514" w:rsidR="00B51EAC" w:rsidRDefault="00B51EAC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5E42D419" w14:textId="77777777" w:rsidR="00B51EAC" w:rsidRDefault="00B51EAC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Regeringens användning av EU-sakråd </w:t>
            </w:r>
          </w:p>
          <w:p w14:paraId="44CFA1CB" w14:textId="77777777" w:rsidR="00B51EAC" w:rsidRDefault="00B51EAC" w:rsidP="00B51EAC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3DB930FD" w14:textId="1DB8098B" w:rsidR="00B51EAC" w:rsidRPr="00B51EAC" w:rsidRDefault="00B51EAC" w:rsidP="00B51E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</w:tc>
      </w:tr>
      <w:tr w:rsidR="00585522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5A8058A" w14:textId="77777777" w:rsidR="004E6D32" w:rsidRDefault="004E6D3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3088B092" w14:textId="6AC052CA" w:rsidR="004E6D32" w:rsidRDefault="004E6D3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5BB95C30" w14:textId="77777777" w:rsidR="00B51EAC" w:rsidRDefault="00B51EAC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6EA17781" w14:textId="77777777" w:rsidR="00B51EAC" w:rsidRDefault="00B51EAC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18C95F12" w14:textId="77777777" w:rsidR="00B51EAC" w:rsidRDefault="00B51EAC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3AF9B0C6" w14:textId="77777777" w:rsidR="00B51EAC" w:rsidRDefault="00B51EAC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3B9B660D" w14:textId="77777777" w:rsidR="00B51EAC" w:rsidRDefault="00B51EAC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053804F" w14:textId="359DFB77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Vid protokollet</w:t>
            </w:r>
          </w:p>
          <w:p w14:paraId="5E8ACCEE" w14:textId="77777777" w:rsidR="00B51EAC" w:rsidRDefault="00B51EAC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0538052" w14:textId="6E3E13CF" w:rsidR="00585522" w:rsidRPr="00D536B5" w:rsidRDefault="00B51EAC" w:rsidP="0058552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Justerat 2018-12-11</w:t>
            </w:r>
          </w:p>
          <w:p w14:paraId="70E3CD0B" w14:textId="77777777" w:rsidR="00B51EAC" w:rsidRDefault="00B51EAC" w:rsidP="00585522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40538056" w14:textId="78E128B6" w:rsidR="00585522" w:rsidRPr="00B97AD8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Hans Ekströ</w:t>
            </w:r>
            <w:r w:rsidR="00B97AD8">
              <w:rPr>
                <w:szCs w:val="24"/>
              </w:rPr>
              <w:t>m</w:t>
            </w:r>
          </w:p>
        </w:tc>
      </w:tr>
    </w:tbl>
    <w:p w14:paraId="688B09F8" w14:textId="0D5D0111" w:rsidR="006009F3" w:rsidRDefault="006009F3">
      <w:pPr>
        <w:widowControl/>
        <w:rPr>
          <w:sz w:val="22"/>
          <w:szCs w:val="22"/>
        </w:rPr>
      </w:pPr>
    </w:p>
    <w:p w14:paraId="43FE8FC4" w14:textId="17DE1A96" w:rsidR="004E6D32" w:rsidRDefault="004E6D32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EAEB1CD" w14:textId="77777777" w:rsidR="004E6D32" w:rsidRDefault="004E6D32">
      <w:pPr>
        <w:widowControl/>
        <w:rPr>
          <w:sz w:val="22"/>
          <w:szCs w:val="22"/>
        </w:rPr>
      </w:pP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41F56FCC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B51EAC">
              <w:rPr>
                <w:sz w:val="16"/>
                <w:szCs w:val="16"/>
              </w:rPr>
              <w:t>8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66B9B0F" w:rsidR="00BF6D6B" w:rsidRPr="00E931D7" w:rsidRDefault="00E01AB8" w:rsidP="00E01A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>
              <w:rPr>
                <w:sz w:val="22"/>
                <w:szCs w:val="22"/>
              </w:rPr>
              <w:t>-</w:t>
            </w:r>
            <w:r w:rsidR="00B51EAC">
              <w:rPr>
                <w:sz w:val="20"/>
              </w:rPr>
              <w:t>3</w:t>
            </w:r>
            <w:r w:rsidR="005E57D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6E116D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E57D4">
              <w:rPr>
                <w:sz w:val="20"/>
              </w:rPr>
              <w:t xml:space="preserve"> </w:t>
            </w:r>
            <w:r w:rsidR="00B51EAC">
              <w:rPr>
                <w:sz w:val="20"/>
              </w:rPr>
              <w:t>4-6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215CCE4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96D3C9C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49624229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EBAF414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990F822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5328113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98C1701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D8E9FA1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E5B555B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38EA247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0E675A7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1F45FE1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43C493A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70EE54D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7D233CD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17F750C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61A1184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06C4360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11EF130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9E10AD7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B17780E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969CA21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E65A512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A7C0D4F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C7AAAA3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41767D0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8F0F5E0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0F687C7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F1550DE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CC3C8BE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FCC1ADC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DF8E6C8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42F24F7" w:rsidR="000700C4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0BA649F" w:rsidR="000700C4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FA9F6AA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9B2D2B2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668B6EB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3C49D393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435A7A5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46913B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CD4513D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93E74AD" w:rsidR="00BF6D6B" w:rsidRPr="008E2326" w:rsidRDefault="00B51E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5E1A457C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640BA74A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5DC8C6E7" w:rsidR="004F680C" w:rsidRDefault="004F680C" w:rsidP="00477C9F">
      <w:pPr>
        <w:rPr>
          <w:sz w:val="22"/>
          <w:szCs w:val="22"/>
        </w:rPr>
      </w:pPr>
    </w:p>
    <w:p w14:paraId="0942730E" w14:textId="07F54E51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BB64A" w14:textId="77777777" w:rsidR="00B97AD8" w:rsidRDefault="00B97AD8" w:rsidP="00B97AD8">
      <w:r>
        <w:separator/>
      </w:r>
    </w:p>
  </w:endnote>
  <w:endnote w:type="continuationSeparator" w:id="0">
    <w:p w14:paraId="130FF418" w14:textId="77777777" w:rsidR="00B97AD8" w:rsidRDefault="00B97AD8" w:rsidP="00B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CDD9" w14:textId="77777777" w:rsidR="00B97AD8" w:rsidRDefault="00B97AD8" w:rsidP="00B97AD8">
      <w:r>
        <w:separator/>
      </w:r>
    </w:p>
  </w:footnote>
  <w:footnote w:type="continuationSeparator" w:id="0">
    <w:p w14:paraId="117F6239" w14:textId="77777777" w:rsidR="00B97AD8" w:rsidRDefault="00B97AD8" w:rsidP="00B9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2E80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0F5EF9"/>
    <w:rsid w:val="00110BEC"/>
    <w:rsid w:val="00125943"/>
    <w:rsid w:val="00133B7E"/>
    <w:rsid w:val="00161AA6"/>
    <w:rsid w:val="001A1578"/>
    <w:rsid w:val="001A5D22"/>
    <w:rsid w:val="001E1FAC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A4AC0"/>
    <w:rsid w:val="002B51DB"/>
    <w:rsid w:val="002C09A7"/>
    <w:rsid w:val="002D2AB5"/>
    <w:rsid w:val="002F284C"/>
    <w:rsid w:val="002F514C"/>
    <w:rsid w:val="002F6FE6"/>
    <w:rsid w:val="00304586"/>
    <w:rsid w:val="00313E87"/>
    <w:rsid w:val="003434FF"/>
    <w:rsid w:val="00360479"/>
    <w:rsid w:val="00362579"/>
    <w:rsid w:val="00394192"/>
    <w:rsid w:val="003952A4"/>
    <w:rsid w:val="0039591D"/>
    <w:rsid w:val="003A48EB"/>
    <w:rsid w:val="003A729A"/>
    <w:rsid w:val="003B7AC6"/>
    <w:rsid w:val="003C56B3"/>
    <w:rsid w:val="003D7D8C"/>
    <w:rsid w:val="003E3027"/>
    <w:rsid w:val="003F3CA1"/>
    <w:rsid w:val="003F73F0"/>
    <w:rsid w:val="00412359"/>
    <w:rsid w:val="0041580F"/>
    <w:rsid w:val="004206DB"/>
    <w:rsid w:val="00440F4A"/>
    <w:rsid w:val="00441D31"/>
    <w:rsid w:val="00446353"/>
    <w:rsid w:val="004744BF"/>
    <w:rsid w:val="0047699A"/>
    <w:rsid w:val="00477C9F"/>
    <w:rsid w:val="00487303"/>
    <w:rsid w:val="004A20C5"/>
    <w:rsid w:val="004B6D8F"/>
    <w:rsid w:val="004C595B"/>
    <w:rsid w:val="004C5D4F"/>
    <w:rsid w:val="004E6D32"/>
    <w:rsid w:val="004F1B55"/>
    <w:rsid w:val="004F2F7F"/>
    <w:rsid w:val="004F680C"/>
    <w:rsid w:val="004F7991"/>
    <w:rsid w:val="0050040F"/>
    <w:rsid w:val="00502075"/>
    <w:rsid w:val="005108E6"/>
    <w:rsid w:val="0056116B"/>
    <w:rsid w:val="005617F6"/>
    <w:rsid w:val="00581568"/>
    <w:rsid w:val="00585522"/>
    <w:rsid w:val="005C1541"/>
    <w:rsid w:val="005C2F5F"/>
    <w:rsid w:val="005E28B9"/>
    <w:rsid w:val="005E439C"/>
    <w:rsid w:val="005E57D4"/>
    <w:rsid w:val="005E7EF5"/>
    <w:rsid w:val="005F081D"/>
    <w:rsid w:val="006009F3"/>
    <w:rsid w:val="00631ABA"/>
    <w:rsid w:val="00693D75"/>
    <w:rsid w:val="006A511D"/>
    <w:rsid w:val="006B7B0C"/>
    <w:rsid w:val="006C21FA"/>
    <w:rsid w:val="006D3126"/>
    <w:rsid w:val="006F683F"/>
    <w:rsid w:val="00723D66"/>
    <w:rsid w:val="00726EE5"/>
    <w:rsid w:val="00736C7A"/>
    <w:rsid w:val="00750FF0"/>
    <w:rsid w:val="00751ABE"/>
    <w:rsid w:val="00767BDA"/>
    <w:rsid w:val="007C07B0"/>
    <w:rsid w:val="007F6B0D"/>
    <w:rsid w:val="008340D0"/>
    <w:rsid w:val="00834B38"/>
    <w:rsid w:val="008557FA"/>
    <w:rsid w:val="008713CA"/>
    <w:rsid w:val="008767F5"/>
    <w:rsid w:val="008808A5"/>
    <w:rsid w:val="00891126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905C9"/>
    <w:rsid w:val="009A68FE"/>
    <w:rsid w:val="009B0A01"/>
    <w:rsid w:val="009C0C42"/>
    <w:rsid w:val="009C3BE7"/>
    <w:rsid w:val="009C51B0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60D84"/>
    <w:rsid w:val="00A744C3"/>
    <w:rsid w:val="00A84DE6"/>
    <w:rsid w:val="00A85047"/>
    <w:rsid w:val="00A9262A"/>
    <w:rsid w:val="00AA5BE7"/>
    <w:rsid w:val="00AE6E66"/>
    <w:rsid w:val="00AF5BD2"/>
    <w:rsid w:val="00AF7C8D"/>
    <w:rsid w:val="00B15788"/>
    <w:rsid w:val="00B51EAC"/>
    <w:rsid w:val="00B541FE"/>
    <w:rsid w:val="00B54D41"/>
    <w:rsid w:val="00B64A91"/>
    <w:rsid w:val="00B9203B"/>
    <w:rsid w:val="00B97AD8"/>
    <w:rsid w:val="00BB2435"/>
    <w:rsid w:val="00BB3700"/>
    <w:rsid w:val="00BF6D6B"/>
    <w:rsid w:val="00C35889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D44270"/>
    <w:rsid w:val="00D52626"/>
    <w:rsid w:val="00D536B5"/>
    <w:rsid w:val="00D63620"/>
    <w:rsid w:val="00D67826"/>
    <w:rsid w:val="00D93637"/>
    <w:rsid w:val="00D96F98"/>
    <w:rsid w:val="00DC58D9"/>
    <w:rsid w:val="00DD2E3A"/>
    <w:rsid w:val="00DD7DC3"/>
    <w:rsid w:val="00DE6866"/>
    <w:rsid w:val="00E01AB8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1D36"/>
    <w:rsid w:val="00F97E87"/>
    <w:rsid w:val="00FA384F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  <w:style w:type="paragraph" w:styleId="Sidhuvud">
    <w:name w:val="header"/>
    <w:basedOn w:val="Normal"/>
    <w:link w:val="SidhuvudChar"/>
    <w:rsid w:val="00B97A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97AD8"/>
    <w:rPr>
      <w:sz w:val="24"/>
    </w:rPr>
  </w:style>
  <w:style w:type="paragraph" w:styleId="Sidfot">
    <w:name w:val="footer"/>
    <w:basedOn w:val="Normal"/>
    <w:link w:val="SidfotChar"/>
    <w:rsid w:val="00B97A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97A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317</Words>
  <Characters>2468</Characters>
  <Application>Microsoft Office Word</Application>
  <DocSecurity>0</DocSecurity>
  <Lines>2468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David Carvajal</cp:lastModifiedBy>
  <cp:revision>2</cp:revision>
  <cp:lastPrinted>2018-12-06T09:55:00Z</cp:lastPrinted>
  <dcterms:created xsi:type="dcterms:W3CDTF">2018-12-12T09:51:00Z</dcterms:created>
  <dcterms:modified xsi:type="dcterms:W3CDTF">2018-12-12T09:51:00Z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