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1FB1" w:rsidTr="00C41FB1">
        <w:trPr>
          <w:trHeight w:val="1361"/>
        </w:trPr>
        <w:tc>
          <w:tcPr>
            <w:tcW w:w="5471" w:type="dxa"/>
          </w:tcPr>
          <w:p w:rsidR="00C41FB1" w:rsidRDefault="00C41FB1" w:rsidP="00C41FB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41FB1" w:rsidRDefault="00C41FB1" w:rsidP="00C41FB1">
            <w:pPr>
              <w:pStyle w:val="RSKRbeteckning"/>
            </w:pPr>
            <w:r>
              <w:t>2014/15:253</w:t>
            </w:r>
          </w:p>
        </w:tc>
        <w:tc>
          <w:tcPr>
            <w:tcW w:w="2551" w:type="dxa"/>
          </w:tcPr>
          <w:p w:rsidR="00C41FB1" w:rsidRPr="00E70308" w:rsidRDefault="00C41FB1" w:rsidP="00C41FB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FB1" w:rsidRPr="009E6885" w:rsidRDefault="00C41FB1" w:rsidP="009E6885"/>
          <w:p w:rsidR="00C41FB1" w:rsidRDefault="00C41FB1" w:rsidP="00C41FB1">
            <w:pPr>
              <w:jc w:val="right"/>
            </w:pPr>
          </w:p>
        </w:tc>
      </w:tr>
      <w:tr w:rsidR="00C41FB1" w:rsidRPr="00C41FB1" w:rsidTr="00C41F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1FB1" w:rsidRPr="00C41FB1" w:rsidRDefault="00C41FB1" w:rsidP="00C41FB1">
            <w:pPr>
              <w:rPr>
                <w:sz w:val="10"/>
              </w:rPr>
            </w:pPr>
          </w:p>
        </w:tc>
      </w:tr>
    </w:tbl>
    <w:p w:rsidR="00CE5B19" w:rsidRDefault="00CE5B19" w:rsidP="00C41FB1"/>
    <w:p w:rsidR="00C41FB1" w:rsidRDefault="00C41FB1" w:rsidP="00C41FB1">
      <w:pPr>
        <w:pStyle w:val="Mottagare1"/>
      </w:pPr>
      <w:r>
        <w:t>Regeringen</w:t>
      </w:r>
    </w:p>
    <w:p w:rsidR="00C41FB1" w:rsidRDefault="00C41FB1" w:rsidP="00C41FB1">
      <w:pPr>
        <w:pStyle w:val="Mottagare2"/>
      </w:pPr>
      <w:r>
        <w:rPr>
          <w:noProof/>
        </w:rPr>
        <w:t>Statsrådsberedningen</w:t>
      </w:r>
    </w:p>
    <w:p w:rsidR="00D74780" w:rsidRDefault="00C41FB1" w:rsidP="00D74780">
      <w:r>
        <w:t xml:space="preserve">Med överlämnande av konstitutionsutskottets betänkande 2014/15:KU20 Granskningsbetänkande </w:t>
      </w:r>
      <w:r w:rsidR="001B122B">
        <w:t xml:space="preserve">får jag anmäla att </w:t>
      </w:r>
      <w:r w:rsidR="001B122B" w:rsidRPr="001B122B">
        <w:t xml:space="preserve">riksdagen denna dag </w:t>
      </w:r>
      <w:r w:rsidR="00193B7D">
        <w:t xml:space="preserve">godkänt </w:t>
      </w:r>
      <w:r w:rsidR="001B122B" w:rsidRPr="001B122B">
        <w:t>utsk</w:t>
      </w:r>
      <w:r w:rsidR="00193B7D">
        <w:t>ottets anmälan</w:t>
      </w:r>
      <w:r w:rsidR="00D74780">
        <w:t>.</w:t>
      </w:r>
    </w:p>
    <w:p w:rsidR="00C41FB1" w:rsidRDefault="00C41FB1" w:rsidP="00C41FB1">
      <w:pPr>
        <w:pStyle w:val="Stockholm"/>
      </w:pPr>
      <w:r>
        <w:t>Stockholm den 16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1FB1" w:rsidTr="00C41FB1">
        <w:tc>
          <w:tcPr>
            <w:tcW w:w="3628" w:type="dxa"/>
          </w:tcPr>
          <w:p w:rsidR="00C41FB1" w:rsidRDefault="00C41FB1" w:rsidP="00C41FB1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41FB1" w:rsidRDefault="00C41FB1" w:rsidP="00C41FB1">
            <w:pPr>
              <w:pStyle w:val="AvsTjnsteman"/>
            </w:pPr>
            <w:r>
              <w:t>Claes Mårtensson</w:t>
            </w:r>
          </w:p>
        </w:tc>
      </w:tr>
    </w:tbl>
    <w:p w:rsidR="00C41FB1" w:rsidRPr="00C41FB1" w:rsidRDefault="00C41FB1" w:rsidP="00C41FB1"/>
    <w:sectPr w:rsidR="00C41FB1" w:rsidRPr="00C41FB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1"/>
    <w:rsid w:val="000171F4"/>
    <w:rsid w:val="00040DEC"/>
    <w:rsid w:val="00062659"/>
    <w:rsid w:val="000B4100"/>
    <w:rsid w:val="00137E7C"/>
    <w:rsid w:val="00141DF3"/>
    <w:rsid w:val="0015071F"/>
    <w:rsid w:val="00193B7D"/>
    <w:rsid w:val="001A6753"/>
    <w:rsid w:val="001B122B"/>
    <w:rsid w:val="001E5A37"/>
    <w:rsid w:val="0028165D"/>
    <w:rsid w:val="002C59DD"/>
    <w:rsid w:val="002E72EA"/>
    <w:rsid w:val="00300275"/>
    <w:rsid w:val="00333AF6"/>
    <w:rsid w:val="0034376C"/>
    <w:rsid w:val="003B2960"/>
    <w:rsid w:val="003E23C6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D52C2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41FB1"/>
    <w:rsid w:val="00CE0BEB"/>
    <w:rsid w:val="00CE5B19"/>
    <w:rsid w:val="00D74780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677C4-11C1-486F-A733-05B4772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31</Words>
  <Characters>254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2015-06-16T08:26:00Z</dcterms:created>
  <dcterms:modified xsi:type="dcterms:W3CDTF">2015-06-16T08:26:00Z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2015-06-16</vt:lpwstr>
  </property>
  <property fmtid="{D5CDD505-2E9C-101B-9397-08002B2CF9AE}" pid="6" name="DatumIText">
    <vt:lpwstr>den 16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253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20</vt:lpwstr>
  </property>
  <property fmtid="{D5CDD505-2E9C-101B-9397-08002B2CF9AE}" pid="18" name="RefRubrik">
    <vt:lpwstr>Granskningsbetänkande</vt:lpwstr>
  </property>
  <property fmtid="{D5CDD505-2E9C-101B-9397-08002B2CF9AE}" pid="19" name="Version">
    <vt:lpwstr>3.54</vt:lpwstr>
  </property>
</Properties>
</file>