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C12B" w14:textId="77777777" w:rsidR="006E04A4" w:rsidRPr="00CD7560" w:rsidRDefault="002203A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119</w:t>
      </w:r>
      <w:bookmarkEnd w:id="1"/>
    </w:p>
    <w:p w14:paraId="56A9C12C" w14:textId="77777777" w:rsidR="006E04A4" w:rsidRDefault="002203AA">
      <w:pPr>
        <w:pStyle w:val="Datum"/>
        <w:outlineLvl w:val="0"/>
      </w:pPr>
      <w:bookmarkStart w:id="2" w:name="DocumentDate"/>
      <w:r>
        <w:t>Tisdagen den 14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01FB5" w14:paraId="56A9C131" w14:textId="77777777" w:rsidTr="00E47117">
        <w:trPr>
          <w:cantSplit/>
        </w:trPr>
        <w:tc>
          <w:tcPr>
            <w:tcW w:w="454" w:type="dxa"/>
          </w:tcPr>
          <w:p w14:paraId="56A9C12D" w14:textId="77777777" w:rsidR="006E04A4" w:rsidRDefault="002203A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6A9C12E" w14:textId="77777777" w:rsidR="006E04A4" w:rsidRDefault="002203A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6A9C12F" w14:textId="77777777" w:rsidR="006E04A4" w:rsidRDefault="002203AA"/>
        </w:tc>
        <w:tc>
          <w:tcPr>
            <w:tcW w:w="7512" w:type="dxa"/>
            <w:gridSpan w:val="2"/>
          </w:tcPr>
          <w:p w14:paraId="56A9C130" w14:textId="77777777" w:rsidR="006E04A4" w:rsidRDefault="002203A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01FB5" w14:paraId="56A9C13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6A9C132" w14:textId="77777777" w:rsidR="006E04A4" w:rsidRDefault="002203AA"/>
        </w:tc>
        <w:tc>
          <w:tcPr>
            <w:tcW w:w="851" w:type="dxa"/>
          </w:tcPr>
          <w:p w14:paraId="56A9C133" w14:textId="77777777" w:rsidR="006E04A4" w:rsidRDefault="002203AA">
            <w:pPr>
              <w:jc w:val="right"/>
            </w:pPr>
          </w:p>
        </w:tc>
        <w:tc>
          <w:tcPr>
            <w:tcW w:w="397" w:type="dxa"/>
            <w:gridSpan w:val="2"/>
          </w:tcPr>
          <w:p w14:paraId="56A9C134" w14:textId="77777777" w:rsidR="006E04A4" w:rsidRDefault="002203AA"/>
        </w:tc>
        <w:tc>
          <w:tcPr>
            <w:tcW w:w="7512" w:type="dxa"/>
            <w:gridSpan w:val="2"/>
          </w:tcPr>
          <w:p w14:paraId="56A9C135" w14:textId="784F54E5" w:rsidR="006E04A4" w:rsidRDefault="00AA603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2203AA">
              <w:t>(uppehåll för gruppmöte ca kl. 16.00-18.00)</w:t>
            </w:r>
          </w:p>
        </w:tc>
      </w:tr>
    </w:tbl>
    <w:p w14:paraId="56A9C137" w14:textId="77777777" w:rsidR="006E04A4" w:rsidRDefault="002203AA">
      <w:pPr>
        <w:pStyle w:val="StreckLngt"/>
      </w:pPr>
      <w:r>
        <w:tab/>
      </w:r>
    </w:p>
    <w:p w14:paraId="56A9C138" w14:textId="77777777" w:rsidR="00121B42" w:rsidRDefault="002203AA" w:rsidP="00121B42">
      <w:pPr>
        <w:pStyle w:val="Blankrad"/>
      </w:pPr>
      <w:r>
        <w:t xml:space="preserve">      </w:t>
      </w:r>
    </w:p>
    <w:p w14:paraId="56A9C139" w14:textId="77777777" w:rsidR="00CF242C" w:rsidRDefault="002203A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01FB5" w14:paraId="56A9C13D" w14:textId="77777777" w:rsidTr="00055526">
        <w:trPr>
          <w:cantSplit/>
        </w:trPr>
        <w:tc>
          <w:tcPr>
            <w:tcW w:w="567" w:type="dxa"/>
          </w:tcPr>
          <w:p w14:paraId="56A9C13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3B" w14:textId="77777777" w:rsidR="006E04A4" w:rsidRDefault="002203A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A9C13C" w14:textId="77777777" w:rsidR="006E04A4" w:rsidRDefault="002203AA" w:rsidP="00C84F80">
            <w:pPr>
              <w:keepNext/>
            </w:pPr>
          </w:p>
        </w:tc>
      </w:tr>
      <w:tr w:rsidR="00901FB5" w14:paraId="56A9C141" w14:textId="77777777" w:rsidTr="00055526">
        <w:trPr>
          <w:cantSplit/>
        </w:trPr>
        <w:tc>
          <w:tcPr>
            <w:tcW w:w="567" w:type="dxa"/>
          </w:tcPr>
          <w:p w14:paraId="56A9C13E" w14:textId="77777777" w:rsidR="001D7AF0" w:rsidRDefault="002203A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A9C13F" w14:textId="77777777" w:rsidR="006E04A4" w:rsidRDefault="002203AA" w:rsidP="000326E3">
            <w:r>
              <w:t>Justering av protokoll från sammanträdet tisdagen den 24 maj</w:t>
            </w:r>
          </w:p>
        </w:tc>
        <w:tc>
          <w:tcPr>
            <w:tcW w:w="2055" w:type="dxa"/>
          </w:tcPr>
          <w:p w14:paraId="56A9C140" w14:textId="77777777" w:rsidR="006E04A4" w:rsidRDefault="002203AA" w:rsidP="00C84F80"/>
        </w:tc>
      </w:tr>
      <w:tr w:rsidR="00901FB5" w14:paraId="56A9C145" w14:textId="77777777" w:rsidTr="00055526">
        <w:trPr>
          <w:cantSplit/>
        </w:trPr>
        <w:tc>
          <w:tcPr>
            <w:tcW w:w="567" w:type="dxa"/>
          </w:tcPr>
          <w:p w14:paraId="56A9C14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43" w14:textId="77777777" w:rsidR="006E04A4" w:rsidRDefault="002203AA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14:paraId="56A9C144" w14:textId="77777777" w:rsidR="006E04A4" w:rsidRDefault="002203AA" w:rsidP="00C84F80">
            <w:pPr>
              <w:keepNext/>
            </w:pPr>
          </w:p>
        </w:tc>
      </w:tr>
      <w:tr w:rsidR="00901FB5" w14:paraId="56A9C149" w14:textId="77777777" w:rsidTr="00055526">
        <w:trPr>
          <w:cantSplit/>
        </w:trPr>
        <w:tc>
          <w:tcPr>
            <w:tcW w:w="567" w:type="dxa"/>
          </w:tcPr>
          <w:p w14:paraId="56A9C146" w14:textId="77777777" w:rsidR="001D7AF0" w:rsidRDefault="002203A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A9C147" w14:textId="77777777" w:rsidR="006E04A4" w:rsidRDefault="002203AA" w:rsidP="000326E3">
            <w:r>
              <w:t>Leif</w:t>
            </w:r>
            <w:r>
              <w:t xml:space="preserve"> Jakobsson (S) fr.o.m. den 15 juni 2016 t.o.m. den 24 september 2018</w:t>
            </w:r>
          </w:p>
        </w:tc>
        <w:tc>
          <w:tcPr>
            <w:tcW w:w="2055" w:type="dxa"/>
          </w:tcPr>
          <w:p w14:paraId="56A9C148" w14:textId="77777777" w:rsidR="006E04A4" w:rsidRDefault="002203AA" w:rsidP="00C84F80"/>
        </w:tc>
      </w:tr>
      <w:tr w:rsidR="00901FB5" w14:paraId="56A9C14D" w14:textId="77777777" w:rsidTr="00055526">
        <w:trPr>
          <w:cantSplit/>
        </w:trPr>
        <w:tc>
          <w:tcPr>
            <w:tcW w:w="567" w:type="dxa"/>
          </w:tcPr>
          <w:p w14:paraId="56A9C14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4B" w14:textId="77777777" w:rsidR="006E04A4" w:rsidRDefault="002203A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6A9C14C" w14:textId="77777777" w:rsidR="006E04A4" w:rsidRDefault="002203AA" w:rsidP="00C84F80">
            <w:pPr>
              <w:keepNext/>
            </w:pPr>
          </w:p>
        </w:tc>
      </w:tr>
      <w:tr w:rsidR="00901FB5" w14:paraId="56A9C151" w14:textId="77777777" w:rsidTr="00055526">
        <w:trPr>
          <w:cantSplit/>
        </w:trPr>
        <w:tc>
          <w:tcPr>
            <w:tcW w:w="567" w:type="dxa"/>
          </w:tcPr>
          <w:p w14:paraId="56A9C14E" w14:textId="77777777" w:rsidR="001D7AF0" w:rsidRDefault="002203A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A9C14F" w14:textId="03F69248" w:rsidR="006E04A4" w:rsidRDefault="002203AA" w:rsidP="000326E3">
            <w:r>
              <w:t xml:space="preserve">Leif Jakobsson (S) som ledamot i skatteutskottet, </w:t>
            </w:r>
            <w:r w:rsidR="009100E8">
              <w:br/>
            </w:r>
            <w:r>
              <w:t>i krigsdelegationen och i riksdagsstyrelsen fr.o.m. den 15 juni</w:t>
            </w:r>
          </w:p>
        </w:tc>
        <w:tc>
          <w:tcPr>
            <w:tcW w:w="2055" w:type="dxa"/>
          </w:tcPr>
          <w:p w14:paraId="56A9C150" w14:textId="77777777" w:rsidR="006E04A4" w:rsidRDefault="002203AA" w:rsidP="00C84F80"/>
        </w:tc>
      </w:tr>
      <w:tr w:rsidR="00901FB5" w14:paraId="56A9C155" w14:textId="77777777" w:rsidTr="00055526">
        <w:trPr>
          <w:cantSplit/>
        </w:trPr>
        <w:tc>
          <w:tcPr>
            <w:tcW w:w="567" w:type="dxa"/>
          </w:tcPr>
          <w:p w14:paraId="56A9C15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53" w14:textId="77777777" w:rsidR="006E04A4" w:rsidRDefault="002203A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6A9C154" w14:textId="77777777" w:rsidR="006E04A4" w:rsidRDefault="002203AA" w:rsidP="00C84F80">
            <w:pPr>
              <w:keepNext/>
            </w:pPr>
          </w:p>
        </w:tc>
      </w:tr>
      <w:tr w:rsidR="00901FB5" w14:paraId="56A9C159" w14:textId="77777777" w:rsidTr="00055526">
        <w:trPr>
          <w:cantSplit/>
        </w:trPr>
        <w:tc>
          <w:tcPr>
            <w:tcW w:w="567" w:type="dxa"/>
          </w:tcPr>
          <w:p w14:paraId="56A9C156" w14:textId="77777777" w:rsidR="001D7AF0" w:rsidRDefault="002203A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A9C157" w14:textId="77777777" w:rsidR="006E04A4" w:rsidRDefault="002203AA" w:rsidP="000326E3">
            <w:r>
              <w:t xml:space="preserve">Jamal El-Haj (S) fr.o.m. </w:t>
            </w:r>
            <w:r>
              <w:t>den 15 juni 2016 t.o.m. den 24 september 2018 under Leif Jakobssons (S) ledighet</w:t>
            </w:r>
          </w:p>
        </w:tc>
        <w:tc>
          <w:tcPr>
            <w:tcW w:w="2055" w:type="dxa"/>
          </w:tcPr>
          <w:p w14:paraId="56A9C158" w14:textId="77777777" w:rsidR="006E04A4" w:rsidRDefault="002203AA" w:rsidP="00C84F80"/>
        </w:tc>
      </w:tr>
      <w:tr w:rsidR="00901FB5" w14:paraId="56A9C15D" w14:textId="77777777" w:rsidTr="00055526">
        <w:trPr>
          <w:cantSplit/>
        </w:trPr>
        <w:tc>
          <w:tcPr>
            <w:tcW w:w="567" w:type="dxa"/>
          </w:tcPr>
          <w:p w14:paraId="56A9C15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5B" w14:textId="77777777" w:rsidR="006E04A4" w:rsidRDefault="002203AA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56A9C15C" w14:textId="77777777" w:rsidR="006E04A4" w:rsidRDefault="002203AA" w:rsidP="00C84F80">
            <w:pPr>
              <w:keepNext/>
            </w:pPr>
          </w:p>
        </w:tc>
      </w:tr>
      <w:tr w:rsidR="00901FB5" w14:paraId="56A9C161" w14:textId="77777777" w:rsidTr="00055526">
        <w:trPr>
          <w:cantSplit/>
        </w:trPr>
        <w:tc>
          <w:tcPr>
            <w:tcW w:w="567" w:type="dxa"/>
          </w:tcPr>
          <w:p w14:paraId="56A9C15E" w14:textId="77777777" w:rsidR="001D7AF0" w:rsidRDefault="002203A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A9C15F" w14:textId="77777777" w:rsidR="006E04A4" w:rsidRDefault="002203AA" w:rsidP="000326E3">
            <w:r>
              <w:t>Från 25 till 26 i skatteutskottet</w:t>
            </w:r>
          </w:p>
        </w:tc>
        <w:tc>
          <w:tcPr>
            <w:tcW w:w="2055" w:type="dxa"/>
          </w:tcPr>
          <w:p w14:paraId="56A9C160" w14:textId="77777777" w:rsidR="006E04A4" w:rsidRDefault="002203AA" w:rsidP="00C84F80"/>
        </w:tc>
      </w:tr>
      <w:tr w:rsidR="00901FB5" w14:paraId="56A9C165" w14:textId="77777777" w:rsidTr="00055526">
        <w:trPr>
          <w:cantSplit/>
        </w:trPr>
        <w:tc>
          <w:tcPr>
            <w:tcW w:w="567" w:type="dxa"/>
          </w:tcPr>
          <w:p w14:paraId="56A9C162" w14:textId="77777777" w:rsidR="001D7AF0" w:rsidRDefault="002203A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A9C163" w14:textId="77777777" w:rsidR="006E04A4" w:rsidRDefault="002203AA" w:rsidP="000326E3">
            <w:r>
              <w:t>Från 27 till 28 i näringsutskottet</w:t>
            </w:r>
          </w:p>
        </w:tc>
        <w:tc>
          <w:tcPr>
            <w:tcW w:w="2055" w:type="dxa"/>
          </w:tcPr>
          <w:p w14:paraId="56A9C164" w14:textId="77777777" w:rsidR="006E04A4" w:rsidRDefault="002203AA" w:rsidP="00C84F80"/>
        </w:tc>
      </w:tr>
      <w:tr w:rsidR="00901FB5" w14:paraId="56A9C169" w14:textId="77777777" w:rsidTr="00055526">
        <w:trPr>
          <w:cantSplit/>
        </w:trPr>
        <w:tc>
          <w:tcPr>
            <w:tcW w:w="567" w:type="dxa"/>
          </w:tcPr>
          <w:p w14:paraId="56A9C166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67" w14:textId="77777777" w:rsidR="006E04A4" w:rsidRDefault="002203AA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56A9C168" w14:textId="77777777" w:rsidR="006E04A4" w:rsidRDefault="002203AA" w:rsidP="00C84F80">
            <w:pPr>
              <w:keepNext/>
            </w:pPr>
          </w:p>
        </w:tc>
      </w:tr>
      <w:tr w:rsidR="00901FB5" w14:paraId="56A9C16D" w14:textId="77777777" w:rsidTr="00055526">
        <w:trPr>
          <w:cantSplit/>
        </w:trPr>
        <w:tc>
          <w:tcPr>
            <w:tcW w:w="567" w:type="dxa"/>
          </w:tcPr>
          <w:p w14:paraId="56A9C16A" w14:textId="77777777" w:rsidR="001D7AF0" w:rsidRDefault="002203A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A9C16B" w14:textId="77777777" w:rsidR="006E04A4" w:rsidRDefault="002203AA" w:rsidP="000326E3">
            <w:r>
              <w:t xml:space="preserve">Mathias Tegnér (S) som </w:t>
            </w:r>
            <w:r>
              <w:t>suppleant i skatteutskottet</w:t>
            </w:r>
          </w:p>
        </w:tc>
        <w:tc>
          <w:tcPr>
            <w:tcW w:w="2055" w:type="dxa"/>
          </w:tcPr>
          <w:p w14:paraId="56A9C16C" w14:textId="77777777" w:rsidR="006E04A4" w:rsidRDefault="002203AA" w:rsidP="00C84F80"/>
        </w:tc>
      </w:tr>
      <w:tr w:rsidR="00901FB5" w14:paraId="56A9C171" w14:textId="77777777" w:rsidTr="00055526">
        <w:trPr>
          <w:cantSplit/>
        </w:trPr>
        <w:tc>
          <w:tcPr>
            <w:tcW w:w="567" w:type="dxa"/>
          </w:tcPr>
          <w:p w14:paraId="56A9C16E" w14:textId="77777777" w:rsidR="001D7AF0" w:rsidRDefault="002203A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A9C16F" w14:textId="77777777" w:rsidR="006E04A4" w:rsidRDefault="002203AA" w:rsidP="000326E3">
            <w:r>
              <w:t>Börje Vestlund (S) som suppleant i näringsutskottet</w:t>
            </w:r>
          </w:p>
        </w:tc>
        <w:tc>
          <w:tcPr>
            <w:tcW w:w="2055" w:type="dxa"/>
          </w:tcPr>
          <w:p w14:paraId="56A9C170" w14:textId="77777777" w:rsidR="006E04A4" w:rsidRDefault="002203AA" w:rsidP="00C84F80"/>
        </w:tc>
      </w:tr>
      <w:tr w:rsidR="00901FB5" w14:paraId="56A9C175" w14:textId="77777777" w:rsidTr="00055526">
        <w:trPr>
          <w:cantSplit/>
        </w:trPr>
        <w:tc>
          <w:tcPr>
            <w:tcW w:w="567" w:type="dxa"/>
          </w:tcPr>
          <w:p w14:paraId="56A9C17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73" w14:textId="77777777" w:rsidR="006E04A4" w:rsidRDefault="002203AA" w:rsidP="000326E3">
            <w:pPr>
              <w:pStyle w:val="HuvudrubrikEnsam"/>
              <w:keepNext/>
            </w:pPr>
            <w:r>
              <w:t>Minskning av antalet suppleanter</w:t>
            </w:r>
          </w:p>
        </w:tc>
        <w:tc>
          <w:tcPr>
            <w:tcW w:w="2055" w:type="dxa"/>
          </w:tcPr>
          <w:p w14:paraId="56A9C174" w14:textId="77777777" w:rsidR="006E04A4" w:rsidRDefault="002203AA" w:rsidP="00C84F80">
            <w:pPr>
              <w:keepNext/>
            </w:pPr>
          </w:p>
        </w:tc>
      </w:tr>
      <w:tr w:rsidR="00901FB5" w14:paraId="56A9C179" w14:textId="77777777" w:rsidTr="00055526">
        <w:trPr>
          <w:cantSplit/>
        </w:trPr>
        <w:tc>
          <w:tcPr>
            <w:tcW w:w="567" w:type="dxa"/>
          </w:tcPr>
          <w:p w14:paraId="56A9C176" w14:textId="77777777" w:rsidR="001D7AF0" w:rsidRDefault="002203A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A9C177" w14:textId="77777777" w:rsidR="006E04A4" w:rsidRDefault="002203AA" w:rsidP="000326E3">
            <w:r>
              <w:t>Från 75 till 74 i EU-nämnden</w:t>
            </w:r>
          </w:p>
        </w:tc>
        <w:tc>
          <w:tcPr>
            <w:tcW w:w="2055" w:type="dxa"/>
          </w:tcPr>
          <w:p w14:paraId="56A9C178" w14:textId="77777777" w:rsidR="006E04A4" w:rsidRDefault="002203AA" w:rsidP="00C84F80"/>
        </w:tc>
      </w:tr>
      <w:tr w:rsidR="00901FB5" w14:paraId="56A9C17D" w14:textId="77777777" w:rsidTr="00055526">
        <w:trPr>
          <w:cantSplit/>
        </w:trPr>
        <w:tc>
          <w:tcPr>
            <w:tcW w:w="567" w:type="dxa"/>
          </w:tcPr>
          <w:p w14:paraId="56A9C17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7B" w14:textId="77777777" w:rsidR="006E04A4" w:rsidRDefault="002203A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6A9C17C" w14:textId="77777777" w:rsidR="006E04A4" w:rsidRDefault="002203A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01FB5" w14:paraId="56A9C181" w14:textId="77777777" w:rsidTr="00055526">
        <w:trPr>
          <w:cantSplit/>
        </w:trPr>
        <w:tc>
          <w:tcPr>
            <w:tcW w:w="567" w:type="dxa"/>
          </w:tcPr>
          <w:p w14:paraId="56A9C17E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7F" w14:textId="77777777" w:rsidR="006E04A4" w:rsidRDefault="002203A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6A9C180" w14:textId="77777777" w:rsidR="006E04A4" w:rsidRDefault="002203AA" w:rsidP="00C84F80">
            <w:pPr>
              <w:keepNext/>
            </w:pPr>
          </w:p>
        </w:tc>
      </w:tr>
      <w:tr w:rsidR="00901FB5" w14:paraId="56A9C185" w14:textId="77777777" w:rsidTr="00055526">
        <w:trPr>
          <w:cantSplit/>
        </w:trPr>
        <w:tc>
          <w:tcPr>
            <w:tcW w:w="567" w:type="dxa"/>
          </w:tcPr>
          <w:p w14:paraId="56A9C18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83" w14:textId="77777777" w:rsidR="006E04A4" w:rsidRDefault="002203AA" w:rsidP="000326E3">
            <w:pPr>
              <w:pStyle w:val="Motionsrubrik"/>
            </w:pPr>
            <w:r>
              <w:t xml:space="preserve">med anledning av prop. 2015/16:178 En </w:t>
            </w:r>
            <w:r>
              <w:t>samlad torvprövning</w:t>
            </w:r>
          </w:p>
        </w:tc>
        <w:tc>
          <w:tcPr>
            <w:tcW w:w="2055" w:type="dxa"/>
          </w:tcPr>
          <w:p w14:paraId="56A9C184" w14:textId="77777777" w:rsidR="006E04A4" w:rsidRDefault="002203AA" w:rsidP="00C84F80">
            <w:pPr>
              <w:keepNext/>
            </w:pPr>
          </w:p>
        </w:tc>
      </w:tr>
      <w:tr w:rsidR="00901FB5" w14:paraId="56A9C189" w14:textId="77777777" w:rsidTr="00055526">
        <w:trPr>
          <w:cantSplit/>
        </w:trPr>
        <w:tc>
          <w:tcPr>
            <w:tcW w:w="567" w:type="dxa"/>
          </w:tcPr>
          <w:p w14:paraId="56A9C186" w14:textId="77777777" w:rsidR="001D7AF0" w:rsidRDefault="002203A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A9C187" w14:textId="77777777" w:rsidR="006E04A4" w:rsidRDefault="002203AA" w:rsidP="000326E3">
            <w:r>
              <w:t>2015/16:3423 av Mattias Bäckström Johansson m.fl. (SD)</w:t>
            </w:r>
          </w:p>
        </w:tc>
        <w:tc>
          <w:tcPr>
            <w:tcW w:w="2055" w:type="dxa"/>
          </w:tcPr>
          <w:p w14:paraId="56A9C188" w14:textId="77777777" w:rsidR="006E04A4" w:rsidRDefault="002203AA" w:rsidP="00C84F80">
            <w:r>
              <w:t>NU</w:t>
            </w:r>
          </w:p>
        </w:tc>
      </w:tr>
      <w:tr w:rsidR="00901FB5" w14:paraId="56A9C18D" w14:textId="77777777" w:rsidTr="00055526">
        <w:trPr>
          <w:cantSplit/>
        </w:trPr>
        <w:tc>
          <w:tcPr>
            <w:tcW w:w="567" w:type="dxa"/>
          </w:tcPr>
          <w:p w14:paraId="56A9C18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8B" w14:textId="77777777" w:rsidR="006E04A4" w:rsidRDefault="002203AA" w:rsidP="000326E3">
            <w:pPr>
              <w:pStyle w:val="Motionsrubrik"/>
            </w:pPr>
            <w:r>
              <w:t>med anledning av skr. 2015/16:130 Redovisning av AP-fondernas verksamhet t.o.m. 2015</w:t>
            </w:r>
          </w:p>
        </w:tc>
        <w:tc>
          <w:tcPr>
            <w:tcW w:w="2055" w:type="dxa"/>
          </w:tcPr>
          <w:p w14:paraId="56A9C18C" w14:textId="77777777" w:rsidR="006E04A4" w:rsidRDefault="002203AA" w:rsidP="00C84F80">
            <w:pPr>
              <w:keepNext/>
            </w:pPr>
          </w:p>
        </w:tc>
      </w:tr>
      <w:tr w:rsidR="00901FB5" w14:paraId="56A9C191" w14:textId="77777777" w:rsidTr="00055526">
        <w:trPr>
          <w:cantSplit/>
        </w:trPr>
        <w:tc>
          <w:tcPr>
            <w:tcW w:w="567" w:type="dxa"/>
          </w:tcPr>
          <w:p w14:paraId="56A9C18E" w14:textId="77777777" w:rsidR="001D7AF0" w:rsidRDefault="002203A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A9C18F" w14:textId="77777777" w:rsidR="006E04A4" w:rsidRDefault="002203AA" w:rsidP="000326E3">
            <w:r>
              <w:t>2015/16:3424 av Ulla Andersson m.fl. (V)</w:t>
            </w:r>
          </w:p>
        </w:tc>
        <w:tc>
          <w:tcPr>
            <w:tcW w:w="2055" w:type="dxa"/>
          </w:tcPr>
          <w:p w14:paraId="56A9C190" w14:textId="77777777" w:rsidR="006E04A4" w:rsidRDefault="002203AA" w:rsidP="00C84F80">
            <w:r>
              <w:t>FiU</w:t>
            </w:r>
          </w:p>
        </w:tc>
      </w:tr>
      <w:tr w:rsidR="00901FB5" w14:paraId="56A9C195" w14:textId="77777777" w:rsidTr="00055526">
        <w:trPr>
          <w:cantSplit/>
        </w:trPr>
        <w:tc>
          <w:tcPr>
            <w:tcW w:w="567" w:type="dxa"/>
          </w:tcPr>
          <w:p w14:paraId="56A9C19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93" w14:textId="77777777" w:rsidR="006E04A4" w:rsidRDefault="002203A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A9C194" w14:textId="77777777" w:rsidR="006E04A4" w:rsidRDefault="002203A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01FB5" w14:paraId="56A9C199" w14:textId="77777777" w:rsidTr="00055526">
        <w:trPr>
          <w:cantSplit/>
        </w:trPr>
        <w:tc>
          <w:tcPr>
            <w:tcW w:w="567" w:type="dxa"/>
          </w:tcPr>
          <w:p w14:paraId="56A9C196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97" w14:textId="77777777" w:rsidR="006E04A4" w:rsidRDefault="002203AA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56A9C198" w14:textId="77777777" w:rsidR="006E04A4" w:rsidRDefault="002203AA" w:rsidP="00C84F80">
            <w:pPr>
              <w:keepNext/>
            </w:pPr>
          </w:p>
        </w:tc>
      </w:tr>
      <w:tr w:rsidR="00901FB5" w14:paraId="56A9C19D" w14:textId="77777777" w:rsidTr="00055526">
        <w:trPr>
          <w:cantSplit/>
        </w:trPr>
        <w:tc>
          <w:tcPr>
            <w:tcW w:w="567" w:type="dxa"/>
          </w:tcPr>
          <w:p w14:paraId="56A9C19A" w14:textId="77777777" w:rsidR="001D7AF0" w:rsidRDefault="002203A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A9C19B" w14:textId="77777777" w:rsidR="006E04A4" w:rsidRDefault="002203AA" w:rsidP="000326E3">
            <w:r>
              <w:t>Bet. 2015/16:UU18 Norden</w:t>
            </w:r>
          </w:p>
        </w:tc>
        <w:tc>
          <w:tcPr>
            <w:tcW w:w="2055" w:type="dxa"/>
          </w:tcPr>
          <w:p w14:paraId="56A9C19C" w14:textId="77777777" w:rsidR="006E04A4" w:rsidRDefault="002203AA" w:rsidP="00C84F80">
            <w:r>
              <w:t>5 res. (SD, C, V, KD)</w:t>
            </w:r>
          </w:p>
        </w:tc>
      </w:tr>
      <w:tr w:rsidR="00901FB5" w14:paraId="56A9C1A1" w14:textId="77777777" w:rsidTr="00055526">
        <w:trPr>
          <w:cantSplit/>
        </w:trPr>
        <w:tc>
          <w:tcPr>
            <w:tcW w:w="567" w:type="dxa"/>
          </w:tcPr>
          <w:p w14:paraId="56A9C19E" w14:textId="77777777" w:rsidR="001D7AF0" w:rsidRDefault="002203A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A9C19F" w14:textId="77777777" w:rsidR="006E04A4" w:rsidRDefault="002203AA" w:rsidP="000326E3">
            <w:r>
              <w:t>Bet. 2015/16:UU19 Strategisk exportkontroll 2015 – krigsmateriel och produkter med dubbla användningsområden</w:t>
            </w:r>
          </w:p>
        </w:tc>
        <w:tc>
          <w:tcPr>
            <w:tcW w:w="2055" w:type="dxa"/>
          </w:tcPr>
          <w:p w14:paraId="56A9C1A0" w14:textId="77777777" w:rsidR="006E04A4" w:rsidRDefault="002203AA" w:rsidP="00C84F80">
            <w:r>
              <w:t>6 res. (M, SD, V, L, KD)</w:t>
            </w:r>
          </w:p>
        </w:tc>
      </w:tr>
      <w:tr w:rsidR="00901FB5" w14:paraId="56A9C1A5" w14:textId="77777777" w:rsidTr="00055526">
        <w:trPr>
          <w:cantSplit/>
        </w:trPr>
        <w:tc>
          <w:tcPr>
            <w:tcW w:w="567" w:type="dxa"/>
          </w:tcPr>
          <w:p w14:paraId="56A9C1A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A3" w14:textId="77777777" w:rsidR="006E04A4" w:rsidRDefault="002203AA" w:rsidP="000326E3">
            <w:pPr>
              <w:pStyle w:val="renderubrik"/>
            </w:pPr>
            <w:r>
              <w:t xml:space="preserve">Näringsutskottets </w:t>
            </w:r>
            <w:r>
              <w:t>betänkande</w:t>
            </w:r>
          </w:p>
        </w:tc>
        <w:tc>
          <w:tcPr>
            <w:tcW w:w="2055" w:type="dxa"/>
          </w:tcPr>
          <w:p w14:paraId="56A9C1A4" w14:textId="77777777" w:rsidR="006E04A4" w:rsidRDefault="002203AA" w:rsidP="00C84F80">
            <w:pPr>
              <w:keepNext/>
            </w:pPr>
          </w:p>
        </w:tc>
      </w:tr>
      <w:tr w:rsidR="00901FB5" w14:paraId="56A9C1A9" w14:textId="77777777" w:rsidTr="00055526">
        <w:trPr>
          <w:cantSplit/>
        </w:trPr>
        <w:tc>
          <w:tcPr>
            <w:tcW w:w="567" w:type="dxa"/>
          </w:tcPr>
          <w:p w14:paraId="56A9C1A6" w14:textId="77777777" w:rsidR="001D7AF0" w:rsidRDefault="002203A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A9C1A7" w14:textId="77777777" w:rsidR="006E04A4" w:rsidRDefault="002203AA" w:rsidP="000326E3">
            <w:r>
              <w:t>Bet. 2015/16:NU23 Staten och kapitalet – struktur för finansiering av innovation och hållbar tillväxt</w:t>
            </w:r>
          </w:p>
        </w:tc>
        <w:tc>
          <w:tcPr>
            <w:tcW w:w="2055" w:type="dxa"/>
          </w:tcPr>
          <w:p w14:paraId="56A9C1A8" w14:textId="77777777" w:rsidR="006E04A4" w:rsidRDefault="002203AA" w:rsidP="00C84F80">
            <w:r>
              <w:t>7 res. (M, SD, C, L, KD)</w:t>
            </w:r>
          </w:p>
        </w:tc>
      </w:tr>
      <w:tr w:rsidR="00901FB5" w14:paraId="56A9C1AD" w14:textId="77777777" w:rsidTr="00055526">
        <w:trPr>
          <w:cantSplit/>
        </w:trPr>
        <w:tc>
          <w:tcPr>
            <w:tcW w:w="567" w:type="dxa"/>
          </w:tcPr>
          <w:p w14:paraId="56A9C1A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AB" w14:textId="77777777" w:rsidR="006E04A4" w:rsidRDefault="002203A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6A9C1AC" w14:textId="77777777" w:rsidR="006E04A4" w:rsidRDefault="002203AA" w:rsidP="00C84F80">
            <w:pPr>
              <w:keepNext/>
            </w:pPr>
          </w:p>
        </w:tc>
      </w:tr>
      <w:tr w:rsidR="00901FB5" w14:paraId="56A9C1B1" w14:textId="77777777" w:rsidTr="00055526">
        <w:trPr>
          <w:cantSplit/>
        </w:trPr>
        <w:tc>
          <w:tcPr>
            <w:tcW w:w="567" w:type="dxa"/>
          </w:tcPr>
          <w:p w14:paraId="56A9C1AE" w14:textId="77777777" w:rsidR="001D7AF0" w:rsidRDefault="002203A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A9C1AF" w14:textId="77777777" w:rsidR="006E04A4" w:rsidRDefault="002203AA" w:rsidP="000326E3">
            <w:r>
              <w:t>Bet. 2015/16:TU17 Sjöfartsfrågor</w:t>
            </w:r>
          </w:p>
        </w:tc>
        <w:tc>
          <w:tcPr>
            <w:tcW w:w="2055" w:type="dxa"/>
          </w:tcPr>
          <w:p w14:paraId="56A9C1B0" w14:textId="77777777" w:rsidR="006E04A4" w:rsidRDefault="002203AA" w:rsidP="00C84F80">
            <w:r>
              <w:t>8 res. (M, SD, C, V, L, KD)</w:t>
            </w:r>
          </w:p>
        </w:tc>
      </w:tr>
      <w:tr w:rsidR="00901FB5" w14:paraId="56A9C1B5" w14:textId="77777777" w:rsidTr="00055526">
        <w:trPr>
          <w:cantSplit/>
        </w:trPr>
        <w:tc>
          <w:tcPr>
            <w:tcW w:w="567" w:type="dxa"/>
          </w:tcPr>
          <w:p w14:paraId="56A9C1B2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B3" w14:textId="77777777" w:rsidR="006E04A4" w:rsidRDefault="002203A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6A9C1B4" w14:textId="77777777" w:rsidR="006E04A4" w:rsidRDefault="002203AA" w:rsidP="00C84F80">
            <w:pPr>
              <w:keepNext/>
            </w:pPr>
          </w:p>
        </w:tc>
      </w:tr>
      <w:tr w:rsidR="00901FB5" w14:paraId="56A9C1B9" w14:textId="77777777" w:rsidTr="00055526">
        <w:trPr>
          <w:cantSplit/>
        </w:trPr>
        <w:tc>
          <w:tcPr>
            <w:tcW w:w="567" w:type="dxa"/>
          </w:tcPr>
          <w:p w14:paraId="56A9C1B6" w14:textId="77777777" w:rsidR="001D7AF0" w:rsidRDefault="002203A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A9C1B7" w14:textId="77777777" w:rsidR="006E04A4" w:rsidRDefault="002203AA" w:rsidP="000326E3">
            <w:r>
              <w:t>Bet. 2015/16:FiU39 Offentlig upphandling</w:t>
            </w:r>
          </w:p>
        </w:tc>
        <w:tc>
          <w:tcPr>
            <w:tcW w:w="2055" w:type="dxa"/>
          </w:tcPr>
          <w:p w14:paraId="56A9C1B8" w14:textId="77777777" w:rsidR="006E04A4" w:rsidRDefault="002203AA" w:rsidP="00C84F80">
            <w:r>
              <w:t>1 res. (SD)</w:t>
            </w:r>
          </w:p>
        </w:tc>
      </w:tr>
      <w:tr w:rsidR="00901FB5" w14:paraId="56A9C1BD" w14:textId="77777777" w:rsidTr="00055526">
        <w:trPr>
          <w:cantSplit/>
        </w:trPr>
        <w:tc>
          <w:tcPr>
            <w:tcW w:w="567" w:type="dxa"/>
          </w:tcPr>
          <w:p w14:paraId="56A9C1BA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BB" w14:textId="02F13057" w:rsidR="006E04A4" w:rsidRDefault="002203AA" w:rsidP="000326E3">
            <w:pPr>
              <w:pStyle w:val="Huvudrubrik"/>
              <w:keepNext/>
            </w:pPr>
            <w:bookmarkStart w:id="4" w:name="_GoBack"/>
            <w:bookmarkEnd w:id="4"/>
            <w:r>
              <w:t>Interpellationssvar</w:t>
            </w:r>
          </w:p>
        </w:tc>
        <w:tc>
          <w:tcPr>
            <w:tcW w:w="2055" w:type="dxa"/>
          </w:tcPr>
          <w:p w14:paraId="56A9C1BC" w14:textId="77777777" w:rsidR="006E04A4" w:rsidRDefault="002203AA" w:rsidP="00C84F80">
            <w:pPr>
              <w:keepNext/>
            </w:pPr>
          </w:p>
        </w:tc>
      </w:tr>
      <w:tr w:rsidR="00901FB5" w14:paraId="56A9C1C2" w14:textId="77777777" w:rsidTr="00055526">
        <w:trPr>
          <w:cantSplit/>
        </w:trPr>
        <w:tc>
          <w:tcPr>
            <w:tcW w:w="567" w:type="dxa"/>
          </w:tcPr>
          <w:p w14:paraId="56A9C1BE" w14:textId="77777777" w:rsidR="001D7AF0" w:rsidRDefault="002203AA" w:rsidP="00C84F80"/>
        </w:tc>
        <w:tc>
          <w:tcPr>
            <w:tcW w:w="6663" w:type="dxa"/>
          </w:tcPr>
          <w:p w14:paraId="56A9C1BF" w14:textId="77777777" w:rsidR="006E04A4" w:rsidRDefault="002203AA" w:rsidP="000326E3">
            <w:pPr>
              <w:pStyle w:val="Underrubrik"/>
            </w:pPr>
            <w:r>
              <w:t xml:space="preserve"> </w:t>
            </w:r>
          </w:p>
          <w:p w14:paraId="56A9C1C0" w14:textId="77777777" w:rsidR="006E04A4" w:rsidRDefault="002203A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6A9C1C1" w14:textId="77777777" w:rsidR="006E04A4" w:rsidRDefault="002203AA" w:rsidP="00C84F80"/>
        </w:tc>
      </w:tr>
      <w:tr w:rsidR="00901FB5" w14:paraId="56A9C1C6" w14:textId="77777777" w:rsidTr="00055526">
        <w:trPr>
          <w:cantSplit/>
        </w:trPr>
        <w:tc>
          <w:tcPr>
            <w:tcW w:w="567" w:type="dxa"/>
          </w:tcPr>
          <w:p w14:paraId="56A9C1C3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C4" w14:textId="77777777" w:rsidR="006E04A4" w:rsidRDefault="002203AA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6A9C1C5" w14:textId="77777777" w:rsidR="006E04A4" w:rsidRDefault="002203AA" w:rsidP="00C84F80">
            <w:pPr>
              <w:keepNext/>
            </w:pPr>
          </w:p>
        </w:tc>
      </w:tr>
      <w:tr w:rsidR="00901FB5" w14:paraId="56A9C1CA" w14:textId="77777777" w:rsidTr="00055526">
        <w:trPr>
          <w:cantSplit/>
        </w:trPr>
        <w:tc>
          <w:tcPr>
            <w:tcW w:w="567" w:type="dxa"/>
          </w:tcPr>
          <w:p w14:paraId="56A9C1C7" w14:textId="77777777" w:rsidR="001D7AF0" w:rsidRDefault="002203A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A9C1C8" w14:textId="77777777" w:rsidR="006E04A4" w:rsidRDefault="002203AA" w:rsidP="000326E3">
            <w:r>
              <w:t>2015/16:600</w:t>
            </w:r>
            <w:r>
              <w:t xml:space="preserve"> av Annika Qarlsson (C)</w:t>
            </w:r>
            <w:r>
              <w:br/>
              <w:t>Invandrares rätt att ta erbjudna jobb</w:t>
            </w:r>
            <w:r>
              <w:br/>
              <w:t>2015/16:657 av Christian Holm Barenfeld (M)</w:t>
            </w:r>
            <w:r>
              <w:br/>
              <w:t>Utlysning av arbeten för utländska medborgare</w:t>
            </w:r>
          </w:p>
        </w:tc>
        <w:tc>
          <w:tcPr>
            <w:tcW w:w="2055" w:type="dxa"/>
          </w:tcPr>
          <w:p w14:paraId="56A9C1C9" w14:textId="77777777" w:rsidR="006E04A4" w:rsidRDefault="002203AA" w:rsidP="00C84F80"/>
        </w:tc>
      </w:tr>
      <w:tr w:rsidR="00901FB5" w14:paraId="56A9C1CE" w14:textId="77777777" w:rsidTr="00055526">
        <w:trPr>
          <w:cantSplit/>
        </w:trPr>
        <w:tc>
          <w:tcPr>
            <w:tcW w:w="567" w:type="dxa"/>
          </w:tcPr>
          <w:p w14:paraId="56A9C1CB" w14:textId="77777777" w:rsidR="001D7AF0" w:rsidRDefault="002203A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A9C1CC" w14:textId="77777777" w:rsidR="006E04A4" w:rsidRDefault="002203AA" w:rsidP="000326E3">
            <w:r>
              <w:t>2015/16:607 av Ola Johansson (C)</w:t>
            </w:r>
            <w:r>
              <w:br/>
              <w:t>Överförmyndarverksamheten</w:t>
            </w:r>
            <w:r>
              <w:br/>
              <w:t>2015/16:608 av Thomas Finnborg (M)</w:t>
            </w:r>
            <w:r>
              <w:br/>
              <w:t xml:space="preserve">Gode </w:t>
            </w:r>
            <w:r>
              <w:t>män som försnillar</w:t>
            </w:r>
          </w:p>
        </w:tc>
        <w:tc>
          <w:tcPr>
            <w:tcW w:w="2055" w:type="dxa"/>
          </w:tcPr>
          <w:p w14:paraId="56A9C1CD" w14:textId="77777777" w:rsidR="006E04A4" w:rsidRDefault="002203AA" w:rsidP="00C84F80"/>
        </w:tc>
      </w:tr>
      <w:tr w:rsidR="00901FB5" w14:paraId="56A9C1D2" w14:textId="77777777" w:rsidTr="00055526">
        <w:trPr>
          <w:cantSplit/>
        </w:trPr>
        <w:tc>
          <w:tcPr>
            <w:tcW w:w="567" w:type="dxa"/>
          </w:tcPr>
          <w:p w14:paraId="56A9C1CF" w14:textId="77777777" w:rsidR="001D7AF0" w:rsidRDefault="002203A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A9C1D0" w14:textId="77777777" w:rsidR="006E04A4" w:rsidRDefault="002203AA" w:rsidP="000326E3">
            <w:r>
              <w:t>2015/16:615 av Jessika Roswall (M)</w:t>
            </w:r>
            <w:r>
              <w:br/>
              <w:t>Månggifte</w:t>
            </w:r>
          </w:p>
        </w:tc>
        <w:tc>
          <w:tcPr>
            <w:tcW w:w="2055" w:type="dxa"/>
          </w:tcPr>
          <w:p w14:paraId="56A9C1D1" w14:textId="77777777" w:rsidR="006E04A4" w:rsidRDefault="002203AA" w:rsidP="00C84F80"/>
        </w:tc>
      </w:tr>
      <w:tr w:rsidR="00901FB5" w14:paraId="56A9C1D6" w14:textId="77777777" w:rsidTr="00055526">
        <w:trPr>
          <w:cantSplit/>
        </w:trPr>
        <w:tc>
          <w:tcPr>
            <w:tcW w:w="567" w:type="dxa"/>
          </w:tcPr>
          <w:p w14:paraId="56A9C1D3" w14:textId="77777777" w:rsidR="001D7AF0" w:rsidRDefault="002203A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A9C1D4" w14:textId="77777777" w:rsidR="006E04A4" w:rsidRDefault="002203AA" w:rsidP="000326E3">
            <w:r>
              <w:t>2015/16:639 av Allan Widman (L)</w:t>
            </w:r>
            <w:r>
              <w:br/>
              <w:t>Skyddsbehövande tolkar</w:t>
            </w:r>
          </w:p>
        </w:tc>
        <w:tc>
          <w:tcPr>
            <w:tcW w:w="2055" w:type="dxa"/>
          </w:tcPr>
          <w:p w14:paraId="56A9C1D5" w14:textId="77777777" w:rsidR="006E04A4" w:rsidRDefault="002203AA" w:rsidP="00C84F80"/>
        </w:tc>
      </w:tr>
      <w:tr w:rsidR="00901FB5" w14:paraId="56A9C1DA" w14:textId="77777777" w:rsidTr="00055526">
        <w:trPr>
          <w:cantSplit/>
        </w:trPr>
        <w:tc>
          <w:tcPr>
            <w:tcW w:w="567" w:type="dxa"/>
          </w:tcPr>
          <w:p w14:paraId="56A9C1D7" w14:textId="77777777" w:rsidR="001D7AF0" w:rsidRDefault="002203A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A9C1D8" w14:textId="77777777" w:rsidR="006E04A4" w:rsidRDefault="002203AA" w:rsidP="000326E3">
            <w:r>
              <w:t>2015/16:646 av Mikael Eskilandersson (SD)</w:t>
            </w:r>
            <w:r>
              <w:br/>
              <w:t>Juridisk status för digitala uppslagsverk med offentlig konst</w:t>
            </w:r>
          </w:p>
        </w:tc>
        <w:tc>
          <w:tcPr>
            <w:tcW w:w="2055" w:type="dxa"/>
          </w:tcPr>
          <w:p w14:paraId="56A9C1D9" w14:textId="77777777" w:rsidR="006E04A4" w:rsidRDefault="002203AA" w:rsidP="00C84F80"/>
        </w:tc>
      </w:tr>
      <w:tr w:rsidR="00901FB5" w14:paraId="56A9C1DE" w14:textId="77777777" w:rsidTr="00055526">
        <w:trPr>
          <w:cantSplit/>
        </w:trPr>
        <w:tc>
          <w:tcPr>
            <w:tcW w:w="567" w:type="dxa"/>
          </w:tcPr>
          <w:p w14:paraId="56A9C1DB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DC" w14:textId="77777777" w:rsidR="006E04A4" w:rsidRDefault="002203AA" w:rsidP="000326E3">
            <w:pPr>
              <w:pStyle w:val="renderubrik"/>
            </w:pPr>
            <w:r>
              <w:t xml:space="preserve">Finansminister </w:t>
            </w:r>
            <w:r>
              <w:t>Magdalena Andersson (S)</w:t>
            </w:r>
          </w:p>
        </w:tc>
        <w:tc>
          <w:tcPr>
            <w:tcW w:w="2055" w:type="dxa"/>
          </w:tcPr>
          <w:p w14:paraId="56A9C1DD" w14:textId="77777777" w:rsidR="006E04A4" w:rsidRDefault="002203AA" w:rsidP="00C84F80">
            <w:pPr>
              <w:keepNext/>
            </w:pPr>
          </w:p>
        </w:tc>
      </w:tr>
      <w:tr w:rsidR="00901FB5" w14:paraId="56A9C1E2" w14:textId="77777777" w:rsidTr="00055526">
        <w:trPr>
          <w:cantSplit/>
        </w:trPr>
        <w:tc>
          <w:tcPr>
            <w:tcW w:w="567" w:type="dxa"/>
          </w:tcPr>
          <w:p w14:paraId="56A9C1DF" w14:textId="77777777" w:rsidR="001D7AF0" w:rsidRDefault="002203A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A9C1E0" w14:textId="77777777" w:rsidR="006E04A4" w:rsidRDefault="002203AA" w:rsidP="000326E3">
            <w:r>
              <w:t>2015/16:665 av Fredrik Schulte (M)</w:t>
            </w:r>
            <w:r>
              <w:br/>
              <w:t>Regeringens hantering av överskottsmålet</w:t>
            </w:r>
          </w:p>
        </w:tc>
        <w:tc>
          <w:tcPr>
            <w:tcW w:w="2055" w:type="dxa"/>
          </w:tcPr>
          <w:p w14:paraId="56A9C1E1" w14:textId="77777777" w:rsidR="006E04A4" w:rsidRDefault="002203AA" w:rsidP="00C84F80"/>
        </w:tc>
      </w:tr>
      <w:tr w:rsidR="00901FB5" w14:paraId="56A9C1E6" w14:textId="77777777" w:rsidTr="00055526">
        <w:trPr>
          <w:cantSplit/>
        </w:trPr>
        <w:tc>
          <w:tcPr>
            <w:tcW w:w="567" w:type="dxa"/>
          </w:tcPr>
          <w:p w14:paraId="56A9C1E3" w14:textId="77777777" w:rsidR="001D7AF0" w:rsidRDefault="002203A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A9C1E4" w14:textId="77777777" w:rsidR="006E04A4" w:rsidRDefault="002203AA" w:rsidP="000326E3">
            <w:r>
              <w:t>2015/16:667 av Fredrik Schulte (M)</w:t>
            </w:r>
            <w:r>
              <w:br/>
              <w:t>Åtgärder för fler jobb</w:t>
            </w:r>
          </w:p>
        </w:tc>
        <w:tc>
          <w:tcPr>
            <w:tcW w:w="2055" w:type="dxa"/>
          </w:tcPr>
          <w:p w14:paraId="56A9C1E5" w14:textId="77777777" w:rsidR="006E04A4" w:rsidRDefault="002203AA" w:rsidP="00C84F80"/>
        </w:tc>
      </w:tr>
      <w:tr w:rsidR="00901FB5" w14:paraId="56A9C1EA" w14:textId="77777777" w:rsidTr="00055526">
        <w:trPr>
          <w:cantSplit/>
        </w:trPr>
        <w:tc>
          <w:tcPr>
            <w:tcW w:w="567" w:type="dxa"/>
          </w:tcPr>
          <w:p w14:paraId="56A9C1E7" w14:textId="77777777" w:rsidR="001D7AF0" w:rsidRDefault="002203A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A9C1E8" w14:textId="77777777" w:rsidR="006E04A4" w:rsidRDefault="002203AA" w:rsidP="000326E3">
            <w:r>
              <w:t>2015/16:680 av Johan Hultberg (M)</w:t>
            </w:r>
            <w:r>
              <w:br/>
              <w:t>Införandet av bonus–malus-system</w:t>
            </w:r>
          </w:p>
        </w:tc>
        <w:tc>
          <w:tcPr>
            <w:tcW w:w="2055" w:type="dxa"/>
          </w:tcPr>
          <w:p w14:paraId="56A9C1E9" w14:textId="77777777" w:rsidR="006E04A4" w:rsidRDefault="002203AA" w:rsidP="00C84F80"/>
        </w:tc>
      </w:tr>
      <w:tr w:rsidR="00901FB5" w14:paraId="56A9C1EE" w14:textId="77777777" w:rsidTr="00055526">
        <w:trPr>
          <w:cantSplit/>
        </w:trPr>
        <w:tc>
          <w:tcPr>
            <w:tcW w:w="567" w:type="dxa"/>
          </w:tcPr>
          <w:p w14:paraId="56A9C1EB" w14:textId="77777777" w:rsidR="001D7AF0" w:rsidRDefault="002203A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A9C1EC" w14:textId="77777777" w:rsidR="006E04A4" w:rsidRDefault="002203AA" w:rsidP="000326E3">
            <w:r>
              <w:t>2015/16:685</w:t>
            </w:r>
            <w:r>
              <w:t xml:space="preserve"> av Maria Malmer Stenergard (M)</w:t>
            </w:r>
            <w:r>
              <w:br/>
              <w:t>Riskerna med att försvagade drivkrafter leder till minskade skatteinkomster</w:t>
            </w:r>
          </w:p>
        </w:tc>
        <w:tc>
          <w:tcPr>
            <w:tcW w:w="2055" w:type="dxa"/>
          </w:tcPr>
          <w:p w14:paraId="56A9C1ED" w14:textId="77777777" w:rsidR="006E04A4" w:rsidRDefault="002203AA" w:rsidP="00C84F80"/>
        </w:tc>
      </w:tr>
      <w:tr w:rsidR="00901FB5" w14:paraId="56A9C1F2" w14:textId="77777777" w:rsidTr="00055526">
        <w:trPr>
          <w:cantSplit/>
        </w:trPr>
        <w:tc>
          <w:tcPr>
            <w:tcW w:w="567" w:type="dxa"/>
          </w:tcPr>
          <w:p w14:paraId="56A9C1EF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F0" w14:textId="77777777" w:rsidR="006E04A4" w:rsidRDefault="002203AA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6A9C1F1" w14:textId="77777777" w:rsidR="006E04A4" w:rsidRDefault="002203AA" w:rsidP="00C84F80">
            <w:pPr>
              <w:keepNext/>
            </w:pPr>
          </w:p>
        </w:tc>
      </w:tr>
      <w:tr w:rsidR="00901FB5" w14:paraId="56A9C1F6" w14:textId="77777777" w:rsidTr="00055526">
        <w:trPr>
          <w:cantSplit/>
        </w:trPr>
        <w:tc>
          <w:tcPr>
            <w:tcW w:w="567" w:type="dxa"/>
          </w:tcPr>
          <w:p w14:paraId="56A9C1F3" w14:textId="77777777" w:rsidR="001D7AF0" w:rsidRDefault="002203A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A9C1F4" w14:textId="77777777" w:rsidR="006E04A4" w:rsidRDefault="002203AA" w:rsidP="000326E3">
            <w:r>
              <w:t>2015/16:664 av Lotta Finstorp (M)</w:t>
            </w:r>
            <w:r>
              <w:br/>
              <w:t>En finansiellt stabil och hållbar sjukförsäkring</w:t>
            </w:r>
          </w:p>
        </w:tc>
        <w:tc>
          <w:tcPr>
            <w:tcW w:w="2055" w:type="dxa"/>
          </w:tcPr>
          <w:p w14:paraId="56A9C1F5" w14:textId="77777777" w:rsidR="006E04A4" w:rsidRDefault="002203AA" w:rsidP="00C84F80"/>
        </w:tc>
      </w:tr>
      <w:tr w:rsidR="00901FB5" w14:paraId="56A9C1FA" w14:textId="77777777" w:rsidTr="00055526">
        <w:trPr>
          <w:cantSplit/>
        </w:trPr>
        <w:tc>
          <w:tcPr>
            <w:tcW w:w="567" w:type="dxa"/>
          </w:tcPr>
          <w:p w14:paraId="56A9C1F7" w14:textId="77777777" w:rsidR="001D7AF0" w:rsidRDefault="002203A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A9C1F8" w14:textId="77777777" w:rsidR="006E04A4" w:rsidRDefault="002203AA" w:rsidP="000326E3">
            <w:r>
              <w:t>2015/16:677 av Gunilla Nordgren (M)</w:t>
            </w:r>
            <w:r>
              <w:br/>
              <w:t>Tillämpning av reglerna för bostadsbidrag försvårar för kommunerna</w:t>
            </w:r>
          </w:p>
        </w:tc>
        <w:tc>
          <w:tcPr>
            <w:tcW w:w="2055" w:type="dxa"/>
          </w:tcPr>
          <w:p w14:paraId="56A9C1F9" w14:textId="77777777" w:rsidR="006E04A4" w:rsidRDefault="002203AA" w:rsidP="00C84F80"/>
        </w:tc>
      </w:tr>
      <w:tr w:rsidR="00901FB5" w14:paraId="56A9C1FE" w14:textId="77777777" w:rsidTr="00055526">
        <w:trPr>
          <w:cantSplit/>
        </w:trPr>
        <w:tc>
          <w:tcPr>
            <w:tcW w:w="567" w:type="dxa"/>
          </w:tcPr>
          <w:p w14:paraId="56A9C1FB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1FC" w14:textId="77777777" w:rsidR="006E04A4" w:rsidRDefault="002203AA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56A9C1FD" w14:textId="77777777" w:rsidR="006E04A4" w:rsidRDefault="002203AA" w:rsidP="00C84F80">
            <w:pPr>
              <w:keepNext/>
            </w:pPr>
          </w:p>
        </w:tc>
      </w:tr>
      <w:tr w:rsidR="00901FB5" w14:paraId="56A9C202" w14:textId="77777777" w:rsidTr="00055526">
        <w:trPr>
          <w:cantSplit/>
        </w:trPr>
        <w:tc>
          <w:tcPr>
            <w:tcW w:w="567" w:type="dxa"/>
          </w:tcPr>
          <w:p w14:paraId="56A9C1FF" w14:textId="77777777" w:rsidR="001D7AF0" w:rsidRDefault="002203A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6A9C200" w14:textId="77777777" w:rsidR="006E04A4" w:rsidRDefault="002203AA" w:rsidP="000326E3">
            <w:r>
              <w:t>2015/16:633 av Saila Quicklund (M)</w:t>
            </w:r>
            <w:r>
              <w:br/>
              <w:t>Otillåtna substanser i kosttillskott</w:t>
            </w:r>
          </w:p>
        </w:tc>
        <w:tc>
          <w:tcPr>
            <w:tcW w:w="2055" w:type="dxa"/>
          </w:tcPr>
          <w:p w14:paraId="56A9C201" w14:textId="77777777" w:rsidR="006E04A4" w:rsidRDefault="002203AA" w:rsidP="00C84F80"/>
        </w:tc>
      </w:tr>
      <w:tr w:rsidR="00901FB5" w14:paraId="56A9C206" w14:textId="77777777" w:rsidTr="00055526">
        <w:trPr>
          <w:cantSplit/>
        </w:trPr>
        <w:tc>
          <w:tcPr>
            <w:tcW w:w="567" w:type="dxa"/>
          </w:tcPr>
          <w:p w14:paraId="56A9C203" w14:textId="77777777" w:rsidR="001D7AF0" w:rsidRDefault="002203A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6A9C204" w14:textId="77777777" w:rsidR="006E04A4" w:rsidRDefault="002203AA" w:rsidP="000326E3">
            <w:r>
              <w:t>2015/16:662 av Anders W Jonsson (C)</w:t>
            </w:r>
            <w:r>
              <w:br/>
            </w:r>
            <w:r>
              <w:t>Mödra- och barnadödlighet för utlandsfödda</w:t>
            </w:r>
          </w:p>
        </w:tc>
        <w:tc>
          <w:tcPr>
            <w:tcW w:w="2055" w:type="dxa"/>
          </w:tcPr>
          <w:p w14:paraId="56A9C205" w14:textId="77777777" w:rsidR="006E04A4" w:rsidRDefault="002203AA" w:rsidP="00C84F80"/>
        </w:tc>
      </w:tr>
      <w:tr w:rsidR="00901FB5" w14:paraId="56A9C20A" w14:textId="77777777" w:rsidTr="00055526">
        <w:trPr>
          <w:cantSplit/>
        </w:trPr>
        <w:tc>
          <w:tcPr>
            <w:tcW w:w="567" w:type="dxa"/>
          </w:tcPr>
          <w:p w14:paraId="56A9C207" w14:textId="77777777" w:rsidR="001D7AF0" w:rsidRDefault="002203AA" w:rsidP="00C84F80">
            <w:pPr>
              <w:keepNext/>
            </w:pPr>
          </w:p>
        </w:tc>
        <w:tc>
          <w:tcPr>
            <w:tcW w:w="6663" w:type="dxa"/>
          </w:tcPr>
          <w:p w14:paraId="56A9C208" w14:textId="77777777" w:rsidR="006E04A4" w:rsidRDefault="002203AA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56A9C209" w14:textId="77777777" w:rsidR="006E04A4" w:rsidRDefault="002203AA" w:rsidP="00C84F80">
            <w:pPr>
              <w:keepNext/>
            </w:pPr>
          </w:p>
        </w:tc>
      </w:tr>
      <w:tr w:rsidR="00901FB5" w14:paraId="56A9C20E" w14:textId="77777777" w:rsidTr="00055526">
        <w:trPr>
          <w:cantSplit/>
        </w:trPr>
        <w:tc>
          <w:tcPr>
            <w:tcW w:w="567" w:type="dxa"/>
          </w:tcPr>
          <w:p w14:paraId="56A9C20B" w14:textId="77777777" w:rsidR="001D7AF0" w:rsidRDefault="002203A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6A9C20C" w14:textId="77777777" w:rsidR="006E04A4" w:rsidRDefault="002203AA" w:rsidP="000326E3">
            <w:r>
              <w:t>2015/16:684 av Gunilla Nordgren (M)</w:t>
            </w:r>
            <w:r>
              <w:br/>
              <w:t>Insamlingsansvaret för förpackningar och tidningar</w:t>
            </w:r>
          </w:p>
        </w:tc>
        <w:tc>
          <w:tcPr>
            <w:tcW w:w="2055" w:type="dxa"/>
          </w:tcPr>
          <w:p w14:paraId="56A9C20D" w14:textId="77777777" w:rsidR="006E04A4" w:rsidRDefault="002203AA" w:rsidP="00C84F80"/>
        </w:tc>
      </w:tr>
      <w:tr w:rsidR="00901FB5" w14:paraId="56A9C212" w14:textId="77777777" w:rsidTr="00055526">
        <w:trPr>
          <w:cantSplit/>
        </w:trPr>
        <w:tc>
          <w:tcPr>
            <w:tcW w:w="567" w:type="dxa"/>
          </w:tcPr>
          <w:p w14:paraId="56A9C20F" w14:textId="77777777" w:rsidR="001D7AF0" w:rsidRDefault="002203A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6A9C210" w14:textId="77777777" w:rsidR="006E04A4" w:rsidRDefault="002203AA" w:rsidP="000326E3">
            <w:r>
              <w:t>2015/16:687 av Gunilla Nordgren (M)</w:t>
            </w:r>
            <w:r>
              <w:br/>
              <w:t xml:space="preserve">Strandskyddsregler som inskränker </w:t>
            </w:r>
            <w:r>
              <w:t>äganderätten</w:t>
            </w:r>
          </w:p>
        </w:tc>
        <w:tc>
          <w:tcPr>
            <w:tcW w:w="2055" w:type="dxa"/>
          </w:tcPr>
          <w:p w14:paraId="56A9C211" w14:textId="77777777" w:rsidR="006E04A4" w:rsidRDefault="002203AA" w:rsidP="00C84F80"/>
        </w:tc>
      </w:tr>
      <w:tr w:rsidR="00901FB5" w14:paraId="56A9C216" w14:textId="77777777" w:rsidTr="00055526">
        <w:trPr>
          <w:cantSplit/>
        </w:trPr>
        <w:tc>
          <w:tcPr>
            <w:tcW w:w="567" w:type="dxa"/>
          </w:tcPr>
          <w:p w14:paraId="56A9C213" w14:textId="77777777" w:rsidR="001D7AF0" w:rsidRDefault="002203AA" w:rsidP="00C84F80">
            <w:pPr>
              <w:pStyle w:val="FlistaNrText"/>
            </w:pPr>
            <w:r>
              <w:lastRenderedPageBreak/>
              <w:t>32</w:t>
            </w:r>
          </w:p>
        </w:tc>
        <w:tc>
          <w:tcPr>
            <w:tcW w:w="6663" w:type="dxa"/>
          </w:tcPr>
          <w:p w14:paraId="56A9C214" w14:textId="77777777" w:rsidR="006E04A4" w:rsidRDefault="002203AA" w:rsidP="000326E3">
            <w:r>
              <w:t>2015/16:689 av Jonas Jacobsson Gjörtler (M)</w:t>
            </w:r>
            <w:r>
              <w:br/>
              <w:t>Kemikalieinspektionen och växtskyddsmedlen</w:t>
            </w:r>
            <w:r>
              <w:br/>
              <w:t>2015/16:697 av Staffan Danielsson (C)</w:t>
            </w:r>
            <w:r>
              <w:br/>
              <w:t>Kemikalieinspektionens agerande – ett hårt slag mot lökodling och odling av våroljeväxter</w:t>
            </w:r>
          </w:p>
        </w:tc>
        <w:tc>
          <w:tcPr>
            <w:tcW w:w="2055" w:type="dxa"/>
          </w:tcPr>
          <w:p w14:paraId="56A9C215" w14:textId="77777777" w:rsidR="006E04A4" w:rsidRDefault="002203AA" w:rsidP="00C84F80"/>
        </w:tc>
      </w:tr>
    </w:tbl>
    <w:p w14:paraId="56A9C217" w14:textId="77777777" w:rsidR="00517888" w:rsidRPr="00F221DA" w:rsidRDefault="002203AA" w:rsidP="00137840">
      <w:pPr>
        <w:pStyle w:val="Blankrad"/>
      </w:pPr>
      <w:r>
        <w:t xml:space="preserve">     </w:t>
      </w:r>
    </w:p>
    <w:p w14:paraId="56A9C218" w14:textId="77777777" w:rsidR="00121B42" w:rsidRDefault="002203AA" w:rsidP="00121B42">
      <w:pPr>
        <w:pStyle w:val="Blankrad"/>
      </w:pPr>
      <w:r>
        <w:t xml:space="preserve">     </w:t>
      </w:r>
    </w:p>
    <w:p w14:paraId="56A9C219" w14:textId="77777777" w:rsidR="006E04A4" w:rsidRPr="00F221DA" w:rsidRDefault="002203A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01FB5" w14:paraId="56A9C21C" w14:textId="77777777" w:rsidTr="00D774A8">
        <w:tc>
          <w:tcPr>
            <w:tcW w:w="567" w:type="dxa"/>
          </w:tcPr>
          <w:p w14:paraId="56A9C21A" w14:textId="77777777" w:rsidR="00D774A8" w:rsidRDefault="002203AA">
            <w:pPr>
              <w:pStyle w:val="IngenText"/>
            </w:pPr>
          </w:p>
        </w:tc>
        <w:tc>
          <w:tcPr>
            <w:tcW w:w="8718" w:type="dxa"/>
          </w:tcPr>
          <w:p w14:paraId="56A9C21B" w14:textId="77777777" w:rsidR="00D774A8" w:rsidRDefault="002203A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A9C21D" w14:textId="77777777" w:rsidR="006E04A4" w:rsidRPr="00852BA1" w:rsidRDefault="002203A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9C22F" w14:textId="77777777" w:rsidR="00000000" w:rsidRDefault="002203AA">
      <w:pPr>
        <w:spacing w:line="240" w:lineRule="auto"/>
      </w:pPr>
      <w:r>
        <w:separator/>
      </w:r>
    </w:p>
  </w:endnote>
  <w:endnote w:type="continuationSeparator" w:id="0">
    <w:p w14:paraId="56A9C231" w14:textId="77777777" w:rsidR="00000000" w:rsidRDefault="00220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23" w14:textId="77777777" w:rsidR="00BE217A" w:rsidRDefault="002203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24" w14:textId="77777777" w:rsidR="00D73249" w:rsidRDefault="002203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6A9C225" w14:textId="77777777" w:rsidR="00D73249" w:rsidRDefault="002203A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29" w14:textId="77777777" w:rsidR="00D73249" w:rsidRDefault="002203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6A9C22A" w14:textId="77777777" w:rsidR="00D73249" w:rsidRDefault="00220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C22B" w14:textId="77777777" w:rsidR="00000000" w:rsidRDefault="002203AA">
      <w:pPr>
        <w:spacing w:line="240" w:lineRule="auto"/>
      </w:pPr>
      <w:r>
        <w:separator/>
      </w:r>
    </w:p>
  </w:footnote>
  <w:footnote w:type="continuationSeparator" w:id="0">
    <w:p w14:paraId="56A9C22D" w14:textId="77777777" w:rsidR="00000000" w:rsidRDefault="00220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1E" w14:textId="77777777" w:rsidR="00BE217A" w:rsidRDefault="002203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1F" w14:textId="77777777" w:rsidR="00D73249" w:rsidRDefault="002203A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juni 2016</w:t>
    </w:r>
    <w:r>
      <w:fldChar w:fldCharType="end"/>
    </w:r>
  </w:p>
  <w:p w14:paraId="56A9C220" w14:textId="77777777" w:rsidR="00D73249" w:rsidRDefault="002203A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A9C221" w14:textId="77777777" w:rsidR="00D73249" w:rsidRDefault="002203AA"/>
  <w:p w14:paraId="56A9C222" w14:textId="77777777" w:rsidR="00D73249" w:rsidRDefault="002203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C226" w14:textId="77777777" w:rsidR="00D73249" w:rsidRDefault="002203A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A9C22B" wp14:editId="56A9C22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9C227" w14:textId="77777777" w:rsidR="00D73249" w:rsidRDefault="002203AA" w:rsidP="00BE217A">
    <w:pPr>
      <w:pStyle w:val="Dokumentrubrik"/>
      <w:spacing w:after="360"/>
    </w:pPr>
    <w:r>
      <w:t>Föredragningslista</w:t>
    </w:r>
  </w:p>
  <w:p w14:paraId="56A9C228" w14:textId="77777777" w:rsidR="00D73249" w:rsidRDefault="002203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5A84D1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72D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83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6A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88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C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2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C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6E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01FB5"/>
    <w:rsid w:val="002203AA"/>
    <w:rsid w:val="00901FB5"/>
    <w:rsid w:val="009100E8"/>
    <w:rsid w:val="00A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12B"/>
  <w15:docId w15:val="{8D8DE9D4-E4C9-4D27-A17B-A7974D0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2016-06-14</SAFIR_Sammantradesdatum_Doc>
    <SAFIR_SammantradeID xmlns="C07A1A6C-0B19-41D9-BDF8-F523BA3921EB">537a222b-757f-4fce-a5ba-a8c075154529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5B41-920D-4BB5-855B-72D259C9398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5BDA131E-2358-42F8-B583-96E878DDC5D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525</Words>
  <Characters>3264</Characters>
  <Application>Microsoft Office Word</Application>
  <DocSecurity>0</DocSecurity>
  <Lines>233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2012-12-12T21:41:00Z</cp:lastPrinted>
  <dcterms:created xsi:type="dcterms:W3CDTF">2013-03-22T09:28:00Z</dcterms:created>
  <dcterms:modified xsi:type="dcterms:W3CDTF">2016-06-13T14:05:00Z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