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5AEC632D" w14:textId="3A9FD919" w:rsidR="00E367BE" w:rsidRDefault="00E367BE" w:rsidP="0096348C">
      <w:pPr>
        <w:rPr>
          <w:szCs w:val="24"/>
        </w:rPr>
      </w:pPr>
    </w:p>
    <w:p w14:paraId="62BF21E1" w14:textId="3DAD21DE" w:rsidR="00F54F0E" w:rsidRDefault="00F54F0E" w:rsidP="0096348C">
      <w:pPr>
        <w:rPr>
          <w:szCs w:val="24"/>
        </w:rPr>
      </w:pPr>
    </w:p>
    <w:p w14:paraId="35F9127F" w14:textId="2F476B9A" w:rsidR="009C786E" w:rsidRDefault="009C786E" w:rsidP="0096348C">
      <w:pPr>
        <w:rPr>
          <w:szCs w:val="24"/>
        </w:rPr>
      </w:pPr>
    </w:p>
    <w:p w14:paraId="61F7C823" w14:textId="79C5D4B5" w:rsidR="009C786E" w:rsidRDefault="009C786E" w:rsidP="0096348C">
      <w:pPr>
        <w:rPr>
          <w:szCs w:val="24"/>
        </w:rPr>
      </w:pPr>
    </w:p>
    <w:p w14:paraId="357E1678" w14:textId="4130D708" w:rsidR="009C786E" w:rsidRDefault="009C786E" w:rsidP="0096348C">
      <w:pPr>
        <w:rPr>
          <w:szCs w:val="24"/>
        </w:rPr>
      </w:pPr>
    </w:p>
    <w:p w14:paraId="09B614CB" w14:textId="77777777" w:rsidR="009C786E" w:rsidRPr="0024734C" w:rsidRDefault="009C786E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0311EAF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</w:t>
            </w:r>
            <w:r w:rsidR="00A36F5C">
              <w:rPr>
                <w:b/>
                <w:szCs w:val="24"/>
              </w:rPr>
              <w:t>20</w:t>
            </w:r>
            <w:r w:rsidRPr="0024734C">
              <w:rPr>
                <w:b/>
                <w:szCs w:val="24"/>
              </w:rPr>
              <w:t>/</w:t>
            </w:r>
            <w:r w:rsidR="00A924F6">
              <w:rPr>
                <w:b/>
                <w:szCs w:val="24"/>
              </w:rPr>
              <w:t>2</w:t>
            </w:r>
            <w:r w:rsidR="00A36F5C">
              <w:rPr>
                <w:b/>
                <w:szCs w:val="24"/>
              </w:rPr>
              <w:t>1</w:t>
            </w:r>
            <w:r w:rsidR="000D522A" w:rsidRPr="0024734C">
              <w:rPr>
                <w:b/>
                <w:szCs w:val="24"/>
              </w:rPr>
              <w:t>:</w:t>
            </w:r>
            <w:r w:rsidR="00737F4C">
              <w:rPr>
                <w:b/>
                <w:szCs w:val="24"/>
              </w:rPr>
              <w:t>1</w:t>
            </w:r>
            <w:r w:rsidR="00330CC9">
              <w:rPr>
                <w:b/>
                <w:szCs w:val="24"/>
              </w:rPr>
              <w:t>5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F8FE36D" w:rsidR="00BF5B1A" w:rsidRPr="0024734C" w:rsidRDefault="00B96F91" w:rsidP="0096348C">
            <w:pPr>
              <w:rPr>
                <w:szCs w:val="24"/>
              </w:rPr>
            </w:pPr>
            <w:r w:rsidRPr="00F12717">
              <w:rPr>
                <w:szCs w:val="24"/>
              </w:rPr>
              <w:t>20</w:t>
            </w:r>
            <w:r w:rsidR="00317CD0" w:rsidRPr="00F12717">
              <w:rPr>
                <w:szCs w:val="24"/>
              </w:rPr>
              <w:t>20</w:t>
            </w:r>
            <w:r w:rsidRPr="00F12717">
              <w:rPr>
                <w:szCs w:val="24"/>
              </w:rPr>
              <w:t>-</w:t>
            </w:r>
            <w:r w:rsidR="006B1362" w:rsidRPr="00F12717">
              <w:rPr>
                <w:szCs w:val="24"/>
              </w:rPr>
              <w:t>1</w:t>
            </w:r>
            <w:r w:rsidR="00737F4C">
              <w:rPr>
                <w:szCs w:val="24"/>
              </w:rPr>
              <w:t>1</w:t>
            </w:r>
            <w:r w:rsidR="00222310" w:rsidRPr="00F12717">
              <w:rPr>
                <w:szCs w:val="24"/>
              </w:rPr>
              <w:t>-</w:t>
            </w:r>
            <w:r w:rsidR="00330CC9">
              <w:rPr>
                <w:szCs w:val="24"/>
              </w:rPr>
              <w:t>24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168E2B1" w:rsidR="00553765" w:rsidRPr="002343FF" w:rsidRDefault="00A36F5C" w:rsidP="00EE1733">
            <w:pPr>
              <w:rPr>
                <w:szCs w:val="24"/>
              </w:rPr>
            </w:pPr>
            <w:r w:rsidRPr="002343FF">
              <w:rPr>
                <w:szCs w:val="24"/>
              </w:rPr>
              <w:t>1</w:t>
            </w:r>
            <w:r w:rsidR="00330CC9" w:rsidRPr="002343FF">
              <w:rPr>
                <w:szCs w:val="24"/>
              </w:rPr>
              <w:t>1</w:t>
            </w:r>
            <w:r w:rsidR="0024734C" w:rsidRPr="002343FF">
              <w:rPr>
                <w:szCs w:val="24"/>
              </w:rPr>
              <w:t>.</w:t>
            </w:r>
            <w:r w:rsidR="00685034" w:rsidRPr="002343FF">
              <w:rPr>
                <w:szCs w:val="24"/>
              </w:rPr>
              <w:t>0</w:t>
            </w:r>
            <w:r w:rsidR="000705B3" w:rsidRPr="002343FF">
              <w:rPr>
                <w:szCs w:val="24"/>
              </w:rPr>
              <w:t>0</w:t>
            </w:r>
            <w:r w:rsidR="00953995" w:rsidRPr="002343FF">
              <w:rPr>
                <w:szCs w:val="24"/>
              </w:rPr>
              <w:t>–</w:t>
            </w:r>
            <w:r w:rsidR="002343FF" w:rsidRPr="002343FF">
              <w:rPr>
                <w:szCs w:val="24"/>
              </w:rPr>
              <w:t>12</w:t>
            </w:r>
            <w:r w:rsidR="00330CC9" w:rsidRPr="002343FF">
              <w:rPr>
                <w:szCs w:val="24"/>
              </w:rPr>
              <w:t>.</w:t>
            </w:r>
            <w:r w:rsidR="002343FF" w:rsidRPr="002343FF">
              <w:rPr>
                <w:szCs w:val="24"/>
              </w:rPr>
              <w:t>15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0C734C68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3455D663" w14:textId="77777777" w:rsidR="00F16BA0" w:rsidRPr="0024734C" w:rsidRDefault="00F16BA0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5F4AB0" w:rsidRPr="005F4AB0" w14:paraId="17EC3645" w14:textId="77777777" w:rsidTr="006568DC">
        <w:tc>
          <w:tcPr>
            <w:tcW w:w="567" w:type="dxa"/>
          </w:tcPr>
          <w:p w14:paraId="54E20EB0" w14:textId="77777777" w:rsidR="0086408F" w:rsidRPr="005F4AB0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017" w:type="dxa"/>
          </w:tcPr>
          <w:p w14:paraId="0AC9A80F" w14:textId="77777777" w:rsidR="00737F4C" w:rsidRPr="00553765" w:rsidRDefault="00737F4C" w:rsidP="00737F4C">
            <w:pPr>
              <w:rPr>
                <w:b/>
                <w:bCs/>
                <w:szCs w:val="24"/>
              </w:rPr>
            </w:pPr>
            <w:r w:rsidRPr="00553765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553765" w:rsidRDefault="00737F4C" w:rsidP="00737F4C">
            <w:pPr>
              <w:rPr>
                <w:bCs/>
                <w:szCs w:val="24"/>
              </w:rPr>
            </w:pPr>
          </w:p>
          <w:p w14:paraId="5D76990A" w14:textId="6EC2AE7F" w:rsidR="007B78E7" w:rsidRPr="009C786E" w:rsidRDefault="00737F4C" w:rsidP="00737F4C">
            <w:pPr>
              <w:ind w:right="69"/>
              <w:rPr>
                <w:szCs w:val="24"/>
              </w:rPr>
            </w:pPr>
            <w:r w:rsidRPr="009C786E">
              <w:rPr>
                <w:bCs/>
                <w:szCs w:val="24"/>
              </w:rPr>
              <w:t>Utskottet medgav deltagande på distans för följande ordinarie ledamöter och suppleanter</w:t>
            </w:r>
            <w:r w:rsidRPr="009C786E">
              <w:rPr>
                <w:szCs w:val="24"/>
              </w:rPr>
              <w:t xml:space="preserve">: Kristina Nilsson (S), Camilla Waltersson Grönvall (M), Ann-Christin Ahlberg (S), Johan Hultberg (M), </w:t>
            </w:r>
            <w:r w:rsidR="00D66CD9" w:rsidRPr="009C786E">
              <w:rPr>
                <w:szCs w:val="24"/>
              </w:rPr>
              <w:t xml:space="preserve">Per Ramhorn (SD), Mikael Dahlqvist (S), </w:t>
            </w:r>
            <w:r w:rsidRPr="009C786E">
              <w:rPr>
                <w:szCs w:val="24"/>
              </w:rPr>
              <w:t>Sofia Nilsson (C), Karin Rågsjö (V), Carina Ståhl Herrstedt (SD), Dag Larsson (S), Lina Nordquist (L), Christina Östberg (SD), Pernilla Stålhammar (MP), Michael Anefur (KD),</w:t>
            </w:r>
            <w:r w:rsidR="005C4E6E" w:rsidRPr="009C786E">
              <w:rPr>
                <w:szCs w:val="24"/>
              </w:rPr>
              <w:t xml:space="preserve"> </w:t>
            </w:r>
            <w:r w:rsidRPr="009C786E">
              <w:rPr>
                <w:szCs w:val="24"/>
              </w:rPr>
              <w:t xml:space="preserve">Mats Wiking (S), Ulrika Jörgensen (M), </w:t>
            </w:r>
            <w:r w:rsidR="00DB64D7" w:rsidRPr="009C786E">
              <w:rPr>
                <w:szCs w:val="24"/>
              </w:rPr>
              <w:t xml:space="preserve">Clara Aranda (SD), </w:t>
            </w:r>
            <w:r w:rsidRPr="009C786E">
              <w:rPr>
                <w:szCs w:val="24"/>
              </w:rPr>
              <w:t xml:space="preserve">Anders W Jonsson (C), Maj Karlsson (V), Ann-Christine From Utterstedt (SD), </w:t>
            </w:r>
            <w:r w:rsidR="00553765" w:rsidRPr="009C786E">
              <w:rPr>
                <w:szCs w:val="24"/>
              </w:rPr>
              <w:t xml:space="preserve">Pia Steensland (KD), </w:t>
            </w:r>
            <w:r w:rsidRPr="009C786E">
              <w:rPr>
                <w:szCs w:val="24"/>
              </w:rPr>
              <w:t>Barbro Westerholm (L),</w:t>
            </w:r>
            <w:r w:rsidR="00553765" w:rsidRPr="009C786E">
              <w:rPr>
                <w:szCs w:val="24"/>
              </w:rPr>
              <w:t xml:space="preserve"> </w:t>
            </w:r>
            <w:r w:rsidR="009C786E" w:rsidRPr="009C786E">
              <w:rPr>
                <w:szCs w:val="24"/>
              </w:rPr>
              <w:t>Marie-Louise Hänel Sandström</w:t>
            </w:r>
            <w:r w:rsidR="00553765" w:rsidRPr="009C786E">
              <w:rPr>
                <w:szCs w:val="24"/>
              </w:rPr>
              <w:t xml:space="preserve"> (</w:t>
            </w:r>
            <w:r w:rsidR="009C786E" w:rsidRPr="009C786E">
              <w:rPr>
                <w:szCs w:val="24"/>
              </w:rPr>
              <w:t>M</w:t>
            </w:r>
            <w:r w:rsidR="00553765" w:rsidRPr="009C786E">
              <w:rPr>
                <w:szCs w:val="24"/>
              </w:rPr>
              <w:t xml:space="preserve">), </w:t>
            </w:r>
            <w:r w:rsidR="009C786E" w:rsidRPr="009C786E">
              <w:rPr>
                <w:szCs w:val="24"/>
              </w:rPr>
              <w:t xml:space="preserve">Martina Johansson (C), </w:t>
            </w:r>
            <w:r w:rsidR="00553765" w:rsidRPr="009C786E">
              <w:rPr>
                <w:szCs w:val="24"/>
              </w:rPr>
              <w:t xml:space="preserve">Inge Ståhlgren (S), </w:t>
            </w:r>
            <w:r w:rsidR="00DB64D7" w:rsidRPr="009C786E">
              <w:rPr>
                <w:szCs w:val="24"/>
              </w:rPr>
              <w:t>Mats Sander (M)</w:t>
            </w:r>
            <w:r w:rsidR="00553765" w:rsidRPr="009C786E">
              <w:rPr>
                <w:szCs w:val="24"/>
              </w:rPr>
              <w:t xml:space="preserve"> och </w:t>
            </w:r>
            <w:r w:rsidRPr="009C786E">
              <w:rPr>
                <w:szCs w:val="24"/>
              </w:rPr>
              <w:t>Lena Emilsson (S)</w:t>
            </w:r>
            <w:r w:rsidR="00DB64D7" w:rsidRPr="009C786E">
              <w:rPr>
                <w:szCs w:val="24"/>
              </w:rPr>
              <w:t>.</w:t>
            </w:r>
            <w:r w:rsidRPr="009C786E">
              <w:rPr>
                <w:szCs w:val="24"/>
              </w:rPr>
              <w:t xml:space="preserve"> </w:t>
            </w:r>
          </w:p>
          <w:p w14:paraId="56E77ECA" w14:textId="3B1D2B97" w:rsidR="00737F4C" w:rsidRPr="009C786E" w:rsidRDefault="00737F4C" w:rsidP="00737F4C">
            <w:pPr>
              <w:ind w:right="69"/>
              <w:rPr>
                <w:szCs w:val="24"/>
              </w:rPr>
            </w:pPr>
            <w:r w:rsidRPr="009C786E">
              <w:rPr>
                <w:szCs w:val="24"/>
              </w:rPr>
              <w:t>Även</w:t>
            </w:r>
            <w:r w:rsidR="00EE6FD5" w:rsidRPr="009C786E">
              <w:rPr>
                <w:szCs w:val="24"/>
              </w:rPr>
              <w:t xml:space="preserve"> </w:t>
            </w:r>
            <w:r w:rsidR="00EB6E51" w:rsidRPr="009C786E">
              <w:rPr>
                <w:szCs w:val="24"/>
              </w:rPr>
              <w:t>fyra</w:t>
            </w:r>
            <w:r w:rsidRPr="009C786E">
              <w:rPr>
                <w:szCs w:val="24"/>
              </w:rPr>
              <w:t xml:space="preserve"> tjänstem</w:t>
            </w:r>
            <w:r w:rsidR="007E7418" w:rsidRPr="009C786E">
              <w:rPr>
                <w:szCs w:val="24"/>
              </w:rPr>
              <w:t>ä</w:t>
            </w:r>
            <w:r w:rsidRPr="009C786E">
              <w:rPr>
                <w:szCs w:val="24"/>
              </w:rPr>
              <w:t>n från utskottets kansli</w:t>
            </w:r>
            <w:r w:rsidR="00B37BDA" w:rsidRPr="009C786E">
              <w:rPr>
                <w:szCs w:val="24"/>
              </w:rPr>
              <w:t xml:space="preserve"> </w:t>
            </w:r>
            <w:r w:rsidRPr="009C786E">
              <w:rPr>
                <w:szCs w:val="24"/>
              </w:rPr>
              <w:t>medgavs att delta på distans.</w:t>
            </w:r>
          </w:p>
          <w:p w14:paraId="4C3B3EFC" w14:textId="77777777" w:rsidR="0086408F" w:rsidRPr="00553765" w:rsidRDefault="0086408F" w:rsidP="0018159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965A44" w:rsidRPr="005F4AB0" w14:paraId="66A8D96C" w14:textId="77777777" w:rsidTr="006568DC">
        <w:tc>
          <w:tcPr>
            <w:tcW w:w="567" w:type="dxa"/>
          </w:tcPr>
          <w:p w14:paraId="2E67BBB4" w14:textId="47CB491D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B37BD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14:paraId="5261E7E3" w14:textId="77777777" w:rsidR="00965A44" w:rsidRPr="005F4AB0" w:rsidRDefault="00965A44" w:rsidP="00965A44">
            <w:pPr>
              <w:rPr>
                <w:b/>
                <w:bCs/>
                <w:szCs w:val="24"/>
              </w:rPr>
            </w:pPr>
            <w:r w:rsidRPr="005F4AB0">
              <w:rPr>
                <w:b/>
                <w:bCs/>
                <w:szCs w:val="24"/>
              </w:rPr>
              <w:t>Justering av protokoll</w:t>
            </w:r>
          </w:p>
          <w:p w14:paraId="1109DC1D" w14:textId="77777777" w:rsidR="00965A44" w:rsidRPr="005F4AB0" w:rsidRDefault="00965A44" w:rsidP="00965A44">
            <w:pPr>
              <w:rPr>
                <w:b/>
                <w:bCs/>
                <w:szCs w:val="24"/>
              </w:rPr>
            </w:pPr>
          </w:p>
          <w:p w14:paraId="424E068C" w14:textId="2E0A0B0C" w:rsidR="00965A44" w:rsidRPr="005F4AB0" w:rsidRDefault="00965A44" w:rsidP="00965A44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Utskottet justerade protokoll 2020/21:</w:t>
            </w:r>
            <w:r w:rsidR="007E7418">
              <w:rPr>
                <w:bCs/>
                <w:szCs w:val="24"/>
              </w:rPr>
              <w:t>1</w:t>
            </w:r>
            <w:r w:rsidR="00330CC9">
              <w:rPr>
                <w:bCs/>
                <w:szCs w:val="24"/>
              </w:rPr>
              <w:t>4</w:t>
            </w:r>
            <w:r w:rsidRPr="005F4AB0">
              <w:rPr>
                <w:bCs/>
                <w:szCs w:val="24"/>
              </w:rPr>
              <w:t>.</w:t>
            </w:r>
          </w:p>
          <w:p w14:paraId="5C98A2C2" w14:textId="2CA80C52" w:rsidR="00965A44" w:rsidRPr="005F4AB0" w:rsidRDefault="00965A44" w:rsidP="00965A44">
            <w:pPr>
              <w:rPr>
                <w:b/>
                <w:bCs/>
                <w:szCs w:val="24"/>
              </w:rPr>
            </w:pPr>
          </w:p>
        </w:tc>
      </w:tr>
      <w:tr w:rsidR="00965A44" w:rsidRPr="005F4AB0" w14:paraId="1E9BE58A" w14:textId="77777777" w:rsidTr="006568DC">
        <w:tc>
          <w:tcPr>
            <w:tcW w:w="567" w:type="dxa"/>
          </w:tcPr>
          <w:p w14:paraId="58F2A7A4" w14:textId="6129EAA4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37BD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14:paraId="55D44F45" w14:textId="77777777" w:rsidR="00330CC9" w:rsidRPr="00330CC9" w:rsidRDefault="00330CC9" w:rsidP="00330CC9">
            <w:pPr>
              <w:rPr>
                <w:b/>
                <w:bCs/>
                <w:szCs w:val="24"/>
              </w:rPr>
            </w:pPr>
            <w:r w:rsidRPr="00330CC9">
              <w:rPr>
                <w:b/>
                <w:bCs/>
                <w:szCs w:val="24"/>
              </w:rPr>
              <w:t>Information från Socialdepartementet</w:t>
            </w:r>
          </w:p>
          <w:p w14:paraId="5271734A" w14:textId="77777777" w:rsidR="00330CC9" w:rsidRDefault="00330CC9" w:rsidP="00330CC9">
            <w:pPr>
              <w:rPr>
                <w:b/>
                <w:bCs/>
                <w:szCs w:val="24"/>
              </w:rPr>
            </w:pPr>
          </w:p>
          <w:p w14:paraId="09F260B8" w14:textId="75053AB6" w:rsidR="007C1B42" w:rsidRPr="00330CC9" w:rsidRDefault="00330CC9" w:rsidP="00330CC9">
            <w:pPr>
              <w:rPr>
                <w:bCs/>
                <w:szCs w:val="24"/>
              </w:rPr>
            </w:pPr>
            <w:r w:rsidRPr="00CC3AFD">
              <w:rPr>
                <w:bCs/>
                <w:szCs w:val="24"/>
              </w:rPr>
              <w:t xml:space="preserve">Statssekreterare Tobias Lundin Gerdås, Socialdepartementet, med medarbetare </w:t>
            </w:r>
            <w:r w:rsidRPr="00330CC9">
              <w:rPr>
                <w:bCs/>
                <w:szCs w:val="24"/>
              </w:rPr>
              <w:t>informera</w:t>
            </w:r>
            <w:r>
              <w:rPr>
                <w:bCs/>
                <w:szCs w:val="24"/>
              </w:rPr>
              <w:t>de på distans</w:t>
            </w:r>
            <w:r w:rsidRPr="00330CC9">
              <w:rPr>
                <w:bCs/>
                <w:szCs w:val="24"/>
              </w:rPr>
              <w:t xml:space="preserve"> om den kommande ANDTS-strategin.</w:t>
            </w:r>
          </w:p>
          <w:p w14:paraId="7016327D" w14:textId="7A61832D" w:rsidR="00330CC9" w:rsidRPr="005F4AB0" w:rsidRDefault="00330CC9" w:rsidP="00330CC9">
            <w:pPr>
              <w:rPr>
                <w:b/>
                <w:bCs/>
                <w:szCs w:val="24"/>
              </w:rPr>
            </w:pPr>
          </w:p>
        </w:tc>
      </w:tr>
      <w:tr w:rsidR="00965A44" w:rsidRPr="005F4AB0" w14:paraId="62E03F2F" w14:textId="77777777" w:rsidTr="006568DC">
        <w:tc>
          <w:tcPr>
            <w:tcW w:w="567" w:type="dxa"/>
          </w:tcPr>
          <w:p w14:paraId="3042E33F" w14:textId="23FCAB74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37BD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14:paraId="4F5E4FDB" w14:textId="3126BB39" w:rsidR="00330CC9" w:rsidRDefault="00330CC9" w:rsidP="00330CC9">
            <w:pPr>
              <w:rPr>
                <w:b/>
                <w:bCs/>
                <w:szCs w:val="24"/>
              </w:rPr>
            </w:pPr>
            <w:r w:rsidRPr="00330CC9">
              <w:rPr>
                <w:b/>
                <w:bCs/>
                <w:szCs w:val="24"/>
              </w:rPr>
              <w:t>Uppföljning av vaccinationer mot covid-19 (SoU4)</w:t>
            </w:r>
          </w:p>
          <w:p w14:paraId="35E945C3" w14:textId="77777777" w:rsidR="00330CC9" w:rsidRDefault="00330CC9" w:rsidP="00330CC9">
            <w:pPr>
              <w:rPr>
                <w:bCs/>
                <w:szCs w:val="24"/>
              </w:rPr>
            </w:pPr>
          </w:p>
          <w:p w14:paraId="702A5122" w14:textId="31B4CA07" w:rsidR="00330CC9" w:rsidRPr="00CC3AFD" w:rsidRDefault="00330CC9" w:rsidP="00330CC9">
            <w:r w:rsidRPr="00CC3AFD">
              <w:rPr>
                <w:bCs/>
                <w:szCs w:val="24"/>
              </w:rPr>
              <w:t xml:space="preserve">Utskottet behandlade </w:t>
            </w:r>
            <w:r w:rsidRPr="00CC3AFD">
              <w:rPr>
                <w:szCs w:val="24"/>
              </w:rPr>
              <w:t>proposition 2020/21:47 och motion.</w:t>
            </w:r>
            <w:r w:rsidRPr="00CC3AFD">
              <w:t xml:space="preserve"> </w:t>
            </w:r>
          </w:p>
          <w:p w14:paraId="2277779F" w14:textId="77777777" w:rsidR="00330CC9" w:rsidRDefault="00330CC9" w:rsidP="00330CC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C34C263" w14:textId="77777777" w:rsidR="00330CC9" w:rsidRDefault="00330CC9" w:rsidP="00330CC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1114B7EA" w14:textId="3DEBF4FA" w:rsidR="00DB64D7" w:rsidRPr="00EE6FD5" w:rsidRDefault="00DB64D7" w:rsidP="00FA5899"/>
        </w:tc>
      </w:tr>
      <w:tr w:rsidR="00965A44" w:rsidRPr="005F4AB0" w14:paraId="4143A621" w14:textId="77777777" w:rsidTr="006568DC">
        <w:tc>
          <w:tcPr>
            <w:tcW w:w="567" w:type="dxa"/>
          </w:tcPr>
          <w:p w14:paraId="4AE4ABD2" w14:textId="27BDA6FE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330CC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14:paraId="6E52FE53" w14:textId="77777777" w:rsidR="00965A44" w:rsidRPr="005F4AB0" w:rsidRDefault="00965A44" w:rsidP="00965A44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5F4AB0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965A44" w:rsidRPr="005F4AB0" w:rsidRDefault="00965A44" w:rsidP="00965A44">
            <w:pPr>
              <w:rPr>
                <w:szCs w:val="24"/>
              </w:rPr>
            </w:pPr>
          </w:p>
          <w:p w14:paraId="3EB88B5E" w14:textId="1329E329" w:rsidR="00965A44" w:rsidRPr="005F4AB0" w:rsidRDefault="00965A44" w:rsidP="00965A44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Kanslichefen informerade kort om arbetsplanen.</w:t>
            </w:r>
          </w:p>
          <w:p w14:paraId="41A064B1" w14:textId="31CDC984" w:rsidR="00965A44" w:rsidRPr="005F4AB0" w:rsidRDefault="00965A44" w:rsidP="00965A44">
            <w:pPr>
              <w:rPr>
                <w:b/>
                <w:bCs/>
                <w:szCs w:val="24"/>
              </w:rPr>
            </w:pPr>
          </w:p>
        </w:tc>
      </w:tr>
      <w:tr w:rsidR="00AE0B87" w:rsidRPr="005F4AB0" w14:paraId="1116FC36" w14:textId="77777777" w:rsidTr="006568DC">
        <w:tc>
          <w:tcPr>
            <w:tcW w:w="567" w:type="dxa"/>
          </w:tcPr>
          <w:p w14:paraId="54471B98" w14:textId="19ADE5A5" w:rsidR="00AE0B87" w:rsidRPr="005F4AB0" w:rsidRDefault="00AE0B87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330CC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14:paraId="35F05883" w14:textId="77777777" w:rsidR="00AE0B87" w:rsidRPr="00AE0B87" w:rsidRDefault="00AE0B87" w:rsidP="00AE0B87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AE0B87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6A05FD0E" w14:textId="77777777" w:rsidR="00AE0B87" w:rsidRPr="00AE0B87" w:rsidRDefault="00AE0B87" w:rsidP="00AE0B87">
            <w:pPr>
              <w:tabs>
                <w:tab w:val="left" w:pos="1701"/>
              </w:tabs>
              <w:rPr>
                <w:rFonts w:eastAsia="Calibri"/>
                <w:bCs/>
                <w:color w:val="FF0000"/>
                <w:szCs w:val="24"/>
                <w:lang w:eastAsia="en-US"/>
              </w:rPr>
            </w:pPr>
          </w:p>
          <w:p w14:paraId="02C9ED63" w14:textId="5875D43D" w:rsidR="00AE0B87" w:rsidRPr="00AE0B87" w:rsidRDefault="00AE0B87" w:rsidP="00AE0B87">
            <w:pPr>
              <w:tabs>
                <w:tab w:val="left" w:pos="1701"/>
              </w:tabs>
              <w:rPr>
                <w:szCs w:val="24"/>
              </w:rPr>
            </w:pPr>
            <w:r w:rsidRPr="007E7F7E">
              <w:rPr>
                <w:szCs w:val="24"/>
              </w:rPr>
              <w:t>Inkomna skrivelser enligt bilaga 2 anmäldes.</w:t>
            </w:r>
          </w:p>
          <w:p w14:paraId="46FA72E8" w14:textId="6A340DE5" w:rsidR="00AE0B87" w:rsidRPr="005F4AB0" w:rsidRDefault="00AE0B87" w:rsidP="00AE0B87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AE0B87" w:rsidRPr="005F4AB0" w14:paraId="06368F74" w14:textId="77777777" w:rsidTr="006568DC">
        <w:tc>
          <w:tcPr>
            <w:tcW w:w="567" w:type="dxa"/>
          </w:tcPr>
          <w:p w14:paraId="431FCBF7" w14:textId="278B4645" w:rsidR="00AE0B87" w:rsidRPr="005F4AB0" w:rsidRDefault="00AE0B87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30CC9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14:paraId="0718A249" w14:textId="77777777" w:rsidR="00AE0B87" w:rsidRDefault="00AE0B87" w:rsidP="00965A44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AE0B87"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14:paraId="0BE6A03C" w14:textId="77777777" w:rsidR="003A1736" w:rsidRDefault="003A1736" w:rsidP="00EF435A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34CF86B0" w14:textId="460D6BA0" w:rsidR="00EF435A" w:rsidRPr="002343FF" w:rsidRDefault="00EF435A" w:rsidP="00EF435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343FF">
              <w:rPr>
                <w:bCs/>
                <w:szCs w:val="24"/>
              </w:rPr>
              <w:t>S-ledamöterna</w:t>
            </w:r>
            <w:r w:rsidRPr="002343FF">
              <w:t xml:space="preserve"> </w:t>
            </w:r>
            <w:r w:rsidRPr="002343FF">
              <w:rPr>
                <w:rFonts w:eastAsia="Calibri"/>
                <w:bCs/>
                <w:szCs w:val="24"/>
                <w:lang w:eastAsia="en-US"/>
              </w:rPr>
              <w:t>föreslog ett utskottsinitiativ enligt bilaga 3.</w:t>
            </w:r>
          </w:p>
          <w:p w14:paraId="1A2A34E0" w14:textId="603B2806" w:rsidR="00EF435A" w:rsidRPr="002343FF" w:rsidRDefault="00EF435A" w:rsidP="00587FF0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587B664A" w14:textId="49949B17" w:rsidR="00EF435A" w:rsidRPr="002343FF" w:rsidRDefault="00EF435A" w:rsidP="00587FF0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343FF">
              <w:rPr>
                <w:rFonts w:eastAsia="Calibri"/>
                <w:bCs/>
                <w:szCs w:val="24"/>
                <w:lang w:eastAsia="en-US"/>
              </w:rPr>
              <w:t>Ärendet bordlades</w:t>
            </w:r>
          </w:p>
          <w:p w14:paraId="35E0A569" w14:textId="6F602B6F" w:rsidR="00AE0B87" w:rsidRPr="005F4AB0" w:rsidRDefault="00AE0B87" w:rsidP="00965A44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65A44" w:rsidRPr="005F4AB0" w14:paraId="1C755367" w14:textId="77777777" w:rsidTr="006568DC">
        <w:tc>
          <w:tcPr>
            <w:tcW w:w="567" w:type="dxa"/>
          </w:tcPr>
          <w:p w14:paraId="534497D5" w14:textId="4EB10FBF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330CC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14:paraId="0981A518" w14:textId="77777777" w:rsidR="00965A44" w:rsidRPr="005F4AB0" w:rsidRDefault="00965A44" w:rsidP="00965A44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F4AB0">
              <w:rPr>
                <w:b/>
                <w:snapToGrid w:val="0"/>
              </w:rPr>
              <w:t>Nästa sammanträde</w:t>
            </w:r>
          </w:p>
          <w:p w14:paraId="4DA72D9C" w14:textId="77777777" w:rsidR="00965A44" w:rsidRPr="005F4AB0" w:rsidRDefault="00965A44" w:rsidP="00965A44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218D93BD" w14:textId="5169224A" w:rsidR="00965A44" w:rsidRPr="005F4AB0" w:rsidRDefault="00965A44" w:rsidP="00965A44">
            <w:pPr>
              <w:rPr>
                <w:snapToGrid w:val="0"/>
                <w:szCs w:val="24"/>
              </w:rPr>
            </w:pPr>
            <w:r w:rsidRPr="005F4AB0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5F4AB0">
              <w:rPr>
                <w:szCs w:val="24"/>
              </w:rPr>
              <w:t>t</w:t>
            </w:r>
            <w:r w:rsidR="00330CC9">
              <w:rPr>
                <w:szCs w:val="24"/>
              </w:rPr>
              <w:t>or</w:t>
            </w:r>
            <w:r w:rsidRPr="005F4AB0">
              <w:rPr>
                <w:szCs w:val="24"/>
              </w:rPr>
              <w:t xml:space="preserve">sdag den </w:t>
            </w:r>
            <w:r w:rsidR="00F34FAA">
              <w:rPr>
                <w:szCs w:val="24"/>
              </w:rPr>
              <w:t>2</w:t>
            </w:r>
            <w:r w:rsidR="00330CC9">
              <w:rPr>
                <w:szCs w:val="24"/>
              </w:rPr>
              <w:t>6</w:t>
            </w:r>
            <w:r w:rsidRPr="005F4AB0">
              <w:rPr>
                <w:szCs w:val="24"/>
              </w:rPr>
              <w:t xml:space="preserve"> </w:t>
            </w:r>
            <w:r>
              <w:rPr>
                <w:szCs w:val="24"/>
              </w:rPr>
              <w:t>novem</w:t>
            </w:r>
            <w:r w:rsidRPr="005F4AB0">
              <w:rPr>
                <w:szCs w:val="24"/>
              </w:rPr>
              <w:t xml:space="preserve">ber 2020 kl. </w:t>
            </w:r>
            <w:r w:rsidR="00CC3AFD">
              <w:rPr>
                <w:szCs w:val="24"/>
              </w:rPr>
              <w:t>08</w:t>
            </w:r>
            <w:r w:rsidRPr="005F4AB0">
              <w:rPr>
                <w:szCs w:val="24"/>
              </w:rPr>
              <w:t>.</w:t>
            </w:r>
            <w:r w:rsidR="00CC3AFD">
              <w:rPr>
                <w:szCs w:val="24"/>
              </w:rPr>
              <w:t>15</w:t>
            </w:r>
            <w:r w:rsidRPr="005F4AB0">
              <w:rPr>
                <w:snapToGrid w:val="0"/>
                <w:szCs w:val="24"/>
              </w:rPr>
              <w:t>.</w:t>
            </w:r>
          </w:p>
          <w:p w14:paraId="4F6979E0" w14:textId="77777777" w:rsidR="00965A44" w:rsidRPr="005F4AB0" w:rsidRDefault="00965A44" w:rsidP="00965A44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65A44" w:rsidRPr="005F4AB0" w14:paraId="0ECBC95E" w14:textId="77777777" w:rsidTr="006568DC">
        <w:trPr>
          <w:trHeight w:val="1713"/>
        </w:trPr>
        <w:tc>
          <w:tcPr>
            <w:tcW w:w="7584" w:type="dxa"/>
            <w:gridSpan w:val="2"/>
          </w:tcPr>
          <w:p w14:paraId="5C0D65C4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EE6FD5" w:rsidRDefault="00EE6FD5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255A667C" w14:textId="77777777" w:rsidR="00553765" w:rsidRPr="005F4AB0" w:rsidRDefault="00553765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>Vid protokollet</w:t>
            </w:r>
          </w:p>
          <w:p w14:paraId="6B2CC347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070751CE" w14:textId="79B5E255" w:rsidR="00EE6FD5" w:rsidRDefault="00EE6FD5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51B8CFD0" w14:textId="77777777" w:rsidR="00330CC9" w:rsidRPr="005F4AB0" w:rsidRDefault="00330CC9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E063E38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 xml:space="preserve">Justeras den </w:t>
            </w:r>
            <w:r w:rsidR="007E7418">
              <w:rPr>
                <w:snapToGrid w:val="0"/>
                <w:szCs w:val="24"/>
              </w:rPr>
              <w:t>2</w:t>
            </w:r>
            <w:r w:rsidR="00330CC9">
              <w:rPr>
                <w:snapToGrid w:val="0"/>
                <w:szCs w:val="24"/>
              </w:rPr>
              <w:t>6</w:t>
            </w:r>
            <w:r w:rsidRPr="005F4AB0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novem</w:t>
            </w:r>
            <w:r w:rsidRPr="005F4AB0">
              <w:rPr>
                <w:snapToGrid w:val="0"/>
                <w:szCs w:val="24"/>
              </w:rPr>
              <w:t>ber 2020</w:t>
            </w:r>
          </w:p>
        </w:tc>
      </w:tr>
    </w:tbl>
    <w:p w14:paraId="7812AB29" w14:textId="77777777" w:rsidR="00991FD9" w:rsidRPr="00BB519C" w:rsidRDefault="00991FD9">
      <w:pPr>
        <w:widowControl/>
        <w:rPr>
          <w:sz w:val="20"/>
        </w:rPr>
      </w:pPr>
      <w:r w:rsidRPr="00BB519C">
        <w:rPr>
          <w:sz w:val="20"/>
        </w:rPr>
        <w:br w:type="page"/>
      </w:r>
    </w:p>
    <w:p w14:paraId="7E8D9187" w14:textId="000E5754" w:rsidR="00737F4C" w:rsidRDefault="00737F4C" w:rsidP="00737F4C">
      <w:pPr>
        <w:widowControl/>
        <w:rPr>
          <w:sz w:val="20"/>
        </w:rPr>
      </w:pPr>
    </w:p>
    <w:p w14:paraId="4138F434" w14:textId="77777777" w:rsidR="00553765" w:rsidRDefault="00553765" w:rsidP="00737F4C">
      <w:pPr>
        <w:widowControl/>
        <w:rPr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</w:tblGrid>
      <w:tr w:rsidR="00CC3AFD" w:rsidRPr="00402A9F" w14:paraId="726D6B2D" w14:textId="77777777" w:rsidTr="00F3603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7777777" w:rsidR="00CC3AFD" w:rsidRPr="00402A9F" w:rsidRDefault="00CC3AFD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br w:type="page"/>
            </w:r>
            <w:r w:rsidRPr="00402A9F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036A4" w14:textId="77777777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Bilaga 1</w:t>
            </w:r>
          </w:p>
          <w:p w14:paraId="6BCCFF20" w14:textId="0FC28DB6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till protokoll 2020/21: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F9ACF7" w14:textId="77777777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C3AFD" w:rsidRPr="00402A9F" w14:paraId="2819AD7D" w14:textId="77777777" w:rsidTr="00173EBD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8951" w14:textId="77777777" w:rsidR="00CC3AFD" w:rsidRPr="00402A9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DEE3" w14:textId="77777777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8AF9" w14:textId="6869C9B9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2-</w:t>
            </w:r>
            <w:r w:rsidR="009C786E">
              <w:rPr>
                <w:sz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4A80" w14:textId="321A06CC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proofErr w:type="gramStart"/>
            <w:r w:rsidR="009C786E">
              <w:rPr>
                <w:sz w:val="20"/>
              </w:rPr>
              <w:t>5-8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D464" w14:textId="7A5750E0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A32C" w14:textId="2A2C236A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9438" w14:textId="74FD0816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FBE3" w14:textId="053247E6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37F6" w14:textId="42C9B149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</w:tr>
      <w:tr w:rsidR="00737F4C" w:rsidRPr="00402A9F" w14:paraId="4BD4201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551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8A6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62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DE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38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D62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274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D21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B9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4B9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56E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64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92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35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8B5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A8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2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</w:tr>
      <w:tr w:rsidR="00737F4C" w:rsidRPr="00402A9F" w14:paraId="5683141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1982181D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34A407D4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50FBF054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725B162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27BC000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4ACFFA2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44C366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D40A6C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563960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12A7168A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64E826D4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369964E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A17300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454F30F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3BC9BC7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4BBD649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71EFB9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1A2C31E9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233E0FB8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55E76E4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4DBFE60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5AD58E4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075ECC7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3FADBE0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29E72A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24BC73E9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14146AF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60BB226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3376698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255750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256FEFF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12AA2C3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3E32F4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5BAF7BAE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6F00CE12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6CFE3E0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6B2E5EF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1DC6B58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30112BB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4405DD8C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0943B8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23F446E5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733E39CC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5A0B910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2A354E5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5E2AC78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5E0AC4B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E11057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6B7F3B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5D534AF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0EC26EE8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4771C1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3DDA22D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1066410C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0352893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1DB6A7D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3AEFFA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20866623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057FDCE4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5C0C101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7B85EE1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39DA01D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4FC0FDE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7D876F2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B42CCA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384D8C8A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465A082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0D97D53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3F6E82AC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0CE81B5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0107377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0DA1535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546C6A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CDF4DA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008DC229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67702720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301D4E0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274F813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12A38C7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09A178C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2856164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73AE59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193E01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5A7D7BC6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7F3C6ECE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7CCA900C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C3588B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387218F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1802A49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5F21353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2A6F81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3D4C9085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275295F7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7DEF974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00CE1B0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5369116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7E8A75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6F7FE10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4F34C6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703982FE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0F5C765A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401AD85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48FD7FC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61B0717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5E0E326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7D3B112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055B3E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0B3CD4F3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53370E9A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670957E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630C399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7A88896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030BE62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31A0DB5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ABE87A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62066C21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3A77B781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63C579D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7BE6E3F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49A28C2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46A1D62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5BD2F22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2460985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368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308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E0E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85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8D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66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8C9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CA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4E3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B2B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45E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F7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266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C4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3F0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20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50A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37F4C" w:rsidRPr="00402A9F" w14:paraId="7E6DFD2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149981E4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767A8EA2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62E5A06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4A380A0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67913F5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774D325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127395F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53030F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58D237CC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61027B01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4D854FA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1AFBEB7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58D914B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7486222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3AAC069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3DDD11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BF3FFA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296138A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4C7C5311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F402828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3EC5EE9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3086CF2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6FA1E2C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159E294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0370B36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91F0D6D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0DC652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41A83FEE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416D62AE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6CAE0AB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33A2193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2B3BE3E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20B3C29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29C25E9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76F0E33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575C60DC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6C20B290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1C63ED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66B69C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70137B3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4839E50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750E7F6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264829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AF7B63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6CF9E75D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30D26AC3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5F58BA9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7F64F6B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26FE288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47085DA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4DDD8A1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A93E72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60A21C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57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85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AB2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25AD" w14:textId="683AE855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39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69C4" w14:textId="042CFC1B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4F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67F" w14:textId="1D0422F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178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82F5" w14:textId="75DF928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DBC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4EB" w14:textId="63D823B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C3C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FA5" w14:textId="2B407BB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F2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FD4" w14:textId="541E58C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FA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B871D0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D2D0BD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7F596F73" w:rsidR="00737F4C" w:rsidRPr="006B1362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21432A28" w:rsidR="00737F4C" w:rsidRPr="00402A9F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2A1B3CA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2FB767F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509B02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552F5CD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11BE863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14305C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5A3368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A54CD7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59087E1C" w:rsidR="00737F4C" w:rsidRPr="006B1362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4A0D8523" w:rsidR="00737F4C" w:rsidRPr="00222126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9B9DE7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B34D46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6AEFA91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64E404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B8EF00E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268DDE1E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375081BC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08D6E65F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1DE22CA1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5720BC3C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57C2616F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0CF51B8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55C62B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32BC6C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280E631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78B8BF7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B5FA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8E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BCB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AFA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391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8D9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751A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18D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063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58B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BA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851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05B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1E5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843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E39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AE6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C2B6D26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5E0652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28E6C3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7E7418" w:rsidRPr="0055376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3765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7BC2" w:rsidRPr="00462BA4" w14:paraId="16DB42D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EF13" w14:textId="41ECA87B" w:rsidR="008F7BC2" w:rsidRPr="008F7BC2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81B1" w14:textId="77777777" w:rsidR="008F7BC2" w:rsidRPr="004C2CC0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62AD" w14:textId="77777777" w:rsidR="008F7BC2" w:rsidRPr="004C2CC0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7EF6" w14:textId="49CAF708" w:rsidR="008F7BC2" w:rsidRPr="00771D47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5D5D" w14:textId="77777777" w:rsidR="008F7BC2" w:rsidRPr="00771D47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82E3" w14:textId="55A132D2" w:rsidR="008F7BC2" w:rsidRPr="00771D47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30F5" w14:textId="77777777" w:rsidR="008F7BC2" w:rsidRPr="00222126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EF77" w14:textId="2EE510A9" w:rsidR="008F7BC2" w:rsidRPr="00437544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4E24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B7D5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50DA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9960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0472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3399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5889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659A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72A7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418" w:rsidRPr="00462BA4" w14:paraId="096872C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3115AEDF" w:rsidR="007E7418" w:rsidRPr="00553765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7BC2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7E7418" w:rsidRPr="004C2CC0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77777777" w:rsidR="007E7418" w:rsidRPr="004C2CC0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514E044E" w:rsidR="007E7418" w:rsidRPr="00771D47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77777777" w:rsidR="007E7418" w:rsidRPr="00771D4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3BBA5294" w:rsidR="007E7418" w:rsidRPr="00771D47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77777777" w:rsidR="007E7418" w:rsidRPr="00222126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502DEE9C" w:rsidR="007E7418" w:rsidRPr="00437544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5A76A9DE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4B3C1176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71C26F7D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78ABCC1D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7F9A52A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A2C3" w14:textId="77777777" w:rsidR="00737F4C" w:rsidRPr="0055376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553765">
              <w:rPr>
                <w:b/>
                <w:szCs w:val="24"/>
              </w:rPr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28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FB32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7F84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8FF8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EC97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5259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CC9E" w14:textId="72C9F3FF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8A4A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F7E5" w14:textId="72A0E2B8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032E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C045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F8A0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D8A2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5C6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505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FB1C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37F4C" w:rsidRPr="00462BA4" w14:paraId="6D0F347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83FE" w14:textId="7FB20C69" w:rsidR="00737F4C" w:rsidRPr="0030183C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41E">
              <w:rPr>
                <w:sz w:val="22"/>
                <w:szCs w:val="22"/>
              </w:rPr>
              <w:t>Mats Sander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172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AB0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81CE" w14:textId="6B8FF334" w:rsidR="00737F4C" w:rsidRPr="00771D47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B55E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C8F8" w14:textId="5CC77258" w:rsidR="00737F4C" w:rsidRPr="00771D47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824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966" w14:textId="22D6B171" w:rsidR="00737F4C" w:rsidRPr="00437544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035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1E9C" w14:textId="6B93366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F48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F2E" w14:textId="21483E85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CF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2F02" w14:textId="119BCE5B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9F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A0B3" w14:textId="30358E2B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DE2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74CF" w:rsidRPr="00462BA4" w14:paraId="62D4F82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CF7" w14:textId="353DC4CC" w:rsidR="00FD74CF" w:rsidRPr="00D3541E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AE85" w14:textId="77777777" w:rsidR="00FD74CF" w:rsidRPr="004C2CC0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0666" w14:textId="77777777" w:rsidR="00FD74CF" w:rsidRPr="004C2CC0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47FB" w14:textId="214546F7" w:rsidR="00FD74CF" w:rsidRPr="00771D47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2241" w14:textId="77777777" w:rsidR="00FD74CF" w:rsidRPr="00771D4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8AF" w14:textId="47299D97" w:rsidR="00FD74CF" w:rsidRPr="00771D47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6FF2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5FBF" w14:textId="590DC8CA" w:rsidR="00FD74CF" w:rsidRPr="00437544" w:rsidRDefault="009C786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EB25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AC3A" w14:textId="742110F8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1957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0A80" w14:textId="756D108E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FEA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81B" w14:textId="45FC26E6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86A3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0B75" w14:textId="0A24EF4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6518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EC6F63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BC49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21C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858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C65C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941B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C419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C95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519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D36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927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2DA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6FF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C3E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647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AE8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2D1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AB5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C88F618" w14:textId="77777777" w:rsidTr="0055376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737F4C" w:rsidRPr="00437544" w:rsidRDefault="00737F4C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731C3633" w14:textId="77777777" w:rsidR="00737F4C" w:rsidRPr="00437544" w:rsidRDefault="00737F4C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737F4C" w:rsidRPr="00437544" w:rsidRDefault="00737F4C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D55D01B" w14:textId="77777777" w:rsidR="00737F4C" w:rsidRDefault="00737F4C" w:rsidP="00737F4C">
      <w:pPr>
        <w:widowControl/>
        <w:rPr>
          <w:b/>
          <w:szCs w:val="24"/>
        </w:rPr>
      </w:pPr>
    </w:p>
    <w:sectPr w:rsidR="00737F4C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5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11"/>
  </w:num>
  <w:num w:numId="15">
    <w:abstractNumId w:val="2"/>
  </w:num>
  <w:num w:numId="16">
    <w:abstractNumId w:val="14"/>
  </w:num>
  <w:num w:numId="17">
    <w:abstractNumId w:val="13"/>
  </w:num>
  <w:num w:numId="18">
    <w:abstractNumId w:val="4"/>
  </w:num>
  <w:num w:numId="19">
    <w:abstractNumId w:val="13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0B07"/>
    <w:rsid w:val="002A27BC"/>
    <w:rsid w:val="002A2AE6"/>
    <w:rsid w:val="002A2B4E"/>
    <w:rsid w:val="002A4EF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0CC9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8E5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393"/>
    <w:rsid w:val="003E2810"/>
    <w:rsid w:val="003E2D51"/>
    <w:rsid w:val="003E2E0A"/>
    <w:rsid w:val="003E3645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EED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87E"/>
    <w:rsid w:val="00427F84"/>
    <w:rsid w:val="00431157"/>
    <w:rsid w:val="00431BFF"/>
    <w:rsid w:val="0043465F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765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2A47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67C4E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3A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5659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635"/>
    <w:rsid w:val="007E2FC0"/>
    <w:rsid w:val="007E3745"/>
    <w:rsid w:val="007E3A65"/>
    <w:rsid w:val="007E4822"/>
    <w:rsid w:val="007E5316"/>
    <w:rsid w:val="007E6A71"/>
    <w:rsid w:val="007E6ECE"/>
    <w:rsid w:val="007E7418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56B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2D70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0B87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475B"/>
    <w:rsid w:val="00B7502E"/>
    <w:rsid w:val="00B75EFF"/>
    <w:rsid w:val="00B76C24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519C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4DD9"/>
    <w:rsid w:val="00C673ED"/>
    <w:rsid w:val="00C70067"/>
    <w:rsid w:val="00C71130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AFD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086D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5772B"/>
    <w:rsid w:val="00D60087"/>
    <w:rsid w:val="00D618A2"/>
    <w:rsid w:val="00D61BBC"/>
    <w:rsid w:val="00D62ACB"/>
    <w:rsid w:val="00D62BB7"/>
    <w:rsid w:val="00D64257"/>
    <w:rsid w:val="00D642FD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11A4"/>
    <w:rsid w:val="00E52DA7"/>
    <w:rsid w:val="00E52EB9"/>
    <w:rsid w:val="00E5414D"/>
    <w:rsid w:val="00E54718"/>
    <w:rsid w:val="00E54E02"/>
    <w:rsid w:val="00E55EFB"/>
    <w:rsid w:val="00E5733A"/>
    <w:rsid w:val="00E57CAD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6E51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6FD5"/>
    <w:rsid w:val="00EE7200"/>
    <w:rsid w:val="00EF09C7"/>
    <w:rsid w:val="00EF0E2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5911"/>
    <w:rsid w:val="00F15BB6"/>
    <w:rsid w:val="00F16BA0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4FAA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31DF"/>
    <w:rsid w:val="00FD32AC"/>
    <w:rsid w:val="00FD4FC9"/>
    <w:rsid w:val="00FD54AC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8612-5555-4C2B-BC70-D2F3589D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4</Pages>
  <Words>515</Words>
  <Characters>3598</Characters>
  <Application>Microsoft Office Word</Application>
  <DocSecurity>4</DocSecurity>
  <Lines>1799</Lines>
  <Paragraphs>274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2020-11-24T12:09:00Z</cp:lastPrinted>
  <dcterms:created xsi:type="dcterms:W3CDTF">2020-11-26T15:38:00Z</dcterms:created>
  <dcterms:modified xsi:type="dcterms:W3CDTF">2020-11-26T15:38:00Z</dcterms:modified>
</cp:coreProperties>
</file>