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5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Åldersbedömning tidigare i asylprocessen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Yilmaz Kerimo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Kompetenskrav vid vissa fordonskontroller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Tidsbegränsande bygglov för bostäder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Shadiye Heydari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Kunskap i samverkan – för samhällets utmaningar och stärkt konkurrenskraft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Helene Hellmark Knutsson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Konsumenträtt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Marknäten och public service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Äldrefrågor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9.46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9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2017-04-05</SAFIR_Sammantradesdatum_Doc>
    <SAFIR_SammantradeID xmlns="C07A1A6C-0B19-41D9-BDF8-F523BA3921EB">bfcfabce-5a79-485a-b90b-ebeda54f3f70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AB933-E546-4CAB-9BE9-2ACC00E28CFE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