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D32270">
              <w:rPr>
                <w:b/>
              </w:rPr>
              <w:t>14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6030B5">
              <w:t>12-1</w:t>
            </w:r>
            <w:r w:rsidR="00D27069">
              <w:t>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D27069" w:rsidP="00214E90">
            <w:r>
              <w:t>10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10</w:t>
            </w:r>
            <w:r w:rsidR="003D5DFC">
              <w:t>.</w:t>
            </w:r>
            <w:r w:rsidR="001A6406">
              <w:t>25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030B5" w:rsidTr="005F3412">
        <w:tc>
          <w:tcPr>
            <w:tcW w:w="567" w:type="dxa"/>
          </w:tcPr>
          <w:p w:rsidR="006030B5" w:rsidRDefault="006030B5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D7AFE" w:rsidRDefault="00FD7AFE" w:rsidP="00FD7AFE">
            <w:pPr>
              <w:rPr>
                <w:b/>
                <w:bCs/>
                <w:snapToGrid w:val="0"/>
              </w:rPr>
            </w:pPr>
            <w:r w:rsidRPr="00A7509D">
              <w:rPr>
                <w:b/>
                <w:bCs/>
                <w:snapToGrid w:val="0"/>
              </w:rPr>
              <w:t xml:space="preserve">Förslag till </w:t>
            </w:r>
            <w:r>
              <w:rPr>
                <w:b/>
                <w:bCs/>
                <w:snapToGrid w:val="0"/>
              </w:rPr>
              <w:t>förordning om delgivning och förslag till förordning om bevisupptagning</w:t>
            </w:r>
          </w:p>
          <w:p w:rsidR="00FD7AFE" w:rsidRDefault="00FD7AFE" w:rsidP="00FD7AFE">
            <w:pPr>
              <w:rPr>
                <w:b/>
                <w:bCs/>
                <w:snapToGrid w:val="0"/>
              </w:rPr>
            </w:pPr>
          </w:p>
          <w:p w:rsidR="00FD7AFE" w:rsidRPr="00DE104F" w:rsidRDefault="00FD7AFE" w:rsidP="00FD7AF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överlade med statssekreterare Catharina Espmark, Justitiedepartementet, med medarbetare om </w:t>
            </w:r>
            <w:r w:rsidRPr="00DE104F">
              <w:rPr>
                <w:bCs/>
                <w:snapToGrid w:val="0"/>
              </w:rPr>
              <w:t>Förslag till</w:t>
            </w:r>
            <w:r>
              <w:rPr>
                <w:bCs/>
                <w:snapToGrid w:val="0"/>
              </w:rPr>
              <w:t xml:space="preserve"> Europaparlamentets och rådets förordning </w:t>
            </w:r>
            <w:r w:rsidRPr="00DE104F">
              <w:rPr>
                <w:bCs/>
                <w:snapToGrid w:val="0"/>
              </w:rPr>
              <w:t>om ändring av Europaparlamentets och rådets förordning (EG) nr 1393/2007 om</w:t>
            </w:r>
          </w:p>
          <w:p w:rsidR="00FD7AFE" w:rsidRPr="00DE104F" w:rsidRDefault="00FD7AFE" w:rsidP="00FD7AFE">
            <w:pPr>
              <w:rPr>
                <w:bCs/>
                <w:snapToGrid w:val="0"/>
              </w:rPr>
            </w:pPr>
            <w:r w:rsidRPr="00DE104F">
              <w:rPr>
                <w:bCs/>
                <w:snapToGrid w:val="0"/>
              </w:rPr>
              <w:t>delgivning i medlemsstaterna av rättegångshandlingar</w:t>
            </w:r>
            <w:r>
              <w:rPr>
                <w:bCs/>
                <w:snapToGrid w:val="0"/>
              </w:rPr>
              <w:t xml:space="preserve"> och andra handlingar i mål och </w:t>
            </w:r>
            <w:r w:rsidRPr="00DE104F">
              <w:rPr>
                <w:bCs/>
                <w:snapToGrid w:val="0"/>
              </w:rPr>
              <w:t>ärenden av civil eller kommersiell natur (”delgivning av handlingar”)</w:t>
            </w:r>
            <w:r>
              <w:rPr>
                <w:bCs/>
                <w:snapToGrid w:val="0"/>
              </w:rPr>
              <w:t xml:space="preserve"> och om Förslag till Europaparlamentets och rådets förordning </w:t>
            </w:r>
            <w:r w:rsidRPr="00DE104F">
              <w:rPr>
                <w:bCs/>
                <w:snapToGrid w:val="0"/>
              </w:rPr>
              <w:t>om ändri</w:t>
            </w:r>
            <w:r>
              <w:rPr>
                <w:bCs/>
                <w:snapToGrid w:val="0"/>
              </w:rPr>
              <w:t xml:space="preserve">ng av rådets förordning (EG) nr </w:t>
            </w:r>
            <w:r w:rsidRPr="00DE104F">
              <w:rPr>
                <w:bCs/>
                <w:snapToGrid w:val="0"/>
              </w:rPr>
              <w:t>1206/2001 av den 28 maj 2001 om samarbete</w:t>
            </w:r>
            <w:r>
              <w:rPr>
                <w:bCs/>
                <w:snapToGrid w:val="0"/>
              </w:rPr>
              <w:t xml:space="preserve"> </w:t>
            </w:r>
            <w:r w:rsidRPr="00DE104F">
              <w:rPr>
                <w:bCs/>
                <w:snapToGrid w:val="0"/>
              </w:rPr>
              <w:t>mellan medlemsstaternas domstolar i fråga om bevisu</w:t>
            </w:r>
            <w:r>
              <w:rPr>
                <w:bCs/>
                <w:snapToGrid w:val="0"/>
              </w:rPr>
              <w:t xml:space="preserve">pptagning i mål och </w:t>
            </w:r>
            <w:r w:rsidRPr="00DE104F">
              <w:rPr>
                <w:bCs/>
                <w:snapToGrid w:val="0"/>
              </w:rPr>
              <w:t>ärenden av</w:t>
            </w:r>
            <w:r>
              <w:rPr>
                <w:bCs/>
                <w:snapToGrid w:val="0"/>
              </w:rPr>
              <w:t xml:space="preserve"> </w:t>
            </w:r>
            <w:r w:rsidRPr="00DE104F">
              <w:rPr>
                <w:bCs/>
                <w:snapToGrid w:val="0"/>
              </w:rPr>
              <w:t>civil eller kommersiell natur</w:t>
            </w:r>
            <w:r>
              <w:rPr>
                <w:bCs/>
                <w:snapToGrid w:val="0"/>
              </w:rPr>
              <w:t>.</w:t>
            </w:r>
          </w:p>
          <w:p w:rsidR="00FD7AFE" w:rsidRDefault="00FD7AFE" w:rsidP="00FD7AFE">
            <w:pPr>
              <w:rPr>
                <w:bCs/>
                <w:snapToGrid w:val="0"/>
              </w:rPr>
            </w:pPr>
          </w:p>
          <w:p w:rsidR="00FD7AFE" w:rsidRDefault="00FD7AFE" w:rsidP="00FD7AF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Underlaget utgjordes av faktapromemoria 2017/18:FPM138 och faktapromemoria 2017/18:FPM139. Regeringens ståndpunkt framgick av faktapromemoriorna. </w:t>
            </w:r>
          </w:p>
          <w:p w:rsidR="00FD7AFE" w:rsidRDefault="00FD7AFE" w:rsidP="00FD7AFE">
            <w:pPr>
              <w:rPr>
                <w:bCs/>
                <w:snapToGrid w:val="0"/>
              </w:rPr>
            </w:pPr>
          </w:p>
          <w:p w:rsidR="00FD7AFE" w:rsidRDefault="00FD7AFE" w:rsidP="00FD7AFE">
            <w:pPr>
              <w:rPr>
                <w:snapToGrid w:val="0"/>
              </w:rPr>
            </w:pPr>
            <w:r w:rsidRPr="00FD1323">
              <w:rPr>
                <w:snapToGrid w:val="0"/>
              </w:rPr>
              <w:t>Företrädarna för</w:t>
            </w:r>
            <w:r>
              <w:rPr>
                <w:snapToGrid w:val="0"/>
              </w:rPr>
              <w:t xml:space="preserve"> S, M, SD, C, V, KD, L</w:t>
            </w:r>
            <w:r w:rsidRPr="00FD132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och MP </w:t>
            </w:r>
            <w:r w:rsidRPr="00FD1323">
              <w:rPr>
                <w:snapToGrid w:val="0"/>
              </w:rPr>
              <w:t xml:space="preserve">förklarade att </w:t>
            </w:r>
            <w:r>
              <w:rPr>
                <w:snapToGrid w:val="0"/>
              </w:rPr>
              <w:t xml:space="preserve">de ställer sig bakom regeringens ståndpunkt. </w:t>
            </w:r>
          </w:p>
          <w:p w:rsidR="006030B5" w:rsidRDefault="006030B5" w:rsidP="00CF495C">
            <w:pPr>
              <w:rPr>
                <w:b/>
                <w:bCs/>
                <w:snapToGrid w:val="0"/>
              </w:rPr>
            </w:pPr>
          </w:p>
          <w:p w:rsidR="00204104" w:rsidRPr="00566CD1" w:rsidRDefault="00204104" w:rsidP="00CF495C">
            <w:pPr>
              <w:rPr>
                <w:bCs/>
                <w:snapToGrid w:val="0"/>
              </w:rPr>
            </w:pPr>
            <w:r w:rsidRPr="00566CD1">
              <w:rPr>
                <w:bCs/>
                <w:snapToGrid w:val="0"/>
              </w:rPr>
              <w:t>Denna paragraf förklarades omedelbart justerad.</w:t>
            </w:r>
          </w:p>
          <w:p w:rsidR="00204104" w:rsidRDefault="00204104" w:rsidP="00CF495C">
            <w:pPr>
              <w:rPr>
                <w:b/>
                <w:bCs/>
                <w:snapToGrid w:val="0"/>
              </w:rPr>
            </w:pPr>
          </w:p>
        </w:tc>
      </w:tr>
      <w:tr w:rsidR="00CE6E5F" w:rsidTr="005F3412">
        <w:tc>
          <w:tcPr>
            <w:tcW w:w="567" w:type="dxa"/>
          </w:tcPr>
          <w:p w:rsidR="00CE6E5F" w:rsidRDefault="00CE6E5F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A640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CE6E5F" w:rsidRDefault="00CE6E5F" w:rsidP="00CE6E5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AC505D" w:rsidRDefault="00CE6E5F" w:rsidP="00CE6E5F">
            <w:pPr>
              <w:rPr>
                <w:bCs/>
                <w:snapToGrid w:val="0"/>
              </w:rPr>
            </w:pPr>
            <w:r w:rsidRPr="00463FD0">
              <w:rPr>
                <w:bCs/>
                <w:snapToGrid w:val="0"/>
              </w:rPr>
              <w:t xml:space="preserve">Utskottet justerade </w:t>
            </w:r>
            <w:r w:rsidR="00752F97">
              <w:rPr>
                <w:bCs/>
                <w:snapToGrid w:val="0"/>
              </w:rPr>
              <w:t>pro</w:t>
            </w:r>
            <w:r w:rsidR="002125CF">
              <w:rPr>
                <w:bCs/>
                <w:snapToGrid w:val="0"/>
              </w:rPr>
              <w:t>tokoll 2018/19:12</w:t>
            </w:r>
            <w:r>
              <w:rPr>
                <w:bCs/>
                <w:snapToGrid w:val="0"/>
              </w:rPr>
              <w:t>.</w:t>
            </w:r>
          </w:p>
          <w:p w:rsidR="006E1EDC" w:rsidRPr="00AC505D" w:rsidRDefault="006E1EDC" w:rsidP="00CE6E5F">
            <w:pPr>
              <w:rPr>
                <w:bCs/>
                <w:snapToGrid w:val="0"/>
              </w:rPr>
            </w:pPr>
          </w:p>
        </w:tc>
      </w:tr>
      <w:tr w:rsidR="006E1EDC" w:rsidTr="005F3412">
        <w:tc>
          <w:tcPr>
            <w:tcW w:w="567" w:type="dxa"/>
          </w:tcPr>
          <w:p w:rsidR="006E1EDC" w:rsidRDefault="006E1EDC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A640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E1EDC" w:rsidRDefault="006E1EDC" w:rsidP="006E1E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6E1EDC" w:rsidRDefault="006E1EDC" w:rsidP="006E1ED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E1EDC" w:rsidRPr="00C24BD9" w:rsidRDefault="006E1EDC" w:rsidP="00C24BD9">
            <w:pPr>
              <w:tabs>
                <w:tab w:val="left" w:pos="1701"/>
              </w:tabs>
            </w:pPr>
            <w:r w:rsidRPr="008D4986">
              <w:t>Inkomna EU-dokument an</w:t>
            </w:r>
            <w:r w:rsidR="006C57BA">
              <w:t>mäldes, se bilaga 2</w:t>
            </w:r>
            <w:r w:rsidRPr="008D4986">
              <w:t>.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A84423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A640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E0424" w:rsidRDefault="006030B5" w:rsidP="005C5A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5C5A80">
              <w:rPr>
                <w:snapToGrid w:val="0"/>
              </w:rPr>
              <w:t>17 januari 2019</w:t>
            </w:r>
            <w:r>
              <w:rPr>
                <w:snapToGrid w:val="0"/>
              </w:rPr>
              <w:t xml:space="preserve"> kl. 10</w:t>
            </w:r>
            <w:r w:rsidR="0048647A">
              <w:rPr>
                <w:snapToGrid w:val="0"/>
              </w:rPr>
              <w:t>.0</w:t>
            </w:r>
            <w:r w:rsidR="005E0424">
              <w:rPr>
                <w:snapToGrid w:val="0"/>
              </w:rPr>
              <w:t>0</w:t>
            </w:r>
            <w:r w:rsidR="00012068">
              <w:rPr>
                <w:snapToGrid w:val="0"/>
              </w:rPr>
              <w:t>.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Pr="00D504CC" w:rsidRDefault="005E0424" w:rsidP="005E04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Vid protokollet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E61208" w:rsidP="005E0424">
            <w:pPr>
              <w:tabs>
                <w:tab w:val="left" w:pos="1701"/>
              </w:tabs>
            </w:pPr>
            <w:r>
              <w:t>Amanda Forsberg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A84423" w:rsidP="005E0424">
            <w:pPr>
              <w:tabs>
                <w:tab w:val="left" w:pos="1701"/>
              </w:tabs>
            </w:pPr>
            <w:r>
              <w:t xml:space="preserve">Justeras den </w:t>
            </w:r>
            <w:r w:rsidR="00FF02FF">
              <w:t>24</w:t>
            </w:r>
            <w:bookmarkStart w:id="0" w:name="_GoBack"/>
            <w:bookmarkEnd w:id="0"/>
            <w:r w:rsidR="005C5A80">
              <w:t xml:space="preserve"> januari</w:t>
            </w:r>
            <w:r w:rsidR="0087184F">
              <w:t xml:space="preserve"> 2019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Pr="00142088" w:rsidRDefault="005E0424" w:rsidP="005E042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CC3973">
              <w:t>1</w:t>
            </w:r>
            <w:r w:rsidR="00D32270">
              <w:t>4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BD26BE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F15A1C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244E6E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Tomas Tobé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Kristina Axén Olin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Richard Jomshoff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Jonny Cato 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r w:rsidRPr="00A23450"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3A2C2D">
              <w:rPr>
                <w:sz w:val="20"/>
              </w:rPr>
              <w:t>uppdat. 2018-10</w:t>
            </w:r>
            <w:r w:rsidR="00321E1D">
              <w:rPr>
                <w:sz w:val="20"/>
              </w:rPr>
              <w:t>-16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E61"/>
    <w:rsid w:val="00035F0D"/>
    <w:rsid w:val="000367E5"/>
    <w:rsid w:val="000370E4"/>
    <w:rsid w:val="000378FD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104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6CD1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26BE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8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1208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5A1C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AFE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2FF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9987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9233-8EAD-40AB-8E06-219F7C28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12</TotalTime>
  <Pages>4</Pages>
  <Words>511</Words>
  <Characters>2848</Characters>
  <Application>Microsoft Office Word</Application>
  <DocSecurity>0</DocSecurity>
  <Lines>1424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18</cp:revision>
  <cp:lastPrinted>2018-11-15T13:24:00Z</cp:lastPrinted>
  <dcterms:created xsi:type="dcterms:W3CDTF">2018-12-07T13:09:00Z</dcterms:created>
  <dcterms:modified xsi:type="dcterms:W3CDTF">2019-01-17T10:27:00Z</dcterms:modified>
</cp:coreProperties>
</file>