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7FC86A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EC2EF0DDAA34ED09F703B981EC77693"/>
        </w:placeholder>
        <w15:appearance w15:val="hidden"/>
        <w:text/>
      </w:sdtPr>
      <w:sdtEndPr/>
      <w:sdtContent>
        <w:p w:rsidRPr="009B062B" w:rsidR="00AF30DD" w:rsidP="009B062B" w:rsidRDefault="00AF30DD" w14:paraId="17FC86AF" w14:textId="77777777">
          <w:pPr>
            <w:pStyle w:val="RubrikFrslagTIllRiksdagsbeslut"/>
          </w:pPr>
          <w:r w:rsidRPr="009B062B">
            <w:t>Förslag till riksdagsbeslut</w:t>
          </w:r>
        </w:p>
      </w:sdtContent>
    </w:sdt>
    <w:sdt>
      <w:sdtPr>
        <w:alias w:val="Yrkande 1"/>
        <w:tag w:val="a9e1a56f-61c4-4854-bdbc-e8e0b55a15bc"/>
        <w:id w:val="-665170778"/>
        <w:lock w:val="sdtLocked"/>
      </w:sdtPr>
      <w:sdtEndPr/>
      <w:sdtContent>
        <w:p w:rsidR="007551BC" w:rsidRDefault="0037343C" w14:paraId="17FC86B0" w14:textId="77777777">
          <w:pPr>
            <w:pStyle w:val="Frslagstext"/>
            <w:numPr>
              <w:ilvl w:val="0"/>
              <w:numId w:val="0"/>
            </w:numPr>
          </w:pPr>
          <w:r>
            <w:t>Riksdagen ställer sig bakom det som anförs i motionen om att se över rätten till lärlingsersättning och genomföra förändringar i förordningen så att elever oavsett utbildningsform behandlas lika och tillkännager detta för regeringen.</w:t>
          </w:r>
        </w:p>
      </w:sdtContent>
    </w:sdt>
    <w:p w:rsidRPr="009B062B" w:rsidR="00AF30DD" w:rsidP="009B062B" w:rsidRDefault="000156D9" w14:paraId="17FC86B1" w14:textId="77777777">
      <w:pPr>
        <w:pStyle w:val="Rubrik1"/>
      </w:pPr>
      <w:bookmarkStart w:name="MotionsStart" w:id="1"/>
      <w:bookmarkEnd w:id="1"/>
      <w:r w:rsidRPr="009B062B">
        <w:t>Motivering</w:t>
      </w:r>
    </w:p>
    <w:p w:rsidR="001C141F" w:rsidP="001C141F" w:rsidRDefault="001C141F" w14:paraId="17FC86B2" w14:textId="77777777">
      <w:pPr>
        <w:pStyle w:val="Normalutanindragellerluft"/>
      </w:pPr>
      <w:r>
        <w:t>När du som elev vid gymnasieskolan genomgår en lärlingsutbildning har du rätt att ansöka om lärlingsersättning från CSN.</w:t>
      </w:r>
    </w:p>
    <w:p w:rsidR="001C141F" w:rsidP="001C141F" w:rsidRDefault="001C141F" w14:paraId="17FC86B3" w14:textId="77777777">
      <w:pPr>
        <w:pStyle w:val="Normalutanindragellerluft"/>
      </w:pPr>
      <w:r>
        <w:t>I förordningen om kostnadsersättningen SFS2013:1121 står att rätten till lärlingsersättning får lämnas till elever som:</w:t>
      </w:r>
    </w:p>
    <w:p w:rsidR="001C141F" w:rsidP="001C141F" w:rsidRDefault="001C141F" w14:paraId="17FC86B4" w14:textId="77777777">
      <w:pPr>
        <w:pStyle w:val="ListaLinje"/>
      </w:pPr>
      <w:r>
        <w:t>deltar i gymnasial lärlingsutbildning i gymnasieskolan</w:t>
      </w:r>
    </w:p>
    <w:p w:rsidR="001C141F" w:rsidP="001C141F" w:rsidRDefault="001C141F" w14:paraId="17FC86B5" w14:textId="77777777">
      <w:pPr>
        <w:pStyle w:val="ListaLinje"/>
      </w:pPr>
      <w:r>
        <w:t>har ett utbildningskontrakt enligt skollagen</w:t>
      </w:r>
    </w:p>
    <w:p w:rsidR="001C141F" w:rsidP="001C141F" w:rsidRDefault="001C141F" w14:paraId="17FC86B6" w14:textId="77777777">
      <w:pPr>
        <w:pStyle w:val="ListaLinje"/>
      </w:pPr>
      <w:r>
        <w:lastRenderedPageBreak/>
        <w:t>har rätt till studiehjälp enligt studiestödslagen (§3)</w:t>
      </w:r>
    </w:p>
    <w:p w:rsidR="001C141F" w:rsidP="001C141F" w:rsidRDefault="001C141F" w14:paraId="17FC86B7" w14:textId="77777777">
      <w:pPr>
        <w:pStyle w:val="Normalutanindragellerluft"/>
      </w:pPr>
      <w:r>
        <w:t>I §4 framgår det att även elever som inte hunnit fylla 16 år, men som går lärlingsutbildning kan få lärlingsersättning, trots att de uppbär barnbidrag från Försäkringskassan.</w:t>
      </w:r>
    </w:p>
    <w:p w:rsidR="001C141F" w:rsidP="001C141F" w:rsidRDefault="001C141F" w14:paraId="17FC86B8" w14:textId="77777777">
      <w:pPr>
        <w:pStyle w:val="Normalutanindragellerluft"/>
      </w:pPr>
    </w:p>
    <w:p w:rsidR="001C141F" w:rsidP="001C141F" w:rsidRDefault="001C141F" w14:paraId="17FC86B9" w14:textId="77777777">
      <w:pPr>
        <w:pStyle w:val="Normalutanindragellerluft"/>
      </w:pPr>
      <w:r>
        <w:t xml:space="preserve">Men detta gäller inte elever vid gymnasiesärskolan som genomför sin utbildning som lärling. Eftersom de tillhör en annan skolform och uppbär förlängt barnbidrag istället för studiestöd så har de inte rätt till lärlingsersättning. </w:t>
      </w:r>
    </w:p>
    <w:p w:rsidR="001C141F" w:rsidP="001C141F" w:rsidRDefault="001C141F" w14:paraId="17FC86BA" w14:textId="77777777">
      <w:pPr>
        <w:pStyle w:val="Normalutanindragellerluft"/>
      </w:pPr>
      <w:r>
        <w:t xml:space="preserve">Ersättningen ska täcka kostnader som eleven har för bland annat resor och måltider när man genomgår sin utbildning på en arbetsplats. Omkostnaderna för en elev på gymnasiesärskolan och andra elever som deltar i lärlingsutbildning skiljer sig inte åt, därför är det djupt orättvist att rätten till ersättning skiljer sig åt enbart beroende på vilken i skolform du genomför din utbildning. </w:t>
      </w:r>
    </w:p>
    <w:p w:rsidR="001C141F" w:rsidP="001C141F" w:rsidRDefault="001C141F" w14:paraId="17FC86BB" w14:textId="77777777">
      <w:pPr>
        <w:pStyle w:val="Normalutanindragellerluft"/>
      </w:pPr>
      <w:r>
        <w:lastRenderedPageBreak/>
        <w:t>I den promemoria (U2013/6057/SF) som remitterades hösten 2013 med förslag till en förordning om kostnadsersättning till elever i gymnasial lärlingsutbildning, var förslaget att elever i gymnasiesärskolan, som valt lärlingsspåret, skulle behandlas lika som övriga gymnasielärlingar. Men i den gällande förordningen så är rätten till lärlingsersättning inte lika mellan elever i de båda skolformerna.</w:t>
      </w:r>
    </w:p>
    <w:p w:rsidRPr="00093F48" w:rsidR="00093F48" w:rsidP="001C141F" w:rsidRDefault="001C141F" w14:paraId="17FC86BC" w14:textId="77777777">
      <w:pPr>
        <w:pStyle w:val="Normalutanindragellerluft"/>
      </w:pPr>
      <w:r>
        <w:t xml:space="preserve">Regeringen bör se över rätten till lärlingsersättning och genomföra förändringar i förordningen så att elever oavsett utbildningsform behandlas lika. </w:t>
      </w:r>
    </w:p>
    <w:sdt>
      <w:sdtPr>
        <w:rPr>
          <w:i/>
          <w:noProof/>
        </w:rPr>
        <w:alias w:val="CC_Underskrifter"/>
        <w:tag w:val="CC_Underskrifter"/>
        <w:id w:val="583496634"/>
        <w:lock w:val="sdtContentLocked"/>
        <w:placeholder>
          <w:docPart w:val="13AA7957A33C4321B4676ABF36B7CAAC"/>
        </w:placeholder>
        <w15:appearance w15:val="hidden"/>
      </w:sdtPr>
      <w:sdtEndPr>
        <w:rPr>
          <w:i w:val="0"/>
          <w:noProof w:val="0"/>
        </w:rPr>
      </w:sdtEndPr>
      <w:sdtContent>
        <w:p w:rsidR="004801AC" w:rsidP="00953515" w:rsidRDefault="000662BF" w14:paraId="17FC86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AA3188" w:rsidRDefault="00AA3188" w14:paraId="17FC86C1" w14:textId="77777777"/>
    <w:sectPr w:rsidR="00AA31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C86C3" w14:textId="77777777" w:rsidR="00E1509F" w:rsidRDefault="00E1509F" w:rsidP="000C1CAD">
      <w:pPr>
        <w:spacing w:line="240" w:lineRule="auto"/>
      </w:pPr>
      <w:r>
        <w:separator/>
      </w:r>
    </w:p>
  </w:endnote>
  <w:endnote w:type="continuationSeparator" w:id="0">
    <w:p w14:paraId="17FC86C4" w14:textId="77777777" w:rsidR="00E1509F" w:rsidRDefault="00E150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86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86C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62B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CBDE" w14:textId="77777777" w:rsidR="000662BF" w:rsidRDefault="000662B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C86C1" w14:textId="77777777" w:rsidR="00E1509F" w:rsidRDefault="00E1509F" w:rsidP="000C1CAD">
      <w:pPr>
        <w:spacing w:line="240" w:lineRule="auto"/>
      </w:pPr>
      <w:r>
        <w:separator/>
      </w:r>
    </w:p>
  </w:footnote>
  <w:footnote w:type="continuationSeparator" w:id="0">
    <w:p w14:paraId="17FC86C2" w14:textId="77777777" w:rsidR="00E1509F" w:rsidRDefault="00E150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FC86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C86D5" wp14:anchorId="17FC86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62BF" w14:paraId="17FC86D6" w14:textId="77777777">
                          <w:pPr>
                            <w:jc w:val="right"/>
                          </w:pPr>
                          <w:sdt>
                            <w:sdtPr>
                              <w:alias w:val="CC_Noformat_Partikod"/>
                              <w:tag w:val="CC_Noformat_Partikod"/>
                              <w:id w:val="-53464382"/>
                              <w:placeholder>
                                <w:docPart w:val="47F0A75BD0CA4B8AB19F0498A9B4C77D"/>
                              </w:placeholder>
                              <w:text/>
                            </w:sdtPr>
                            <w:sdtEndPr/>
                            <w:sdtContent>
                              <w:r w:rsidR="001C141F">
                                <w:t>S</w:t>
                              </w:r>
                            </w:sdtContent>
                          </w:sdt>
                          <w:sdt>
                            <w:sdtPr>
                              <w:alias w:val="CC_Noformat_Partinummer"/>
                              <w:tag w:val="CC_Noformat_Partinummer"/>
                              <w:id w:val="-1709555926"/>
                              <w:placeholder>
                                <w:docPart w:val="B681BB4762BD4A4C9AC4EFC0EDFB6692"/>
                              </w:placeholder>
                              <w:text/>
                            </w:sdtPr>
                            <w:sdtEndPr/>
                            <w:sdtContent>
                              <w:r w:rsidR="001C141F">
                                <w:t>4015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509F">
                    <w:pPr>
                      <w:jc w:val="right"/>
                    </w:pPr>
                    <w:sdt>
                      <w:sdtPr>
                        <w:alias w:val="CC_Noformat_Partikod"/>
                        <w:tag w:val="CC_Noformat_Partikod"/>
                        <w:id w:val="-53464382"/>
                        <w:placeholder>
                          <w:docPart w:val="47F0A75BD0CA4B8AB19F0498A9B4C77D"/>
                        </w:placeholder>
                        <w:text/>
                      </w:sdtPr>
                      <w:sdtEndPr/>
                      <w:sdtContent>
                        <w:r w:rsidR="001C141F">
                          <w:t>S</w:t>
                        </w:r>
                      </w:sdtContent>
                    </w:sdt>
                    <w:sdt>
                      <w:sdtPr>
                        <w:alias w:val="CC_Noformat_Partinummer"/>
                        <w:tag w:val="CC_Noformat_Partinummer"/>
                        <w:id w:val="-1709555926"/>
                        <w:placeholder>
                          <w:docPart w:val="B681BB4762BD4A4C9AC4EFC0EDFB6692"/>
                        </w:placeholder>
                        <w:text/>
                      </w:sdtPr>
                      <w:sdtEndPr/>
                      <w:sdtContent>
                        <w:r w:rsidR="001C141F">
                          <w:t>4015</w:t>
                        </w:r>
                      </w:sdtContent>
                    </w:sdt>
                  </w:p>
                </w:txbxContent>
              </v:textbox>
              <w10:wrap anchorx="page"/>
            </v:shape>
          </w:pict>
        </mc:Fallback>
      </mc:AlternateContent>
    </w:r>
  </w:p>
  <w:p w:rsidRPr="00293C4F" w:rsidR="007A5507" w:rsidP="00776B74" w:rsidRDefault="007A5507" w14:paraId="17FC86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62BF" w14:paraId="17FC86C7" w14:textId="77777777">
    <w:pPr>
      <w:jc w:val="right"/>
    </w:pPr>
    <w:sdt>
      <w:sdtPr>
        <w:alias w:val="CC_Noformat_Partikod"/>
        <w:tag w:val="CC_Noformat_Partikod"/>
        <w:id w:val="559911109"/>
        <w:text/>
      </w:sdtPr>
      <w:sdtEndPr/>
      <w:sdtContent>
        <w:r w:rsidR="001C141F">
          <w:t>S</w:t>
        </w:r>
      </w:sdtContent>
    </w:sdt>
    <w:sdt>
      <w:sdtPr>
        <w:alias w:val="CC_Noformat_Partinummer"/>
        <w:tag w:val="CC_Noformat_Partinummer"/>
        <w:id w:val="1197820850"/>
        <w:text/>
      </w:sdtPr>
      <w:sdtEndPr/>
      <w:sdtContent>
        <w:r w:rsidR="001C141F">
          <w:t>4015</w:t>
        </w:r>
      </w:sdtContent>
    </w:sdt>
  </w:p>
  <w:p w:rsidR="007A5507" w:rsidP="00776B74" w:rsidRDefault="007A5507" w14:paraId="17FC86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62BF" w14:paraId="17FC86CB" w14:textId="77777777">
    <w:pPr>
      <w:jc w:val="right"/>
    </w:pPr>
    <w:sdt>
      <w:sdtPr>
        <w:alias w:val="CC_Noformat_Partikod"/>
        <w:tag w:val="CC_Noformat_Partikod"/>
        <w:id w:val="1471015553"/>
        <w:text/>
      </w:sdtPr>
      <w:sdtEndPr/>
      <w:sdtContent>
        <w:r w:rsidR="001C141F">
          <w:t>S</w:t>
        </w:r>
      </w:sdtContent>
    </w:sdt>
    <w:sdt>
      <w:sdtPr>
        <w:alias w:val="CC_Noformat_Partinummer"/>
        <w:tag w:val="CC_Noformat_Partinummer"/>
        <w:id w:val="-2014525982"/>
        <w:text/>
      </w:sdtPr>
      <w:sdtEndPr/>
      <w:sdtContent>
        <w:r w:rsidR="001C141F">
          <w:t>4015</w:t>
        </w:r>
      </w:sdtContent>
    </w:sdt>
  </w:p>
  <w:p w:rsidR="007A5507" w:rsidP="00A314CF" w:rsidRDefault="000662BF" w14:paraId="17FC86C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7FC86CD" w14:textId="77777777">
    <w:pPr>
      <w:pStyle w:val="FSHNormal"/>
      <w:spacing w:before="40"/>
    </w:pPr>
  </w:p>
  <w:p w:rsidRPr="008227B3" w:rsidR="007A5507" w:rsidP="008227B3" w:rsidRDefault="000662BF" w14:paraId="17FC86C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62BF" w14:paraId="17FC86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:957</w:t>
        </w:r>
      </w:sdtContent>
    </w:sdt>
  </w:p>
  <w:p w:rsidR="007A5507" w:rsidP="00E03A3D" w:rsidRDefault="000662BF" w14:paraId="17FC86D0"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15:appearance w15:val="hidden"/>
      <w:text/>
    </w:sdtPr>
    <w:sdtEndPr/>
    <w:sdtContent>
      <w:p w:rsidR="007A5507" w:rsidP="00283E0F" w:rsidRDefault="001C141F" w14:paraId="17FC86D1" w14:textId="77777777">
        <w:pPr>
          <w:pStyle w:val="FSHRub2"/>
        </w:pPr>
        <w:r>
          <w:t>Lärlingsersättning i gymnasiesärskolan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17FC86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14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2BF"/>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41F"/>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343C"/>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1BC"/>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5A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515"/>
    <w:rsid w:val="00955EC2"/>
    <w:rsid w:val="009564E1"/>
    <w:rsid w:val="009573B3"/>
    <w:rsid w:val="00961460"/>
    <w:rsid w:val="009616DC"/>
    <w:rsid w:val="00961DB8"/>
    <w:rsid w:val="009639BD"/>
    <w:rsid w:val="009644D3"/>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188"/>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09F"/>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FC86AE"/>
  <w15:chartTrackingRefBased/>
  <w15:docId w15:val="{583D9624-C03C-4242-98A6-18762416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C2EF0DDAA34ED09F703B981EC77693"/>
        <w:category>
          <w:name w:val="Allmänt"/>
          <w:gallery w:val="placeholder"/>
        </w:category>
        <w:types>
          <w:type w:val="bbPlcHdr"/>
        </w:types>
        <w:behaviors>
          <w:behavior w:val="content"/>
        </w:behaviors>
        <w:guid w:val="{F2A9C688-5DCD-4BFA-9399-5CDCFD4CB2FD}"/>
      </w:docPartPr>
      <w:docPartBody>
        <w:p w:rsidR="001757D2" w:rsidRDefault="002E4D6F">
          <w:pPr>
            <w:pStyle w:val="9EC2EF0DDAA34ED09F703B981EC77693"/>
          </w:pPr>
          <w:r w:rsidRPr="009A726D">
            <w:rPr>
              <w:rStyle w:val="Platshllartext"/>
            </w:rPr>
            <w:t>Klicka här för att ange text.</w:t>
          </w:r>
        </w:p>
      </w:docPartBody>
    </w:docPart>
    <w:docPart>
      <w:docPartPr>
        <w:name w:val="13AA7957A33C4321B4676ABF36B7CAAC"/>
        <w:category>
          <w:name w:val="Allmänt"/>
          <w:gallery w:val="placeholder"/>
        </w:category>
        <w:types>
          <w:type w:val="bbPlcHdr"/>
        </w:types>
        <w:behaviors>
          <w:behavior w:val="content"/>
        </w:behaviors>
        <w:guid w:val="{9349168D-FABD-4EB8-AC95-6845D57FA2F6}"/>
      </w:docPartPr>
      <w:docPartBody>
        <w:p w:rsidR="001757D2" w:rsidRDefault="002E4D6F">
          <w:pPr>
            <w:pStyle w:val="13AA7957A33C4321B4676ABF36B7CAAC"/>
          </w:pPr>
          <w:r w:rsidRPr="002551EA">
            <w:rPr>
              <w:rStyle w:val="Platshllartext"/>
              <w:color w:val="808080" w:themeColor="background1" w:themeShade="80"/>
            </w:rPr>
            <w:t>[Motionärernas namn]</w:t>
          </w:r>
        </w:p>
      </w:docPartBody>
    </w:docPart>
    <w:docPart>
      <w:docPartPr>
        <w:name w:val="47F0A75BD0CA4B8AB19F0498A9B4C77D"/>
        <w:category>
          <w:name w:val="Allmänt"/>
          <w:gallery w:val="placeholder"/>
        </w:category>
        <w:types>
          <w:type w:val="bbPlcHdr"/>
        </w:types>
        <w:behaviors>
          <w:behavior w:val="content"/>
        </w:behaviors>
        <w:guid w:val="{63FD852F-D3F5-4579-9197-9F78061F0D5A}"/>
      </w:docPartPr>
      <w:docPartBody>
        <w:p w:rsidR="001757D2" w:rsidRDefault="002E4D6F">
          <w:pPr>
            <w:pStyle w:val="47F0A75BD0CA4B8AB19F0498A9B4C77D"/>
          </w:pPr>
          <w:r>
            <w:rPr>
              <w:rStyle w:val="Platshllartext"/>
            </w:rPr>
            <w:t xml:space="preserve"> </w:t>
          </w:r>
        </w:p>
      </w:docPartBody>
    </w:docPart>
    <w:docPart>
      <w:docPartPr>
        <w:name w:val="B681BB4762BD4A4C9AC4EFC0EDFB6692"/>
        <w:category>
          <w:name w:val="Allmänt"/>
          <w:gallery w:val="placeholder"/>
        </w:category>
        <w:types>
          <w:type w:val="bbPlcHdr"/>
        </w:types>
        <w:behaviors>
          <w:behavior w:val="content"/>
        </w:behaviors>
        <w:guid w:val="{85108B9B-A13A-4AA8-A5B2-93E8760C55C3}"/>
      </w:docPartPr>
      <w:docPartBody>
        <w:p w:rsidR="001757D2" w:rsidRDefault="002E4D6F">
          <w:pPr>
            <w:pStyle w:val="B681BB4762BD4A4C9AC4EFC0EDFB66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6F"/>
    <w:rsid w:val="001757D2"/>
    <w:rsid w:val="002E4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C2EF0DDAA34ED09F703B981EC77693">
    <w:name w:val="9EC2EF0DDAA34ED09F703B981EC77693"/>
  </w:style>
  <w:style w:type="paragraph" w:customStyle="1" w:styleId="9B45FD1DD8164B3384C45E6B4F41D3B9">
    <w:name w:val="9B45FD1DD8164B3384C45E6B4F41D3B9"/>
  </w:style>
  <w:style w:type="paragraph" w:customStyle="1" w:styleId="390EC3DB58B94B60A82BB41FC9B58216">
    <w:name w:val="390EC3DB58B94B60A82BB41FC9B58216"/>
  </w:style>
  <w:style w:type="paragraph" w:customStyle="1" w:styleId="13AA7957A33C4321B4676ABF36B7CAAC">
    <w:name w:val="13AA7957A33C4321B4676ABF36B7CAAC"/>
  </w:style>
  <w:style w:type="paragraph" w:customStyle="1" w:styleId="47F0A75BD0CA4B8AB19F0498A9B4C77D">
    <w:name w:val="47F0A75BD0CA4B8AB19F0498A9B4C77D"/>
  </w:style>
  <w:style w:type="paragraph" w:customStyle="1" w:styleId="B681BB4762BD4A4C9AC4EFC0EDFB6692">
    <w:name w:val="B681BB4762BD4A4C9AC4EFC0EDFB6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7545</RubrikLookup>
    <MotionGuid xmlns="00d11361-0b92-4bae-a181-288d6a55b763">95dd1f31-c9dd-4b6d-815a-6be3e748e027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2846E92-5BB7-4F13-9CC4-B10D079DC0AE}"/>
</file>

<file path=customXml/itemProps3.xml><?xml version="1.0" encoding="utf-8"?>
<ds:datastoreItem xmlns:ds="http://schemas.openxmlformats.org/officeDocument/2006/customXml" ds:itemID="{467D716A-3B7F-483C-A659-7FC31B530CBC}"/>
</file>

<file path=customXml/itemProps4.xml><?xml version="1.0" encoding="utf-8"?>
<ds:datastoreItem xmlns:ds="http://schemas.openxmlformats.org/officeDocument/2006/customXml" ds:itemID="{E55CED24-953E-47D1-B396-9EA5512D1BEC}"/>
</file>

<file path=customXml/itemProps5.xml><?xml version="1.0" encoding="utf-8"?>
<ds:datastoreItem xmlns:ds="http://schemas.openxmlformats.org/officeDocument/2006/customXml" ds:itemID="{C69B3727-4453-449A-82C7-192DA12793FC}"/>
</file>

<file path=docProps/app.xml><?xml version="1.0" encoding="utf-8"?>
<Properties xmlns="http://schemas.openxmlformats.org/officeDocument/2006/extended-properties" xmlns:vt="http://schemas.openxmlformats.org/officeDocument/2006/docPropsVTypes">
  <Template>GranskaMot</Template>
  <TotalTime>5</TotalTime>
  <Pages>2</Pages>
  <Words>287</Words>
  <Characters>1763</Characters>
  <Application>Microsoft Office Word</Application>
  <DocSecurity>0</DocSecurity>
  <Lines>35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201617S4015 Lärlingsersättning i gymnasiesärskolan</vt:lpstr>
      <vt:lpstr/>
    </vt:vector>
  </TitlesOfParts>
  <Company>Sveriges riksdag</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201617S4015 Lärlingsersättning i gymnasiesärskolan</dc:title>
  <dc:subject/>
  <dc:creator>Riksdagsförvaltningen</dc:creator>
  <cp:keywords/>
  <dc:description/>
  <cp:lastModifiedBy>Anders Norin</cp:lastModifiedBy>
  <cp:revision>4</cp:revision>
  <cp:lastPrinted>2016-06-13T12:10:00Z</cp:lastPrinted>
  <dcterms:created xsi:type="dcterms:W3CDTF">2016-09-23T08:32:00Z</dcterms:created>
  <dcterms:modified xsi:type="dcterms:W3CDTF">2016-10-04T01:23:00Z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*T72B0CE9EBA6E*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https://filur.riksdagen.se/drop/DropOffLibrary/T72B0CE9EBA6E.docx</vt:lpwstr>
  </property>
  <property fmtid="{D5CDD505-2E9C-101B-9397-08002B2CF9AE}" pid="13" name="RevisionsOn">
    <vt:lpwstr>1</vt:lpwstr>
  </property>
</Properties>
</file>