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63FE1499E8447F8DC359B2598F894F"/>
        </w:placeholder>
        <w15:appearance w15:val="hidden"/>
        <w:text/>
      </w:sdtPr>
      <w:sdtEndPr/>
      <w:sdtContent>
        <w:p w:rsidRPr="009B062B" w:rsidR="00AF30DD" w:rsidP="009D0F8A" w:rsidRDefault="00AF30DD" w14:paraId="797FAECD" w14:textId="77777777">
          <w:pPr>
            <w:pStyle w:val="RubrikFrslagTIllRiksdagsbeslut"/>
            <w:spacing w:before="480"/>
          </w:pPr>
          <w:r w:rsidRPr="009B062B">
            <w:t>Förslag till riksdagsbeslut</w:t>
          </w:r>
        </w:p>
      </w:sdtContent>
    </w:sdt>
    <w:sdt>
      <w:sdtPr>
        <w:alias w:val="Yrkande 1"/>
        <w:tag w:val="bed6451c-7873-4004-82c6-92a7a7386b83"/>
        <w:id w:val="-1847781512"/>
        <w:lock w:val="sdtLocked"/>
      </w:sdtPr>
      <w:sdtEndPr/>
      <w:sdtContent>
        <w:p w:rsidR="00E822DE" w:rsidRDefault="007A274F" w14:paraId="3261F100" w14:textId="77777777">
          <w:pPr>
            <w:pStyle w:val="Frslagstext"/>
            <w:numPr>
              <w:ilvl w:val="0"/>
              <w:numId w:val="0"/>
            </w:numPr>
          </w:pPr>
          <w:r>
            <w:t>Riksdagen ställer sig bakom det som anförs i motionen om att verka för att förbjuda plastpåsar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9A6E6742FB41B2AC6879D1D6EC0D07"/>
        </w:placeholder>
        <w15:appearance w15:val="hidden"/>
        <w:text/>
      </w:sdtPr>
      <w:sdtEndPr/>
      <w:sdtContent>
        <w:p w:rsidRPr="009B062B" w:rsidR="006D79C9" w:rsidP="009D0F8A" w:rsidRDefault="006D79C9" w14:paraId="72676796" w14:textId="77777777">
          <w:pPr>
            <w:pStyle w:val="Rubrik1"/>
            <w:spacing w:before="600"/>
          </w:pPr>
          <w:r>
            <w:t>Motivering</w:t>
          </w:r>
        </w:p>
      </w:sdtContent>
    </w:sdt>
    <w:p w:rsidR="00F36813" w:rsidP="00F36813" w:rsidRDefault="00F36813" w14:paraId="03FDD67D" w14:textId="06CEDB36">
      <w:pPr>
        <w:pStyle w:val="Normalutanindragellerluft"/>
      </w:pPr>
      <w:r>
        <w:t xml:space="preserve">Användningen av plastpåsar i EU ska minska. Uppgörelsen inom EU innebär att länderna får bestämma hur det ska ske och det blir svårt att kontrollera om den nya lagen följs. EU-målet är att förbrukningen ska ned till 90 påsar per person och år fram till 2019 och </w:t>
      </w:r>
      <w:r w:rsidR="009D0F8A">
        <w:t xml:space="preserve">sedan till 40 påsar per person </w:t>
      </w:r>
      <w:r>
        <w:t xml:space="preserve">fram till 2025. Det är en alldeles för långsam takt, inte minst när vi har goda exempel över hela vår värld på städer och länder som ersatt den miljöfarliga plastpåsen för länge sedan. </w:t>
      </w:r>
    </w:p>
    <w:p w:rsidRPr="009D0F8A" w:rsidR="00F36813" w:rsidP="009D0F8A" w:rsidRDefault="00F36813" w14:paraId="52BA57D4" w14:textId="223733BD">
      <w:r w:rsidRPr="009D0F8A">
        <w:t>Redan våren 2007 förbjöds plastpåsar i matbutiker i San Francisco. Sedan dess har flera andra storstäder såsom Los Angeles och Seattle följt efter. Rwanda har haft ett förbud mot plastpåsar sedan 2008. Något som jag noterade vi</w:t>
      </w:r>
      <w:r w:rsidR="009D0F8A">
        <w:t>d</w:t>
      </w:r>
      <w:r w:rsidRPr="009D0F8A">
        <w:t xml:space="preserve"> socialförsäkringsutskottets resa dit hösten 2016. Det känns omodernt att Sverige inte tillhör skaran som ersatt plastpåsen. Vårt land brukar</w:t>
      </w:r>
      <w:r w:rsidRPr="009D0F8A" w:rsidR="00993595">
        <w:t xml:space="preserve"> ju betraktas som rent och skräp</w:t>
      </w:r>
      <w:r w:rsidRPr="009D0F8A">
        <w:t xml:space="preserve">fritt. Men i detta avseende ligger vi efter. </w:t>
      </w:r>
    </w:p>
    <w:p w:rsidRPr="009D0F8A" w:rsidR="00F36813" w:rsidP="009D0F8A" w:rsidRDefault="00F36813" w14:paraId="07BCAB1E" w14:textId="6EF51255">
      <w:r w:rsidRPr="009D0F8A">
        <w:t xml:space="preserve">Plastpåsen är dessutom mycket dyr. Det tar runt 400 år för en plastpåse att brytas ned i naturen. Förvisso får man tillbaka 1 kg olja i uppvärmning för varje kilo förbränd plast men det går åt 2 kilo olja </w:t>
      </w:r>
      <w:r w:rsidR="007D1599">
        <w:t>för</w:t>
      </w:r>
      <w:bookmarkStart w:name="_GoBack" w:id="1"/>
      <w:bookmarkEnd w:id="1"/>
      <w:r w:rsidR="009D0F8A">
        <w:t xml:space="preserve"> </w:t>
      </w:r>
      <w:r w:rsidRPr="009D0F8A">
        <w:t xml:space="preserve">att tillverka samma mängd påsar. </w:t>
      </w:r>
    </w:p>
    <w:p w:rsidRPr="009D0F8A" w:rsidR="00F36813" w:rsidP="009D0F8A" w:rsidRDefault="00F36813" w14:paraId="6E44B745" w14:textId="1241DA09">
      <w:r w:rsidRPr="009D0F8A">
        <w:t>Varför erbjuds plastpåsar till kunder när det finns hållbara material på marknaden? Det är glädjande att man oftare i butiker i</w:t>
      </w:r>
      <w:r w:rsidR="009D0F8A">
        <w:t xml:space="preserve">nte per automatik </w:t>
      </w:r>
      <w:r w:rsidR="009D0F8A">
        <w:lastRenderedPageBreak/>
        <w:t>lägger det kunden</w:t>
      </w:r>
      <w:r w:rsidRPr="009D0F8A">
        <w:t xml:space="preserve"> handlat i en plas</w:t>
      </w:r>
      <w:r w:rsidR="009D0F8A">
        <w:t>tpåse utan istället frågar vi</w:t>
      </w:r>
      <w:r w:rsidRPr="009D0F8A">
        <w:t xml:space="preserve"> om kunden önskar en påse.</w:t>
      </w:r>
    </w:p>
    <w:p w:rsidR="00652B73" w:rsidP="009D0F8A" w:rsidRDefault="00F36813" w14:paraId="41C3F03A" w14:textId="6DCC3BA0">
      <w:r w:rsidRPr="009D0F8A">
        <w:t xml:space="preserve">Med hänvisning till ovanstående föreslår undertecknad att regeringen verkar för att tillsammans med affärsidkare, matvarukedjor och andra som i dag har plastpåsar frivilligt avstår </w:t>
      </w:r>
      <w:r w:rsidR="009D0F8A">
        <w:t xml:space="preserve">från </w:t>
      </w:r>
      <w:r w:rsidRPr="009D0F8A">
        <w:t>att tillhandahålla plastpåsar till kunder. Detta som ett första steg i att därefter förbjuda användning och försäljning av plastpåsar.</w:t>
      </w:r>
    </w:p>
    <w:sdt>
      <w:sdtPr>
        <w:rPr>
          <w:i/>
          <w:noProof/>
        </w:rPr>
        <w:alias w:val="CC_Underskrifter"/>
        <w:tag w:val="CC_Underskrifter"/>
        <w:id w:val="583496634"/>
        <w:lock w:val="sdtContentLocked"/>
        <w:placeholder>
          <w:docPart w:val="58139879F87A4DAA9B9D4154A7F3A750"/>
        </w:placeholder>
        <w15:appearance w15:val="hidden"/>
      </w:sdtPr>
      <w:sdtEndPr>
        <w:rPr>
          <w:i w:val="0"/>
          <w:noProof w:val="0"/>
        </w:rPr>
      </w:sdtEndPr>
      <w:sdtContent>
        <w:p w:rsidR="004801AC" w:rsidP="00DF16F7" w:rsidRDefault="007D1599" w14:paraId="14E3BB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7C5F4D" w:rsidP="009D0F8A" w:rsidRDefault="007C5F4D" w14:paraId="40FCE6FB" w14:textId="77777777">
      <w:pPr>
        <w:spacing w:line="80" w:lineRule="atLeast"/>
      </w:pPr>
    </w:p>
    <w:sectPr w:rsidR="007C5F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CEF5" w14:textId="77777777" w:rsidR="00F36813" w:rsidRDefault="00F36813" w:rsidP="000C1CAD">
      <w:pPr>
        <w:spacing w:line="240" w:lineRule="auto"/>
      </w:pPr>
      <w:r>
        <w:separator/>
      </w:r>
    </w:p>
  </w:endnote>
  <w:endnote w:type="continuationSeparator" w:id="0">
    <w:p w14:paraId="4E59AB00" w14:textId="77777777" w:rsidR="00F36813" w:rsidRDefault="00F36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02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FB44" w14:textId="4C7712D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0F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216F1" w14:textId="77777777" w:rsidR="00F36813" w:rsidRDefault="00F36813" w:rsidP="000C1CAD">
      <w:pPr>
        <w:spacing w:line="240" w:lineRule="auto"/>
      </w:pPr>
      <w:r>
        <w:separator/>
      </w:r>
    </w:p>
  </w:footnote>
  <w:footnote w:type="continuationSeparator" w:id="0">
    <w:p w14:paraId="4B1706DE" w14:textId="77777777" w:rsidR="00F36813" w:rsidRDefault="00F368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385B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762AB" wp14:anchorId="2F4873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D1599" w14:paraId="29E0E26F" w14:textId="77777777">
                          <w:pPr>
                            <w:jc w:val="right"/>
                          </w:pPr>
                          <w:sdt>
                            <w:sdtPr>
                              <w:alias w:val="CC_Noformat_Partikod"/>
                              <w:tag w:val="CC_Noformat_Partikod"/>
                              <w:id w:val="-53464382"/>
                              <w:placeholder>
                                <w:docPart w:val="56138CC0A4434EF386506FB16D86E78C"/>
                              </w:placeholder>
                              <w:text/>
                            </w:sdtPr>
                            <w:sdtEndPr/>
                            <w:sdtContent>
                              <w:r w:rsidR="00F36813">
                                <w:t>C</w:t>
                              </w:r>
                            </w:sdtContent>
                          </w:sdt>
                          <w:sdt>
                            <w:sdtPr>
                              <w:alias w:val="CC_Noformat_Partinummer"/>
                              <w:tag w:val="CC_Noformat_Partinummer"/>
                              <w:id w:val="-1709555926"/>
                              <w:placeholder>
                                <w:docPart w:val="D7B63D9BF5414D17BE05735D4A91DD9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4873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0F8A" w14:paraId="29E0E26F" w14:textId="77777777">
                    <w:pPr>
                      <w:jc w:val="right"/>
                    </w:pPr>
                    <w:sdt>
                      <w:sdtPr>
                        <w:alias w:val="CC_Noformat_Partikod"/>
                        <w:tag w:val="CC_Noformat_Partikod"/>
                        <w:id w:val="-53464382"/>
                        <w:placeholder>
                          <w:docPart w:val="56138CC0A4434EF386506FB16D86E78C"/>
                        </w:placeholder>
                        <w:text/>
                      </w:sdtPr>
                      <w:sdtEndPr/>
                      <w:sdtContent>
                        <w:r w:rsidR="00F36813">
                          <w:t>C</w:t>
                        </w:r>
                      </w:sdtContent>
                    </w:sdt>
                    <w:sdt>
                      <w:sdtPr>
                        <w:alias w:val="CC_Noformat_Partinummer"/>
                        <w:tag w:val="CC_Noformat_Partinummer"/>
                        <w:id w:val="-1709555926"/>
                        <w:placeholder>
                          <w:docPart w:val="D7B63D9BF5414D17BE05735D4A91DD9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127AF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1599" w14:paraId="7D55AA32" w14:textId="77777777">
    <w:pPr>
      <w:jc w:val="right"/>
    </w:pPr>
    <w:sdt>
      <w:sdtPr>
        <w:alias w:val="CC_Noformat_Partikod"/>
        <w:tag w:val="CC_Noformat_Partikod"/>
        <w:id w:val="559911109"/>
        <w:placeholder>
          <w:docPart w:val="D7B63D9BF5414D17BE05735D4A91DD97"/>
        </w:placeholder>
        <w:text/>
      </w:sdtPr>
      <w:sdtEndPr/>
      <w:sdtContent>
        <w:r w:rsidR="00F3681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A6F3D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1599" w14:paraId="70950C6C" w14:textId="77777777">
    <w:pPr>
      <w:jc w:val="right"/>
    </w:pPr>
    <w:sdt>
      <w:sdtPr>
        <w:alias w:val="CC_Noformat_Partikod"/>
        <w:tag w:val="CC_Noformat_Partikod"/>
        <w:id w:val="1471015553"/>
        <w:text/>
      </w:sdtPr>
      <w:sdtEndPr/>
      <w:sdtContent>
        <w:r w:rsidR="00F3681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D1599" w14:paraId="210A81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D1599" w14:paraId="2B18AA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D1599" w14:paraId="6C51FE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:1205</w:t>
        </w:r>
      </w:sdtContent>
    </w:sdt>
  </w:p>
  <w:p w:rsidR="004F35FE" w:rsidP="00E03A3D" w:rsidRDefault="007D1599" w14:paraId="208E83EA"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4F35FE" w:rsidP="00283E0F" w:rsidRDefault="00F36813" w14:paraId="166778B5" w14:textId="77777777">
        <w:pPr>
          <w:pStyle w:val="FSHRub2"/>
        </w:pPr>
        <w:r>
          <w:t xml:space="preserve">Ett plastpåsfritt Sverige </w:t>
        </w:r>
      </w:p>
    </w:sdtContent>
  </w:sdt>
  <w:sdt>
    <w:sdtPr>
      <w:alias w:val="CC_Boilerplate_3"/>
      <w:tag w:val="CC_Boilerplate_3"/>
      <w:id w:val="1606463544"/>
      <w:lock w:val="sdtContentLocked"/>
      <w15:appearance w15:val="hidden"/>
      <w:text w:multiLine="1"/>
    </w:sdtPr>
    <w:sdtEndPr/>
    <w:sdtContent>
      <w:p w:rsidR="004F35FE" w:rsidP="00283E0F" w:rsidRDefault="004F35FE" w14:paraId="1A8E83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0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187"/>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4BB"/>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0CE8"/>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74F"/>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5F4D"/>
    <w:rsid w:val="007C6310"/>
    <w:rsid w:val="007C780D"/>
    <w:rsid w:val="007D0597"/>
    <w:rsid w:val="007D1599"/>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595"/>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0F8A"/>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A3A"/>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6F7"/>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2DE"/>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813"/>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917DA1"/>
  <w15:chartTrackingRefBased/>
  <w15:docId w15:val="{DCA78D39-F83C-4FC8-9237-FF1E924D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63FE1499E8447F8DC359B2598F894F"/>
        <w:category>
          <w:name w:val="Allmänt"/>
          <w:gallery w:val="placeholder"/>
        </w:category>
        <w:types>
          <w:type w:val="bbPlcHdr"/>
        </w:types>
        <w:behaviors>
          <w:behavior w:val="content"/>
        </w:behaviors>
        <w:guid w:val="{54F6F3F2-53DF-419F-8BDC-9708A5B80B5F}"/>
      </w:docPartPr>
      <w:docPartBody>
        <w:p w:rsidR="00F03963" w:rsidRDefault="00F03963">
          <w:pPr>
            <w:pStyle w:val="2663FE1499E8447F8DC359B2598F894F"/>
          </w:pPr>
          <w:r w:rsidRPr="005A0A93">
            <w:rPr>
              <w:rStyle w:val="Platshllartext"/>
            </w:rPr>
            <w:t>Förslag till riksdagsbeslut</w:t>
          </w:r>
        </w:p>
      </w:docPartBody>
    </w:docPart>
    <w:docPart>
      <w:docPartPr>
        <w:name w:val="469A6E6742FB41B2AC6879D1D6EC0D07"/>
        <w:category>
          <w:name w:val="Allmänt"/>
          <w:gallery w:val="placeholder"/>
        </w:category>
        <w:types>
          <w:type w:val="bbPlcHdr"/>
        </w:types>
        <w:behaviors>
          <w:behavior w:val="content"/>
        </w:behaviors>
        <w:guid w:val="{6F8C1203-98C5-4780-AC59-F0E4AE93B4CE}"/>
      </w:docPartPr>
      <w:docPartBody>
        <w:p w:rsidR="00F03963" w:rsidRDefault="00F03963">
          <w:pPr>
            <w:pStyle w:val="469A6E6742FB41B2AC6879D1D6EC0D07"/>
          </w:pPr>
          <w:r w:rsidRPr="005A0A93">
            <w:rPr>
              <w:rStyle w:val="Platshllartext"/>
            </w:rPr>
            <w:t>Motivering</w:t>
          </w:r>
        </w:p>
      </w:docPartBody>
    </w:docPart>
    <w:docPart>
      <w:docPartPr>
        <w:name w:val="58139879F87A4DAA9B9D4154A7F3A750"/>
        <w:category>
          <w:name w:val="Allmänt"/>
          <w:gallery w:val="placeholder"/>
        </w:category>
        <w:types>
          <w:type w:val="bbPlcHdr"/>
        </w:types>
        <w:behaviors>
          <w:behavior w:val="content"/>
        </w:behaviors>
        <w:guid w:val="{99F5D85B-019D-4BE7-A79E-9730949D85F2}"/>
      </w:docPartPr>
      <w:docPartBody>
        <w:p w:rsidR="00F03963" w:rsidRDefault="00F03963">
          <w:pPr>
            <w:pStyle w:val="58139879F87A4DAA9B9D4154A7F3A750"/>
          </w:pPr>
          <w:r w:rsidRPr="00490DAC">
            <w:rPr>
              <w:rStyle w:val="Platshllartext"/>
            </w:rPr>
            <w:t>Skriv ej här, motionärer infogas via panel!</w:t>
          </w:r>
        </w:p>
      </w:docPartBody>
    </w:docPart>
    <w:docPart>
      <w:docPartPr>
        <w:name w:val="56138CC0A4434EF386506FB16D86E78C"/>
        <w:category>
          <w:name w:val="Allmänt"/>
          <w:gallery w:val="placeholder"/>
        </w:category>
        <w:types>
          <w:type w:val="bbPlcHdr"/>
        </w:types>
        <w:behaviors>
          <w:behavior w:val="content"/>
        </w:behaviors>
        <w:guid w:val="{8D2864CE-2B47-479C-9207-8DEDF31BFD0B}"/>
      </w:docPartPr>
      <w:docPartBody>
        <w:p w:rsidR="00F03963" w:rsidRDefault="00F03963">
          <w:pPr>
            <w:pStyle w:val="56138CC0A4434EF386506FB16D86E78C"/>
          </w:pPr>
          <w:r>
            <w:rPr>
              <w:rStyle w:val="Platshllartext"/>
            </w:rPr>
            <w:t xml:space="preserve"> </w:t>
          </w:r>
        </w:p>
      </w:docPartBody>
    </w:docPart>
    <w:docPart>
      <w:docPartPr>
        <w:name w:val="D7B63D9BF5414D17BE05735D4A91DD97"/>
        <w:category>
          <w:name w:val="Allmänt"/>
          <w:gallery w:val="placeholder"/>
        </w:category>
        <w:types>
          <w:type w:val="bbPlcHdr"/>
        </w:types>
        <w:behaviors>
          <w:behavior w:val="content"/>
        </w:behaviors>
        <w:guid w:val="{085B84D2-89DC-4148-ABCF-E2904146AE62}"/>
      </w:docPartPr>
      <w:docPartBody>
        <w:p w:rsidR="00F03963" w:rsidRDefault="00F03963">
          <w:pPr>
            <w:pStyle w:val="D7B63D9BF5414D17BE05735D4A91DD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63"/>
    <w:rsid w:val="00F03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63FE1499E8447F8DC359B2598F894F">
    <w:name w:val="2663FE1499E8447F8DC359B2598F894F"/>
  </w:style>
  <w:style w:type="paragraph" w:customStyle="1" w:styleId="911D59F5BAE547F69EEF5A1433ACE026">
    <w:name w:val="911D59F5BAE547F69EEF5A1433ACE026"/>
  </w:style>
  <w:style w:type="paragraph" w:customStyle="1" w:styleId="30EF364922ED43F79269C901472E05DE">
    <w:name w:val="30EF364922ED43F79269C901472E05DE"/>
  </w:style>
  <w:style w:type="paragraph" w:customStyle="1" w:styleId="469A6E6742FB41B2AC6879D1D6EC0D07">
    <w:name w:val="469A6E6742FB41B2AC6879D1D6EC0D07"/>
  </w:style>
  <w:style w:type="paragraph" w:customStyle="1" w:styleId="58139879F87A4DAA9B9D4154A7F3A750">
    <w:name w:val="58139879F87A4DAA9B9D4154A7F3A750"/>
  </w:style>
  <w:style w:type="paragraph" w:customStyle="1" w:styleId="56138CC0A4434EF386506FB16D86E78C">
    <w:name w:val="56138CC0A4434EF386506FB16D86E78C"/>
  </w:style>
  <w:style w:type="paragraph" w:customStyle="1" w:styleId="D7B63D9BF5414D17BE05735D4A91DD97">
    <w:name w:val="D7B63D9BF5414D17BE05735D4A91D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207FE-0470-4E95-8564-E73544A25D29}"/>
</file>

<file path=customXml/itemProps2.xml><?xml version="1.0" encoding="utf-8"?>
<ds:datastoreItem xmlns:ds="http://schemas.openxmlformats.org/officeDocument/2006/customXml" ds:itemID="{C156669A-894D-4FBE-97BD-E1A12C954783}"/>
</file>

<file path=customXml/itemProps3.xml><?xml version="1.0" encoding="utf-8"?>
<ds:datastoreItem xmlns:ds="http://schemas.openxmlformats.org/officeDocument/2006/customXml" ds:itemID="{8EC63945-AA9F-4BC9-9BDC-11A4A5E27D6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1627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plastpåsfritt Sverige</vt:lpstr>
      <vt:lpstr>
      </vt:lpstr>
    </vt:vector>
  </TitlesOfParts>
  <Company>Sveriges riksdag</Company>
  <LinksUpToDate>false</LinksUpToDate>
  <CharactersWithSpaces>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