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C6450" w14:textId="77777777" w:rsidR="006E04A4" w:rsidRPr="00CD7560" w:rsidRDefault="009A1F20">
      <w:pPr>
        <w:pStyle w:val="Dokumentbeteckning"/>
        <w:rPr>
          <w:u w:val="single"/>
        </w:rPr>
      </w:pPr>
      <w:bookmarkStart w:id="0" w:name="DocumentYear"/>
      <w:r>
        <w:t>2022/23</w:t>
      </w:r>
      <w:bookmarkEnd w:id="0"/>
      <w:r>
        <w:t>:</w:t>
      </w:r>
      <w:bookmarkStart w:id="1" w:name="DocumentNumber"/>
      <w:r>
        <w:t>68</w:t>
      </w:r>
      <w:bookmarkEnd w:id="1"/>
    </w:p>
    <w:p w14:paraId="13DC6451" w14:textId="77777777" w:rsidR="006E04A4" w:rsidRDefault="009A1F20">
      <w:pPr>
        <w:pStyle w:val="Datum"/>
        <w:outlineLvl w:val="0"/>
      </w:pPr>
      <w:bookmarkStart w:id="2" w:name="DocumentDate"/>
      <w:r>
        <w:t>Torsdagen den 23 februari 2023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2D5560" w14:paraId="13DC6456" w14:textId="77777777" w:rsidTr="00E47117">
        <w:trPr>
          <w:cantSplit/>
        </w:trPr>
        <w:tc>
          <w:tcPr>
            <w:tcW w:w="454" w:type="dxa"/>
          </w:tcPr>
          <w:p w14:paraId="13DC6452" w14:textId="77777777" w:rsidR="006E04A4" w:rsidRDefault="009A1F20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13DC6453" w14:textId="77777777" w:rsidR="006E04A4" w:rsidRDefault="009A1F20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14:paraId="13DC6454" w14:textId="77777777" w:rsidR="006E04A4" w:rsidRDefault="009A1F20"/>
        </w:tc>
        <w:tc>
          <w:tcPr>
            <w:tcW w:w="7512" w:type="dxa"/>
          </w:tcPr>
          <w:p w14:paraId="13DC6455" w14:textId="77777777" w:rsidR="006E04A4" w:rsidRDefault="009A1F20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2D5560" w14:paraId="13DC645B" w14:textId="77777777" w:rsidTr="00E47117">
        <w:trPr>
          <w:cantSplit/>
        </w:trPr>
        <w:tc>
          <w:tcPr>
            <w:tcW w:w="454" w:type="dxa"/>
          </w:tcPr>
          <w:p w14:paraId="13DC6457" w14:textId="77777777" w:rsidR="006E04A4" w:rsidRDefault="009A1F20"/>
        </w:tc>
        <w:tc>
          <w:tcPr>
            <w:tcW w:w="1134" w:type="dxa"/>
          </w:tcPr>
          <w:p w14:paraId="13DC6458" w14:textId="77777777" w:rsidR="006E04A4" w:rsidRDefault="009A1F20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14:paraId="13DC6459" w14:textId="77777777" w:rsidR="006E04A4" w:rsidRDefault="009A1F20"/>
        </w:tc>
        <w:tc>
          <w:tcPr>
            <w:tcW w:w="7512" w:type="dxa"/>
          </w:tcPr>
          <w:p w14:paraId="13DC645A" w14:textId="77777777" w:rsidR="006E04A4" w:rsidRDefault="009A1F20">
            <w:pPr>
              <w:pStyle w:val="Plenum"/>
              <w:tabs>
                <w:tab w:val="clear" w:pos="1418"/>
              </w:tabs>
              <w:ind w:right="1"/>
            </w:pPr>
            <w:r>
              <w:t>Statsministerns frågestund</w:t>
            </w:r>
          </w:p>
        </w:tc>
      </w:tr>
      <w:tr w:rsidR="002D5560" w14:paraId="13DC6460" w14:textId="77777777" w:rsidTr="00E47117">
        <w:trPr>
          <w:cantSplit/>
        </w:trPr>
        <w:tc>
          <w:tcPr>
            <w:tcW w:w="454" w:type="dxa"/>
          </w:tcPr>
          <w:p w14:paraId="13DC645C" w14:textId="77777777" w:rsidR="006E04A4" w:rsidRDefault="009A1F20"/>
        </w:tc>
        <w:tc>
          <w:tcPr>
            <w:tcW w:w="1134" w:type="dxa"/>
          </w:tcPr>
          <w:p w14:paraId="13DC645D" w14:textId="77777777" w:rsidR="006E04A4" w:rsidRDefault="009A1F20">
            <w:pPr>
              <w:pStyle w:val="Plenum"/>
              <w:tabs>
                <w:tab w:val="clear" w:pos="1418"/>
              </w:tabs>
              <w:jc w:val="right"/>
            </w:pPr>
            <w:r>
              <w:t>15.20</w:t>
            </w:r>
          </w:p>
        </w:tc>
        <w:tc>
          <w:tcPr>
            <w:tcW w:w="397" w:type="dxa"/>
          </w:tcPr>
          <w:p w14:paraId="13DC645E" w14:textId="77777777" w:rsidR="006E04A4" w:rsidRDefault="009A1F20"/>
        </w:tc>
        <w:tc>
          <w:tcPr>
            <w:tcW w:w="7512" w:type="dxa"/>
          </w:tcPr>
          <w:p w14:paraId="13DC645F" w14:textId="77777777" w:rsidR="006E04A4" w:rsidRDefault="009A1F20">
            <w:pPr>
              <w:pStyle w:val="Plenum"/>
              <w:tabs>
                <w:tab w:val="clear" w:pos="1418"/>
              </w:tabs>
              <w:ind w:right="1"/>
            </w:pPr>
            <w:r>
              <w:t>Ceremoni</w:t>
            </w:r>
          </w:p>
        </w:tc>
      </w:tr>
      <w:tr w:rsidR="002D5560" w14:paraId="13DC6465" w14:textId="77777777" w:rsidTr="00E47117">
        <w:trPr>
          <w:cantSplit/>
        </w:trPr>
        <w:tc>
          <w:tcPr>
            <w:tcW w:w="454" w:type="dxa"/>
          </w:tcPr>
          <w:p w14:paraId="13DC6461" w14:textId="77777777" w:rsidR="006E04A4" w:rsidRDefault="009A1F20"/>
        </w:tc>
        <w:tc>
          <w:tcPr>
            <w:tcW w:w="1134" w:type="dxa"/>
          </w:tcPr>
          <w:p w14:paraId="13DC6462" w14:textId="77777777" w:rsidR="006E04A4" w:rsidRDefault="009A1F20">
            <w:pPr>
              <w:jc w:val="right"/>
            </w:pPr>
          </w:p>
        </w:tc>
        <w:tc>
          <w:tcPr>
            <w:tcW w:w="397" w:type="dxa"/>
          </w:tcPr>
          <w:p w14:paraId="13DC6463" w14:textId="77777777" w:rsidR="006E04A4" w:rsidRDefault="009A1F20"/>
        </w:tc>
        <w:tc>
          <w:tcPr>
            <w:tcW w:w="7512" w:type="dxa"/>
          </w:tcPr>
          <w:p w14:paraId="13DC6464" w14:textId="77777777" w:rsidR="006E04A4" w:rsidRDefault="009A1F20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14:paraId="13DC6466" w14:textId="77777777" w:rsidR="006E04A4" w:rsidRDefault="009A1F20">
      <w:pPr>
        <w:pStyle w:val="StreckLngt"/>
      </w:pPr>
      <w:r>
        <w:tab/>
      </w:r>
    </w:p>
    <w:p w14:paraId="13DC6467" w14:textId="77777777" w:rsidR="00121B42" w:rsidRDefault="009A1F20" w:rsidP="00121B42">
      <w:pPr>
        <w:pStyle w:val="Blankrad"/>
      </w:pPr>
      <w:r>
        <w:t xml:space="preserve">      </w:t>
      </w:r>
    </w:p>
    <w:p w14:paraId="13DC6468" w14:textId="77777777" w:rsidR="00CF242C" w:rsidRDefault="009A1F20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2D5560" w14:paraId="13DC646C" w14:textId="77777777" w:rsidTr="00055526">
        <w:trPr>
          <w:cantSplit/>
        </w:trPr>
        <w:tc>
          <w:tcPr>
            <w:tcW w:w="567" w:type="dxa"/>
          </w:tcPr>
          <w:p w14:paraId="13DC6469" w14:textId="77777777" w:rsidR="001D7AF0" w:rsidRDefault="009A1F20" w:rsidP="00C84F80">
            <w:pPr>
              <w:keepNext/>
            </w:pPr>
          </w:p>
        </w:tc>
        <w:tc>
          <w:tcPr>
            <w:tcW w:w="6663" w:type="dxa"/>
          </w:tcPr>
          <w:p w14:paraId="13DC646A" w14:textId="77777777" w:rsidR="006E04A4" w:rsidRDefault="009A1F20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13DC646B" w14:textId="77777777" w:rsidR="006E04A4" w:rsidRDefault="009A1F20" w:rsidP="00C84F80">
            <w:pPr>
              <w:keepNext/>
            </w:pPr>
          </w:p>
        </w:tc>
      </w:tr>
      <w:tr w:rsidR="002D5560" w14:paraId="13DC6470" w14:textId="77777777" w:rsidTr="00055526">
        <w:trPr>
          <w:cantSplit/>
        </w:trPr>
        <w:tc>
          <w:tcPr>
            <w:tcW w:w="567" w:type="dxa"/>
          </w:tcPr>
          <w:p w14:paraId="13DC646D" w14:textId="77777777" w:rsidR="001D7AF0" w:rsidRDefault="009A1F2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13DC646E" w14:textId="77777777" w:rsidR="006E04A4" w:rsidRDefault="009A1F20" w:rsidP="000326E3">
            <w:r>
              <w:t>Justering av protokoll från sammanträdet torsdagen den 2 februari</w:t>
            </w:r>
          </w:p>
        </w:tc>
        <w:tc>
          <w:tcPr>
            <w:tcW w:w="2055" w:type="dxa"/>
          </w:tcPr>
          <w:p w14:paraId="13DC646F" w14:textId="77777777" w:rsidR="006E04A4" w:rsidRDefault="009A1F20" w:rsidP="00C84F80"/>
        </w:tc>
      </w:tr>
      <w:tr w:rsidR="002D5560" w14:paraId="13DC6474" w14:textId="77777777" w:rsidTr="00055526">
        <w:trPr>
          <w:cantSplit/>
        </w:trPr>
        <w:tc>
          <w:tcPr>
            <w:tcW w:w="567" w:type="dxa"/>
          </w:tcPr>
          <w:p w14:paraId="13DC6471" w14:textId="77777777" w:rsidR="001D7AF0" w:rsidRDefault="009A1F20" w:rsidP="00C84F80">
            <w:pPr>
              <w:keepNext/>
            </w:pPr>
          </w:p>
        </w:tc>
        <w:tc>
          <w:tcPr>
            <w:tcW w:w="6663" w:type="dxa"/>
          </w:tcPr>
          <w:p w14:paraId="13DC6472" w14:textId="77777777" w:rsidR="006E04A4" w:rsidRDefault="009A1F20" w:rsidP="000326E3">
            <w:pPr>
              <w:pStyle w:val="HuvudrubrikEnsam"/>
              <w:keepNext/>
            </w:pPr>
            <w:r>
              <w:t>Anmälan om återtagande av plats i riksdagen</w:t>
            </w:r>
          </w:p>
        </w:tc>
        <w:tc>
          <w:tcPr>
            <w:tcW w:w="2055" w:type="dxa"/>
          </w:tcPr>
          <w:p w14:paraId="13DC6473" w14:textId="77777777" w:rsidR="006E04A4" w:rsidRDefault="009A1F20" w:rsidP="00C84F80">
            <w:pPr>
              <w:keepNext/>
            </w:pPr>
          </w:p>
        </w:tc>
      </w:tr>
      <w:tr w:rsidR="002D5560" w14:paraId="13DC6478" w14:textId="77777777" w:rsidTr="00055526">
        <w:trPr>
          <w:cantSplit/>
        </w:trPr>
        <w:tc>
          <w:tcPr>
            <w:tcW w:w="567" w:type="dxa"/>
          </w:tcPr>
          <w:p w14:paraId="13DC6475" w14:textId="77777777" w:rsidR="001D7AF0" w:rsidRDefault="009A1F2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13DC6476" w14:textId="77777777" w:rsidR="006E04A4" w:rsidRDefault="009A1F20" w:rsidP="000326E3">
            <w:r>
              <w:t>Emma Berginger (MP) fr.o.m. den 26 februari</w:t>
            </w:r>
            <w:r>
              <w:br/>
              <w:t>Därmed upphör Ulf Holms (MP) uppdrag som ersättare</w:t>
            </w:r>
          </w:p>
        </w:tc>
        <w:tc>
          <w:tcPr>
            <w:tcW w:w="2055" w:type="dxa"/>
          </w:tcPr>
          <w:p w14:paraId="13DC6477" w14:textId="77777777" w:rsidR="006E04A4" w:rsidRDefault="009A1F20" w:rsidP="00C84F80"/>
        </w:tc>
      </w:tr>
      <w:tr w:rsidR="002D5560" w14:paraId="13DC647C" w14:textId="77777777" w:rsidTr="00055526">
        <w:trPr>
          <w:cantSplit/>
        </w:trPr>
        <w:tc>
          <w:tcPr>
            <w:tcW w:w="567" w:type="dxa"/>
          </w:tcPr>
          <w:p w14:paraId="13DC6479" w14:textId="77777777" w:rsidR="001D7AF0" w:rsidRDefault="009A1F20" w:rsidP="00C84F80">
            <w:pPr>
              <w:keepNext/>
            </w:pPr>
          </w:p>
        </w:tc>
        <w:tc>
          <w:tcPr>
            <w:tcW w:w="6663" w:type="dxa"/>
          </w:tcPr>
          <w:p w14:paraId="13DC647A" w14:textId="77777777" w:rsidR="006E04A4" w:rsidRDefault="009A1F20" w:rsidP="000326E3">
            <w:pPr>
              <w:pStyle w:val="HuvudrubrikEnsam"/>
              <w:keepNext/>
            </w:pPr>
            <w:r>
              <w:t>Anmälan om ersättare för gruppledare för partigrupp</w:t>
            </w:r>
          </w:p>
        </w:tc>
        <w:tc>
          <w:tcPr>
            <w:tcW w:w="2055" w:type="dxa"/>
          </w:tcPr>
          <w:p w14:paraId="13DC647B" w14:textId="77777777" w:rsidR="006E04A4" w:rsidRDefault="009A1F20" w:rsidP="00C84F80">
            <w:pPr>
              <w:keepNext/>
            </w:pPr>
          </w:p>
        </w:tc>
      </w:tr>
      <w:tr w:rsidR="002D5560" w14:paraId="13DC6480" w14:textId="77777777" w:rsidTr="00055526">
        <w:trPr>
          <w:cantSplit/>
        </w:trPr>
        <w:tc>
          <w:tcPr>
            <w:tcW w:w="567" w:type="dxa"/>
          </w:tcPr>
          <w:p w14:paraId="13DC647D" w14:textId="77777777" w:rsidR="001D7AF0" w:rsidRDefault="009A1F2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13DC647E" w14:textId="77777777" w:rsidR="006E04A4" w:rsidRDefault="009A1F20" w:rsidP="000326E3">
            <w:r>
              <w:t xml:space="preserve">Jessica Rosencrantz (M) som förste ersättare för </w:t>
            </w:r>
            <w:r>
              <w:t>gruppledare fr.o.m. den 25 oktober 2022</w:t>
            </w:r>
          </w:p>
        </w:tc>
        <w:tc>
          <w:tcPr>
            <w:tcW w:w="2055" w:type="dxa"/>
          </w:tcPr>
          <w:p w14:paraId="13DC647F" w14:textId="77777777" w:rsidR="006E04A4" w:rsidRDefault="009A1F20" w:rsidP="00C84F80"/>
        </w:tc>
      </w:tr>
      <w:tr w:rsidR="002D5560" w14:paraId="13DC6484" w14:textId="77777777" w:rsidTr="00055526">
        <w:trPr>
          <w:cantSplit/>
        </w:trPr>
        <w:tc>
          <w:tcPr>
            <w:tcW w:w="567" w:type="dxa"/>
          </w:tcPr>
          <w:p w14:paraId="13DC6481" w14:textId="77777777" w:rsidR="001D7AF0" w:rsidRDefault="009A1F2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13DC6482" w14:textId="77777777" w:rsidR="006E04A4" w:rsidRDefault="009A1F20" w:rsidP="000326E3">
            <w:r>
              <w:t>Noria Manouchi (M) som andre ersättare för gruppledare fr.o.m. den 25 oktober 2022</w:t>
            </w:r>
          </w:p>
        </w:tc>
        <w:tc>
          <w:tcPr>
            <w:tcW w:w="2055" w:type="dxa"/>
          </w:tcPr>
          <w:p w14:paraId="13DC6483" w14:textId="77777777" w:rsidR="006E04A4" w:rsidRDefault="009A1F20" w:rsidP="00C84F80"/>
        </w:tc>
      </w:tr>
      <w:tr w:rsidR="002D5560" w14:paraId="13DC6488" w14:textId="77777777" w:rsidTr="00055526">
        <w:trPr>
          <w:cantSplit/>
        </w:trPr>
        <w:tc>
          <w:tcPr>
            <w:tcW w:w="567" w:type="dxa"/>
          </w:tcPr>
          <w:p w14:paraId="13DC6485" w14:textId="77777777" w:rsidR="001D7AF0" w:rsidRDefault="009A1F20" w:rsidP="00C84F80">
            <w:pPr>
              <w:keepNext/>
            </w:pPr>
          </w:p>
        </w:tc>
        <w:tc>
          <w:tcPr>
            <w:tcW w:w="6663" w:type="dxa"/>
          </w:tcPr>
          <w:p w14:paraId="13DC6486" w14:textId="77777777" w:rsidR="006E04A4" w:rsidRDefault="009A1F20" w:rsidP="000326E3">
            <w:pPr>
              <w:pStyle w:val="HuvudrubrikEnsam"/>
              <w:keepNext/>
            </w:pPr>
            <w:r>
              <w:t>Anmälan om fördröjda svar på interpellationer</w:t>
            </w:r>
          </w:p>
        </w:tc>
        <w:tc>
          <w:tcPr>
            <w:tcW w:w="2055" w:type="dxa"/>
          </w:tcPr>
          <w:p w14:paraId="13DC6487" w14:textId="77777777" w:rsidR="006E04A4" w:rsidRDefault="009A1F20" w:rsidP="00C84F80">
            <w:pPr>
              <w:keepNext/>
            </w:pPr>
          </w:p>
        </w:tc>
      </w:tr>
      <w:tr w:rsidR="002D5560" w14:paraId="13DC648C" w14:textId="77777777" w:rsidTr="00055526">
        <w:trPr>
          <w:cantSplit/>
        </w:trPr>
        <w:tc>
          <w:tcPr>
            <w:tcW w:w="567" w:type="dxa"/>
          </w:tcPr>
          <w:p w14:paraId="13DC6489" w14:textId="77777777" w:rsidR="001D7AF0" w:rsidRDefault="009A1F2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13DC648A" w14:textId="77777777" w:rsidR="006E04A4" w:rsidRDefault="009A1F20" w:rsidP="000326E3">
            <w:r>
              <w:t xml:space="preserve">2022/23:198 av Marielle Lahti (MP) </w:t>
            </w:r>
            <w:r>
              <w:br/>
              <w:t xml:space="preserve">Försvarsmakten och svensk </w:t>
            </w:r>
            <w:r>
              <w:t>energiproduktion</w:t>
            </w:r>
          </w:p>
        </w:tc>
        <w:tc>
          <w:tcPr>
            <w:tcW w:w="2055" w:type="dxa"/>
          </w:tcPr>
          <w:p w14:paraId="13DC648B" w14:textId="77777777" w:rsidR="006E04A4" w:rsidRDefault="009A1F20" w:rsidP="00C84F80"/>
        </w:tc>
      </w:tr>
      <w:tr w:rsidR="002D5560" w14:paraId="13DC6490" w14:textId="77777777" w:rsidTr="00055526">
        <w:trPr>
          <w:cantSplit/>
        </w:trPr>
        <w:tc>
          <w:tcPr>
            <w:tcW w:w="567" w:type="dxa"/>
          </w:tcPr>
          <w:p w14:paraId="13DC648D" w14:textId="77777777" w:rsidR="001D7AF0" w:rsidRDefault="009A1F2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13DC648E" w14:textId="77777777" w:rsidR="006E04A4" w:rsidRDefault="009A1F20" w:rsidP="000326E3">
            <w:r>
              <w:t xml:space="preserve">2022/23:205 av Johan Andersson (S) </w:t>
            </w:r>
            <w:r>
              <w:br/>
              <w:t>Framtida hemmabas för landets radarspaningsflyg</w:t>
            </w:r>
          </w:p>
        </w:tc>
        <w:tc>
          <w:tcPr>
            <w:tcW w:w="2055" w:type="dxa"/>
          </w:tcPr>
          <w:p w14:paraId="13DC648F" w14:textId="77777777" w:rsidR="006E04A4" w:rsidRDefault="009A1F20" w:rsidP="00C84F80"/>
        </w:tc>
      </w:tr>
      <w:tr w:rsidR="002D5560" w14:paraId="13DC6494" w14:textId="77777777" w:rsidTr="00055526">
        <w:trPr>
          <w:cantSplit/>
        </w:trPr>
        <w:tc>
          <w:tcPr>
            <w:tcW w:w="567" w:type="dxa"/>
          </w:tcPr>
          <w:p w14:paraId="13DC6491" w14:textId="77777777" w:rsidR="001D7AF0" w:rsidRDefault="009A1F20" w:rsidP="00C84F80">
            <w:pPr>
              <w:keepNext/>
            </w:pPr>
          </w:p>
        </w:tc>
        <w:tc>
          <w:tcPr>
            <w:tcW w:w="6663" w:type="dxa"/>
          </w:tcPr>
          <w:p w14:paraId="13DC6492" w14:textId="77777777" w:rsidR="006E04A4" w:rsidRDefault="009A1F20" w:rsidP="000326E3">
            <w:pPr>
              <w:pStyle w:val="HuvudrubrikEnsam"/>
              <w:keepNext/>
            </w:pPr>
            <w:r>
              <w:t>Ärende för hänvisning till utskott</w:t>
            </w:r>
          </w:p>
        </w:tc>
        <w:tc>
          <w:tcPr>
            <w:tcW w:w="2055" w:type="dxa"/>
          </w:tcPr>
          <w:p w14:paraId="13DC6493" w14:textId="77777777" w:rsidR="006E04A4" w:rsidRDefault="009A1F20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2D5560" w14:paraId="13DC6498" w14:textId="77777777" w:rsidTr="00055526">
        <w:trPr>
          <w:cantSplit/>
        </w:trPr>
        <w:tc>
          <w:tcPr>
            <w:tcW w:w="567" w:type="dxa"/>
          </w:tcPr>
          <w:p w14:paraId="13DC6495" w14:textId="77777777" w:rsidR="001D7AF0" w:rsidRDefault="009A1F20" w:rsidP="00C84F80">
            <w:pPr>
              <w:keepNext/>
            </w:pPr>
          </w:p>
        </w:tc>
        <w:tc>
          <w:tcPr>
            <w:tcW w:w="6663" w:type="dxa"/>
          </w:tcPr>
          <w:p w14:paraId="13DC6496" w14:textId="77777777" w:rsidR="006E04A4" w:rsidRDefault="009A1F20" w:rsidP="000326E3">
            <w:pPr>
              <w:pStyle w:val="renderubrik"/>
            </w:pPr>
            <w:r>
              <w:t>Redogörelse</w:t>
            </w:r>
          </w:p>
        </w:tc>
        <w:tc>
          <w:tcPr>
            <w:tcW w:w="2055" w:type="dxa"/>
          </w:tcPr>
          <w:p w14:paraId="13DC6497" w14:textId="77777777" w:rsidR="006E04A4" w:rsidRDefault="009A1F20" w:rsidP="00C84F80">
            <w:pPr>
              <w:keepNext/>
            </w:pPr>
          </w:p>
        </w:tc>
      </w:tr>
      <w:tr w:rsidR="002D5560" w14:paraId="13DC649C" w14:textId="77777777" w:rsidTr="00055526">
        <w:trPr>
          <w:cantSplit/>
        </w:trPr>
        <w:tc>
          <w:tcPr>
            <w:tcW w:w="567" w:type="dxa"/>
          </w:tcPr>
          <w:p w14:paraId="13DC6499" w14:textId="77777777" w:rsidR="001D7AF0" w:rsidRDefault="009A1F2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13DC649A" w14:textId="77777777" w:rsidR="006E04A4" w:rsidRDefault="009A1F20" w:rsidP="000326E3">
            <w:r>
              <w:t>2022/23:RR1 Riksrevisionens årsredovisning för 2022</w:t>
            </w:r>
          </w:p>
        </w:tc>
        <w:tc>
          <w:tcPr>
            <w:tcW w:w="2055" w:type="dxa"/>
          </w:tcPr>
          <w:p w14:paraId="13DC649B" w14:textId="77777777" w:rsidR="006E04A4" w:rsidRDefault="009A1F20" w:rsidP="00C84F80">
            <w:r>
              <w:t>KU</w:t>
            </w:r>
          </w:p>
        </w:tc>
      </w:tr>
      <w:tr w:rsidR="002D5560" w14:paraId="13DC64A0" w14:textId="77777777" w:rsidTr="00055526">
        <w:trPr>
          <w:cantSplit/>
        </w:trPr>
        <w:tc>
          <w:tcPr>
            <w:tcW w:w="567" w:type="dxa"/>
          </w:tcPr>
          <w:p w14:paraId="13DC649D" w14:textId="77777777" w:rsidR="001D7AF0" w:rsidRDefault="009A1F20" w:rsidP="00C84F80">
            <w:pPr>
              <w:keepNext/>
            </w:pPr>
          </w:p>
        </w:tc>
        <w:tc>
          <w:tcPr>
            <w:tcW w:w="6663" w:type="dxa"/>
          </w:tcPr>
          <w:p w14:paraId="13DC649E" w14:textId="6F331432" w:rsidR="006E04A4" w:rsidRDefault="009A1F20" w:rsidP="000326E3">
            <w:pPr>
              <w:pStyle w:val="Huvudrubrik"/>
              <w:keepNext/>
            </w:pPr>
            <w:r>
              <w:t>Ärenden för avgörande efter ceremonin</w:t>
            </w:r>
          </w:p>
        </w:tc>
        <w:tc>
          <w:tcPr>
            <w:tcW w:w="2055" w:type="dxa"/>
          </w:tcPr>
          <w:p w14:paraId="13DC649F" w14:textId="77777777" w:rsidR="006E04A4" w:rsidRDefault="009A1F20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2D5560" w14:paraId="13DC64A5" w14:textId="77777777" w:rsidTr="00055526">
        <w:trPr>
          <w:cantSplit/>
        </w:trPr>
        <w:tc>
          <w:tcPr>
            <w:tcW w:w="567" w:type="dxa"/>
          </w:tcPr>
          <w:p w14:paraId="13DC64A1" w14:textId="77777777" w:rsidR="001D7AF0" w:rsidRDefault="009A1F20" w:rsidP="00C84F80"/>
        </w:tc>
        <w:tc>
          <w:tcPr>
            <w:tcW w:w="6663" w:type="dxa"/>
          </w:tcPr>
          <w:p w14:paraId="13DC64A2" w14:textId="77777777" w:rsidR="006E04A4" w:rsidRDefault="009A1F20" w:rsidP="000326E3">
            <w:pPr>
              <w:pStyle w:val="Underrubrik"/>
            </w:pPr>
            <w:r>
              <w:t xml:space="preserve"> </w:t>
            </w:r>
          </w:p>
          <w:p w14:paraId="13DC64A3" w14:textId="77777777" w:rsidR="006E04A4" w:rsidRDefault="009A1F20" w:rsidP="000326E3">
            <w:pPr>
              <w:pStyle w:val="Underrubrik"/>
            </w:pPr>
            <w:r>
              <w:t>Tidigare slutdebatterade</w:t>
            </w:r>
          </w:p>
        </w:tc>
        <w:tc>
          <w:tcPr>
            <w:tcW w:w="2055" w:type="dxa"/>
          </w:tcPr>
          <w:p w14:paraId="13DC64A4" w14:textId="77777777" w:rsidR="006E04A4" w:rsidRDefault="009A1F20" w:rsidP="00C84F80"/>
        </w:tc>
      </w:tr>
      <w:tr w:rsidR="002D5560" w14:paraId="13DC64A9" w14:textId="77777777" w:rsidTr="00055526">
        <w:trPr>
          <w:cantSplit/>
        </w:trPr>
        <w:tc>
          <w:tcPr>
            <w:tcW w:w="567" w:type="dxa"/>
          </w:tcPr>
          <w:p w14:paraId="13DC64A6" w14:textId="77777777" w:rsidR="001D7AF0" w:rsidRDefault="009A1F20" w:rsidP="00C84F80">
            <w:pPr>
              <w:keepNext/>
            </w:pPr>
          </w:p>
        </w:tc>
        <w:tc>
          <w:tcPr>
            <w:tcW w:w="6663" w:type="dxa"/>
          </w:tcPr>
          <w:p w14:paraId="13DC64A7" w14:textId="77777777" w:rsidR="006E04A4" w:rsidRDefault="009A1F20" w:rsidP="000326E3">
            <w:pPr>
              <w:pStyle w:val="renderubrik"/>
            </w:pPr>
            <w:r>
              <w:t>Arbetsmarknadsutskottets betänkande</w:t>
            </w:r>
          </w:p>
        </w:tc>
        <w:tc>
          <w:tcPr>
            <w:tcW w:w="2055" w:type="dxa"/>
          </w:tcPr>
          <w:p w14:paraId="13DC64A8" w14:textId="77777777" w:rsidR="006E04A4" w:rsidRDefault="009A1F20" w:rsidP="00C84F80">
            <w:pPr>
              <w:keepNext/>
            </w:pPr>
          </w:p>
        </w:tc>
      </w:tr>
      <w:tr w:rsidR="002D5560" w14:paraId="13DC64AD" w14:textId="77777777" w:rsidTr="00055526">
        <w:trPr>
          <w:cantSplit/>
        </w:trPr>
        <w:tc>
          <w:tcPr>
            <w:tcW w:w="567" w:type="dxa"/>
          </w:tcPr>
          <w:p w14:paraId="13DC64AA" w14:textId="77777777" w:rsidR="001D7AF0" w:rsidRDefault="009A1F2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13DC64AB" w14:textId="77777777" w:rsidR="006E04A4" w:rsidRDefault="009A1F20" w:rsidP="000326E3">
            <w:r>
              <w:t>Bet. 2022/23:AU6 Integration</w:t>
            </w:r>
          </w:p>
        </w:tc>
        <w:tc>
          <w:tcPr>
            <w:tcW w:w="2055" w:type="dxa"/>
          </w:tcPr>
          <w:p w14:paraId="13DC64AC" w14:textId="77777777" w:rsidR="006E04A4" w:rsidRDefault="009A1F20" w:rsidP="00C84F80">
            <w:r>
              <w:t>15 res. (S, V, C, MP)</w:t>
            </w:r>
          </w:p>
        </w:tc>
      </w:tr>
      <w:tr w:rsidR="002D5560" w14:paraId="13DC64B1" w14:textId="77777777" w:rsidTr="00055526">
        <w:trPr>
          <w:cantSplit/>
        </w:trPr>
        <w:tc>
          <w:tcPr>
            <w:tcW w:w="567" w:type="dxa"/>
          </w:tcPr>
          <w:p w14:paraId="13DC64AE" w14:textId="77777777" w:rsidR="001D7AF0" w:rsidRDefault="009A1F20" w:rsidP="00C84F80">
            <w:pPr>
              <w:keepNext/>
            </w:pPr>
          </w:p>
        </w:tc>
        <w:tc>
          <w:tcPr>
            <w:tcW w:w="6663" w:type="dxa"/>
          </w:tcPr>
          <w:p w14:paraId="13DC64AF" w14:textId="77777777" w:rsidR="006E04A4" w:rsidRDefault="009A1F20" w:rsidP="000326E3">
            <w:pPr>
              <w:pStyle w:val="renderubrik"/>
            </w:pPr>
            <w:r>
              <w:t>Näringsutskottets betänkande</w:t>
            </w:r>
          </w:p>
        </w:tc>
        <w:tc>
          <w:tcPr>
            <w:tcW w:w="2055" w:type="dxa"/>
          </w:tcPr>
          <w:p w14:paraId="13DC64B0" w14:textId="77777777" w:rsidR="006E04A4" w:rsidRDefault="009A1F20" w:rsidP="00C84F80">
            <w:pPr>
              <w:keepNext/>
            </w:pPr>
          </w:p>
        </w:tc>
      </w:tr>
      <w:tr w:rsidR="002D5560" w14:paraId="13DC64B5" w14:textId="77777777" w:rsidTr="00055526">
        <w:trPr>
          <w:cantSplit/>
        </w:trPr>
        <w:tc>
          <w:tcPr>
            <w:tcW w:w="567" w:type="dxa"/>
          </w:tcPr>
          <w:p w14:paraId="13DC64B2" w14:textId="77777777" w:rsidR="001D7AF0" w:rsidRDefault="009A1F2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13DC64B3" w14:textId="77777777" w:rsidR="006E04A4" w:rsidRDefault="009A1F20" w:rsidP="000326E3">
            <w:r>
              <w:t xml:space="preserve">Bet. 2022/23:NU11 Riksrevisionens rapport om statliga insatser för att </w:t>
            </w:r>
            <w:r>
              <w:t>stimulera investeringar i datorhallar</w:t>
            </w:r>
          </w:p>
        </w:tc>
        <w:tc>
          <w:tcPr>
            <w:tcW w:w="2055" w:type="dxa"/>
          </w:tcPr>
          <w:p w14:paraId="13DC64B4" w14:textId="77777777" w:rsidR="006E04A4" w:rsidRDefault="009A1F20" w:rsidP="00C84F80"/>
        </w:tc>
      </w:tr>
      <w:tr w:rsidR="002D5560" w14:paraId="13DC64B9" w14:textId="77777777" w:rsidTr="00055526">
        <w:trPr>
          <w:cantSplit/>
        </w:trPr>
        <w:tc>
          <w:tcPr>
            <w:tcW w:w="567" w:type="dxa"/>
          </w:tcPr>
          <w:p w14:paraId="13DC64B6" w14:textId="77777777" w:rsidR="001D7AF0" w:rsidRDefault="009A1F20" w:rsidP="00C84F80">
            <w:pPr>
              <w:keepNext/>
            </w:pPr>
          </w:p>
        </w:tc>
        <w:tc>
          <w:tcPr>
            <w:tcW w:w="6663" w:type="dxa"/>
          </w:tcPr>
          <w:p w14:paraId="13DC64B7" w14:textId="77777777" w:rsidR="006E04A4" w:rsidRDefault="009A1F20" w:rsidP="000326E3">
            <w:pPr>
              <w:pStyle w:val="HuvudrubrikEnsam"/>
              <w:keepNext/>
            </w:pPr>
            <w:r>
              <w:t>Ärenden för debatt och avgörande</w:t>
            </w:r>
          </w:p>
        </w:tc>
        <w:tc>
          <w:tcPr>
            <w:tcW w:w="2055" w:type="dxa"/>
          </w:tcPr>
          <w:p w14:paraId="13DC64B8" w14:textId="77777777" w:rsidR="006E04A4" w:rsidRDefault="009A1F20" w:rsidP="00C84F80">
            <w:pPr>
              <w:keepNext/>
            </w:pPr>
          </w:p>
        </w:tc>
      </w:tr>
      <w:tr w:rsidR="002D5560" w14:paraId="13DC64BD" w14:textId="77777777" w:rsidTr="00055526">
        <w:trPr>
          <w:cantSplit/>
        </w:trPr>
        <w:tc>
          <w:tcPr>
            <w:tcW w:w="567" w:type="dxa"/>
          </w:tcPr>
          <w:p w14:paraId="13DC64BA" w14:textId="77777777" w:rsidR="001D7AF0" w:rsidRDefault="009A1F20" w:rsidP="00C84F80">
            <w:pPr>
              <w:keepNext/>
            </w:pPr>
          </w:p>
        </w:tc>
        <w:tc>
          <w:tcPr>
            <w:tcW w:w="6663" w:type="dxa"/>
          </w:tcPr>
          <w:p w14:paraId="13DC64BB" w14:textId="77777777" w:rsidR="006E04A4" w:rsidRDefault="009A1F20" w:rsidP="000326E3">
            <w:pPr>
              <w:pStyle w:val="renderubrik"/>
            </w:pPr>
            <w:r>
              <w:t>Utbildningsutskottets betänkanden</w:t>
            </w:r>
          </w:p>
        </w:tc>
        <w:tc>
          <w:tcPr>
            <w:tcW w:w="2055" w:type="dxa"/>
          </w:tcPr>
          <w:p w14:paraId="13DC64BC" w14:textId="77777777" w:rsidR="006E04A4" w:rsidRDefault="009A1F20" w:rsidP="00C84F80">
            <w:pPr>
              <w:keepNext/>
            </w:pPr>
          </w:p>
        </w:tc>
      </w:tr>
      <w:tr w:rsidR="002D5560" w14:paraId="13DC64C1" w14:textId="77777777" w:rsidTr="00055526">
        <w:trPr>
          <w:cantSplit/>
        </w:trPr>
        <w:tc>
          <w:tcPr>
            <w:tcW w:w="567" w:type="dxa"/>
          </w:tcPr>
          <w:p w14:paraId="13DC64BE" w14:textId="77777777" w:rsidR="001D7AF0" w:rsidRDefault="009A1F2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13DC64BF" w14:textId="77777777" w:rsidR="006E04A4" w:rsidRDefault="009A1F20" w:rsidP="000326E3">
            <w:r>
              <w:t>Bet. 2022/23:UbU3 Studiestöd</w:t>
            </w:r>
          </w:p>
        </w:tc>
        <w:tc>
          <w:tcPr>
            <w:tcW w:w="2055" w:type="dxa"/>
          </w:tcPr>
          <w:p w14:paraId="13DC64C0" w14:textId="77777777" w:rsidR="006E04A4" w:rsidRDefault="009A1F20" w:rsidP="00C84F80">
            <w:r>
              <w:t>9 res. (S, SD, V, C, MP)</w:t>
            </w:r>
          </w:p>
        </w:tc>
      </w:tr>
      <w:tr w:rsidR="002D5560" w14:paraId="13DC64C5" w14:textId="77777777" w:rsidTr="00055526">
        <w:trPr>
          <w:cantSplit/>
        </w:trPr>
        <w:tc>
          <w:tcPr>
            <w:tcW w:w="567" w:type="dxa"/>
          </w:tcPr>
          <w:p w14:paraId="13DC64C2" w14:textId="77777777" w:rsidR="001D7AF0" w:rsidRDefault="009A1F2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13DC64C3" w14:textId="77777777" w:rsidR="006E04A4" w:rsidRDefault="009A1F20" w:rsidP="000326E3">
            <w:r>
              <w:t>Bet. 2022/23:UbU4 Förskolan</w:t>
            </w:r>
          </w:p>
        </w:tc>
        <w:tc>
          <w:tcPr>
            <w:tcW w:w="2055" w:type="dxa"/>
          </w:tcPr>
          <w:p w14:paraId="13DC64C4" w14:textId="77777777" w:rsidR="006E04A4" w:rsidRDefault="009A1F20" w:rsidP="00C84F80">
            <w:r>
              <w:t>10 res. (S, SD, V, C, MP)</w:t>
            </w:r>
          </w:p>
        </w:tc>
      </w:tr>
      <w:tr w:rsidR="002D5560" w14:paraId="13DC64C9" w14:textId="77777777" w:rsidTr="00055526">
        <w:trPr>
          <w:cantSplit/>
        </w:trPr>
        <w:tc>
          <w:tcPr>
            <w:tcW w:w="567" w:type="dxa"/>
          </w:tcPr>
          <w:p w14:paraId="13DC64C6" w14:textId="77777777" w:rsidR="001D7AF0" w:rsidRDefault="009A1F20" w:rsidP="00C84F80">
            <w:pPr>
              <w:keepNext/>
            </w:pPr>
          </w:p>
        </w:tc>
        <w:tc>
          <w:tcPr>
            <w:tcW w:w="6663" w:type="dxa"/>
          </w:tcPr>
          <w:p w14:paraId="13DC64C7" w14:textId="77777777" w:rsidR="006E04A4" w:rsidRDefault="009A1F20" w:rsidP="000326E3">
            <w:pPr>
              <w:pStyle w:val="renderubrik"/>
            </w:pPr>
            <w:r>
              <w:t>Trafikutskottets betänkanden</w:t>
            </w:r>
          </w:p>
        </w:tc>
        <w:tc>
          <w:tcPr>
            <w:tcW w:w="2055" w:type="dxa"/>
          </w:tcPr>
          <w:p w14:paraId="13DC64C8" w14:textId="77777777" w:rsidR="006E04A4" w:rsidRDefault="009A1F20" w:rsidP="00C84F80">
            <w:pPr>
              <w:keepNext/>
            </w:pPr>
          </w:p>
        </w:tc>
      </w:tr>
      <w:tr w:rsidR="002D5560" w14:paraId="13DC64CD" w14:textId="77777777" w:rsidTr="00055526">
        <w:trPr>
          <w:cantSplit/>
        </w:trPr>
        <w:tc>
          <w:tcPr>
            <w:tcW w:w="567" w:type="dxa"/>
          </w:tcPr>
          <w:p w14:paraId="13DC64CA" w14:textId="77777777" w:rsidR="001D7AF0" w:rsidRDefault="009A1F2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13DC64CB" w14:textId="77777777" w:rsidR="006E04A4" w:rsidRDefault="009A1F20" w:rsidP="000326E3">
            <w:r>
              <w:t>Bet. 2022/23:TU4 Infrastrukturfrågor</w:t>
            </w:r>
          </w:p>
        </w:tc>
        <w:tc>
          <w:tcPr>
            <w:tcW w:w="2055" w:type="dxa"/>
          </w:tcPr>
          <w:p w14:paraId="13DC64CC" w14:textId="77777777" w:rsidR="006E04A4" w:rsidRDefault="009A1F20" w:rsidP="00C84F80">
            <w:r>
              <w:t>50 res. (S, SD, V, C, MP)</w:t>
            </w:r>
          </w:p>
        </w:tc>
      </w:tr>
      <w:tr w:rsidR="002D5560" w14:paraId="13DC64D1" w14:textId="77777777" w:rsidTr="00055526">
        <w:trPr>
          <w:cantSplit/>
        </w:trPr>
        <w:tc>
          <w:tcPr>
            <w:tcW w:w="567" w:type="dxa"/>
          </w:tcPr>
          <w:p w14:paraId="13DC64CE" w14:textId="77777777" w:rsidR="001D7AF0" w:rsidRDefault="009A1F2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13DC64CF" w14:textId="77777777" w:rsidR="006E04A4" w:rsidRDefault="009A1F20" w:rsidP="000326E3">
            <w:r>
              <w:t>Bet. 2022/23:TU5 Kollektivtrafikfrågor</w:t>
            </w:r>
          </w:p>
        </w:tc>
        <w:tc>
          <w:tcPr>
            <w:tcW w:w="2055" w:type="dxa"/>
          </w:tcPr>
          <w:p w14:paraId="13DC64D0" w14:textId="77777777" w:rsidR="006E04A4" w:rsidRDefault="009A1F20" w:rsidP="00C84F80">
            <w:r>
              <w:t>19 res. (S, SD, V, C, MP)</w:t>
            </w:r>
          </w:p>
        </w:tc>
      </w:tr>
      <w:tr w:rsidR="002D5560" w14:paraId="13DC64D5" w14:textId="77777777" w:rsidTr="00055526">
        <w:trPr>
          <w:cantSplit/>
        </w:trPr>
        <w:tc>
          <w:tcPr>
            <w:tcW w:w="567" w:type="dxa"/>
          </w:tcPr>
          <w:p w14:paraId="13DC64D2" w14:textId="77777777" w:rsidR="001D7AF0" w:rsidRDefault="009A1F20" w:rsidP="00C84F80">
            <w:pPr>
              <w:pStyle w:val="FlistaNrRubriknr"/>
            </w:pPr>
            <w:r>
              <w:t>14</w:t>
            </w:r>
          </w:p>
        </w:tc>
        <w:tc>
          <w:tcPr>
            <w:tcW w:w="6663" w:type="dxa"/>
          </w:tcPr>
          <w:p w14:paraId="13DC64D3" w14:textId="77777777" w:rsidR="006E04A4" w:rsidRDefault="009A1F20" w:rsidP="000326E3">
            <w:pPr>
              <w:pStyle w:val="HuvudrubrikEnsam"/>
            </w:pPr>
            <w:r>
              <w:t>Statsministerns frågestund kl. 14.00</w:t>
            </w:r>
          </w:p>
        </w:tc>
        <w:tc>
          <w:tcPr>
            <w:tcW w:w="2055" w:type="dxa"/>
          </w:tcPr>
          <w:p w14:paraId="13DC64D4" w14:textId="77777777" w:rsidR="006E04A4" w:rsidRDefault="009A1F20" w:rsidP="00C84F80"/>
        </w:tc>
      </w:tr>
      <w:tr w:rsidR="002D5560" w14:paraId="13DC64D9" w14:textId="77777777" w:rsidTr="00055526">
        <w:trPr>
          <w:cantSplit/>
        </w:trPr>
        <w:tc>
          <w:tcPr>
            <w:tcW w:w="567" w:type="dxa"/>
          </w:tcPr>
          <w:p w14:paraId="13DC64D6" w14:textId="77777777" w:rsidR="001D7AF0" w:rsidRDefault="009A1F20" w:rsidP="00C84F80">
            <w:pPr>
              <w:keepNext/>
            </w:pPr>
          </w:p>
        </w:tc>
        <w:tc>
          <w:tcPr>
            <w:tcW w:w="6663" w:type="dxa"/>
          </w:tcPr>
          <w:p w14:paraId="13DC64D7" w14:textId="13E68D5C" w:rsidR="006E04A4" w:rsidRDefault="009A1F20" w:rsidP="000326E3">
            <w:pPr>
              <w:pStyle w:val="HuvudrubrikEnsam"/>
              <w:keepNext/>
            </w:pPr>
            <w:r>
              <w:t>Ceremoni kl. 15.20</w:t>
            </w:r>
          </w:p>
        </w:tc>
        <w:tc>
          <w:tcPr>
            <w:tcW w:w="2055" w:type="dxa"/>
          </w:tcPr>
          <w:p w14:paraId="13DC64D8" w14:textId="77777777" w:rsidR="006E04A4" w:rsidRDefault="009A1F20" w:rsidP="00C84F80">
            <w:pPr>
              <w:keepNext/>
            </w:pPr>
          </w:p>
        </w:tc>
      </w:tr>
      <w:tr w:rsidR="002D5560" w14:paraId="13DC64DD" w14:textId="77777777" w:rsidTr="00055526">
        <w:trPr>
          <w:cantSplit/>
        </w:trPr>
        <w:tc>
          <w:tcPr>
            <w:tcW w:w="567" w:type="dxa"/>
          </w:tcPr>
          <w:p w14:paraId="13DC64DA" w14:textId="77777777" w:rsidR="001D7AF0" w:rsidRDefault="009A1F2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13DC64DB" w14:textId="77777777" w:rsidR="006E04A4" w:rsidRDefault="009A1F20" w:rsidP="000326E3">
            <w:r>
              <w:t xml:space="preserve">Ceremoni med anledning av </w:t>
            </w:r>
            <w:r>
              <w:t>årsdagen av Rysslands fullskaliga invasion av Ukraina</w:t>
            </w:r>
          </w:p>
        </w:tc>
        <w:tc>
          <w:tcPr>
            <w:tcW w:w="2055" w:type="dxa"/>
          </w:tcPr>
          <w:p w14:paraId="13DC64DC" w14:textId="77777777" w:rsidR="006E04A4" w:rsidRDefault="009A1F20" w:rsidP="00C84F80"/>
        </w:tc>
      </w:tr>
    </w:tbl>
    <w:p w14:paraId="13DC64DE" w14:textId="77777777" w:rsidR="00517888" w:rsidRPr="00F221DA" w:rsidRDefault="009A1F20" w:rsidP="00137840">
      <w:pPr>
        <w:pStyle w:val="Blankrad"/>
      </w:pPr>
      <w:r>
        <w:t xml:space="preserve">     </w:t>
      </w:r>
    </w:p>
    <w:p w14:paraId="13DC64DF" w14:textId="77777777" w:rsidR="00121B42" w:rsidRDefault="009A1F20" w:rsidP="00121B42">
      <w:pPr>
        <w:pStyle w:val="Blankrad"/>
      </w:pPr>
      <w:r>
        <w:t xml:space="preserve">     </w:t>
      </w:r>
    </w:p>
    <w:p w14:paraId="13DC64E0" w14:textId="77777777" w:rsidR="006E04A4" w:rsidRPr="00F221DA" w:rsidRDefault="009A1F20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2D5560" w14:paraId="13DC64E3" w14:textId="77777777" w:rsidTr="00D774A8">
        <w:tc>
          <w:tcPr>
            <w:tcW w:w="567" w:type="dxa"/>
          </w:tcPr>
          <w:p w14:paraId="13DC64E1" w14:textId="77777777" w:rsidR="00D774A8" w:rsidRDefault="009A1F20">
            <w:pPr>
              <w:pStyle w:val="IngenText"/>
            </w:pPr>
          </w:p>
        </w:tc>
        <w:tc>
          <w:tcPr>
            <w:tcW w:w="8718" w:type="dxa"/>
          </w:tcPr>
          <w:p w14:paraId="13DC64E2" w14:textId="77777777" w:rsidR="00D774A8" w:rsidRDefault="009A1F20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13DC64E4" w14:textId="77777777" w:rsidR="006E04A4" w:rsidRPr="00852BA1" w:rsidRDefault="009A1F20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C64F6" w14:textId="77777777" w:rsidR="00000000" w:rsidRDefault="009A1F20">
      <w:pPr>
        <w:spacing w:line="240" w:lineRule="auto"/>
      </w:pPr>
      <w:r>
        <w:separator/>
      </w:r>
    </w:p>
  </w:endnote>
  <w:endnote w:type="continuationSeparator" w:id="0">
    <w:p w14:paraId="13DC64F8" w14:textId="77777777" w:rsidR="00000000" w:rsidRDefault="009A1F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C64EA" w14:textId="77777777" w:rsidR="00BE217A" w:rsidRDefault="009A1F2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C64EB" w14:textId="77777777" w:rsidR="00D73249" w:rsidRDefault="009A1F20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13DC64EC" w14:textId="77777777" w:rsidR="00D73249" w:rsidRDefault="009A1F20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C64F0" w14:textId="77777777" w:rsidR="00D73249" w:rsidRDefault="009A1F20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13DC64F1" w14:textId="77777777" w:rsidR="00D73249" w:rsidRDefault="009A1F2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C64F2" w14:textId="77777777" w:rsidR="00000000" w:rsidRDefault="009A1F20">
      <w:pPr>
        <w:spacing w:line="240" w:lineRule="auto"/>
      </w:pPr>
      <w:r>
        <w:separator/>
      </w:r>
    </w:p>
  </w:footnote>
  <w:footnote w:type="continuationSeparator" w:id="0">
    <w:p w14:paraId="13DC64F4" w14:textId="77777777" w:rsidR="00000000" w:rsidRDefault="009A1F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C64E5" w14:textId="77777777" w:rsidR="00BE217A" w:rsidRDefault="009A1F2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C64E6" w14:textId="77777777" w:rsidR="00D73249" w:rsidRDefault="009A1F20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Torsdagen den 23 februari 2023</w:t>
    </w:r>
    <w:r>
      <w:fldChar w:fldCharType="end"/>
    </w:r>
  </w:p>
  <w:p w14:paraId="13DC64E7" w14:textId="77777777" w:rsidR="00D73249" w:rsidRDefault="009A1F20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13DC64E8" w14:textId="77777777" w:rsidR="00D73249" w:rsidRDefault="009A1F20"/>
  <w:p w14:paraId="13DC64E9" w14:textId="77777777" w:rsidR="00D73249" w:rsidRDefault="009A1F2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C64ED" w14:textId="77777777" w:rsidR="00D73249" w:rsidRDefault="009A1F20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13DC64F2" wp14:editId="13DC64F3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DC64EE" w14:textId="77777777" w:rsidR="00D73249" w:rsidRDefault="009A1F20" w:rsidP="00BE217A">
    <w:pPr>
      <w:pStyle w:val="Dokumentrubrik"/>
      <w:spacing w:after="360"/>
    </w:pPr>
    <w:r>
      <w:t>Föredragningslista</w:t>
    </w:r>
  </w:p>
  <w:p w14:paraId="13DC64EF" w14:textId="77777777" w:rsidR="00D73249" w:rsidRDefault="009A1F2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B74EC6AA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EF6A3C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7C4F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7F097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1088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42CF3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B687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0255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BA6B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2D5560"/>
    <w:rsid w:val="002D5560"/>
    <w:rsid w:val="009A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C6450"/>
  <w15:docId w15:val="{1B8D7716-47A1-4DD1-8043-6860932B1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2023-02-23</SAFIR_Sammantradesdatum_Doc>
    <SAFIR_SammantradeID xmlns="C07A1A6C-0B19-41D9-BDF8-F523BA3921EB">2067b04d-9661-454e-9cbb-67d861c0c9d4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F2590D-632C-43BE-9516-675C9AA8E211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F09A1694-1207-4555-AD5A-5A4E34F3CC3A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258</TotalTime>
  <Pages>2</Pages>
  <Words>252</Words>
  <Characters>1561</Characters>
  <Application>Microsoft Office Word</Application>
  <DocSecurity>0</DocSecurity>
  <Lines>141</Lines>
  <Paragraphs>75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Maria Plym</cp:lastModifiedBy>
  <cp:revision>48</cp:revision>
  <cp:lastPrinted>2012-12-12T21:41:00Z</cp:lastPrinted>
  <dcterms:created xsi:type="dcterms:W3CDTF">2013-03-22T09:28:00Z</dcterms:created>
  <dcterms:modified xsi:type="dcterms:W3CDTF">2023-02-22T14:55:00Z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23 februari 2023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