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938" w:rsidP="00457938" w:rsidRDefault="00AB4A4B" w14:paraId="79B60FB2" w14:textId="77777777">
      <w:pPr>
        <w:pStyle w:val="Normalutanindragellerluft"/>
      </w:pPr>
      <w:r>
        <w:t xml:space="preserve"> </w:t>
      </w:r>
    </w:p>
    <w:sdt>
      <w:sdtPr>
        <w:alias w:val="CC_Boilerplate_4"/>
        <w:tag w:val="CC_Boilerplate_4"/>
        <w:id w:val="-1644581176"/>
        <w:lock w:val="sdtLocked"/>
        <w:placeholder>
          <w:docPart w:val="CC43F33BEEA14DE6957282FBF6347F59"/>
        </w:placeholder>
        <w:text/>
      </w:sdtPr>
      <w:sdtEndPr/>
      <w:sdtContent>
        <w:p w:rsidRPr="009B062B" w:rsidR="00AF30DD" w:rsidP="00DA28CE" w:rsidRDefault="00AF30DD" w14:paraId="588524A9" w14:textId="77777777">
          <w:pPr>
            <w:pStyle w:val="Rubrik1"/>
            <w:spacing w:after="300"/>
          </w:pPr>
          <w:r w:rsidRPr="009B062B">
            <w:t>Förslag till riksdagsbeslut</w:t>
          </w:r>
        </w:p>
      </w:sdtContent>
    </w:sdt>
    <w:sdt>
      <w:sdtPr>
        <w:alias w:val="Yrkande 1"/>
        <w:tag w:val="ef27705c-1111-419c-b77f-b4965fe130aa"/>
        <w:id w:val="1621959010"/>
        <w:lock w:val="sdtLocked"/>
      </w:sdtPr>
      <w:sdtEndPr/>
      <w:sdtContent>
        <w:p w:rsidR="00887341" w:rsidRDefault="003917A9" w14:paraId="06DC511F" w14:textId="77777777">
          <w:pPr>
            <w:pStyle w:val="Frslagstext"/>
            <w:numPr>
              <w:ilvl w:val="0"/>
              <w:numId w:val="0"/>
            </w:numPr>
          </w:pPr>
          <w:r>
            <w:t>Riksdagen ställer sig bakom det som anförs i motionen om att skyndsamt se över den diskriminering som samer utsatts för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CEF197CC5D44012B706B6FC5737E53A"/>
        </w:placeholder>
        <w:text/>
      </w:sdtPr>
      <w:sdtEndPr/>
      <w:sdtContent>
        <w:p w:rsidRPr="009B062B" w:rsidR="006D79C9" w:rsidP="00333E95" w:rsidRDefault="006D79C9" w14:paraId="4D20D10D" w14:textId="77777777">
          <w:pPr>
            <w:pStyle w:val="Rubrik1"/>
          </w:pPr>
          <w:r>
            <w:t>Motivering</w:t>
          </w:r>
        </w:p>
      </w:sdtContent>
    </w:sdt>
    <w:p w:rsidR="00AD09A4" w:rsidP="00AD09A4" w:rsidRDefault="00AD09A4" w14:paraId="7F00C1CD" w14:textId="77777777">
      <w:pPr>
        <w:pStyle w:val="Normalutanindragellerluft"/>
      </w:pPr>
      <w:r>
        <w:t xml:space="preserve">De övergrepp och den diskriminering som svenska staten har utsatt samer för och som fortfarande pågår på många plan är ofta okänd för både beslutsfattare och allmänhet. Filmen Sameblod väckte stort nationellt och internationellt intresse. Filmen har väckt frågor om varför den svenska staten inte agerat och tagit fram vad som egentligen hänt under historiens lopp och vad som händer idag. Dessa diskussioner har dock förts i det samiska samhället och i Sametinget. </w:t>
      </w:r>
    </w:p>
    <w:p w:rsidRPr="00CC0F43" w:rsidR="00AD09A4" w:rsidP="00CC0F43" w:rsidRDefault="00AD09A4" w14:paraId="5B17CCC2" w14:textId="77777777">
      <w:r w:rsidRPr="00CC0F43">
        <w:t>Internationella organ som FN och Europarådet påtalar återkommande brister i hur Sverige respekterar samers rättigheter som urfolk och hur diskriminering påverkar samers situation. Diskrimineringsombudsmannen och Sametinget har pekat på behovet av en förändring och efterlyst åtgärder som tar avstånd från diskriminerande strukturer. Även samiska organisationer har tidigare vid olika tillfällen lyft frågan.</w:t>
      </w:r>
    </w:p>
    <w:p w:rsidR="00CC0F43" w:rsidP="00CC0F43" w:rsidRDefault="00AD09A4" w14:paraId="714BC080" w14:textId="77777777">
      <w:r w:rsidRPr="00CC0F43">
        <w:t xml:space="preserve">Jag föreslår att en sanningskommission tillsätts för att sammanställa och beskriva övergrepp och oförrätter som ägt rum samt ge rekommendationer och förslag på åtgärder. Den bör utreda den svenska statens övergrepp mot samer och samers mänskliga rättigheter samt komma med förslag på lämpliga åtgärder så att man kommer </w:t>
      </w:r>
    </w:p>
    <w:p w:rsidR="00CC0F43" w:rsidRDefault="00CC0F43" w14:paraId="59B8F13F"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CC0F43" w:rsidR="00422B9E" w:rsidP="00CC0F43" w:rsidRDefault="00AD09A4" w14:paraId="3B170EE9" w14:textId="0224D2D5">
      <w:pPr>
        <w:pStyle w:val="Normalutanindragellerluft"/>
      </w:pPr>
      <w:r w:rsidRPr="00CC0F43">
        <w:lastRenderedPageBreak/>
        <w:t>till rätta med det historiska traumat. Utan en ordentlig genomlysning där saker lyfts upp i ljuset kan Sverige inte göra sig fritt från gamla föreställningar om samer.</w:t>
      </w:r>
    </w:p>
    <w:sdt>
      <w:sdtPr>
        <w:alias w:val="CC_Underskrifter"/>
        <w:tag w:val="CC_Underskrifter"/>
        <w:id w:val="583496634"/>
        <w:lock w:val="sdtContentLocked"/>
        <w:placeholder>
          <w:docPart w:val="2E129D4AD31F46089588D79D4FEDF5A9"/>
        </w:placeholder>
      </w:sdtPr>
      <w:sdtEndPr>
        <w:rPr>
          <w:i/>
          <w:noProof/>
        </w:rPr>
      </w:sdtEndPr>
      <w:sdtContent>
        <w:p w:rsidR="00AD09A4" w:rsidP="004A6FED" w:rsidRDefault="00AD09A4" w14:paraId="6DB147D9" w14:textId="77777777"/>
        <w:p w:rsidR="00CC11BF" w:rsidP="004A6FED" w:rsidRDefault="00CC0F43" w14:paraId="451E3F1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Per Åsling (C)</w:t>
            </w:r>
          </w:p>
        </w:tc>
        <w:tc>
          <w:tcPr>
            <w:tcW w:w="50" w:type="pct"/>
            <w:vAlign w:val="bottom"/>
          </w:tcPr>
          <w:p>
            <w:pPr>
              <w:pStyle w:val="Underskrifter"/>
            </w:pPr>
            <w:r>
              <w:t> </w:t>
            </w:r>
          </w:p>
        </w:tc>
      </w:tr>
    </w:tbl>
    <w:p w:rsidRPr="008E0FE2" w:rsidR="004801AC" w:rsidP="00DF3554" w:rsidRDefault="004801AC" w14:paraId="473573DB" w14:textId="77777777">
      <w:bookmarkStart w:name="_GoBack" w:id="1"/>
      <w:bookmarkEnd w:id="1"/>
    </w:p>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DB7B2" w14:textId="77777777" w:rsidR="00AD09A4" w:rsidRDefault="00AD09A4" w:rsidP="000C1CAD">
      <w:pPr>
        <w:spacing w:line="240" w:lineRule="auto"/>
      </w:pPr>
      <w:r>
        <w:separator/>
      </w:r>
    </w:p>
  </w:endnote>
  <w:endnote w:type="continuationSeparator" w:id="0">
    <w:p w14:paraId="4DFBE6F8" w14:textId="77777777" w:rsidR="00AD09A4" w:rsidRDefault="00AD09A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0183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376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6FE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DD921" w14:textId="77777777" w:rsidR="00262EA3" w:rsidRPr="004A6FED" w:rsidRDefault="00262EA3" w:rsidP="004A6F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40CE2" w14:textId="77777777" w:rsidR="00AD09A4" w:rsidRDefault="00AD09A4" w:rsidP="000C1CAD">
      <w:pPr>
        <w:spacing w:line="240" w:lineRule="auto"/>
      </w:pPr>
      <w:r>
        <w:separator/>
      </w:r>
    </w:p>
  </w:footnote>
  <w:footnote w:type="continuationSeparator" w:id="0">
    <w:p w14:paraId="434B1478" w14:textId="77777777" w:rsidR="00AD09A4" w:rsidRDefault="00AD09A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8D033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01F0D8C" wp14:anchorId="0BA125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C0F43" w14:paraId="1D4453A9" w14:textId="77777777">
                          <w:pPr>
                            <w:jc w:val="right"/>
                          </w:pPr>
                          <w:sdt>
                            <w:sdtPr>
                              <w:alias w:val="CC_Noformat_Partikod"/>
                              <w:tag w:val="CC_Noformat_Partikod"/>
                              <w:id w:val="-53464382"/>
                              <w:placeholder>
                                <w:docPart w:val="05722FED7A1B4B7BB38B5CEBF414D3AA"/>
                              </w:placeholder>
                              <w:text/>
                            </w:sdtPr>
                            <w:sdtEndPr/>
                            <w:sdtContent>
                              <w:r w:rsidR="00AD09A4">
                                <w:t>C</w:t>
                              </w:r>
                            </w:sdtContent>
                          </w:sdt>
                          <w:sdt>
                            <w:sdtPr>
                              <w:alias w:val="CC_Noformat_Partinummer"/>
                              <w:tag w:val="CC_Noformat_Partinummer"/>
                              <w:id w:val="-1709555926"/>
                              <w:placeholder>
                                <w:docPart w:val="4981AC605B7E415D97D32F5B8BB12BD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BA1254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C0F43" w14:paraId="1D4453A9" w14:textId="77777777">
                    <w:pPr>
                      <w:jc w:val="right"/>
                    </w:pPr>
                    <w:sdt>
                      <w:sdtPr>
                        <w:alias w:val="CC_Noformat_Partikod"/>
                        <w:tag w:val="CC_Noformat_Partikod"/>
                        <w:id w:val="-53464382"/>
                        <w:placeholder>
                          <w:docPart w:val="05722FED7A1B4B7BB38B5CEBF414D3AA"/>
                        </w:placeholder>
                        <w:text/>
                      </w:sdtPr>
                      <w:sdtEndPr/>
                      <w:sdtContent>
                        <w:r w:rsidR="00AD09A4">
                          <w:t>C</w:t>
                        </w:r>
                      </w:sdtContent>
                    </w:sdt>
                    <w:sdt>
                      <w:sdtPr>
                        <w:alias w:val="CC_Noformat_Partinummer"/>
                        <w:tag w:val="CC_Noformat_Partinummer"/>
                        <w:id w:val="-1709555926"/>
                        <w:placeholder>
                          <w:docPart w:val="4981AC605B7E415D97D32F5B8BB12BDC"/>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656ECE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BF05385" w14:textId="77777777">
    <w:pPr>
      <w:jc w:val="right"/>
    </w:pPr>
  </w:p>
  <w:p w:rsidR="00262EA3" w:rsidP="00776B74" w:rsidRDefault="00262EA3" w14:paraId="7DC1072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CC0F43" w14:paraId="02067F0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4AFF484" wp14:anchorId="0257930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C0F43" w14:paraId="4E45258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D09A4">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CC0F43" w14:paraId="4DBCDBD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C0F43" w14:paraId="614BDD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:2552</w:t>
        </w:r>
      </w:sdtContent>
    </w:sdt>
  </w:p>
  <w:p w:rsidR="00262EA3" w:rsidP="00E03A3D" w:rsidRDefault="00CC0F43" w14:paraId="367273B4" w14:textId="77777777">
    <w:pPr>
      <w:pStyle w:val="Motionr"/>
    </w:pPr>
    <w:sdt>
      <w:sdtPr>
        <w:alias w:val="CC_Noformat_Avtext"/>
        <w:tag w:val="CC_Noformat_Avtext"/>
        <w:id w:val="-2020768203"/>
        <w:lock w:val="sdtContentLocked"/>
        <w15:appearance w15:val="hidden"/>
        <w:text/>
      </w:sdtPr>
      <w:sdtEndPr/>
      <w:sdtContent>
        <w:r>
          <w:t>av Per Åsling (C)</w:t>
        </w:r>
      </w:sdtContent>
    </w:sdt>
  </w:p>
  <w:sdt>
    <w:sdtPr>
      <w:alias w:val="CC_Noformat_Rubtext"/>
      <w:tag w:val="CC_Noformat_Rubtext"/>
      <w:id w:val="-218060500"/>
      <w:lock w:val="sdtLocked"/>
      <w:text/>
    </w:sdtPr>
    <w:sdtEndPr/>
    <w:sdtContent>
      <w:p w:rsidR="00262EA3" w:rsidP="00283E0F" w:rsidRDefault="003917A9" w14:paraId="5FCD895F" w14:textId="77777777">
        <w:pPr>
          <w:pStyle w:val="FSHRub2"/>
        </w:pPr>
        <w:r>
          <w:t>Etablera en sanningskommission om relationen mellan den svenska staten och det samiska folket</w:t>
        </w:r>
      </w:p>
    </w:sdtContent>
  </w:sdt>
  <w:sdt>
    <w:sdtPr>
      <w:alias w:val="CC_Boilerplate_3"/>
      <w:tag w:val="CC_Boilerplate_3"/>
      <w:id w:val="1606463544"/>
      <w:lock w:val="sdtContentLocked"/>
      <w15:appearance w15:val="hidden"/>
      <w:text w:multiLine="1"/>
    </w:sdtPr>
    <w:sdtEndPr/>
    <w:sdtContent>
      <w:p w:rsidR="00262EA3" w:rsidP="00283E0F" w:rsidRDefault="00262EA3" w14:paraId="6B1BD83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D09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101B"/>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7A9"/>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885"/>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6FED"/>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341"/>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BF0"/>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4"/>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0F43"/>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121838"/>
  <w15:chartTrackingRefBased/>
  <w15:docId w15:val="{D67A04B1-ED92-42B3-9422-A39330C7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C43F33BEEA14DE6957282FBF6347F59"/>
        <w:category>
          <w:name w:val="Allmänt"/>
          <w:gallery w:val="placeholder"/>
        </w:category>
        <w:types>
          <w:type w:val="bbPlcHdr"/>
        </w:types>
        <w:behaviors>
          <w:behavior w:val="content"/>
        </w:behaviors>
        <w:guid w:val="{F186B514-C2AE-4C2E-A1F9-D99D0ED9B0D3}"/>
      </w:docPartPr>
      <w:docPartBody>
        <w:p w:rsidR="005E038F" w:rsidRDefault="005E038F">
          <w:pPr>
            <w:pStyle w:val="CC43F33BEEA14DE6957282FBF6347F59"/>
          </w:pPr>
          <w:r w:rsidRPr="005A0A93">
            <w:rPr>
              <w:rStyle w:val="Platshllartext"/>
            </w:rPr>
            <w:t>Förslag till riksdagsbeslut</w:t>
          </w:r>
        </w:p>
      </w:docPartBody>
    </w:docPart>
    <w:docPart>
      <w:docPartPr>
        <w:name w:val="1CEF197CC5D44012B706B6FC5737E53A"/>
        <w:category>
          <w:name w:val="Allmänt"/>
          <w:gallery w:val="placeholder"/>
        </w:category>
        <w:types>
          <w:type w:val="bbPlcHdr"/>
        </w:types>
        <w:behaviors>
          <w:behavior w:val="content"/>
        </w:behaviors>
        <w:guid w:val="{80B04568-DC12-401B-A50E-68252A6EB5E7}"/>
      </w:docPartPr>
      <w:docPartBody>
        <w:p w:rsidR="005E038F" w:rsidRDefault="005E038F">
          <w:pPr>
            <w:pStyle w:val="1CEF197CC5D44012B706B6FC5737E53A"/>
          </w:pPr>
          <w:r w:rsidRPr="005A0A93">
            <w:rPr>
              <w:rStyle w:val="Platshllartext"/>
            </w:rPr>
            <w:t>Motivering</w:t>
          </w:r>
        </w:p>
      </w:docPartBody>
    </w:docPart>
    <w:docPart>
      <w:docPartPr>
        <w:name w:val="05722FED7A1B4B7BB38B5CEBF414D3AA"/>
        <w:category>
          <w:name w:val="Allmänt"/>
          <w:gallery w:val="placeholder"/>
        </w:category>
        <w:types>
          <w:type w:val="bbPlcHdr"/>
        </w:types>
        <w:behaviors>
          <w:behavior w:val="content"/>
        </w:behaviors>
        <w:guid w:val="{ACF5026F-C596-4BA1-A40A-03B12EA53612}"/>
      </w:docPartPr>
      <w:docPartBody>
        <w:p w:rsidR="005E038F" w:rsidRDefault="005E038F">
          <w:pPr>
            <w:pStyle w:val="05722FED7A1B4B7BB38B5CEBF414D3AA"/>
          </w:pPr>
          <w:r>
            <w:rPr>
              <w:rStyle w:val="Platshllartext"/>
            </w:rPr>
            <w:t xml:space="preserve"> </w:t>
          </w:r>
        </w:p>
      </w:docPartBody>
    </w:docPart>
    <w:docPart>
      <w:docPartPr>
        <w:name w:val="4981AC605B7E415D97D32F5B8BB12BDC"/>
        <w:category>
          <w:name w:val="Allmänt"/>
          <w:gallery w:val="placeholder"/>
        </w:category>
        <w:types>
          <w:type w:val="bbPlcHdr"/>
        </w:types>
        <w:behaviors>
          <w:behavior w:val="content"/>
        </w:behaviors>
        <w:guid w:val="{57181595-B027-4CC8-B2E5-1FC1C05A5403}"/>
      </w:docPartPr>
      <w:docPartBody>
        <w:p w:rsidR="005E038F" w:rsidRDefault="005E038F">
          <w:pPr>
            <w:pStyle w:val="4981AC605B7E415D97D32F5B8BB12BDC"/>
          </w:pPr>
          <w:r>
            <w:t xml:space="preserve"> </w:t>
          </w:r>
        </w:p>
      </w:docPartBody>
    </w:docPart>
    <w:docPart>
      <w:docPartPr>
        <w:name w:val="2E129D4AD31F46089588D79D4FEDF5A9"/>
        <w:category>
          <w:name w:val="Allmänt"/>
          <w:gallery w:val="placeholder"/>
        </w:category>
        <w:types>
          <w:type w:val="bbPlcHdr"/>
        </w:types>
        <w:behaviors>
          <w:behavior w:val="content"/>
        </w:behaviors>
        <w:guid w:val="{0B177357-0CBC-46C4-8673-B0F96F25094D}"/>
      </w:docPartPr>
      <w:docPartBody>
        <w:p w:rsidR="003F66C3" w:rsidRDefault="003F66C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38F"/>
    <w:rsid w:val="003F66C3"/>
    <w:rsid w:val="005E038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C43F33BEEA14DE6957282FBF6347F59">
    <w:name w:val="CC43F33BEEA14DE6957282FBF6347F59"/>
  </w:style>
  <w:style w:type="paragraph" w:customStyle="1" w:styleId="621911137035454C94F3C7E0A056A07B">
    <w:name w:val="621911137035454C94F3C7E0A056A07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D41CA541214AE9BF990D1A51DE9532">
    <w:name w:val="7ED41CA541214AE9BF990D1A51DE9532"/>
  </w:style>
  <w:style w:type="paragraph" w:customStyle="1" w:styleId="1CEF197CC5D44012B706B6FC5737E53A">
    <w:name w:val="1CEF197CC5D44012B706B6FC5737E53A"/>
  </w:style>
  <w:style w:type="paragraph" w:customStyle="1" w:styleId="1DA3309DCB0E42D884581EFDFEFB4B07">
    <w:name w:val="1DA3309DCB0E42D884581EFDFEFB4B07"/>
  </w:style>
  <w:style w:type="paragraph" w:customStyle="1" w:styleId="977A64236A514FAAA6CBBFDE514CC5F3">
    <w:name w:val="977A64236A514FAAA6CBBFDE514CC5F3"/>
  </w:style>
  <w:style w:type="paragraph" w:customStyle="1" w:styleId="05722FED7A1B4B7BB38B5CEBF414D3AA">
    <w:name w:val="05722FED7A1B4B7BB38B5CEBF414D3AA"/>
  </w:style>
  <w:style w:type="paragraph" w:customStyle="1" w:styleId="4981AC605B7E415D97D32F5B8BB12BDC">
    <w:name w:val="4981AC605B7E415D97D32F5B8BB12B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7D9DF8-3A09-4998-9A15-AEB0AB9092AD}"/>
</file>

<file path=customXml/itemProps2.xml><?xml version="1.0" encoding="utf-8"?>
<ds:datastoreItem xmlns:ds="http://schemas.openxmlformats.org/officeDocument/2006/customXml" ds:itemID="{A0E5CDD8-822A-4469-86F8-BE987D266502}"/>
</file>

<file path=customXml/itemProps3.xml><?xml version="1.0" encoding="utf-8"?>
<ds:datastoreItem xmlns:ds="http://schemas.openxmlformats.org/officeDocument/2006/customXml" ds:itemID="{45B338B0-B7F7-41AB-9F25-12E8793C19F9}"/>
</file>

<file path=docProps/app.xml><?xml version="1.0" encoding="utf-8"?>
<Properties xmlns="http://schemas.openxmlformats.org/officeDocument/2006/extended-properties" xmlns:vt="http://schemas.openxmlformats.org/officeDocument/2006/docPropsVTypes">
  <Template>Normal</Template>
  <TotalTime>13</TotalTime>
  <Pages>2</Pages>
  <Words>235</Words>
  <Characters>1359</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Etablera en sanningskommission om relationen mellan svenska staten och det samiska folket</vt:lpstr>
      <vt:lpstr>
      </vt:lpstr>
    </vt:vector>
  </TitlesOfParts>
  <Company>Sveriges riksdag</Company>
  <LinksUpToDate>false</LinksUpToDate>
  <CharactersWithSpaces>1586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