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B64B681E7D6448B87B09761B8357E1E"/>
        </w:placeholder>
        <w:text/>
      </w:sdtPr>
      <w:sdtEndPr/>
      <w:sdtContent>
        <w:p w:rsidRPr="009B062B" w:rsidR="00AF30DD" w:rsidP="00DA28CE" w:rsidRDefault="00AF30DD" w14:paraId="61D04DC3" w14:textId="77777777">
          <w:pPr>
            <w:pStyle w:val="Rubrik1"/>
            <w:spacing w:after="300"/>
          </w:pPr>
          <w:r w:rsidRPr="009B062B">
            <w:t>Förslag till riksdagsbeslut</w:t>
          </w:r>
        </w:p>
      </w:sdtContent>
    </w:sdt>
    <w:sdt>
      <w:sdtPr>
        <w:alias w:val="Yrkande 1"/>
        <w:tag w:val="80afe93b-e842-4bea-93db-17e7a5feaecb"/>
        <w:id w:val="-90401892"/>
        <w:lock w:val="sdtLocked"/>
      </w:sdtPr>
      <w:sdtEndPr/>
      <w:sdtContent>
        <w:p w:rsidR="00A60385" w:rsidRDefault="00A84E6E" w14:paraId="0F441DE4" w14:textId="77777777">
          <w:pPr>
            <w:pStyle w:val="Frslagstext"/>
            <w:numPr>
              <w:ilvl w:val="0"/>
              <w:numId w:val="0"/>
            </w:numPr>
          </w:pPr>
          <w:r>
            <w:t>Riksdagen ställer sig bakom det som anförs i motionen om att utreda ett borttagande av vinstskatt vid småhusförsäljning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F9F3D901A8746E4B421B8971E9E2C2C"/>
        </w:placeholder>
        <w:text/>
      </w:sdtPr>
      <w:sdtEndPr/>
      <w:sdtContent>
        <w:p w:rsidRPr="009B062B" w:rsidR="006D79C9" w:rsidP="00333E95" w:rsidRDefault="006D79C9" w14:paraId="433B6475" w14:textId="77777777">
          <w:pPr>
            <w:pStyle w:val="Rubrik1"/>
          </w:pPr>
          <w:r>
            <w:t>Motivering</w:t>
          </w:r>
        </w:p>
      </w:sdtContent>
    </w:sdt>
    <w:p w:rsidRPr="00711E82" w:rsidR="00E34D68" w:rsidP="00711E82" w:rsidRDefault="00E34D68" w14:paraId="5889B1EC" w14:textId="77777777">
      <w:pPr>
        <w:pStyle w:val="Normalutanindragellerluft"/>
      </w:pPr>
      <w:r w:rsidRPr="00711E82">
        <w:t xml:space="preserve">Rekordmånga kommuner uppger att de har bostadsbrist, </w:t>
      </w:r>
      <w:r w:rsidRPr="00711E82" w:rsidR="00290481">
        <w:t xml:space="preserve">och </w:t>
      </w:r>
      <w:r w:rsidRPr="00711E82">
        <w:t xml:space="preserve">på fem år har antalet bristkommuner </w:t>
      </w:r>
      <w:r w:rsidRPr="00711E82" w:rsidR="00290481">
        <w:t xml:space="preserve">även </w:t>
      </w:r>
      <w:r w:rsidRPr="00711E82">
        <w:t xml:space="preserve">fördubblats. Enligt en sammanställning som SVT Nyheter gjort är det nu bostadsbrist i närmare 250 av landets 290 kommuner. </w:t>
      </w:r>
      <w:r w:rsidRPr="00711E82" w:rsidR="00290481">
        <w:t>Sverige</w:t>
      </w:r>
      <w:r w:rsidRPr="00711E82">
        <w:t xml:space="preserve"> har även en kraftig befolkningsökning och det kommer i det korta perspektivet att förvärra problemen på bostadsmarknaden så fler kommer uppleva att de har bostadsbrist. Att bygga små billiga bostäder som personer med låg inkomst kan bo i är en förutsättning men med tiden växer familjebilden och behovet av större boende är ett faktum.</w:t>
      </w:r>
    </w:p>
    <w:p w:rsidRPr="00711E82" w:rsidR="00E34D68" w:rsidP="00711E82" w:rsidRDefault="00E34D68" w14:paraId="357B8746" w14:textId="06E65234">
      <w:r w:rsidRPr="00711E82">
        <w:t>Många äldre med låga eller inga lån väljer att bo kvar i sitt hus istället för att sälja och flytta till ett mindre boende. De som köpt sina hus och bott en längre tid får stora kostnader i vinstskatt den dag de flyttar, vilket resulterar i att många väljer att bo kvar då boendekostnaden ofta är relativt låg. Genom att ta bort vinstskatten vi</w:t>
      </w:r>
      <w:r w:rsidRPr="00711E82" w:rsidR="000F1999">
        <w:t>d</w:t>
      </w:r>
      <w:r w:rsidRPr="00711E82">
        <w:t xml:space="preserve"> försäljning av bostäder ökar troligen incitamentet att vilja köpa en ny bostad när familjebilden ändras. Bostadsmarknaden står nästan still och få hus säljs men med en sådan åtgärd kan man få igång en större attraktion i att byta bostad och få igång en rörelse på bostadsmarknaden. Utebliven vinstskatt vägs troligtvis upp av att det blir större rörelse på bostadsmarkna</w:t>
      </w:r>
      <w:r w:rsidR="00711E82">
        <w:softHyphen/>
      </w:r>
      <w:r w:rsidRPr="00711E82">
        <w:t>den, vilket genererar fler lagfarter och stämpelavgifter samt att man löser en del prob</w:t>
      </w:r>
      <w:r w:rsidR="00711E82">
        <w:softHyphen/>
      </w:r>
      <w:r w:rsidRPr="00711E82">
        <w:t>lem med bostadsbristen och trångboddheten. En tänkbar lösning för att undvika speku</w:t>
      </w:r>
      <w:r w:rsidR="00711E82">
        <w:softHyphen/>
      </w:r>
      <w:r w:rsidRPr="00711E82">
        <w:t xml:space="preserve">lativa affärer på småhus är att det krävs </w:t>
      </w:r>
      <w:r w:rsidRPr="00711E82" w:rsidR="00290481">
        <w:t xml:space="preserve">ett </w:t>
      </w:r>
      <w:r w:rsidRPr="00711E82">
        <w:t>ägande av fastighe</w:t>
      </w:r>
      <w:r w:rsidRPr="00711E82" w:rsidR="00290481">
        <w:t>ten i minst 5</w:t>
      </w:r>
      <w:r w:rsidRPr="00711E82" w:rsidR="000F1999">
        <w:t> </w:t>
      </w:r>
      <w:r w:rsidRPr="00711E82" w:rsidR="00290481">
        <w:t>år för att</w:t>
      </w:r>
      <w:r w:rsidRPr="00711E82">
        <w:t xml:space="preserve"> vinstskatt</w:t>
      </w:r>
      <w:r w:rsidRPr="00711E82" w:rsidR="00290481">
        <w:t xml:space="preserve"> </w:t>
      </w:r>
      <w:r w:rsidRPr="00711E82" w:rsidR="00784949">
        <w:t xml:space="preserve">ej </w:t>
      </w:r>
      <w:r w:rsidRPr="00711E82" w:rsidR="00290481">
        <w:t>bör tillämpas</w:t>
      </w:r>
      <w:r w:rsidRPr="00711E82">
        <w:t xml:space="preserve"> vid försäljning av fastigheten. </w:t>
      </w:r>
    </w:p>
    <w:p w:rsidR="00711E82" w:rsidP="00711E82" w:rsidRDefault="00E34D68" w14:paraId="22728F5D" w14:textId="77777777">
      <w:r w:rsidRPr="00711E82">
        <w:t xml:space="preserve">Regeringen bör utreda att avskaffa vinstskatt på försäljning av fastigheter för att </w:t>
      </w:r>
      <w:r w:rsidRPr="00711E82" w:rsidR="00290481">
        <w:t xml:space="preserve">få </w:t>
      </w:r>
    </w:p>
    <w:p w:rsidR="00711E82" w:rsidRDefault="00711E82" w14:paraId="38A0B85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711E82" w:rsidR="00422B9E" w:rsidP="00711E82" w:rsidRDefault="00290481" w14:paraId="5F01486B" w14:textId="1FF2973D">
      <w:pPr>
        <w:pStyle w:val="Normalutanindragellerluft"/>
      </w:pPr>
      <w:bookmarkStart w:name="_GoBack" w:id="1"/>
      <w:bookmarkEnd w:id="1"/>
      <w:r w:rsidRPr="00711E82">
        <w:lastRenderedPageBreak/>
        <w:t>igång en större rörelse på bostadsmarknaden</w:t>
      </w:r>
      <w:r w:rsidRPr="00711E82" w:rsidR="00E34D68">
        <w:t>, det är en av nycklarna till att lösa bostadsbristen</w:t>
      </w:r>
    </w:p>
    <w:sdt>
      <w:sdtPr>
        <w:rPr>
          <w:i/>
          <w:noProof/>
        </w:rPr>
        <w:alias w:val="CC_Underskrifter"/>
        <w:tag w:val="CC_Underskrifter"/>
        <w:id w:val="583496634"/>
        <w:lock w:val="sdtContentLocked"/>
        <w:placeholder>
          <w:docPart w:val="7BD68B88BB3F40AEA23FD63D719A982B"/>
        </w:placeholder>
      </w:sdtPr>
      <w:sdtEndPr>
        <w:rPr>
          <w:i w:val="0"/>
          <w:noProof w:val="0"/>
        </w:rPr>
      </w:sdtEndPr>
      <w:sdtContent>
        <w:p w:rsidR="00290481" w:rsidP="00A079FB" w:rsidRDefault="00290481" w14:paraId="010DF1C6" w14:textId="77777777"/>
        <w:p w:rsidRPr="008E0FE2" w:rsidR="004801AC" w:rsidP="00A079FB" w:rsidRDefault="00711E82" w14:paraId="0F00F8F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Ståhl (SD)</w:t>
            </w:r>
          </w:p>
        </w:tc>
        <w:tc>
          <w:tcPr>
            <w:tcW w:w="50" w:type="pct"/>
            <w:vAlign w:val="bottom"/>
          </w:tcPr>
          <w:p>
            <w:pPr>
              <w:pStyle w:val="Underskrifter"/>
            </w:pPr>
            <w:r>
              <w:t> </w:t>
            </w:r>
          </w:p>
        </w:tc>
      </w:tr>
    </w:tbl>
    <w:p w:rsidR="0090760E" w:rsidRDefault="0090760E" w14:paraId="38F8FBD0" w14:textId="77777777"/>
    <w:sectPr w:rsidR="0090760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7D4A2" w14:textId="77777777" w:rsidR="00E34D68" w:rsidRDefault="00E34D68" w:rsidP="000C1CAD">
      <w:pPr>
        <w:spacing w:line="240" w:lineRule="auto"/>
      </w:pPr>
      <w:r>
        <w:separator/>
      </w:r>
    </w:p>
  </w:endnote>
  <w:endnote w:type="continuationSeparator" w:id="0">
    <w:p w14:paraId="0B0A30D6" w14:textId="77777777" w:rsidR="00E34D68" w:rsidRDefault="00E34D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2B3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E6C8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079F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C43AA" w14:textId="77777777" w:rsidR="00262EA3" w:rsidRPr="00A079FB" w:rsidRDefault="00262EA3" w:rsidP="00A079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79BE4" w14:textId="77777777" w:rsidR="00E34D68" w:rsidRDefault="00E34D68" w:rsidP="000C1CAD">
      <w:pPr>
        <w:spacing w:line="240" w:lineRule="auto"/>
      </w:pPr>
      <w:r>
        <w:separator/>
      </w:r>
    </w:p>
  </w:footnote>
  <w:footnote w:type="continuationSeparator" w:id="0">
    <w:p w14:paraId="20B9ECA8" w14:textId="77777777" w:rsidR="00E34D68" w:rsidRDefault="00E34D6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DBEF14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DA1FFB" wp14:anchorId="3E3CBA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11E82" w14:paraId="0CE883C3" w14:textId="77777777">
                          <w:pPr>
                            <w:jc w:val="right"/>
                          </w:pPr>
                          <w:sdt>
                            <w:sdtPr>
                              <w:alias w:val="CC_Noformat_Partikod"/>
                              <w:tag w:val="CC_Noformat_Partikod"/>
                              <w:id w:val="-53464382"/>
                              <w:placeholder>
                                <w:docPart w:val="A28235428FF441BAA4863BA02B260B80"/>
                              </w:placeholder>
                              <w:text/>
                            </w:sdtPr>
                            <w:sdtEndPr/>
                            <w:sdtContent>
                              <w:r w:rsidR="00E34D68">
                                <w:t>SD</w:t>
                              </w:r>
                            </w:sdtContent>
                          </w:sdt>
                          <w:sdt>
                            <w:sdtPr>
                              <w:alias w:val="CC_Noformat_Partinummer"/>
                              <w:tag w:val="CC_Noformat_Partinummer"/>
                              <w:id w:val="-1709555926"/>
                              <w:placeholder>
                                <w:docPart w:val="D37E362BCF934F4FA7F38933538D6F1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3CBAE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11E82" w14:paraId="0CE883C3" w14:textId="77777777">
                    <w:pPr>
                      <w:jc w:val="right"/>
                    </w:pPr>
                    <w:sdt>
                      <w:sdtPr>
                        <w:alias w:val="CC_Noformat_Partikod"/>
                        <w:tag w:val="CC_Noformat_Partikod"/>
                        <w:id w:val="-53464382"/>
                        <w:placeholder>
                          <w:docPart w:val="A28235428FF441BAA4863BA02B260B80"/>
                        </w:placeholder>
                        <w:text/>
                      </w:sdtPr>
                      <w:sdtEndPr/>
                      <w:sdtContent>
                        <w:r w:rsidR="00E34D68">
                          <w:t>SD</w:t>
                        </w:r>
                      </w:sdtContent>
                    </w:sdt>
                    <w:sdt>
                      <w:sdtPr>
                        <w:alias w:val="CC_Noformat_Partinummer"/>
                        <w:tag w:val="CC_Noformat_Partinummer"/>
                        <w:id w:val="-1709555926"/>
                        <w:placeholder>
                          <w:docPart w:val="D37E362BCF934F4FA7F38933538D6F1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13AB60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85E8182" w14:textId="77777777">
    <w:pPr>
      <w:jc w:val="right"/>
    </w:pPr>
  </w:p>
  <w:p w:rsidR="00262EA3" w:rsidP="00776B74" w:rsidRDefault="00262EA3" w14:paraId="0C9B4BD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11E82" w14:paraId="725FF10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996E553" wp14:anchorId="5D09BCA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11E82" w14:paraId="65AEE55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34D68">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11E82" w14:paraId="01A1639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11E82" w14:paraId="2775A28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:1552</w:t>
        </w:r>
      </w:sdtContent>
    </w:sdt>
  </w:p>
  <w:p w:rsidR="00262EA3" w:rsidP="00E03A3D" w:rsidRDefault="00711E82" w14:paraId="66E890EC" w14:textId="77777777">
    <w:pPr>
      <w:pStyle w:val="Motionr"/>
    </w:pPr>
    <w:sdt>
      <w:sdtPr>
        <w:alias w:val="CC_Noformat_Avtext"/>
        <w:tag w:val="CC_Noformat_Avtext"/>
        <w:id w:val="-2020768203"/>
        <w:lock w:val="sdtContentLocked"/>
        <w15:appearance w15:val="hidden"/>
        <w:text/>
      </w:sdtPr>
      <w:sdtEndPr/>
      <w:sdtContent>
        <w:r>
          <w:t>av Jimmy Ståhl (SD)</w:t>
        </w:r>
      </w:sdtContent>
    </w:sdt>
  </w:p>
  <w:sdt>
    <w:sdtPr>
      <w:alias w:val="CC_Noformat_Rubtext"/>
      <w:tag w:val="CC_Noformat_Rubtext"/>
      <w:id w:val="-218060500"/>
      <w:lock w:val="sdtLocked"/>
      <w:text/>
    </w:sdtPr>
    <w:sdtEndPr/>
    <w:sdtContent>
      <w:p w:rsidR="00262EA3" w:rsidP="00283E0F" w:rsidRDefault="00E34D68" w14:paraId="030C9374" w14:textId="77777777">
        <w:pPr>
          <w:pStyle w:val="FSHRub2"/>
        </w:pPr>
        <w:r>
          <w:t>Vinstskatt på småhus</w:t>
        </w:r>
      </w:p>
    </w:sdtContent>
  </w:sdt>
  <w:sdt>
    <w:sdtPr>
      <w:alias w:val="CC_Boilerplate_3"/>
      <w:tag w:val="CC_Boilerplate_3"/>
      <w:id w:val="1606463544"/>
      <w:lock w:val="sdtContentLocked"/>
      <w15:appearance w15:val="hidden"/>
      <w:text w:multiLine="1"/>
    </w:sdtPr>
    <w:sdtEndPr/>
    <w:sdtContent>
      <w:p w:rsidR="00262EA3" w:rsidP="00283E0F" w:rsidRDefault="00262EA3" w14:paraId="14817F8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34D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999"/>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481"/>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3A4"/>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82"/>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949"/>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60E"/>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9FB"/>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385"/>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4E6E"/>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5ED"/>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973"/>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D68"/>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98A"/>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DF583C"/>
  <w15:chartTrackingRefBased/>
  <w15:docId w15:val="{BAB4B1AC-46DF-4914-AFE0-88111EF6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64B681E7D6448B87B09761B8357E1E"/>
        <w:category>
          <w:name w:val="Allmänt"/>
          <w:gallery w:val="placeholder"/>
        </w:category>
        <w:types>
          <w:type w:val="bbPlcHdr"/>
        </w:types>
        <w:behaviors>
          <w:behavior w:val="content"/>
        </w:behaviors>
        <w:guid w:val="{EAA5122E-911D-4B4F-8D13-1EBC5447ED0A}"/>
      </w:docPartPr>
      <w:docPartBody>
        <w:p w:rsidR="00C650BB" w:rsidRDefault="00C650BB">
          <w:pPr>
            <w:pStyle w:val="7B64B681E7D6448B87B09761B8357E1E"/>
          </w:pPr>
          <w:r w:rsidRPr="005A0A93">
            <w:rPr>
              <w:rStyle w:val="Platshllartext"/>
            </w:rPr>
            <w:t>Förslag till riksdagsbeslut</w:t>
          </w:r>
        </w:p>
      </w:docPartBody>
    </w:docPart>
    <w:docPart>
      <w:docPartPr>
        <w:name w:val="3F9F3D901A8746E4B421B8971E9E2C2C"/>
        <w:category>
          <w:name w:val="Allmänt"/>
          <w:gallery w:val="placeholder"/>
        </w:category>
        <w:types>
          <w:type w:val="bbPlcHdr"/>
        </w:types>
        <w:behaviors>
          <w:behavior w:val="content"/>
        </w:behaviors>
        <w:guid w:val="{BF17BFC9-835C-48FB-862B-57533E91E306}"/>
      </w:docPartPr>
      <w:docPartBody>
        <w:p w:rsidR="00C650BB" w:rsidRDefault="00C650BB">
          <w:pPr>
            <w:pStyle w:val="3F9F3D901A8746E4B421B8971E9E2C2C"/>
          </w:pPr>
          <w:r w:rsidRPr="005A0A93">
            <w:rPr>
              <w:rStyle w:val="Platshllartext"/>
            </w:rPr>
            <w:t>Motivering</w:t>
          </w:r>
        </w:p>
      </w:docPartBody>
    </w:docPart>
    <w:docPart>
      <w:docPartPr>
        <w:name w:val="A28235428FF441BAA4863BA02B260B80"/>
        <w:category>
          <w:name w:val="Allmänt"/>
          <w:gallery w:val="placeholder"/>
        </w:category>
        <w:types>
          <w:type w:val="bbPlcHdr"/>
        </w:types>
        <w:behaviors>
          <w:behavior w:val="content"/>
        </w:behaviors>
        <w:guid w:val="{E01007E4-54A6-40AF-875D-2FC47CD9B23F}"/>
      </w:docPartPr>
      <w:docPartBody>
        <w:p w:rsidR="00C650BB" w:rsidRDefault="00C650BB">
          <w:pPr>
            <w:pStyle w:val="A28235428FF441BAA4863BA02B260B80"/>
          </w:pPr>
          <w:r>
            <w:rPr>
              <w:rStyle w:val="Platshllartext"/>
            </w:rPr>
            <w:t xml:space="preserve"> </w:t>
          </w:r>
        </w:p>
      </w:docPartBody>
    </w:docPart>
    <w:docPart>
      <w:docPartPr>
        <w:name w:val="D37E362BCF934F4FA7F38933538D6F1D"/>
        <w:category>
          <w:name w:val="Allmänt"/>
          <w:gallery w:val="placeholder"/>
        </w:category>
        <w:types>
          <w:type w:val="bbPlcHdr"/>
        </w:types>
        <w:behaviors>
          <w:behavior w:val="content"/>
        </w:behaviors>
        <w:guid w:val="{FEC1F5EA-9A65-45D7-872C-92954657848E}"/>
      </w:docPartPr>
      <w:docPartBody>
        <w:p w:rsidR="00C650BB" w:rsidRDefault="00C650BB">
          <w:pPr>
            <w:pStyle w:val="D37E362BCF934F4FA7F38933538D6F1D"/>
          </w:pPr>
          <w:r>
            <w:t xml:space="preserve"> </w:t>
          </w:r>
        </w:p>
      </w:docPartBody>
    </w:docPart>
    <w:docPart>
      <w:docPartPr>
        <w:name w:val="7BD68B88BB3F40AEA23FD63D719A982B"/>
        <w:category>
          <w:name w:val="Allmänt"/>
          <w:gallery w:val="placeholder"/>
        </w:category>
        <w:types>
          <w:type w:val="bbPlcHdr"/>
        </w:types>
        <w:behaviors>
          <w:behavior w:val="content"/>
        </w:behaviors>
        <w:guid w:val="{472683E3-AAD1-4211-A033-1B67490A6D56}"/>
      </w:docPartPr>
      <w:docPartBody>
        <w:p w:rsidR="00126884" w:rsidRDefault="001268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0BB"/>
    <w:rsid w:val="00126884"/>
    <w:rsid w:val="00C650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64B681E7D6448B87B09761B8357E1E">
    <w:name w:val="7B64B681E7D6448B87B09761B8357E1E"/>
  </w:style>
  <w:style w:type="paragraph" w:customStyle="1" w:styleId="4D96543F9C7648608BB39BBA3EFE8094">
    <w:name w:val="4D96543F9C7648608BB39BBA3EFE809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458D07CF3E144939930B98630999A45">
    <w:name w:val="4458D07CF3E144939930B98630999A45"/>
  </w:style>
  <w:style w:type="paragraph" w:customStyle="1" w:styleId="3F9F3D901A8746E4B421B8971E9E2C2C">
    <w:name w:val="3F9F3D901A8746E4B421B8971E9E2C2C"/>
  </w:style>
  <w:style w:type="paragraph" w:customStyle="1" w:styleId="1D3A9EA737E44789BBA6E7E401ED63CE">
    <w:name w:val="1D3A9EA737E44789BBA6E7E401ED63CE"/>
  </w:style>
  <w:style w:type="paragraph" w:customStyle="1" w:styleId="F25CB87B880B4AC681CC0CFE24ADBBA5">
    <w:name w:val="F25CB87B880B4AC681CC0CFE24ADBBA5"/>
  </w:style>
  <w:style w:type="paragraph" w:customStyle="1" w:styleId="A28235428FF441BAA4863BA02B260B80">
    <w:name w:val="A28235428FF441BAA4863BA02B260B80"/>
  </w:style>
  <w:style w:type="paragraph" w:customStyle="1" w:styleId="D37E362BCF934F4FA7F38933538D6F1D">
    <w:name w:val="D37E362BCF934F4FA7F38933538D6F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F0D551-398E-4FB7-81A8-3BCE193A9960}"/>
</file>

<file path=customXml/itemProps2.xml><?xml version="1.0" encoding="utf-8"?>
<ds:datastoreItem xmlns:ds="http://schemas.openxmlformats.org/officeDocument/2006/customXml" ds:itemID="{8E49858D-B353-44F2-AF34-1502333A8156}"/>
</file>

<file path=customXml/itemProps3.xml><?xml version="1.0" encoding="utf-8"?>
<ds:datastoreItem xmlns:ds="http://schemas.openxmlformats.org/officeDocument/2006/customXml" ds:itemID="{663696BD-8141-4638-8522-27C0D33C666D}"/>
</file>

<file path=docProps/app.xml><?xml version="1.0" encoding="utf-8"?>
<Properties xmlns="http://schemas.openxmlformats.org/officeDocument/2006/extended-properties" xmlns:vt="http://schemas.openxmlformats.org/officeDocument/2006/docPropsVTypes">
  <Template>Normal</Template>
  <TotalTime>15</TotalTime>
  <Pages>2</Pages>
  <Words>322</Words>
  <Characters>1697</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Vinstskatt på småhus</vt:lpstr>
      <vt:lpstr>
      </vt:lpstr>
    </vt:vector>
  </TitlesOfParts>
  <Company>Sveriges riksdag</Company>
  <LinksUpToDate>false</LinksUpToDate>
  <CharactersWithSpaces>2011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